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976"/>
        <w:gridCol w:w="2149"/>
        <w:gridCol w:w="1934"/>
        <w:gridCol w:w="2468"/>
        <w:gridCol w:w="2294"/>
        <w:gridCol w:w="2963"/>
      </w:tblGrid>
      <w:tr w:rsidR="0055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vMerge w:val="restart"/>
            <w:vAlign w:val="center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Этапы урока</w:t>
            </w:r>
          </w:p>
        </w:tc>
        <w:tc>
          <w:tcPr>
            <w:tcW w:w="6059" w:type="dxa"/>
            <w:gridSpan w:val="3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4762" w:type="dxa"/>
            <w:gridSpan w:val="2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Деятельность</w:t>
            </w:r>
          </w:p>
        </w:tc>
        <w:tc>
          <w:tcPr>
            <w:tcW w:w="2963" w:type="dxa"/>
            <w:vMerge w:val="restart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Результат взаимодействия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76" w:type="dxa"/>
            <w:vMerge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методы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средства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формы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учителя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учащихся</w:t>
            </w:r>
          </w:p>
        </w:tc>
        <w:tc>
          <w:tcPr>
            <w:tcW w:w="2963" w:type="dxa"/>
            <w:vMerge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1.Организационный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цели урока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словесный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эмоциональные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фронтальная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Приветствие учащихся, организация внимания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Приветствие учителя, проверка готовности к уроку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Полная готовность класса к уроку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2.Активизация знаний учащихся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Словесно- наглядный. 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Эмоциональные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Демонстрация презентации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Компьютерные материалы: 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фронтальная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Учитель сообщает цель данного урока, сообщает планируемый результат обучения слайд 1-2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Слушают 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Активность познавательной деятельности на последующих этапах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3.Изучение нового материала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Словесно- наглядный. Диалогическая беседа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фронтальная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целенаправленной деятельности.  Проводит обзор и беседу по вопросам демонстрацией презентации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слайд 4-5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Учащиеся слушают, отвечают на вопросы в ходе беседы, записывают тему в тетрадь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Активность, готовность воспринимать новый материал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Отличительные особенности атомов металлов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Словесно- наглядный. 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Мини- лекция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Общеклассная, 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Беседа по вопросам чем отличаются атомы металлов от неметаллов слайд 4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Отвечают на вопросы .Слушают, смотрят презентацию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5.сравнение строения атомов металлов на примере щелочных щелочноземельных переходных редкоземелных металлов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Метод приобретённых знаний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Предметные: таблица  ПСХЭ. 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Общеклассная, индивидуальная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Даёт задание классу, следит за ходом решения ученика у доски слайд 7-13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Письменно в тетради,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индивидуально у доски ученик, следят за ходом решения ученика, проверка  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Сделан вывод 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 особенностях строения металлов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6.Металлическая химическая связь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Словесно- наглядный. рассказ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Используя презентацию, рассказывает о металлической химической связи и металлической кристаллической решетке слайд 14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Внимательно слушают, смотрят слайды презентации, записывают в тетрадь определения и механизм образования связи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Дана характеристика связи, механизм её образования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 Типы металлических кристаллических решеток.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Словесно- наглядный. рассказ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Используя презентацию, рассказывает о типах   металлической кристаллической решетке слайд 15-16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Внимательно слушают, смотрят слайды презентации, записывают в тетрадь типы решеток металлов.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Даны типы решеток характерных для металлов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8.Характеристика  физических свойств металлов 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Словесно- наглядный. рассказ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Используя презентацию, рассказывает о физических свойствах металлов,  демонстрирует  диаграммы некоторых свойств металлов слайд 17-23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Внимательно слушают, смотрят слайды презентации, записывают в тетрадь основные физические свойства и делают вывод о металлах с сильно выраженным тем или иным свойством.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Объяснение физических свойств металлов исходя из строения металлической связи и металлической кристаллической решетки.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 Характеристика применения металлов на основе их физических свойств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Словесно- наглядный. рассказ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Используя презентацию, рассказывает о  металлах и применении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Внимательно слушают, смотрят слайды презентации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Углубление и расширение знаний о применении металлов и практической и биологической роли 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10.Контроль уровня понимания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Наглядно практические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Приложение 1 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Общеклассная, Индивидуальная работа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Проводит самостоятельную работу, о металлах с особо выраженными физическими свойствами используя диаграммы презентации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Выполняют задания  в тетради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Выяснен уровень осознания нового 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11.Зависимость свойств  от строения металлов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Словесно наглядно пракические, ителлектуальные анализ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Компьютерные материалы: Демонстрация презентации 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Беседа по изученным  вопросам 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Учащиеся заполняют таблицу 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 ответ на поставленные вопросы о зависимости физических свойств металлов от строения металлической кристаллической решетки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12.Подведение итогов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Словесно- наглядный. 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Интеллектуальные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эмоциональные</w:t>
            </w:r>
          </w:p>
        </w:tc>
        <w:tc>
          <w:tcPr>
            <w:tcW w:w="193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Задаёт вопросы по изученному материалу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Учащиеся формулируют ответ, что нового узнали на уроке, делают выводы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Подведен итог. Выяснен уровень осознания нового, удовлетворение от работы  </w:t>
            </w:r>
          </w:p>
        </w:tc>
      </w:tr>
      <w:tr w:rsidR="00551830">
        <w:tblPrEx>
          <w:tblCellMar>
            <w:top w:w="0" w:type="dxa"/>
            <w:bottom w:w="0" w:type="dxa"/>
          </w:tblCellMar>
        </w:tblPrEx>
        <w:tc>
          <w:tcPr>
            <w:tcW w:w="22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13.Домашнее задание</w:t>
            </w:r>
          </w:p>
        </w:tc>
        <w:tc>
          <w:tcPr>
            <w:tcW w:w="1976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словесный</w:t>
            </w:r>
          </w:p>
        </w:tc>
        <w:tc>
          <w:tcPr>
            <w:tcW w:w="2149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Интеллектуальные</w:t>
            </w:r>
          </w:p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Компьютерные материалы: Демонстрация презентации</w:t>
            </w:r>
          </w:p>
        </w:tc>
        <w:tc>
          <w:tcPr>
            <w:tcW w:w="1934" w:type="dxa"/>
          </w:tcPr>
          <w:p w:rsidR="00551830" w:rsidRDefault="00551830">
            <w:pPr>
              <w:rPr>
                <w:noProof/>
              </w:rPr>
            </w:pPr>
            <w:r>
              <w:rPr>
                <w:noProof/>
              </w:rPr>
              <w:t>общеклассная</w:t>
            </w:r>
          </w:p>
        </w:tc>
        <w:tc>
          <w:tcPr>
            <w:tcW w:w="2468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Сообщает задание обязательный уровень и для чего в дальнейшем нужны знания по данной теме, демонстрирует презентацию, инструктирует</w:t>
            </w:r>
          </w:p>
        </w:tc>
        <w:tc>
          <w:tcPr>
            <w:tcW w:w="2294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Слушают и фиксируют задание в дневниках, записывают таблицу в тетради</w:t>
            </w:r>
          </w:p>
        </w:tc>
        <w:tc>
          <w:tcPr>
            <w:tcW w:w="2963" w:type="dxa"/>
          </w:tcPr>
          <w:p w:rsidR="00551830" w:rsidRDefault="00551830">
            <w:pPr>
              <w:pStyle w:val="a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Правильное  выполнение домашнего задания</w:t>
            </w:r>
          </w:p>
        </w:tc>
      </w:tr>
    </w:tbl>
    <w:p w:rsidR="00551830" w:rsidRDefault="00551830">
      <w:pPr>
        <w:pStyle w:val="a"/>
        <w:rPr>
          <w:noProof/>
        </w:rPr>
      </w:pPr>
    </w:p>
    <w:sectPr w:rsidR="00551830" w:rsidSect="005518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30"/>
    <w:rsid w:val="005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677</Words>
  <Characters>3862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User</dc:creator>
  <cp:keywords/>
  <dc:description/>
  <cp:lastModifiedBy>User</cp:lastModifiedBy>
  <cp:revision>2</cp:revision>
  <dcterms:created xsi:type="dcterms:W3CDTF">2015-01-21T20:35:00Z</dcterms:created>
  <dcterms:modified xsi:type="dcterms:W3CDTF">2015-01-21T20:35:00Z</dcterms:modified>
</cp:coreProperties>
</file>