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530"/>
        <w:gridCol w:w="2268"/>
      </w:tblGrid>
      <w:tr w:rsidR="00CC271B" w:rsidRPr="00B622E6" w:rsidTr="00EA48BC">
        <w:tc>
          <w:tcPr>
            <w:tcW w:w="516" w:type="dxa"/>
          </w:tcPr>
          <w:p w:rsidR="00CC271B" w:rsidRPr="00B622E6" w:rsidRDefault="00CC271B" w:rsidP="0067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7530" w:type="dxa"/>
          </w:tcPr>
          <w:p w:rsidR="00CC271B" w:rsidRPr="00B622E6" w:rsidRDefault="00CC271B" w:rsidP="0067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</w:tcPr>
          <w:p w:rsidR="00CC271B" w:rsidRPr="00B622E6" w:rsidRDefault="00CC271B" w:rsidP="0067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CC271B" w:rsidRPr="00B622E6" w:rsidRDefault="00CC271B" w:rsidP="0067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C271B" w:rsidRPr="00B622E6" w:rsidTr="00EA48BC">
        <w:tc>
          <w:tcPr>
            <w:tcW w:w="516" w:type="dxa"/>
          </w:tcPr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30" w:type="dxa"/>
          </w:tcPr>
          <w:p w:rsidR="00CC271B" w:rsidRPr="00300862" w:rsidRDefault="00CC271B" w:rsidP="0067621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300862">
              <w:rPr>
                <w:rFonts w:cs="Times New Roman"/>
                <w:b/>
                <w:bCs/>
                <w:lang w:val="ru-RU"/>
              </w:rPr>
              <w:t>Вводная часть</w:t>
            </w:r>
          </w:p>
          <w:p w:rsidR="00CC271B" w:rsidRPr="00300862" w:rsidRDefault="00CC271B" w:rsidP="00676213">
            <w:pPr>
              <w:pStyle w:val="TableContents"/>
              <w:rPr>
                <w:rFonts w:cs="Times New Roman"/>
                <w:lang w:val="ru-RU"/>
              </w:rPr>
            </w:pPr>
            <w:r w:rsidRPr="00300862">
              <w:rPr>
                <w:rFonts w:cs="Times New Roman"/>
                <w:lang w:val="ru-RU"/>
              </w:rPr>
              <w:t>Организационный момент.</w:t>
            </w:r>
          </w:p>
          <w:p w:rsidR="00CC271B" w:rsidRPr="00300862" w:rsidRDefault="00CC271B" w:rsidP="00676213">
            <w:pPr>
              <w:pStyle w:val="TableContents"/>
              <w:rPr>
                <w:rFonts w:cs="Times New Roman"/>
                <w:lang w:val="ru-RU"/>
              </w:rPr>
            </w:pPr>
            <w:r w:rsidRPr="00300862">
              <w:rPr>
                <w:rFonts w:cs="Times New Roman"/>
                <w:lang w:val="ru-RU"/>
              </w:rPr>
              <w:t>Приветствие.</w:t>
            </w:r>
          </w:p>
          <w:p w:rsidR="00CC271B" w:rsidRPr="00676213" w:rsidRDefault="00CC271B" w:rsidP="0067621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300862">
              <w:rPr>
                <w:rFonts w:cs="Times New Roman"/>
                <w:lang w:val="ru-RU"/>
              </w:rPr>
              <w:t>Сообщение цели и задач урока</w:t>
            </w:r>
            <w:r w:rsidRPr="00300862">
              <w:rPr>
                <w:rFonts w:cs="Times New Roman"/>
                <w:b/>
                <w:lang w:val="ru-RU"/>
              </w:rPr>
              <w:t>.</w:t>
            </w:r>
          </w:p>
        </w:tc>
        <w:tc>
          <w:tcPr>
            <w:tcW w:w="2268" w:type="dxa"/>
          </w:tcPr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Преподаватель-групп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1B" w:rsidRPr="00B622E6" w:rsidTr="00EA48BC">
        <w:tc>
          <w:tcPr>
            <w:tcW w:w="516" w:type="dxa"/>
          </w:tcPr>
          <w:p w:rsidR="00CC271B" w:rsidRPr="001D61B5" w:rsidRDefault="00CC271B" w:rsidP="006762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30" w:type="dxa"/>
          </w:tcPr>
          <w:p w:rsidR="00CC271B" w:rsidRPr="00B622E6" w:rsidRDefault="00CC271B" w:rsidP="0067621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22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Основная часть</w:t>
            </w:r>
          </w:p>
          <w:p w:rsidR="00CC271B" w:rsidRPr="00B622E6" w:rsidRDefault="00CC271B" w:rsidP="00676213">
            <w:pPr>
              <w:spacing w:after="0" w:line="240" w:lineRule="auto"/>
              <w:ind w:left="824" w:right="-108" w:hanging="824"/>
              <w:rPr>
                <w:rFonts w:ascii="Times New Roman" w:hAnsi="Times New Roman"/>
                <w:b/>
                <w:sz w:val="24"/>
                <w:szCs w:val="24"/>
              </w:rPr>
            </w:pP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>Беседа с дежурным</w:t>
            </w:r>
          </w:p>
          <w:p w:rsidR="00CC271B" w:rsidRPr="00B622E6" w:rsidRDefault="00CC271B" w:rsidP="00676213">
            <w:pPr>
              <w:spacing w:after="0" w:line="240" w:lineRule="auto"/>
              <w:ind w:left="824" w:right="-108" w:hanging="824"/>
              <w:rPr>
                <w:rFonts w:ascii="Times New Roman" w:hAnsi="Times New Roman"/>
                <w:b/>
                <w:sz w:val="24"/>
                <w:szCs w:val="24"/>
              </w:rPr>
            </w:pP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 xml:space="preserve">  Ситуация 1.</w:t>
            </w:r>
          </w:p>
          <w:p w:rsidR="00CC271B" w:rsidRPr="00B622E6" w:rsidRDefault="00CC271B" w:rsidP="00676213">
            <w:pPr>
              <w:spacing w:after="0" w:line="240" w:lineRule="auto"/>
              <w:ind w:left="824" w:right="-108" w:hanging="824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 xml:space="preserve">Преподаватель обозначает </w:t>
            </w:r>
          </w:p>
          <w:p w:rsidR="00CC271B" w:rsidRPr="00B622E6" w:rsidRDefault="00CC271B" w:rsidP="00676213">
            <w:pPr>
              <w:spacing w:after="0" w:line="240" w:lineRule="auto"/>
              <w:ind w:left="824" w:right="-108" w:hanging="824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коммуникативную задачу:</w:t>
            </w:r>
          </w:p>
          <w:p w:rsidR="00CC271B" w:rsidRPr="00B622E6" w:rsidRDefault="00CC271B" w:rsidP="0067621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Одна из воспитанниц выполняет роль учителя и беседует с дежурным.</w:t>
            </w:r>
          </w:p>
          <w:p w:rsidR="00CC271B" w:rsidRPr="00B622E6" w:rsidRDefault="00CC271B" w:rsidP="00676213">
            <w:pPr>
              <w:spacing w:after="0" w:line="240" w:lineRule="auto"/>
              <w:ind w:left="824" w:right="-108" w:hanging="824"/>
              <w:rPr>
                <w:rFonts w:ascii="Times New Roman" w:hAnsi="Times New Roman"/>
                <w:b/>
                <w:sz w:val="24"/>
                <w:szCs w:val="24"/>
              </w:rPr>
            </w:pP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</w:p>
          <w:p w:rsidR="00CC271B" w:rsidRPr="00B622E6" w:rsidRDefault="00CC271B" w:rsidP="0067621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>произносительных навыков</w:t>
            </w:r>
          </w:p>
          <w:p w:rsidR="00CC271B" w:rsidRPr="00676213" w:rsidRDefault="00CC271B" w:rsidP="00676213">
            <w:pPr>
              <w:pStyle w:val="ListParagraph2"/>
              <w:ind w:left="0" w:right="-108"/>
            </w:pPr>
            <w:r w:rsidRPr="00676213">
              <w:t>Выполняется  фонетическое упражнение.</w:t>
            </w:r>
          </w:p>
          <w:p w:rsidR="00CC271B" w:rsidRPr="00676213" w:rsidRDefault="00CC271B" w:rsidP="00676213">
            <w:pPr>
              <w:pStyle w:val="ListParagraph2"/>
              <w:ind w:left="0" w:right="-108"/>
              <w:rPr>
                <w:b/>
              </w:rPr>
            </w:pPr>
            <w:r w:rsidRPr="001D61B5">
              <w:rPr>
                <w:b/>
              </w:rPr>
              <w:t>3</w:t>
            </w:r>
            <w:r w:rsidRPr="00676213">
              <w:rPr>
                <w:b/>
              </w:rPr>
              <w:t>.</w:t>
            </w:r>
            <w:r w:rsidRPr="001D61B5">
              <w:rPr>
                <w:b/>
              </w:rPr>
              <w:t xml:space="preserve"> </w:t>
            </w:r>
            <w:r w:rsidRPr="00676213">
              <w:rPr>
                <w:b/>
              </w:rPr>
              <w:t>Активизация употребления лексики в речи</w:t>
            </w:r>
          </w:p>
          <w:p w:rsidR="00CC271B" w:rsidRPr="001D61B5" w:rsidRDefault="00CC271B" w:rsidP="00676213">
            <w:pPr>
              <w:pStyle w:val="ListParagraph2"/>
              <w:ind w:left="0" w:right="-108"/>
            </w:pPr>
            <w:r w:rsidRPr="001D61B5">
              <w:t>1) Работа с ассоциограммой</w:t>
            </w:r>
          </w:p>
          <w:p w:rsidR="00CC271B" w:rsidRPr="00676213" w:rsidRDefault="00CC271B" w:rsidP="00676213">
            <w:pPr>
              <w:pStyle w:val="ListParagraph2"/>
              <w:ind w:left="0" w:right="-108"/>
            </w:pPr>
            <w:r w:rsidRPr="00676213">
              <w:t>На доске</w:t>
            </w:r>
            <w:r>
              <w:t xml:space="preserve"> </w:t>
            </w:r>
            <w:r w:rsidRPr="00676213">
              <w:t>представлена</w:t>
            </w:r>
            <w:r>
              <w:t xml:space="preserve"> </w:t>
            </w:r>
            <w:r w:rsidRPr="00676213">
              <w:t>ассоциограмма</w:t>
            </w:r>
            <w:r>
              <w:t xml:space="preserve"> </w:t>
            </w:r>
            <w:r w:rsidRPr="00676213">
              <w:t>”</w:t>
            </w:r>
            <w:r w:rsidRPr="00676213">
              <w:rPr>
                <w:lang w:val="en-US"/>
              </w:rPr>
              <w:t>Schule</w:t>
            </w:r>
            <w:r w:rsidRPr="00676213">
              <w:t>”.</w:t>
            </w:r>
          </w:p>
          <w:p w:rsidR="00CC271B" w:rsidRDefault="00CC271B" w:rsidP="00676213">
            <w:pPr>
              <w:pStyle w:val="ListParagraph2"/>
              <w:ind w:left="0" w:right="-108"/>
            </w:pPr>
            <w:r>
              <w:t xml:space="preserve">Учащимся </w:t>
            </w:r>
            <w:r w:rsidRPr="00676213">
              <w:t xml:space="preserve"> предлагается   выразить свою точку зрения и создать</w:t>
            </w:r>
            <w:r>
              <w:t xml:space="preserve"> свою</w:t>
            </w:r>
            <w:r w:rsidRPr="00676213">
              <w:t xml:space="preserve"> ассоциограмму</w:t>
            </w:r>
            <w:r>
              <w:t xml:space="preserve"> </w:t>
            </w:r>
            <w:r w:rsidRPr="00676213">
              <w:t xml:space="preserve"> понятия </w:t>
            </w:r>
            <w:r>
              <w:t xml:space="preserve"> </w:t>
            </w:r>
            <w:r w:rsidRPr="00676213">
              <w:t>”</w:t>
            </w:r>
            <w:r w:rsidRPr="00676213">
              <w:rPr>
                <w:lang w:val="en-US"/>
              </w:rPr>
              <w:t>Schule</w:t>
            </w:r>
            <w:r w:rsidRPr="00676213">
              <w:t>”.</w:t>
            </w:r>
          </w:p>
          <w:p w:rsidR="00CC271B" w:rsidRDefault="00CC271B" w:rsidP="00676213">
            <w:pPr>
              <w:pStyle w:val="ListParagraph2"/>
              <w:ind w:left="0" w:right="-108"/>
            </w:pPr>
          </w:p>
          <w:p w:rsidR="00CC271B" w:rsidRPr="001D61B5" w:rsidRDefault="00CC271B" w:rsidP="00676213">
            <w:pPr>
              <w:pStyle w:val="ListParagraph2"/>
              <w:ind w:left="0" w:right="-108"/>
              <w:rPr>
                <w:lang w:val="en-US"/>
              </w:rPr>
            </w:pPr>
            <w:r>
              <w:rPr>
                <w:lang w:val="en-US"/>
              </w:rPr>
              <w:t>1111111111111111111111111</w:t>
            </w:r>
          </w:p>
          <w:p w:rsidR="00CC271B" w:rsidRPr="00676213" w:rsidRDefault="00CC271B" w:rsidP="00676213">
            <w:pPr>
              <w:pStyle w:val="ListParagraph2"/>
              <w:ind w:left="0" w:right="-108"/>
            </w:pPr>
          </w:p>
          <w:p w:rsidR="00CC271B" w:rsidRPr="001D61B5" w:rsidRDefault="00CC271B" w:rsidP="00676213">
            <w:pPr>
              <w:pStyle w:val="ListParagraph2"/>
              <w:ind w:left="0" w:right="-108"/>
            </w:pPr>
            <w:r w:rsidRPr="001D61B5">
              <w:t>2) Физкультпауза</w:t>
            </w:r>
          </w:p>
          <w:p w:rsidR="00CC271B" w:rsidRPr="00676213" w:rsidRDefault="00CC271B" w:rsidP="00676213">
            <w:pPr>
              <w:pStyle w:val="ListParagraph2"/>
              <w:ind w:left="0" w:right="-108"/>
            </w:pPr>
            <w:r w:rsidRPr="00676213">
              <w:t>(Дежурный проводит физкульпаузу)</w:t>
            </w:r>
          </w:p>
          <w:p w:rsidR="00CC271B" w:rsidRPr="00676213" w:rsidRDefault="00CC271B" w:rsidP="00676213">
            <w:pPr>
              <w:pStyle w:val="ListParagraph2"/>
              <w:ind w:left="0" w:right="-108"/>
            </w:pPr>
            <w:r w:rsidRPr="001D61B5">
              <w:rPr>
                <w:b/>
              </w:rPr>
              <w:t>4</w:t>
            </w:r>
            <w:r w:rsidRPr="00676213">
              <w:rPr>
                <w:b/>
              </w:rPr>
              <w:t>.</w:t>
            </w:r>
            <w:r w:rsidRPr="001D61B5">
              <w:rPr>
                <w:b/>
              </w:rPr>
              <w:t xml:space="preserve"> </w:t>
            </w:r>
            <w:r w:rsidRPr="00676213">
              <w:rPr>
                <w:b/>
              </w:rPr>
              <w:t>Развитие умений устной речи</w:t>
            </w:r>
          </w:p>
          <w:p w:rsidR="00CC271B" w:rsidRPr="001D61B5" w:rsidRDefault="00CC271B" w:rsidP="00676213">
            <w:pPr>
              <w:pStyle w:val="ListParagraph2"/>
              <w:ind w:left="0" w:right="-108"/>
              <w:rPr>
                <w:b/>
              </w:rPr>
            </w:pPr>
            <w:r w:rsidRPr="00676213">
              <w:t xml:space="preserve">Ролевая игра «Выставка туристических услуг </w:t>
            </w:r>
            <w:r w:rsidRPr="00676213">
              <w:rPr>
                <w:b/>
              </w:rPr>
              <w:t>«</w:t>
            </w:r>
            <w:r w:rsidRPr="00676213">
              <w:rPr>
                <w:b/>
                <w:lang w:val="en-US"/>
              </w:rPr>
              <w:t>Markt</w:t>
            </w:r>
            <w:r>
              <w:rPr>
                <w:b/>
              </w:rPr>
              <w:t xml:space="preserve"> </w:t>
            </w:r>
            <w:r w:rsidRPr="00676213">
              <w:rPr>
                <w:b/>
                <w:lang w:val="en-US"/>
              </w:rPr>
              <w:t>von</w:t>
            </w:r>
            <w:r>
              <w:rPr>
                <w:b/>
              </w:rPr>
              <w:t xml:space="preserve"> </w:t>
            </w:r>
            <w:r w:rsidRPr="00676213">
              <w:rPr>
                <w:b/>
                <w:lang w:val="en-US"/>
              </w:rPr>
              <w:t>Reisen</w:t>
            </w:r>
            <w:r w:rsidRPr="00676213">
              <w:rPr>
                <w:b/>
              </w:rPr>
              <w:t>»</w:t>
            </w:r>
            <w:r w:rsidRPr="001D61B5">
              <w:rPr>
                <w:b/>
              </w:rPr>
              <w:t>.</w:t>
            </w:r>
          </w:p>
          <w:p w:rsidR="00CC271B" w:rsidRPr="00676213" w:rsidRDefault="00CC271B" w:rsidP="00676213">
            <w:pPr>
              <w:pStyle w:val="ListParagraph2"/>
              <w:ind w:left="0" w:right="-108"/>
            </w:pPr>
            <w:r w:rsidRPr="00676213">
              <w:t>1)</w:t>
            </w:r>
            <w:r>
              <w:t xml:space="preserve"> </w:t>
            </w:r>
            <w:r w:rsidRPr="00676213">
              <w:t>Менеджер туристической фирмы</w:t>
            </w:r>
            <w:r>
              <w:t xml:space="preserve"> </w:t>
            </w:r>
            <w:r w:rsidRPr="00676213">
              <w:t>представляет</w:t>
            </w:r>
            <w:r>
              <w:t xml:space="preserve"> </w:t>
            </w:r>
            <w:r w:rsidRPr="00676213">
              <w:t>свою фирму.</w:t>
            </w:r>
          </w:p>
          <w:p w:rsidR="00CC271B" w:rsidRPr="001D61B5" w:rsidRDefault="00CC271B" w:rsidP="00676213">
            <w:pPr>
              <w:pStyle w:val="ListParagraph2"/>
              <w:ind w:left="0" w:right="-108"/>
            </w:pPr>
            <w:r w:rsidRPr="00676213">
              <w:t>2)</w:t>
            </w:r>
            <w:r>
              <w:t xml:space="preserve"> </w:t>
            </w:r>
            <w:r w:rsidRPr="00676213">
              <w:t xml:space="preserve">Знакомство </w:t>
            </w:r>
            <w:r>
              <w:t>учащихся</w:t>
            </w:r>
            <w:r w:rsidRPr="00676213">
              <w:t xml:space="preserve"> с сайтом фирмы</w:t>
            </w:r>
            <w:r w:rsidRPr="001D61B5">
              <w:t>.</w:t>
            </w:r>
          </w:p>
          <w:p w:rsidR="00CC271B" w:rsidRPr="00676213" w:rsidRDefault="00CC271B" w:rsidP="004A35DA">
            <w:pPr>
              <w:pStyle w:val="ListParagraph2"/>
              <w:ind w:right="-108"/>
              <w:rPr>
                <w:b/>
              </w:rPr>
            </w:pPr>
            <w:r w:rsidRPr="004A35DA">
              <w:rPr>
                <w:b/>
                <w:bCs/>
                <w:lang w:val="en-US"/>
              </w:rPr>
              <w:t>http</w:t>
            </w:r>
            <w:r w:rsidRPr="004A35DA">
              <w:rPr>
                <w:b/>
                <w:bCs/>
              </w:rPr>
              <w:t>://</w:t>
            </w:r>
            <w:r w:rsidRPr="004A35DA">
              <w:rPr>
                <w:b/>
                <w:bCs/>
                <w:lang w:val="en-US"/>
              </w:rPr>
              <w:t>reiseburoalexa</w:t>
            </w:r>
            <w:r w:rsidRPr="004A35DA">
              <w:rPr>
                <w:b/>
                <w:bCs/>
              </w:rPr>
              <w:t>.</w:t>
            </w:r>
            <w:r w:rsidRPr="004A35DA">
              <w:rPr>
                <w:b/>
                <w:bCs/>
                <w:lang w:val="en-US"/>
              </w:rPr>
              <w:t>jimdo</w:t>
            </w:r>
            <w:r w:rsidRPr="004A35DA">
              <w:rPr>
                <w:b/>
                <w:bCs/>
              </w:rPr>
              <w:t>.</w:t>
            </w:r>
            <w:r w:rsidRPr="004A35DA">
              <w:rPr>
                <w:b/>
                <w:bCs/>
                <w:lang w:val="en-US"/>
              </w:rPr>
              <w:t>com</w:t>
            </w:r>
            <w:r w:rsidRPr="004A35DA">
              <w:rPr>
                <w:b/>
                <w:bCs/>
              </w:rPr>
              <w:t xml:space="preserve">/ 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22E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  изучающего чтения 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1) Беседа с учащимися по теме «Школа»</w:t>
            </w:r>
          </w:p>
          <w:p w:rsidR="00CC271B" w:rsidRDefault="00CC271B" w:rsidP="00676213">
            <w:pPr>
              <w:pStyle w:val="ListParagraph"/>
              <w:numPr>
                <w:ilvl w:val="0"/>
                <w:numId w:val="10"/>
              </w:numPr>
            </w:pPr>
            <w:r w:rsidRPr="00676213">
              <w:t>Составление  вопросов к  плану</w:t>
            </w:r>
          </w:p>
          <w:p w:rsidR="00CC271B" w:rsidRPr="001D61B5" w:rsidRDefault="00CC271B" w:rsidP="004A35DA">
            <w:pPr>
              <w:pStyle w:val="ListParagraph"/>
              <w:rPr>
                <w:lang w:val="en-US"/>
              </w:rPr>
            </w:pPr>
            <w:r w:rsidRPr="001D61B5">
              <w:rPr>
                <w:bCs/>
                <w:lang w:val="en-US"/>
              </w:rPr>
              <w:t xml:space="preserve">Ort </w:t>
            </w:r>
          </w:p>
          <w:p w:rsidR="00CC271B" w:rsidRPr="001D61B5" w:rsidRDefault="00CC271B" w:rsidP="004A35DA">
            <w:pPr>
              <w:pStyle w:val="ListParagraph"/>
              <w:rPr>
                <w:lang w:val="en-US"/>
              </w:rPr>
            </w:pPr>
            <w:r w:rsidRPr="001D61B5">
              <w:rPr>
                <w:bCs/>
                <w:lang w:val="en-US"/>
              </w:rPr>
              <w:t xml:space="preserve">Gröβe </w:t>
            </w:r>
          </w:p>
          <w:p w:rsidR="00CC271B" w:rsidRPr="001D61B5" w:rsidRDefault="00CC271B" w:rsidP="004A35DA">
            <w:pPr>
              <w:pStyle w:val="ListParagraph"/>
              <w:rPr>
                <w:lang w:val="en-US"/>
              </w:rPr>
            </w:pPr>
            <w:r w:rsidRPr="001D61B5">
              <w:rPr>
                <w:bCs/>
                <w:lang w:val="en-US"/>
              </w:rPr>
              <w:t>Schülerzahl</w:t>
            </w:r>
            <w:r w:rsidRPr="001D61B5">
              <w:rPr>
                <w:lang w:val="en-US"/>
              </w:rPr>
              <w:t xml:space="preserve">       </w:t>
            </w:r>
          </w:p>
          <w:p w:rsidR="00CC271B" w:rsidRPr="001D61B5" w:rsidRDefault="00CC271B" w:rsidP="004A35DA">
            <w:pPr>
              <w:pStyle w:val="ListParagraph"/>
              <w:rPr>
                <w:lang w:val="en-US"/>
              </w:rPr>
            </w:pPr>
            <w:r w:rsidRPr="001D61B5">
              <w:rPr>
                <w:bCs/>
                <w:lang w:val="en-US"/>
              </w:rPr>
              <w:t xml:space="preserve">Lehrerzahl </w:t>
            </w:r>
          </w:p>
          <w:p w:rsidR="00CC271B" w:rsidRPr="001D61B5" w:rsidRDefault="00CC271B" w:rsidP="004A35DA">
            <w:pPr>
              <w:pStyle w:val="ListParagraph"/>
              <w:rPr>
                <w:lang w:val="en-US"/>
              </w:rPr>
            </w:pPr>
            <w:r w:rsidRPr="001D61B5">
              <w:rPr>
                <w:bCs/>
                <w:lang w:val="en-US"/>
              </w:rPr>
              <w:t xml:space="preserve">Klassenräume </w:t>
            </w:r>
            <w:r w:rsidRPr="001D61B5">
              <w:rPr>
                <w:lang w:val="en-US"/>
              </w:rPr>
              <w:t xml:space="preserve">   </w:t>
            </w:r>
          </w:p>
          <w:p w:rsidR="00CC271B" w:rsidRPr="001D61B5" w:rsidRDefault="00CC271B" w:rsidP="004A35DA">
            <w:pPr>
              <w:pStyle w:val="ListParagraph"/>
              <w:rPr>
                <w:lang w:val="en-US"/>
              </w:rPr>
            </w:pPr>
            <w:r w:rsidRPr="001D61B5">
              <w:rPr>
                <w:bCs/>
                <w:lang w:val="en-US"/>
              </w:rPr>
              <w:t xml:space="preserve">Computer </w:t>
            </w:r>
          </w:p>
          <w:p w:rsidR="00CC271B" w:rsidRPr="001D61B5" w:rsidRDefault="00CC271B" w:rsidP="004A35DA">
            <w:pPr>
              <w:pStyle w:val="ListParagraph"/>
            </w:pPr>
            <w:r w:rsidRPr="001D61B5">
              <w:rPr>
                <w:bCs/>
                <w:lang w:val="en-US"/>
              </w:rPr>
              <w:t>Lehrplan</w:t>
            </w:r>
            <w:r w:rsidRPr="001D61B5">
              <w:t xml:space="preserve">           </w:t>
            </w:r>
          </w:p>
          <w:p w:rsidR="00CC271B" w:rsidRPr="001D61B5" w:rsidRDefault="00CC271B" w:rsidP="004A35DA">
            <w:pPr>
              <w:pStyle w:val="ListParagraph"/>
            </w:pPr>
            <w:r w:rsidRPr="001D61B5">
              <w:rPr>
                <w:bCs/>
                <w:lang w:val="en-US"/>
              </w:rPr>
              <w:t>das</w:t>
            </w:r>
            <w:r w:rsidRPr="001D61B5">
              <w:rPr>
                <w:bCs/>
              </w:rPr>
              <w:t xml:space="preserve"> </w:t>
            </w:r>
            <w:r w:rsidRPr="001D61B5">
              <w:rPr>
                <w:bCs/>
                <w:lang w:val="en-US"/>
              </w:rPr>
              <w:t>Besondere</w:t>
            </w:r>
            <w:r w:rsidRPr="001D61B5">
              <w:rPr>
                <w:bCs/>
              </w:rPr>
              <w:t xml:space="preserve"> </w:t>
            </w:r>
            <w:r w:rsidRPr="001D61B5">
              <w:t xml:space="preserve">        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2)</w:t>
            </w:r>
            <w:r w:rsidRPr="001D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 xml:space="preserve">Работа учащихся с текстом и выполнение заданий </w:t>
            </w:r>
          </w:p>
          <w:p w:rsidR="00CC271B" w:rsidRDefault="00CC271B" w:rsidP="00676213">
            <w:pPr>
              <w:pStyle w:val="ListParagraph"/>
              <w:numPr>
                <w:ilvl w:val="0"/>
                <w:numId w:val="10"/>
              </w:numPr>
            </w:pPr>
            <w:r w:rsidRPr="00676213">
              <w:t>Рабочий лист №1+ задания</w:t>
            </w:r>
          </w:p>
          <w:p w:rsidR="00CC271B" w:rsidRDefault="00CC271B" w:rsidP="00CD3A25">
            <w:pPr>
              <w:pStyle w:val="ListParagraph"/>
            </w:pPr>
          </w:p>
          <w:p w:rsidR="00CC271B" w:rsidRPr="00B622E6" w:rsidRDefault="00CC271B" w:rsidP="00B7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ARBEITSBLATT   1</w:t>
            </w:r>
          </w:p>
          <w:p w:rsidR="00CC271B" w:rsidRPr="00B622E6" w:rsidRDefault="00CC271B" w:rsidP="00B73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Deutschlands kleinste Schule steht in Deutschlands kleinster Gemeinde.Die kleinste Gemeinde zählt 17 Männer, Frauen und Kinder. Sie leben auf einer kleinen Insel.</w:t>
            </w:r>
          </w:p>
          <w:p w:rsidR="00CC271B" w:rsidRPr="00B622E6" w:rsidRDefault="00CC271B" w:rsidP="00B73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Die Insel heiß</w:t>
            </w:r>
            <w:bookmarkStart w:id="0" w:name="_GoBack"/>
            <w:bookmarkEnd w:id="0"/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t Neuwerk. Neuwerk ist eine der zahlreichen ostfriesischen Inseln in der Nordsee.Bei klarer Sicht kann man diese Insel vom Festland  aus sehen.</w:t>
            </w:r>
          </w:p>
          <w:p w:rsidR="00CC271B" w:rsidRPr="001D61B5" w:rsidRDefault="00CC271B" w:rsidP="00B73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Auf der Insel  stehen vier Häuser. Hier gibt es keinen Supermarkt, kein Kino und keine Autos. Aber hier gibt es  eine Kirche und eine Schule.</w:t>
            </w:r>
          </w:p>
          <w:p w:rsidR="00CC271B" w:rsidRPr="001D61B5" w:rsidRDefault="00CC271B" w:rsidP="00175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>Frage zum Blatt 1</w:t>
            </w:r>
          </w:p>
          <w:p w:rsidR="00CC271B" w:rsidRPr="001D61B5" w:rsidRDefault="00CC271B" w:rsidP="00175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D61B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      1.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 w:rsidRPr="001D61B5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Wo liegt die kleinste Schule Deutschlands? </w:t>
            </w:r>
          </w:p>
          <w:p w:rsidR="00CC271B" w:rsidRPr="00715971" w:rsidRDefault="00CC271B" w:rsidP="00676213">
            <w:pPr>
              <w:pStyle w:val="ListParagraph"/>
              <w:numPr>
                <w:ilvl w:val="0"/>
                <w:numId w:val="10"/>
              </w:numPr>
            </w:pPr>
            <w:r w:rsidRPr="00676213">
              <w:t>Рабочий лист №2+ задания</w:t>
            </w:r>
          </w:p>
          <w:p w:rsidR="00CC271B" w:rsidRPr="00B622E6" w:rsidRDefault="00CC271B" w:rsidP="0071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ARBEITSBLATT 2</w:t>
            </w:r>
          </w:p>
          <w:p w:rsidR="00CC271B" w:rsidRPr="00B622E6" w:rsidRDefault="00CC271B" w:rsidP="0071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Die Schule ist sehr alt.</w:t>
            </w:r>
          </w:p>
          <w:p w:rsidR="00CC271B" w:rsidRPr="00B622E6" w:rsidRDefault="00CC271B" w:rsidP="0071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Die Schule  hat am 1.November 2012 das 100-jährige Jubiläum gefeiert.</w:t>
            </w:r>
          </w:p>
          <w:p w:rsidR="00CC271B" w:rsidRPr="00B622E6" w:rsidRDefault="00CC271B" w:rsidP="0071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Die Schule ist ein heller, freundlicher Klassenraum. Zwei grö</w:t>
            </w: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e Tische und zwei Stühle stehen in der Mitte. An den Seiten sind Regale und Schr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begin"/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QUOTE </w:instrText>
            </w:r>
            <w:r w:rsidRPr="00B622E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3A03&quot;/&gt;&lt;wsp:rsid wsp:val=&quot;000C4897&quot;/&gt;&lt;wsp:rsid wsp:val=&quot;00152F7A&quot;/&gt;&lt;wsp:rsid wsp:val=&quot;00175E11&quot;/&gt;&lt;wsp:rsid wsp:val=&quot;002025FB&quot;/&gt;&lt;wsp:rsid wsp:val=&quot;0022145D&quot;/&gt;&lt;wsp:rsid wsp:val=&quot;002514B6&quot;/&gt;&lt;wsp:rsid wsp:val=&quot;00264204&quot;/&gt;&lt;wsp:rsid wsp:val=&quot;002A2DE4&quot;/&gt;&lt;wsp:rsid wsp:val=&quot;002C6832&quot;/&gt;&lt;wsp:rsid wsp:val=&quot;00313FFE&quot;/&gt;&lt;wsp:rsid wsp:val=&quot;003161F4&quot;/&gt;&lt;wsp:rsid wsp:val=&quot;00333E1D&quot;/&gt;&lt;wsp:rsid wsp:val=&quot;00341F90&quot;/&gt;&lt;wsp:rsid wsp:val=&quot;003561D2&quot;/&gt;&lt;wsp:rsid wsp:val=&quot;003B0757&quot;/&gt;&lt;wsp:rsid wsp:val=&quot;003E06F2&quot;/&gt;&lt;wsp:rsid wsp:val=&quot;004532A5&quot;/&gt;&lt;wsp:rsid wsp:val=&quot;004A126A&quot;/&gt;&lt;wsp:rsid wsp:val=&quot;004A35DA&quot;/&gt;&lt;wsp:rsid wsp:val=&quot;005A797B&quot;/&gt;&lt;wsp:rsid wsp:val=&quot;00645A3F&quot;/&gt;&lt;wsp:rsid wsp:val=&quot;006568D0&quot;/&gt;&lt;wsp:rsid wsp:val=&quot;006618E4&quot;/&gt;&lt;wsp:rsid wsp:val=&quot;00676213&quot;/&gt;&lt;wsp:rsid wsp:val=&quot;00704655&quot;/&gt;&lt;wsp:rsid wsp:val=&quot;00715971&quot;/&gt;&lt;wsp:rsid wsp:val=&quot;007249D3&quot;/&gt;&lt;wsp:rsid wsp:val=&quot;0076455D&quot;/&gt;&lt;wsp:rsid wsp:val=&quot;00896347&quot;/&gt;&lt;wsp:rsid wsp:val=&quot;008C6BF5&quot;/&gt;&lt;wsp:rsid wsp:val=&quot;008F5EBB&quot;/&gt;&lt;wsp:rsid wsp:val=&quot;00954348&quot;/&gt;&lt;wsp:rsid wsp:val=&quot;00984C64&quot;/&gt;&lt;wsp:rsid wsp:val=&quot;00A27BA5&quot;/&gt;&lt;wsp:rsid wsp:val=&quot;00A30767&quot;/&gt;&lt;wsp:rsid wsp:val=&quot;00A52C21&quot;/&gt;&lt;wsp:rsid wsp:val=&quot;00A62D3A&quot;/&gt;&lt;wsp:rsid wsp:val=&quot;00B46FC9&quot;/&gt;&lt;wsp:rsid wsp:val=&quot;00B53E04&quot;/&gt;&lt;wsp:rsid wsp:val=&quot;00B622E6&quot;/&gt;&lt;wsp:rsid wsp:val=&quot;00B6415A&quot;/&gt;&lt;wsp:rsid wsp:val=&quot;00B73B86&quot;/&gt;&lt;wsp:rsid wsp:val=&quot;00B82A84&quot;/&gt;&lt;wsp:rsid wsp:val=&quot;00BA468E&quot;/&gt;&lt;wsp:rsid wsp:val=&quot;00BB2AA5&quot;/&gt;&lt;wsp:rsid wsp:val=&quot;00C81004&quot;/&gt;&lt;wsp:rsid wsp:val=&quot;00CD3A25&quot;/&gt;&lt;wsp:rsid wsp:val=&quot;00D35A2E&quot;/&gt;&lt;wsp:rsid wsp:val=&quot;00D84EFB&quot;/&gt;&lt;wsp:rsid wsp:val=&quot;00DD1ED3&quot;/&gt;&lt;wsp:rsid wsp:val=&quot;00DD442E&quot;/&gt;&lt;wsp:rsid wsp:val=&quot;00DE0268&quot;/&gt;&lt;wsp:rsid wsp:val=&quot;00DE2E0D&quot;/&gt;&lt;wsp:rsid wsp:val=&quot;00DE36BF&quot;/&gt;&lt;wsp:rsid wsp:val=&quot;00E7187E&quot;/&gt;&lt;wsp:rsid wsp:val=&quot;00EA19F1&quot;/&gt;&lt;wsp:rsid wsp:val=&quot;00EA4316&quot;/&gt;&lt;wsp:rsid wsp:val=&quot;00EA48BC&quot;/&gt;&lt;wsp:rsid wsp:val=&quot;00ED6835&quot;/&gt;&lt;wsp:rsid wsp:val=&quot;00F14A83&quot;/&gt;&lt;wsp:rsid wsp:val=&quot;00F33A03&quot;/&gt;&lt;wsp:rsid wsp:val=&quot;00F3453A&quot;/&gt;&lt;wsp:rsid wsp:val=&quot;00FC7EE7&quot;/&gt;&lt;/wsp:rsids&gt;&lt;/w:docPr&gt;&lt;w:body&gt;&lt;w:p wsp:rsidR=&quot;00000000&quot; wsp:rsidRDefault=&quot;00DE2E0D&quot;&gt;&lt;m:oMathPara&gt;&lt;m:oMath&gt;&lt;m:r&gt;&lt;m:rPr&gt;&lt;m:sty m:val=&quot;p&quot;/&gt;&lt;/m:rPr&gt;&lt;w:rPr&gt;&lt;w:rFonts w:ascii=&quot;Times New Roman&quot; w:fareast=&quot;Times New Roman&quot; w:h-ansi=&quot;Times New Roman&quot;/&gt;&lt;wx:font wx:val=&quot;Times New Roman&quot;/&gt;&lt;w:sz w:val=&quot;24&quot;/&gt;&lt;w:sz-cs w:val=&quot;24&quot;/&gt;&lt;w:lang w:val=&quot;DE&quot;/&gt;&lt;/w:rPr&gt;&lt;m:t&gt;Г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instrText xml:space="preserve"> </w:instrTex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separate"/>
            </w:r>
            <w:r w:rsidRPr="00B622E6">
              <w:pict>
                <v:shape id="_x0000_i1026" type="#_x0000_t75" style="width:9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3A03&quot;/&gt;&lt;wsp:rsid wsp:val=&quot;000C4897&quot;/&gt;&lt;wsp:rsid wsp:val=&quot;00152F7A&quot;/&gt;&lt;wsp:rsid wsp:val=&quot;00175E11&quot;/&gt;&lt;wsp:rsid wsp:val=&quot;002025FB&quot;/&gt;&lt;wsp:rsid wsp:val=&quot;0022145D&quot;/&gt;&lt;wsp:rsid wsp:val=&quot;002514B6&quot;/&gt;&lt;wsp:rsid wsp:val=&quot;00264204&quot;/&gt;&lt;wsp:rsid wsp:val=&quot;002A2DE4&quot;/&gt;&lt;wsp:rsid wsp:val=&quot;002C6832&quot;/&gt;&lt;wsp:rsid wsp:val=&quot;00313FFE&quot;/&gt;&lt;wsp:rsid wsp:val=&quot;003161F4&quot;/&gt;&lt;wsp:rsid wsp:val=&quot;00333E1D&quot;/&gt;&lt;wsp:rsid wsp:val=&quot;00341F90&quot;/&gt;&lt;wsp:rsid wsp:val=&quot;003561D2&quot;/&gt;&lt;wsp:rsid wsp:val=&quot;003B0757&quot;/&gt;&lt;wsp:rsid wsp:val=&quot;003E06F2&quot;/&gt;&lt;wsp:rsid wsp:val=&quot;004532A5&quot;/&gt;&lt;wsp:rsid wsp:val=&quot;004A126A&quot;/&gt;&lt;wsp:rsid wsp:val=&quot;004A35DA&quot;/&gt;&lt;wsp:rsid wsp:val=&quot;005A797B&quot;/&gt;&lt;wsp:rsid wsp:val=&quot;00645A3F&quot;/&gt;&lt;wsp:rsid wsp:val=&quot;006568D0&quot;/&gt;&lt;wsp:rsid wsp:val=&quot;006618E4&quot;/&gt;&lt;wsp:rsid wsp:val=&quot;00676213&quot;/&gt;&lt;wsp:rsid wsp:val=&quot;00704655&quot;/&gt;&lt;wsp:rsid wsp:val=&quot;00715971&quot;/&gt;&lt;wsp:rsid wsp:val=&quot;007249D3&quot;/&gt;&lt;wsp:rsid wsp:val=&quot;0076455D&quot;/&gt;&lt;wsp:rsid wsp:val=&quot;00896347&quot;/&gt;&lt;wsp:rsid wsp:val=&quot;008C6BF5&quot;/&gt;&lt;wsp:rsid wsp:val=&quot;008F5EBB&quot;/&gt;&lt;wsp:rsid wsp:val=&quot;00954348&quot;/&gt;&lt;wsp:rsid wsp:val=&quot;00984C64&quot;/&gt;&lt;wsp:rsid wsp:val=&quot;00A27BA5&quot;/&gt;&lt;wsp:rsid wsp:val=&quot;00A30767&quot;/&gt;&lt;wsp:rsid wsp:val=&quot;00A52C21&quot;/&gt;&lt;wsp:rsid wsp:val=&quot;00A62D3A&quot;/&gt;&lt;wsp:rsid wsp:val=&quot;00B46FC9&quot;/&gt;&lt;wsp:rsid wsp:val=&quot;00B53E04&quot;/&gt;&lt;wsp:rsid wsp:val=&quot;00B622E6&quot;/&gt;&lt;wsp:rsid wsp:val=&quot;00B6415A&quot;/&gt;&lt;wsp:rsid wsp:val=&quot;00B73B86&quot;/&gt;&lt;wsp:rsid wsp:val=&quot;00B82A84&quot;/&gt;&lt;wsp:rsid wsp:val=&quot;00BA468E&quot;/&gt;&lt;wsp:rsid wsp:val=&quot;00BB2AA5&quot;/&gt;&lt;wsp:rsid wsp:val=&quot;00C81004&quot;/&gt;&lt;wsp:rsid wsp:val=&quot;00CD3A25&quot;/&gt;&lt;wsp:rsid wsp:val=&quot;00D35A2E&quot;/&gt;&lt;wsp:rsid wsp:val=&quot;00D84EFB&quot;/&gt;&lt;wsp:rsid wsp:val=&quot;00DD1ED3&quot;/&gt;&lt;wsp:rsid wsp:val=&quot;00DD442E&quot;/&gt;&lt;wsp:rsid wsp:val=&quot;00DE0268&quot;/&gt;&lt;wsp:rsid wsp:val=&quot;00DE2E0D&quot;/&gt;&lt;wsp:rsid wsp:val=&quot;00DE36BF&quot;/&gt;&lt;wsp:rsid wsp:val=&quot;00E7187E&quot;/&gt;&lt;wsp:rsid wsp:val=&quot;00EA19F1&quot;/&gt;&lt;wsp:rsid wsp:val=&quot;00EA4316&quot;/&gt;&lt;wsp:rsid wsp:val=&quot;00EA48BC&quot;/&gt;&lt;wsp:rsid wsp:val=&quot;00ED6835&quot;/&gt;&lt;wsp:rsid wsp:val=&quot;00F14A83&quot;/&gt;&lt;wsp:rsid wsp:val=&quot;00F33A03&quot;/&gt;&lt;wsp:rsid wsp:val=&quot;00F3453A&quot;/&gt;&lt;wsp:rsid wsp:val=&quot;00FC7EE7&quot;/&gt;&lt;/wsp:rsids&gt;&lt;/w:docPr&gt;&lt;w:body&gt;&lt;w:p wsp:rsidR=&quot;00000000&quot; wsp:rsidRDefault=&quot;00DE2E0D&quot;&gt;&lt;m:oMathPara&gt;&lt;m:oMath&gt;&lt;m:r&gt;&lt;m:rPr&gt;&lt;m:sty m:val=&quot;p&quot;/&gt;&lt;/m:rPr&gt;&lt;w:rPr&gt;&lt;w:rFonts w:ascii=&quot;Times New Roman&quot; w:fareast=&quot;Times New Roman&quot; w:h-ansi=&quot;Times New Roman&quot;/&gt;&lt;wx:font wx:val=&quot;Times New Roman&quot;/&gt;&lt;w:sz w:val=&quot;24&quot;/&gt;&lt;w:sz-cs w:val=&quot;24&quot;/&gt;&lt;w:lang w:val=&quot;DE&quot;/&gt;&lt;/w:rPr&gt;&lt;m:t&gt;Г¤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fldChar w:fldCharType="end"/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nke  mit Unterrichtsmaterial.</w:t>
            </w:r>
          </w:p>
          <w:p w:rsidR="00CC271B" w:rsidRPr="00B622E6" w:rsidRDefault="00CC271B" w:rsidP="0071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Auch einen Computer gibt es hier,Bilder und Karten hängen an den Wänden.</w:t>
            </w:r>
          </w:p>
          <w:p w:rsidR="00CC271B" w:rsidRPr="00B622E6" w:rsidRDefault="00CC271B" w:rsidP="0071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Ihre Schule hat die Schülerin sehr gern, das  ist die einzige Schülerin, namens Kaja. Kaja ist 9 Jahre alt.</w:t>
            </w:r>
          </w:p>
          <w:p w:rsidR="00CC271B" w:rsidRPr="001D61B5" w:rsidRDefault="00CC271B" w:rsidP="0071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Schule liegt nicht weit von ihrem Haus. 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>Sie ist im Nachbarhaus.</w:t>
            </w:r>
          </w:p>
          <w:p w:rsidR="00CC271B" w:rsidRPr="001D61B5" w:rsidRDefault="00CC271B" w:rsidP="00715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>Fragen zum Blatt 2</w:t>
            </w:r>
          </w:p>
          <w:p w:rsidR="00CC271B" w:rsidRPr="001D61B5" w:rsidRDefault="00CC271B" w:rsidP="00715971">
            <w:pPr>
              <w:pStyle w:val="ListParagraph"/>
              <w:numPr>
                <w:ilvl w:val="0"/>
                <w:numId w:val="11"/>
              </w:numPr>
              <w:rPr>
                <w:lang w:val="de-DE"/>
              </w:rPr>
            </w:pPr>
            <w:r w:rsidRPr="001D61B5">
              <w:rPr>
                <w:lang w:val="de-DE"/>
              </w:rPr>
              <w:t>Wie viele Klassenräume gibt es in der Schule?</w:t>
            </w:r>
          </w:p>
          <w:p w:rsidR="00CC271B" w:rsidRPr="001D61B5" w:rsidRDefault="00CC271B" w:rsidP="00715971">
            <w:pPr>
              <w:pStyle w:val="ListParagraph"/>
              <w:numPr>
                <w:ilvl w:val="0"/>
                <w:numId w:val="11"/>
              </w:numPr>
              <w:rPr>
                <w:lang w:val="de-DE"/>
              </w:rPr>
            </w:pPr>
            <w:r w:rsidRPr="001D61B5">
              <w:rPr>
                <w:lang w:val="de-DE"/>
              </w:rPr>
              <w:t>Wie sieht das Klasenzimmer aus?</w:t>
            </w:r>
          </w:p>
          <w:p w:rsidR="00CC271B" w:rsidRPr="001D61B5" w:rsidRDefault="00CC271B" w:rsidP="00715971">
            <w:pPr>
              <w:pStyle w:val="ListParagraph"/>
              <w:numPr>
                <w:ilvl w:val="0"/>
                <w:numId w:val="11"/>
              </w:numPr>
              <w:rPr>
                <w:lang w:val="de-DE"/>
              </w:rPr>
            </w:pPr>
            <w:r w:rsidRPr="001D61B5">
              <w:rPr>
                <w:lang w:val="de-DE"/>
              </w:rPr>
              <w:t>Wie viele Computer hat die Schule?</w:t>
            </w:r>
          </w:p>
          <w:p w:rsidR="00CC271B" w:rsidRPr="001D61B5" w:rsidRDefault="00CC271B" w:rsidP="00715971">
            <w:pPr>
              <w:pStyle w:val="ListParagraph"/>
              <w:numPr>
                <w:ilvl w:val="0"/>
                <w:numId w:val="11"/>
              </w:numPr>
              <w:rPr>
                <w:lang w:val="de-DE"/>
              </w:rPr>
            </w:pPr>
            <w:r w:rsidRPr="001D61B5">
              <w:rPr>
                <w:lang w:val="de-DE"/>
              </w:rPr>
              <w:t>Wie viele Schüler besuchen die Schule?</w:t>
            </w:r>
          </w:p>
          <w:p w:rsidR="00CC271B" w:rsidRPr="001D61B5" w:rsidRDefault="00CC271B" w:rsidP="00715971">
            <w:pPr>
              <w:pStyle w:val="ListParagraph"/>
              <w:numPr>
                <w:ilvl w:val="0"/>
                <w:numId w:val="11"/>
              </w:numPr>
              <w:rPr>
                <w:lang w:val="de-DE"/>
              </w:rPr>
            </w:pPr>
            <w:r w:rsidRPr="001D61B5">
              <w:rPr>
                <w:lang w:val="de-DE"/>
              </w:rPr>
              <w:t>Wie viel Zeit brauchen die Schüler,um in die Schule zu bekommen?</w:t>
            </w:r>
          </w:p>
          <w:p w:rsidR="00CC271B" w:rsidRPr="003161F4" w:rsidRDefault="00CC271B" w:rsidP="00715971">
            <w:pPr>
              <w:pStyle w:val="ListParagraph"/>
              <w:numPr>
                <w:ilvl w:val="0"/>
                <w:numId w:val="10"/>
              </w:numPr>
            </w:pPr>
            <w:r w:rsidRPr="00676213">
              <w:t>Рабочий лист №3 +задания</w:t>
            </w:r>
          </w:p>
          <w:p w:rsidR="00CC271B" w:rsidRPr="00B622E6" w:rsidRDefault="00CC271B" w:rsidP="0031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ARBEITSBLATT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3</w:t>
            </w:r>
          </w:p>
          <w:p w:rsidR="00CC271B" w:rsidRPr="00B622E6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In der Schule gefällt es Kaja </w:t>
            </w:r>
            <w:hyperlink r:id="rId8" w:history="1">
              <w:r w:rsidRPr="00B622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>gut.</w:t>
              </w:r>
              <w:r w:rsidRPr="001D61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 xml:space="preserve"> </w:t>
              </w:r>
              <w:r w:rsidRPr="00B622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>Kaja</w:t>
              </w:r>
              <w:r w:rsidRPr="001D61B5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 xml:space="preserve"> </w:t>
              </w:r>
              <w:r w:rsidRPr="00B622E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de-DE"/>
                </w:rPr>
                <w:t>meint:”Mathe</w:t>
              </w:r>
            </w:hyperlink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mag ich sehr gern, Deutsch auch.”Kaja besucht die Schule auch gern. Sie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sagt:”Ich spiele oft und habe viel Spa</w:t>
            </w: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β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.Doch  manchmal kann Frau  Maike Müller-Toledo, meine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Lehrerin, auch sehr streng sein.”</w:t>
            </w:r>
          </w:p>
          <w:p w:rsidR="00CC271B" w:rsidRPr="00B622E6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Kajas Berufswunsch steht schon fest: sie will in der Landwirtschaft auf der Insel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arbeiten. Ihr Traumberuf ist Tierärztin.</w:t>
            </w:r>
          </w:p>
          <w:p w:rsidR="00CC271B" w:rsidRPr="00B622E6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Der Unterricht ist nicht viel anders als auf dem Festland. Lehrplan und Lehrinhalte sind gleich.</w:t>
            </w:r>
          </w:p>
          <w:p w:rsidR="00CC271B" w:rsidRPr="00B622E6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Am Ende des Schuljahres muss das Kind  auf der Insel die gleichen Leistungen bringen wie alle anderen Kinder.</w:t>
            </w:r>
          </w:p>
          <w:p w:rsidR="00CC271B" w:rsidRPr="001D61B5" w:rsidRDefault="00CC271B" w:rsidP="003161F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Nach der Grundschule muss Kaja nach Bad Bederkes</w:t>
            </w:r>
            <w:r w:rsidRPr="001D61B5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fahren,um dort in einem Internat zu lernen.</w:t>
            </w:r>
          </w:p>
          <w:p w:rsidR="00CC271B" w:rsidRPr="00B622E6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das Festland        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                   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уша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материк</w:t>
            </w:r>
          </w:p>
          <w:p w:rsidR="00CC271B" w:rsidRPr="00B622E6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der Lehrinhalt                             c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одержание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CC271B" w:rsidRPr="001D61B5" w:rsidRDefault="00CC271B" w:rsidP="0031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Leistungen                           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успехи</w:t>
            </w:r>
          </w:p>
          <w:p w:rsidR="00CC271B" w:rsidRPr="001D61B5" w:rsidRDefault="00CC271B" w:rsidP="003161F4">
            <w:pPr>
              <w:pStyle w:val="ListParagraph"/>
              <w:rPr>
                <w:lang w:val="de-DE"/>
              </w:rPr>
            </w:pPr>
          </w:p>
          <w:p w:rsidR="00CC271B" w:rsidRPr="001D61B5" w:rsidRDefault="00CC271B" w:rsidP="00B73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>Fragen zum Blatt 3</w:t>
            </w:r>
          </w:p>
          <w:p w:rsidR="00CC271B" w:rsidRPr="00B73B86" w:rsidRDefault="00CC271B" w:rsidP="00B73B86">
            <w:pPr>
              <w:pStyle w:val="ListParagraph"/>
              <w:numPr>
                <w:ilvl w:val="0"/>
                <w:numId w:val="12"/>
              </w:numPr>
              <w:rPr>
                <w:lang w:val="de-DE"/>
              </w:rPr>
            </w:pPr>
            <w:r w:rsidRPr="00B73B86">
              <w:rPr>
                <w:lang w:val="de-DE"/>
              </w:rPr>
              <w:t>Wie viele Lehrer unterrichten in der Schule?</w:t>
            </w:r>
          </w:p>
          <w:p w:rsidR="00CC271B" w:rsidRPr="00B73B86" w:rsidRDefault="00CC271B" w:rsidP="00B73B86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 w:rsidRPr="00B73B86">
              <w:rPr>
                <w:lang w:val="en-US"/>
              </w:rPr>
              <w:t>Wie</w:t>
            </w:r>
            <w:r w:rsidRPr="00B73B86">
              <w:t xml:space="preserve"> </w:t>
            </w:r>
            <w:r w:rsidRPr="00B73B86">
              <w:rPr>
                <w:lang w:val="en-US"/>
              </w:rPr>
              <w:t>heiβen sie</w:t>
            </w:r>
            <w:r w:rsidRPr="00B73B86">
              <w:t>?</w:t>
            </w:r>
          </w:p>
          <w:p w:rsidR="00CC271B" w:rsidRPr="00B73B86" w:rsidRDefault="00CC271B" w:rsidP="00B73B8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lang w:val="de-DE"/>
              </w:rPr>
            </w:pPr>
            <w:r w:rsidRPr="00B73B86">
              <w:rPr>
                <w:lang w:val="de-DE"/>
              </w:rPr>
              <w:t>Besuchen die Schülerinnen gern die Schule?</w:t>
            </w:r>
          </w:p>
          <w:p w:rsidR="00CC271B" w:rsidRPr="001D61B5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3)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в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малых</w:t>
            </w: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группах</w:t>
            </w:r>
          </w:p>
          <w:p w:rsidR="00CC271B" w:rsidRPr="001D61B5" w:rsidRDefault="00CC271B" w:rsidP="003E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271B" w:rsidRPr="001D61B5" w:rsidRDefault="00CC271B" w:rsidP="003E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CC271B" w:rsidRPr="001D61B5" w:rsidRDefault="00CC271B" w:rsidP="003E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D61B5">
              <w:rPr>
                <w:rFonts w:ascii="Times New Roman" w:hAnsi="Times New Roman"/>
                <w:sz w:val="24"/>
                <w:szCs w:val="24"/>
                <w:lang w:val="de-DE"/>
              </w:rPr>
              <w:t>Die kleinste Schule Deutschlands</w:t>
            </w:r>
          </w:p>
          <w:p w:rsidR="00CC271B" w:rsidRPr="001D61B5" w:rsidRDefault="00CC271B" w:rsidP="003E0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49"/>
              <w:gridCol w:w="3650"/>
            </w:tblGrid>
            <w:tr w:rsidR="00CC271B" w:rsidRPr="00B622E6" w:rsidTr="00B622E6"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71B" w:rsidRPr="001D61B5" w:rsidRDefault="00CC271B" w:rsidP="00B622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622E6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Vorteile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71B" w:rsidRPr="001D61B5" w:rsidRDefault="00CC271B" w:rsidP="00B622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B622E6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Machteile</w:t>
                  </w:r>
                </w:p>
              </w:tc>
            </w:tr>
            <w:tr w:rsidR="00CC271B" w:rsidRPr="00B622E6" w:rsidTr="00B622E6">
              <w:tc>
                <w:tcPr>
                  <w:tcW w:w="3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71B" w:rsidRPr="001D61B5" w:rsidRDefault="00CC271B" w:rsidP="00B62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71B" w:rsidRPr="001D61B5" w:rsidRDefault="00CC271B" w:rsidP="00B622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C271B" w:rsidRPr="001D61B5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4)</w:t>
            </w:r>
            <w:r w:rsidRPr="001D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Оценка воспитанницами информации из  прочитанного текста</w:t>
            </w:r>
          </w:p>
          <w:p w:rsidR="00CC271B" w:rsidRPr="001D61B5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222222222222222222222</w:t>
            </w:r>
          </w:p>
          <w:p w:rsidR="00CC271B" w:rsidRPr="00B622E6" w:rsidRDefault="00CC271B" w:rsidP="0067621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Ученик 1-Ученик 2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ТСО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Самост.работа,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индив.контроль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Ученик 3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Ученик 4-группа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Ученик 5-группа.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CD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Преподаватель-группа;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фронтальная работа;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Ученик 6.</w:t>
            </w:r>
          </w:p>
          <w:p w:rsidR="00CC271B" w:rsidRPr="00B622E6" w:rsidRDefault="00CC271B" w:rsidP="00CD3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1B" w:rsidRPr="00B622E6" w:rsidTr="00EA48BC">
        <w:tc>
          <w:tcPr>
            <w:tcW w:w="516" w:type="dxa"/>
          </w:tcPr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0" w:type="dxa"/>
          </w:tcPr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22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1.</w:t>
            </w:r>
            <w:r w:rsidRPr="001D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2.</w:t>
            </w:r>
            <w:r w:rsidRPr="001D6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2E6"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CC271B" w:rsidRPr="00676213" w:rsidRDefault="00CC271B" w:rsidP="00676213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6213">
              <w:rPr>
                <w:rFonts w:ascii="Times New Roman" w:hAnsi="Times New Roman"/>
                <w:sz w:val="24"/>
                <w:szCs w:val="24"/>
              </w:rPr>
              <w:t xml:space="preserve">     1) Написать сочинение на тему «самая маленькая школа Германии»</w:t>
            </w:r>
          </w:p>
        </w:tc>
        <w:tc>
          <w:tcPr>
            <w:tcW w:w="2268" w:type="dxa"/>
          </w:tcPr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Преподаватель-группа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2E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C271B" w:rsidRPr="00B622E6" w:rsidRDefault="00CC271B" w:rsidP="006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71B" w:rsidRPr="00676213" w:rsidRDefault="00CC271B" w:rsidP="00676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1B" w:rsidRPr="00676213" w:rsidRDefault="00CC271B" w:rsidP="00B82A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C271B" w:rsidRPr="00676213" w:rsidSect="00DE026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1B" w:rsidRDefault="00CC271B" w:rsidP="006568D0">
      <w:pPr>
        <w:spacing w:after="0" w:line="240" w:lineRule="auto"/>
      </w:pPr>
      <w:r>
        <w:separator/>
      </w:r>
    </w:p>
  </w:endnote>
  <w:endnote w:type="continuationSeparator" w:id="0">
    <w:p w:rsidR="00CC271B" w:rsidRDefault="00CC271B" w:rsidP="006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1B" w:rsidRDefault="00CC271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CC271B" w:rsidRDefault="00CC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1B" w:rsidRDefault="00CC271B" w:rsidP="006568D0">
      <w:pPr>
        <w:spacing w:after="0" w:line="240" w:lineRule="auto"/>
      </w:pPr>
      <w:r>
        <w:separator/>
      </w:r>
    </w:p>
  </w:footnote>
  <w:footnote w:type="continuationSeparator" w:id="0">
    <w:p w:rsidR="00CC271B" w:rsidRDefault="00CC271B" w:rsidP="0065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0B2"/>
    <w:multiLevelType w:val="hybridMultilevel"/>
    <w:tmpl w:val="6F9C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90379"/>
    <w:multiLevelType w:val="hybridMultilevel"/>
    <w:tmpl w:val="B040F7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28C3"/>
    <w:multiLevelType w:val="hybridMultilevel"/>
    <w:tmpl w:val="11A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42E62"/>
    <w:multiLevelType w:val="hybridMultilevel"/>
    <w:tmpl w:val="258C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234D"/>
    <w:multiLevelType w:val="multilevel"/>
    <w:tmpl w:val="E65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60616"/>
    <w:multiLevelType w:val="hybridMultilevel"/>
    <w:tmpl w:val="B012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D9A"/>
    <w:multiLevelType w:val="hybridMultilevel"/>
    <w:tmpl w:val="A6E4E47C"/>
    <w:lvl w:ilvl="0" w:tplc="2C1CB084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4F291B61"/>
    <w:multiLevelType w:val="multilevel"/>
    <w:tmpl w:val="3EC2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A6559"/>
    <w:multiLevelType w:val="hybridMultilevel"/>
    <w:tmpl w:val="8CE4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7365"/>
    <w:multiLevelType w:val="hybridMultilevel"/>
    <w:tmpl w:val="48D4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53577"/>
    <w:multiLevelType w:val="hybridMultilevel"/>
    <w:tmpl w:val="C470A0F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E305C5"/>
    <w:multiLevelType w:val="hybridMultilevel"/>
    <w:tmpl w:val="CA0C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F41F6E"/>
    <w:multiLevelType w:val="multilevel"/>
    <w:tmpl w:val="01A2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03"/>
    <w:rsid w:val="000C4897"/>
    <w:rsid w:val="00152F7A"/>
    <w:rsid w:val="00175E11"/>
    <w:rsid w:val="001D61B5"/>
    <w:rsid w:val="002025FB"/>
    <w:rsid w:val="0022145D"/>
    <w:rsid w:val="002514B6"/>
    <w:rsid w:val="00264204"/>
    <w:rsid w:val="002A2DE4"/>
    <w:rsid w:val="002C6832"/>
    <w:rsid w:val="00300862"/>
    <w:rsid w:val="00313FFE"/>
    <w:rsid w:val="003161F4"/>
    <w:rsid w:val="00333E1D"/>
    <w:rsid w:val="00341AEC"/>
    <w:rsid w:val="00341F90"/>
    <w:rsid w:val="003561D2"/>
    <w:rsid w:val="003B0757"/>
    <w:rsid w:val="003E06F2"/>
    <w:rsid w:val="004532A5"/>
    <w:rsid w:val="004A126A"/>
    <w:rsid w:val="004A35DA"/>
    <w:rsid w:val="005A797B"/>
    <w:rsid w:val="00645A3F"/>
    <w:rsid w:val="006568D0"/>
    <w:rsid w:val="006618E4"/>
    <w:rsid w:val="00676213"/>
    <w:rsid w:val="00693231"/>
    <w:rsid w:val="00704655"/>
    <w:rsid w:val="00715971"/>
    <w:rsid w:val="007249D3"/>
    <w:rsid w:val="0076455D"/>
    <w:rsid w:val="00837B1B"/>
    <w:rsid w:val="00896347"/>
    <w:rsid w:val="008C6BF5"/>
    <w:rsid w:val="008F5EBB"/>
    <w:rsid w:val="00954348"/>
    <w:rsid w:val="00984C64"/>
    <w:rsid w:val="00A27BA5"/>
    <w:rsid w:val="00A30767"/>
    <w:rsid w:val="00A52C21"/>
    <w:rsid w:val="00A62D3A"/>
    <w:rsid w:val="00B46FC9"/>
    <w:rsid w:val="00B53E04"/>
    <w:rsid w:val="00B622E6"/>
    <w:rsid w:val="00B6415A"/>
    <w:rsid w:val="00B73B86"/>
    <w:rsid w:val="00B82A84"/>
    <w:rsid w:val="00BA468E"/>
    <w:rsid w:val="00BB2AA5"/>
    <w:rsid w:val="00C81004"/>
    <w:rsid w:val="00CC271B"/>
    <w:rsid w:val="00CD3A25"/>
    <w:rsid w:val="00D35A2E"/>
    <w:rsid w:val="00D84EFB"/>
    <w:rsid w:val="00DD1ED3"/>
    <w:rsid w:val="00DD442E"/>
    <w:rsid w:val="00DE0268"/>
    <w:rsid w:val="00DE36BF"/>
    <w:rsid w:val="00E7187E"/>
    <w:rsid w:val="00EA19F1"/>
    <w:rsid w:val="00EA4316"/>
    <w:rsid w:val="00EA48BC"/>
    <w:rsid w:val="00ED6835"/>
    <w:rsid w:val="00F14A83"/>
    <w:rsid w:val="00F33A03"/>
    <w:rsid w:val="00F3453A"/>
    <w:rsid w:val="00FC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7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45A3F"/>
    <w:pPr>
      <w:spacing w:after="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5A3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ListParagraph2">
    <w:name w:val="List Paragraph2"/>
    <w:basedOn w:val="Normal"/>
    <w:uiPriority w:val="99"/>
    <w:rsid w:val="00F33A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3A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F33A0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F33A03"/>
    <w:pPr>
      <w:suppressLineNumbers/>
    </w:pPr>
  </w:style>
  <w:style w:type="table" w:styleId="TableGrid">
    <w:name w:val="Table Grid"/>
    <w:basedOn w:val="TableNormal"/>
    <w:uiPriority w:val="99"/>
    <w:rsid w:val="00F33A0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532A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14B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76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5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8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68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t.@Math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648</Words>
  <Characters>3700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пп</dc:title>
  <dc:subject/>
  <dc:creator>1</dc:creator>
  <cp:keywords/>
  <dc:description/>
  <cp:lastModifiedBy>User</cp:lastModifiedBy>
  <cp:revision>2</cp:revision>
  <cp:lastPrinted>2014-08-28T10:16:00Z</cp:lastPrinted>
  <dcterms:created xsi:type="dcterms:W3CDTF">2015-02-07T19:23:00Z</dcterms:created>
  <dcterms:modified xsi:type="dcterms:W3CDTF">2015-02-07T19:23:00Z</dcterms:modified>
</cp:coreProperties>
</file>