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7371"/>
        <w:gridCol w:w="1984"/>
        <w:gridCol w:w="2552"/>
      </w:tblGrid>
      <w:tr w:rsidR="00470058" w:rsidRPr="0016160D" w:rsidTr="0016160D">
        <w:trPr>
          <w:trHeight w:val="645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160D">
              <w:rPr>
                <w:rFonts w:ascii="Times New Roman" w:hAnsi="Times New Roman"/>
                <w:b/>
                <w:sz w:val="24"/>
                <w:szCs w:val="24"/>
              </w:rPr>
              <w:t>№ пп.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60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60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60D">
              <w:rPr>
                <w:rFonts w:ascii="Times New Roman" w:hAnsi="Times New Roman"/>
                <w:b/>
                <w:sz w:val="24"/>
                <w:szCs w:val="24"/>
              </w:rPr>
              <w:t>Деятельность уч-ся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60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70058" w:rsidRPr="0016160D" w:rsidTr="0016160D">
        <w:trPr>
          <w:trHeight w:val="1175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Каждый день – всегда, везде.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На уроках, и в игре,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Смело, четко говорим.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         И тихонечко сидим.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</w:tr>
      <w:tr w:rsidR="00470058" w:rsidRPr="0016160D" w:rsidTr="0016160D">
        <w:trPr>
          <w:trHeight w:val="322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Отгадайте загадки: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Вот гора, а у горы –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Две глубокие норы.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В этих норах воздух бродит: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То заходит, то выходит.</w:t>
            </w:r>
            <w:r w:rsidRPr="0016160D">
              <w:rPr>
                <w:rFonts w:ascii="Times New Roman" w:hAnsi="Times New Roman"/>
                <w:sz w:val="24"/>
                <w:szCs w:val="24"/>
              </w:rPr>
              <w:t xml:space="preserve"> (нос)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Нарисуйте посередине круга овал.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 xml:space="preserve">На ночь два оконца сами закрываются, 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а с восходом солнца сами открываются</w:t>
            </w:r>
            <w:r w:rsidRPr="0016160D">
              <w:rPr>
                <w:rFonts w:ascii="Times New Roman" w:hAnsi="Times New Roman"/>
                <w:sz w:val="24"/>
                <w:szCs w:val="24"/>
              </w:rPr>
              <w:t xml:space="preserve"> (глаза)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Нарисуйте 2 круга.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 xml:space="preserve">Под горой — дыра, 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 xml:space="preserve">А в дыре — отряд, 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 xml:space="preserve">Воины смелые, 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 xml:space="preserve">Ровные и белые. 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(Рот)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Нарисуйте ближе к низу овал.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Оля слушает в лесу,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Как кричат кукушки.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А для этого нужны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i/>
                <w:sz w:val="24"/>
                <w:szCs w:val="24"/>
              </w:rPr>
              <w:t>Нашей Оле ...</w:t>
            </w:r>
            <w:r w:rsidRPr="0016160D">
              <w:rPr>
                <w:rFonts w:ascii="Times New Roman" w:hAnsi="Times New Roman"/>
                <w:sz w:val="24"/>
                <w:szCs w:val="24"/>
              </w:rPr>
              <w:t xml:space="preserve"> (ушки)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Около круга нарисуйте два овала.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Посмотрите внимательно на фигуру, что у вас получилось?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Сколько фигур вы нарисовали?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Дети отгадывают загадки и рисуют на круге фигуры. В итоге получается рисунок  лица.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Мы нарисовали 6 фигур.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Детям выдается лист, на котором нарисован круг.</w:t>
            </w:r>
          </w:p>
        </w:tc>
      </w:tr>
      <w:tr w:rsidR="00470058" w:rsidRPr="0016160D" w:rsidTr="0016160D">
        <w:trPr>
          <w:trHeight w:val="322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Составьте из палочек такую фигуру:</w:t>
            </w:r>
          </w:p>
          <w:p w:rsidR="00470058" w:rsidRPr="0016160D" w:rsidRDefault="00470058" w:rsidP="0016160D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1.5pt;height:31.5pt;visibility:visible">
                  <v:imagedata r:id="rId5" o:title=""/>
                </v:shape>
              </w:pict>
            </w:r>
          </w:p>
          <w:p w:rsidR="00470058" w:rsidRPr="0016160D" w:rsidRDefault="00470058" w:rsidP="0016160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Переложите 3 палочки так, чтобы получилась фигура, которая состоит из 1 квадрата и 2 треугольников.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Вставьте недостающие числа в «окошки».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" o:spid="_x0000_i1026" type="#_x0000_t75" style="width:363pt;height:62.25pt;visibility:visible">
                  <v:imagedata r:id="rId6" o:title=""/>
                </v:shape>
              </w:pic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3" o:spid="_x0000_i1027" type="#_x0000_t75" style="width:89.25pt;height:32.25pt;visibility:visible">
                  <v:imagedata r:id="rId7" o:title=""/>
                </v:shape>
              </w:pic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а д а н и е   н а   р а з в и т и е  внимания, памяти и логического мышления.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а д а н и е   н а   р а з в и т и е  навыков счета (повторение состава числа).</w:t>
            </w:r>
          </w:p>
        </w:tc>
      </w:tr>
      <w:tr w:rsidR="00470058" w:rsidRPr="0016160D" w:rsidTr="0016160D">
        <w:trPr>
          <w:trHeight w:val="33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sz w:val="24"/>
                <w:szCs w:val="24"/>
                <w:lang w:eastAsia="ru-RU"/>
              </w:rPr>
              <w:t>Отгадайте загадки: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дворе переполох,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неба сыплется горох.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Съела шесть горошин Нина,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нее теперь ангина. 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Черен, да не ворон,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Рогат, да не бык,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Шесть ног без копыт.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Летит – воет,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Упадет – землю роет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 без окон и дверей,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зеленый сундучок,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нем шесть кругленьких детей</w:t>
            </w:r>
          </w:p>
          <w:p w:rsidR="00470058" w:rsidRPr="0016160D" w:rsidRDefault="00470058" w:rsidP="00161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Называется ...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Какое число используется во всех этих загадках? 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Подумайте и скажите, какая тема нашего урока?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Зачем нам нужно изучать число 6 и цифру?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Где встречается цифра 6?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Давайте составим числовой ряд? Где живет цифра 6?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Посмотрите на ряд чисел. Попробуйте позадавать вопросы про эти числа?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Возьмите в руки красный и синий карандаши. Нарисуйте 6 кругов простым карандашом. Разбейте их на группы разными способами.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Обсудите с соседом, какие получились у вас способы.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Кто сделал, построили домик.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Кто хочет похвалить соседа?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Град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Стручок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Шесть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- мы будем изучать цифру и число 6. 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номер автобуса, у паука 6 лап.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1, 2, 3, 4, 5, 6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Дети задают вопросы на знание числового ряда чисел.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Дети рисуют 6 кругов и разбивают их.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Задание выполняют на обратной стороне листа, где нарисовано лицо.</w:t>
            </w:r>
          </w:p>
        </w:tc>
      </w:tr>
      <w:tr w:rsidR="00470058" w:rsidRPr="0016160D" w:rsidTr="0016160D">
        <w:trPr>
          <w:trHeight w:val="33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 – подняться, потянуться,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– согнуться, разогнуться,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– в ладони три хлопка,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Головою три кивка.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четыре – руки шире,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Пять – руками помахать,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Шесть – за парту тихо сесть.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58" w:rsidRPr="0016160D" w:rsidTr="0016160D">
        <w:trPr>
          <w:trHeight w:val="33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Продолжение работы над новой темой.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 доске прикреплены 6 красных и 6 зеленых квадратов)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Покажите состав числа 6.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Попробуйте написать цифру 6. Сравните ее с написанием цифры у соседа. 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 кого получилось написать цифру 6 красиво и аккуратно?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Дети выходят к доске и выполняют задание. 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Дети записывают цифру 6 и проверяют попарно.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Например, 3 красных квадрата и 3 зеленых)</w:t>
            </w:r>
          </w:p>
        </w:tc>
      </w:tr>
      <w:tr w:rsidR="00470058" w:rsidRPr="0016160D" w:rsidTr="0016160D">
        <w:trPr>
          <w:trHeight w:val="33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Откройте рабочие тетради на стр. 76 № 1. 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Рассмотрите цифру 6. Из каких элементов она состоит? Где эти элементы встречались?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Откуда начинаем писать?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Сколько места занимает овал?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Обведите показ. Напишите еще раз. Что не получилось?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 каким критериям будем оценивать? 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Обменяйтесь тетрадями. Проверьте по критериям.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Подчеркните правильные цифры и вынесете на поля, сколько получилось правильных.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Цифра 6 состоит из двух элементов: большой левый и правый малый полуовалы.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Правый верхний уголок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- Размер цифры, место в клеточке, правильное написание элементов.</w:t>
            </w:r>
          </w:p>
        </w:tc>
      </w:tr>
      <w:tr w:rsidR="00470058" w:rsidRPr="0016160D" w:rsidTr="0016160D">
        <w:trPr>
          <w:trHeight w:val="33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Театральная сценка.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Вы, наверное, устали и чтобы немного отдохнуть, давайте посмотрим смешную сценку, приготовленную нашими одноклассниками.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«Жила-была бабушка и была у нее внучка. Она все время гуляла, прыгала, бегала. И как-то раз она подошла к бабушке и спросила: - Бабушка, а почему у меня все по два: руки две, ноги две, 2 глаза, а нос и рот один?»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руки, чтобы работать хорошо. 2 уха, чтобы хорошо слышать. А рот один, чтобы меньше разговаривала и не отвлекалась. А нос один, чтобы не совала его в чужие дела».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Дети, ходящие в театральный кружок, показывают сценку.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58" w:rsidRPr="0016160D" w:rsidTr="0016160D">
        <w:trPr>
          <w:trHeight w:val="33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Откройте учебник на стр. 68 и тетрадь на стр. 76.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Чем похожи все насекомые?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6" o:spid="_x0000_i1028" type="#_x0000_t75" style="width:241.5pt;height:64.5pt;visibility:visible">
                  <v:imagedata r:id="rId8" o:title=""/>
                </v:shape>
              </w:pic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Далее учитель читает текст к заданию.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Как называется число «пять и еще один»?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Рассмотрите грани игрального кубика. Раскрасьте на каждом кубике одну часть так, чтобы на них было изображено шесть точек.</w:t>
            </w:r>
          </w:p>
          <w:p w:rsidR="00470058" w:rsidRPr="0016160D" w:rsidRDefault="00470058" w:rsidP="0016160D">
            <w:pPr>
              <w:tabs>
                <w:tab w:val="center" w:pos="3210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5" o:spid="_x0000_i1029" type="#_x0000_t75" style="width:52.5pt;height:53.25pt;visibility:visible">
                  <v:imagedata r:id="rId9" o:title=""/>
                </v:shape>
              </w:pict>
            </w: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и        </w:t>
            </w:r>
            <w:r w:rsidRPr="0016160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4" o:spid="_x0000_i1030" type="#_x0000_t75" style="width:52.5pt;height:52.5pt;visibility:visible">
                  <v:imagedata r:id="rId10" o:title=""/>
                </v:shape>
              </w:pic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 № 2.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демонстрирует карточку с цифрой 6.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Посмотрите, как выглядит цифра, с помощью которой записывают число шесть.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Найдите среди знаков цифру 6, обведите ее в рамку.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Сколько раз вам встретилась цифра 6?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Сравните понятия «число» и «цифра».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 № 3.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возвращает учащихся к изучению количественного смысла числа 6.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Что нарисовано на картинках?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Найдите тот рисунок, на котором изображено 6 предметов. Поставьте на него фишку.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 № 4.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демонстрирует таблицу написания цифр.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Рассмотрите, как пишут цифру 6, обозначающую число шесть. Объясните, как ее правильно писать.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Цифра 6 состоит из двух элементов: большого левого и малого правого полуовалов. Начинаем писать большой левый полуовал немного ниже верхнего правого угла клетки, закругляем, касаясь верхней стороны клетки, и ведем вниз; закругляем, касаясь середины нижней стороны клетки, и ведем вверх, закругляем, не касаясь правой стороны клетки, затем закругляем влево немного выше середины клетки.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Прописывают в тетради.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Далее учащиеся работают по образцу.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Запишите в пустые «окошки» числа от 0 до 6 по порядку.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Назовите число, следующее за числом 5.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Запишите это число.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 № 5.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выполнении задания учащиеся продолжают знакомство со сказкой про Козленка.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читает отрывок: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 А у самой дороги, в загоне, спала большая жирная Свинья.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 Хрю-хрю-хрю! Куда это вы все? – спросила любопытная Свинья и пустилась трусцой вслед за другими.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Тогда Козленок сосчитал и Свинью.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12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 Один – это я, два – это Теленок, три – это Корова, четыре – это Бык, пять – это Конь, шесть – это Свинья. Один, два, три, четыре, пять, шесть!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Рассмотрите рисунок. Кто шестым подошел к козленку?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Сколько всего животных на рисунке? Запишите это число в тетради.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 № 6.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Что нарисовано?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Найдите шестую слева доску на заборе и поставьте на нее фишку.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Отсчитайте справа 6 досок и на каждую из них поставьте фишку.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Шесть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Цифрой мы записываем число предметов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0 1 2 3 4 5 6 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Число 6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Свинья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 xml:space="preserve">Забор </w:t>
            </w: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На рисунке нарисован забор.</w:t>
            </w:r>
          </w:p>
        </w:tc>
      </w:tr>
      <w:tr w:rsidR="00470058" w:rsidRPr="0016160D" w:rsidTr="0016160D">
        <w:trPr>
          <w:trHeight w:val="1378"/>
        </w:trPr>
        <w:tc>
          <w:tcPr>
            <w:tcW w:w="710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0D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7371" w:type="dxa"/>
          </w:tcPr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Скажите, что нового вы узнали на уроке?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Чему научились?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Что для этого вам понадобилось?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Кому было комфортно на уроке?</w:t>
            </w:r>
          </w:p>
          <w:p w:rsidR="00470058" w:rsidRPr="0016160D" w:rsidRDefault="00470058" w:rsidP="001616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Оцените свою работу с помощью волшебных линеечек.</w:t>
            </w:r>
          </w:p>
        </w:tc>
        <w:tc>
          <w:tcPr>
            <w:tcW w:w="1984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0058" w:rsidRPr="0016160D" w:rsidRDefault="00470058" w:rsidP="001616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58" w:rsidRPr="00930BB3" w:rsidRDefault="00470058" w:rsidP="00930B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0058" w:rsidRPr="00930BB3" w:rsidSect="00930BB3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0CA9"/>
    <w:multiLevelType w:val="hybridMultilevel"/>
    <w:tmpl w:val="B8E0F86E"/>
    <w:lvl w:ilvl="0" w:tplc="131EEB04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2D3762"/>
    <w:multiLevelType w:val="hybridMultilevel"/>
    <w:tmpl w:val="32AE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C6"/>
    <w:rsid w:val="00067C3D"/>
    <w:rsid w:val="00141C3D"/>
    <w:rsid w:val="0016160D"/>
    <w:rsid w:val="00237F39"/>
    <w:rsid w:val="003B2E2C"/>
    <w:rsid w:val="00470058"/>
    <w:rsid w:val="00493108"/>
    <w:rsid w:val="0056311D"/>
    <w:rsid w:val="005927AD"/>
    <w:rsid w:val="005C2400"/>
    <w:rsid w:val="00647D80"/>
    <w:rsid w:val="006E7E33"/>
    <w:rsid w:val="0077643E"/>
    <w:rsid w:val="007778FC"/>
    <w:rsid w:val="008D4406"/>
    <w:rsid w:val="008F0935"/>
    <w:rsid w:val="00930BB3"/>
    <w:rsid w:val="00936A23"/>
    <w:rsid w:val="009A6A65"/>
    <w:rsid w:val="00B26D8E"/>
    <w:rsid w:val="00B40671"/>
    <w:rsid w:val="00E54FC8"/>
    <w:rsid w:val="00F232C6"/>
    <w:rsid w:val="00F3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A23"/>
    <w:pPr>
      <w:ind w:left="720"/>
      <w:contextualSpacing/>
    </w:pPr>
  </w:style>
  <w:style w:type="table" w:styleId="TableGrid">
    <w:name w:val="Table Grid"/>
    <w:basedOn w:val="TableNormal"/>
    <w:uiPriority w:val="99"/>
    <w:rsid w:val="008F09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1041</Words>
  <Characters>5935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пп</dc:title>
  <dc:subject/>
  <dc:creator>Тома</dc:creator>
  <cp:keywords/>
  <dc:description/>
  <cp:lastModifiedBy>User</cp:lastModifiedBy>
  <cp:revision>2</cp:revision>
  <dcterms:created xsi:type="dcterms:W3CDTF">2015-02-07T20:17:00Z</dcterms:created>
  <dcterms:modified xsi:type="dcterms:W3CDTF">2015-02-07T20:17:00Z</dcterms:modified>
</cp:coreProperties>
</file>