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"/>
        <w:gridCol w:w="2942"/>
        <w:gridCol w:w="6906"/>
        <w:gridCol w:w="4932"/>
      </w:tblGrid>
      <w:tr w:rsidR="00920A62" w:rsidRPr="00FA36F8" w:rsidTr="00FA36F8">
        <w:tc>
          <w:tcPr>
            <w:tcW w:w="14786" w:type="dxa"/>
            <w:gridSpan w:val="4"/>
          </w:tcPr>
          <w:p w:rsidR="00920A62" w:rsidRPr="00FA36F8" w:rsidRDefault="00920A62" w:rsidP="00FA3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36F8">
              <w:rPr>
                <w:rFonts w:ascii="Times New Roman" w:hAnsi="Times New Roman"/>
                <w:b/>
                <w:sz w:val="20"/>
                <w:szCs w:val="20"/>
              </w:rPr>
              <w:t xml:space="preserve">ОРГАНИЗАЦИОННАЯ СТРУКТУРА </w:t>
            </w:r>
          </w:p>
        </w:tc>
      </w:tr>
      <w:tr w:rsidR="00920A62" w:rsidRPr="00FA36F8" w:rsidTr="008E7AAD">
        <w:tc>
          <w:tcPr>
            <w:tcW w:w="2948" w:type="dxa"/>
            <w:gridSpan w:val="2"/>
          </w:tcPr>
          <w:p w:rsidR="00920A62" w:rsidRPr="00FA36F8" w:rsidRDefault="00920A62" w:rsidP="00FA3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36F8">
              <w:rPr>
                <w:rFonts w:ascii="Times New Roman" w:hAnsi="Times New Roman"/>
                <w:b/>
                <w:sz w:val="20"/>
                <w:szCs w:val="20"/>
              </w:rPr>
              <w:t xml:space="preserve">Этап </w:t>
            </w:r>
          </w:p>
        </w:tc>
        <w:tc>
          <w:tcPr>
            <w:tcW w:w="6906" w:type="dxa"/>
          </w:tcPr>
          <w:p w:rsidR="00920A62" w:rsidRPr="00FA36F8" w:rsidRDefault="00920A62" w:rsidP="00FA3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36F8">
              <w:rPr>
                <w:rFonts w:ascii="Times New Roman" w:hAnsi="Times New Roman"/>
                <w:b/>
                <w:sz w:val="20"/>
                <w:szCs w:val="20"/>
              </w:rPr>
              <w:t>Содержание  деятельности учителя</w:t>
            </w:r>
          </w:p>
        </w:tc>
        <w:tc>
          <w:tcPr>
            <w:tcW w:w="4932" w:type="dxa"/>
          </w:tcPr>
          <w:p w:rsidR="00920A62" w:rsidRPr="00FA36F8" w:rsidRDefault="00920A62" w:rsidP="00FA3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36F8">
              <w:rPr>
                <w:rFonts w:ascii="Times New Roman" w:hAnsi="Times New Roman"/>
                <w:b/>
                <w:sz w:val="20"/>
                <w:szCs w:val="20"/>
              </w:rPr>
              <w:t>Содержание деятельности обучающихся</w:t>
            </w:r>
          </w:p>
        </w:tc>
      </w:tr>
      <w:tr w:rsidR="00920A62" w:rsidRPr="00FA36F8" w:rsidTr="008E7AAD">
        <w:tc>
          <w:tcPr>
            <w:tcW w:w="2948" w:type="dxa"/>
            <w:gridSpan w:val="2"/>
          </w:tcPr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6F8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36F8">
              <w:rPr>
                <w:rFonts w:ascii="Times New Roman" w:hAnsi="Times New Roman"/>
                <w:sz w:val="20"/>
                <w:szCs w:val="20"/>
              </w:rPr>
              <w:t>Организационный момент.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6F8">
              <w:rPr>
                <w:rFonts w:ascii="Times New Roman" w:hAnsi="Times New Roman"/>
                <w:sz w:val="20"/>
                <w:szCs w:val="20"/>
              </w:rPr>
              <w:t>Мотивация.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6" w:type="dxa"/>
          </w:tcPr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6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36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Здравствуйте, ребята. Меня зовут Галина Анатольевна. И сегодня урок у вас проведу я.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6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36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успешной работы нам понадобятся: внимательные глаза, чуткие ушки, ловкие руки и сообразительные головки.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6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36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И, конечно же, хорошее настроение!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A36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Желаю вам успехов в работе.</w:t>
            </w:r>
          </w:p>
        </w:tc>
        <w:tc>
          <w:tcPr>
            <w:tcW w:w="4932" w:type="dxa"/>
          </w:tcPr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6F8">
              <w:rPr>
                <w:rFonts w:ascii="Times New Roman" w:hAnsi="Times New Roman"/>
                <w:sz w:val="20"/>
                <w:szCs w:val="20"/>
              </w:rPr>
              <w:t>Учащиеся распределены на 5 групп по 5 человек.</w:t>
            </w:r>
          </w:p>
        </w:tc>
      </w:tr>
      <w:tr w:rsidR="00920A62" w:rsidRPr="00FA36F8" w:rsidTr="008E7AAD">
        <w:tc>
          <w:tcPr>
            <w:tcW w:w="2948" w:type="dxa"/>
            <w:gridSpan w:val="2"/>
          </w:tcPr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6F8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36F8">
              <w:rPr>
                <w:rFonts w:ascii="Times New Roman" w:hAnsi="Times New Roman"/>
                <w:sz w:val="20"/>
                <w:szCs w:val="20"/>
              </w:rPr>
              <w:t>Самоопределение к деятельности.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6F8">
              <w:rPr>
                <w:rFonts w:ascii="Times New Roman" w:hAnsi="Times New Roman"/>
                <w:sz w:val="20"/>
                <w:szCs w:val="20"/>
              </w:rPr>
              <w:t xml:space="preserve">3. Постановка  темы и задач. </w:t>
            </w:r>
          </w:p>
        </w:tc>
        <w:tc>
          <w:tcPr>
            <w:tcW w:w="6906" w:type="dxa"/>
          </w:tcPr>
          <w:p w:rsidR="00920A62" w:rsidRPr="00C82611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611">
              <w:rPr>
                <w:rFonts w:ascii="Times New Roman" w:hAnsi="Times New Roman"/>
                <w:sz w:val="20"/>
                <w:szCs w:val="20"/>
              </w:rPr>
              <w:t>- А начнем мы с диалога, который я попрошу прочитать 2-х мальчиков. Кто желает?</w:t>
            </w:r>
          </w:p>
          <w:p w:rsidR="00920A62" w:rsidRPr="00C82611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611">
              <w:rPr>
                <w:rFonts w:ascii="Times New Roman" w:hAnsi="Times New Roman"/>
                <w:sz w:val="20"/>
                <w:szCs w:val="20"/>
              </w:rPr>
              <w:t>- Здравствуй, Владик!</w:t>
            </w:r>
          </w:p>
          <w:p w:rsidR="00920A62" w:rsidRPr="00C82611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611">
              <w:rPr>
                <w:rFonts w:ascii="Times New Roman" w:hAnsi="Times New Roman"/>
                <w:sz w:val="20"/>
                <w:szCs w:val="20"/>
              </w:rPr>
              <w:t>- Здравствуй, Вася!</w:t>
            </w:r>
          </w:p>
          <w:p w:rsidR="00920A62" w:rsidRPr="00C82611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611">
              <w:rPr>
                <w:rFonts w:ascii="Times New Roman" w:hAnsi="Times New Roman"/>
                <w:sz w:val="20"/>
                <w:szCs w:val="20"/>
              </w:rPr>
              <w:t>- Ты куда спешишь?</w:t>
            </w:r>
          </w:p>
          <w:p w:rsidR="00920A62" w:rsidRPr="00C82611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611">
              <w:rPr>
                <w:rFonts w:ascii="Times New Roman" w:hAnsi="Times New Roman"/>
                <w:sz w:val="20"/>
                <w:szCs w:val="20"/>
              </w:rPr>
              <w:t>- Я сейчас иду на занятия в музыкальную школу.</w:t>
            </w:r>
          </w:p>
          <w:p w:rsidR="00920A62" w:rsidRPr="00C82611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611">
              <w:rPr>
                <w:rFonts w:ascii="Times New Roman" w:hAnsi="Times New Roman"/>
                <w:sz w:val="20"/>
                <w:szCs w:val="20"/>
              </w:rPr>
              <w:t>- Вот это да! Ты,  занимаешься музыкой?</w:t>
            </w:r>
          </w:p>
          <w:p w:rsidR="00920A62" w:rsidRPr="00C82611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611">
              <w:rPr>
                <w:rFonts w:ascii="Times New Roman" w:hAnsi="Times New Roman"/>
                <w:sz w:val="20"/>
                <w:szCs w:val="20"/>
              </w:rPr>
              <w:t>- Да, учусь играть на гитаре.</w:t>
            </w:r>
          </w:p>
          <w:p w:rsidR="00920A62" w:rsidRPr="00C82611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611">
              <w:rPr>
                <w:rFonts w:ascii="Times New Roman" w:hAnsi="Times New Roman"/>
                <w:sz w:val="20"/>
                <w:szCs w:val="20"/>
              </w:rPr>
              <w:t>- А еще, по вторникам и четвергам я хожу на занятия по водному поло.</w:t>
            </w:r>
          </w:p>
          <w:p w:rsidR="00920A62" w:rsidRPr="00C82611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611">
              <w:rPr>
                <w:rFonts w:ascii="Times New Roman" w:hAnsi="Times New Roman"/>
                <w:sz w:val="20"/>
                <w:szCs w:val="20"/>
              </w:rPr>
              <w:t>- А в субботу у меня - английский язык, а еще я очень увлекаюсь шахматами.</w:t>
            </w:r>
          </w:p>
          <w:p w:rsidR="00920A62" w:rsidRPr="00C82611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611">
              <w:rPr>
                <w:rFonts w:ascii="Times New Roman" w:hAnsi="Times New Roman"/>
                <w:sz w:val="20"/>
                <w:szCs w:val="20"/>
              </w:rPr>
              <w:t>- Вот, здорово! Молодец!</w:t>
            </w:r>
          </w:p>
          <w:p w:rsidR="00920A62" w:rsidRPr="00C82611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611">
              <w:rPr>
                <w:rFonts w:ascii="Times New Roman" w:hAnsi="Times New Roman"/>
                <w:sz w:val="20"/>
                <w:szCs w:val="20"/>
              </w:rPr>
              <w:t>- А ты, чем увлекаешься?</w:t>
            </w:r>
          </w:p>
          <w:p w:rsidR="00920A62" w:rsidRPr="00C82611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611">
              <w:rPr>
                <w:rFonts w:ascii="Times New Roman" w:hAnsi="Times New Roman"/>
                <w:sz w:val="20"/>
                <w:szCs w:val="20"/>
              </w:rPr>
              <w:t>- Что ты, у меня времени совсем нет, едва уроки успеваю приготовить..</w:t>
            </w:r>
          </w:p>
          <w:p w:rsidR="00920A62" w:rsidRPr="00C82611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611">
              <w:rPr>
                <w:rFonts w:ascii="Times New Roman" w:hAnsi="Times New Roman"/>
                <w:sz w:val="20"/>
                <w:szCs w:val="20"/>
              </w:rPr>
              <w:t>- Ладно, до свидания, Владик! А то мне некогда...времени совсем нет...</w:t>
            </w:r>
          </w:p>
          <w:p w:rsidR="00920A62" w:rsidRPr="00C82611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611">
              <w:rPr>
                <w:rFonts w:ascii="Times New Roman" w:hAnsi="Times New Roman"/>
                <w:sz w:val="20"/>
                <w:szCs w:val="20"/>
              </w:rPr>
              <w:t>- До свидания, Вася...</w:t>
            </w:r>
          </w:p>
          <w:p w:rsidR="00920A62" w:rsidRPr="00C82611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0A62" w:rsidRPr="00C82611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611">
              <w:rPr>
                <w:rFonts w:ascii="Times New Roman" w:hAnsi="Times New Roman"/>
                <w:sz w:val="20"/>
                <w:szCs w:val="20"/>
              </w:rPr>
              <w:t xml:space="preserve">- Как вы думаете, ребята, почему так происходит: один мальчик все успевает, а другой - нет? </w:t>
            </w:r>
          </w:p>
          <w:p w:rsidR="00920A62" w:rsidRPr="00C82611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0A62" w:rsidRPr="00C82611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611">
              <w:rPr>
                <w:rFonts w:ascii="Times New Roman" w:hAnsi="Times New Roman"/>
                <w:sz w:val="20"/>
                <w:szCs w:val="20"/>
              </w:rPr>
              <w:t>Учитель подводит итог:</w:t>
            </w:r>
          </w:p>
          <w:p w:rsidR="00920A62" w:rsidRPr="00C82611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611">
              <w:rPr>
                <w:rFonts w:ascii="Times New Roman" w:hAnsi="Times New Roman"/>
                <w:sz w:val="20"/>
                <w:szCs w:val="20"/>
              </w:rPr>
              <w:t>- Верно, один - планирует свои дела и все успевает. Про таких говорят: он умеет распоряжаться своим временем и могут провести его с пользой: в учебе, в спорте, в чтении книг и других важных занятиях.</w:t>
            </w:r>
          </w:p>
          <w:p w:rsidR="00920A62" w:rsidRPr="00C82611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611">
              <w:rPr>
                <w:rFonts w:ascii="Times New Roman" w:hAnsi="Times New Roman"/>
                <w:sz w:val="20"/>
                <w:szCs w:val="20"/>
              </w:rPr>
              <w:t>- А можно потратить его впустую, такие люди часто жалуются на то, что им времени ни на что не хватает, а на самом деле, они не умеют планировать его.</w:t>
            </w:r>
          </w:p>
          <w:p w:rsidR="00920A62" w:rsidRPr="00C82611" w:rsidRDefault="00920A62" w:rsidP="00FA36F8">
            <w:pPr>
              <w:spacing w:after="0" w:line="240" w:lineRule="auto"/>
              <w:rPr>
                <w:rFonts w:ascii="Arial" w:hAnsi="Arial" w:cs="Arial"/>
                <w:sz w:val="18"/>
                <w:lang w:eastAsia="ru-RU"/>
              </w:rPr>
            </w:pPr>
            <w:r w:rsidRPr="00C82611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- </w:t>
            </w:r>
            <w:r w:rsidRPr="00C82611">
              <w:rPr>
                <w:rFonts w:ascii="Times New Roman" w:hAnsi="Times New Roman"/>
                <w:sz w:val="20"/>
                <w:szCs w:val="24"/>
                <w:lang w:eastAsia="ru-RU"/>
              </w:rPr>
              <w:t>Давайте вспомним сказку, которую вы недавно читали «Сказка о потерянном времени» Е.Шварца.</w:t>
            </w:r>
          </w:p>
          <w:p w:rsidR="00920A62" w:rsidRPr="00C82611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82611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- Какая беда постигла главного героя сказки? </w:t>
            </w:r>
          </w:p>
          <w:p w:rsidR="00920A62" w:rsidRPr="00C82611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82611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- Какие еще литературные произведения вы можете привести в пример, где время тратили впустую. </w:t>
            </w:r>
          </w:p>
          <w:p w:rsidR="00920A62" w:rsidRPr="00C82611" w:rsidRDefault="00920A62" w:rsidP="00FA36F8">
            <w:pPr>
              <w:spacing w:after="0" w:line="240" w:lineRule="auto"/>
              <w:rPr>
                <w:rFonts w:ascii="Arial" w:hAnsi="Arial" w:cs="Arial"/>
                <w:sz w:val="18"/>
                <w:lang w:eastAsia="ru-RU"/>
              </w:rPr>
            </w:pPr>
            <w:r w:rsidRPr="00C82611">
              <w:rPr>
                <w:rFonts w:ascii="Times New Roman" w:hAnsi="Times New Roman"/>
                <w:sz w:val="20"/>
                <w:szCs w:val="24"/>
                <w:lang w:eastAsia="ru-RU"/>
              </w:rPr>
              <w:t>- Давайте подумаем, чему мы должны научиться на уроке, чтобы нас не постигла участь этих литературных героев?</w:t>
            </w:r>
          </w:p>
          <w:p w:rsidR="00920A62" w:rsidRPr="00C82611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14"/>
                <w:shd w:val="clear" w:color="auto" w:fill="FFFFFF"/>
              </w:rPr>
            </w:pPr>
            <w:r w:rsidRPr="00C82611">
              <w:rPr>
                <w:rFonts w:ascii="Times New Roman" w:hAnsi="Times New Roman"/>
                <w:sz w:val="20"/>
                <w:szCs w:val="14"/>
                <w:shd w:val="clear" w:color="auto" w:fill="FFFFFF"/>
              </w:rPr>
              <w:t>- Как вы думаете, какова тема сегодняшнего урока?</w:t>
            </w:r>
          </w:p>
          <w:p w:rsidR="00920A62" w:rsidRPr="00C82611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14"/>
                <w:shd w:val="clear" w:color="auto" w:fill="FFFFFF"/>
              </w:rPr>
            </w:pPr>
            <w:r w:rsidRPr="00C82611">
              <w:rPr>
                <w:rFonts w:ascii="Times New Roman" w:hAnsi="Times New Roman"/>
                <w:sz w:val="20"/>
                <w:szCs w:val="14"/>
                <w:shd w:val="clear" w:color="auto" w:fill="FFFFFF"/>
              </w:rPr>
              <w:t>- Верно. Тема нашего занятия  "Делу время, потехе час".</w:t>
            </w:r>
          </w:p>
          <w:p w:rsidR="00920A62" w:rsidRPr="00C82611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14"/>
                <w:shd w:val="clear" w:color="auto" w:fill="FFFFFF"/>
              </w:rPr>
            </w:pPr>
            <w:r w:rsidRPr="00C82611">
              <w:rPr>
                <w:rFonts w:ascii="Times New Roman" w:hAnsi="Times New Roman"/>
                <w:sz w:val="20"/>
                <w:szCs w:val="14"/>
                <w:shd w:val="clear" w:color="auto" w:fill="FFFFFF"/>
              </w:rPr>
              <w:t>- Цели и задачи вы уже определили, а чтобы вы хотели узнать сегодня, чему научиться?</w:t>
            </w:r>
            <w:r w:rsidRPr="00C82611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</w:p>
          <w:p w:rsidR="00920A62" w:rsidRPr="00C82611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82611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826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C82611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Сегодня всем этим мы и займёмся. </w:t>
            </w:r>
          </w:p>
        </w:tc>
        <w:tc>
          <w:tcPr>
            <w:tcW w:w="4932" w:type="dxa"/>
          </w:tcPr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6F8">
              <w:rPr>
                <w:rFonts w:ascii="Times New Roman" w:hAnsi="Times New Roman"/>
                <w:sz w:val="20"/>
                <w:szCs w:val="20"/>
              </w:rPr>
              <w:t>2 учащихся  получают листы с написанным диалогом, по очереди читают его содержание.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A36F8">
              <w:rPr>
                <w:rFonts w:ascii="Times New Roman" w:hAnsi="Times New Roman"/>
                <w:i/>
                <w:sz w:val="20"/>
                <w:szCs w:val="20"/>
              </w:rPr>
              <w:t>Дети высказываются.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A36F8">
              <w:rPr>
                <w:rFonts w:ascii="Times New Roman" w:hAnsi="Times New Roman"/>
                <w:i/>
                <w:sz w:val="20"/>
                <w:szCs w:val="20"/>
              </w:rPr>
              <w:t>Фронтальная работа с учащимися.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FA36F8">
              <w:rPr>
                <w:rFonts w:ascii="Times New Roman" w:hAnsi="Times New Roman"/>
                <w:sz w:val="20"/>
                <w:szCs w:val="24"/>
                <w:lang w:eastAsia="ru-RU"/>
              </w:rPr>
              <w:t>( Он превратился в старика, потому что терял время).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FA36F8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(Б.Заходер "Вредный кот", Г.Куликов "Как я влиял на Севку", Л.Гераскина "В стране невыученных уроков"). 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Arial" w:hAnsi="Arial" w:cs="Arial"/>
                <w:sz w:val="18"/>
                <w:lang w:eastAsia="ru-RU"/>
              </w:rPr>
            </w:pPr>
            <w:r w:rsidRPr="00FA36F8">
              <w:rPr>
                <w:rFonts w:ascii="Times New Roman" w:hAnsi="Times New Roman"/>
                <w:sz w:val="20"/>
                <w:szCs w:val="24"/>
                <w:lang w:eastAsia="ru-RU"/>
              </w:rPr>
              <w:t>( Научиться беречь и правильно использовать время).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A36F8">
              <w:rPr>
                <w:rFonts w:ascii="Times New Roman" w:hAnsi="Times New Roman"/>
                <w:i/>
                <w:sz w:val="20"/>
                <w:szCs w:val="20"/>
              </w:rPr>
              <w:t>Высказывания учащихся по определению темы урока и задач.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A36F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Задачи: Умение определять время по часам, решать задачи с этой величиной, выполнять расчёты при переводе единиц времени, знать единицы измерения времени).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A36F8">
              <w:rPr>
                <w:rFonts w:ascii="Times New Roman" w:hAnsi="Times New Roman"/>
                <w:b/>
                <w:sz w:val="20"/>
                <w:szCs w:val="20"/>
              </w:rPr>
              <w:t>Презентация. Слайд1</w:t>
            </w:r>
            <w:r w:rsidRPr="00FA36F8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920A62" w:rsidRPr="00FA36F8" w:rsidTr="008E7AAD">
        <w:trPr>
          <w:trHeight w:val="588"/>
        </w:trPr>
        <w:tc>
          <w:tcPr>
            <w:tcW w:w="2948" w:type="dxa"/>
            <w:gridSpan w:val="2"/>
          </w:tcPr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6F8">
              <w:rPr>
                <w:rFonts w:ascii="Times New Roman" w:hAnsi="Times New Roman"/>
                <w:sz w:val="20"/>
                <w:szCs w:val="20"/>
              </w:rPr>
              <w:t>4. Работа в группах с самопроверкой по эталону.</w:t>
            </w:r>
          </w:p>
        </w:tc>
        <w:tc>
          <w:tcPr>
            <w:tcW w:w="6906" w:type="dxa"/>
          </w:tcPr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6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Так и мы не будем терять время и приступим к работе. Работать мы начнем в группе.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6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Вспомните правила работы в группе.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6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Возьмите карточку для групповой работы. Соотнесите начало и конец фразы, поставив стрелочку. Прочитайте, что у вас получилось.</w:t>
            </w:r>
          </w:p>
          <w:tbl>
            <w:tblPr>
              <w:tblW w:w="0" w:type="auto"/>
              <w:tblLook w:val="00A0"/>
            </w:tblPr>
            <w:tblGrid>
              <w:gridCol w:w="3339"/>
              <w:gridCol w:w="3339"/>
            </w:tblGrid>
            <w:tr w:rsidR="00920A62" w:rsidRPr="00FA36F8" w:rsidTr="00FA36F8">
              <w:tc>
                <w:tcPr>
                  <w:tcW w:w="3339" w:type="dxa"/>
                </w:tcPr>
                <w:p w:rsidR="00920A62" w:rsidRPr="00FA36F8" w:rsidRDefault="00920A62" w:rsidP="00FA36F8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4F81BD"/>
                      <w:sz w:val="20"/>
                      <w:szCs w:val="20"/>
                      <w:lang w:eastAsia="ru-RU"/>
                    </w:rPr>
                  </w:pPr>
                  <w:r w:rsidRPr="00FA36F8">
                    <w:rPr>
                      <w:rFonts w:ascii="Times New Roman" w:hAnsi="Times New Roman"/>
                      <w:b/>
                      <w:color w:val="4F81BD"/>
                      <w:sz w:val="20"/>
                      <w:szCs w:val="20"/>
                      <w:lang w:eastAsia="ru-RU"/>
                    </w:rPr>
                    <w:t>Поздно поднялся -</w:t>
                  </w:r>
                </w:p>
              </w:tc>
              <w:tc>
                <w:tcPr>
                  <w:tcW w:w="3339" w:type="dxa"/>
                </w:tcPr>
                <w:p w:rsidR="00920A62" w:rsidRPr="00FA36F8" w:rsidRDefault="00920A62" w:rsidP="00FA36F8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E36C0A"/>
                      <w:sz w:val="20"/>
                      <w:szCs w:val="20"/>
                      <w:lang w:eastAsia="ru-RU"/>
                    </w:rPr>
                  </w:pPr>
                  <w:r w:rsidRPr="00FA36F8">
                    <w:rPr>
                      <w:rFonts w:ascii="Times New Roman" w:hAnsi="Times New Roman"/>
                      <w:b/>
                      <w:color w:val="E36C0A"/>
                      <w:sz w:val="20"/>
                      <w:szCs w:val="20"/>
                      <w:lang w:eastAsia="ru-RU"/>
                    </w:rPr>
                    <w:t>чем никогда.</w:t>
                  </w:r>
                </w:p>
              </w:tc>
            </w:tr>
            <w:tr w:rsidR="00920A62" w:rsidRPr="00FA36F8" w:rsidTr="00FA36F8">
              <w:tc>
                <w:tcPr>
                  <w:tcW w:w="3339" w:type="dxa"/>
                </w:tcPr>
                <w:p w:rsidR="00920A62" w:rsidRPr="00FA36F8" w:rsidRDefault="00920A62" w:rsidP="00FA36F8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76923C"/>
                      <w:sz w:val="20"/>
                      <w:szCs w:val="20"/>
                      <w:lang w:eastAsia="ru-RU"/>
                    </w:rPr>
                  </w:pPr>
                  <w:r w:rsidRPr="00FA36F8">
                    <w:rPr>
                      <w:rFonts w:ascii="Times New Roman" w:hAnsi="Times New Roman"/>
                      <w:b/>
                      <w:color w:val="76923C"/>
                      <w:sz w:val="20"/>
                      <w:szCs w:val="20"/>
                      <w:lang w:eastAsia="ru-RU"/>
                    </w:rPr>
                    <w:t>Век живи -</w:t>
                  </w:r>
                </w:p>
              </w:tc>
              <w:tc>
                <w:tcPr>
                  <w:tcW w:w="3339" w:type="dxa"/>
                </w:tcPr>
                <w:p w:rsidR="00920A62" w:rsidRPr="00FA36F8" w:rsidRDefault="00920A62" w:rsidP="00FA36F8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5F497A"/>
                      <w:sz w:val="20"/>
                      <w:szCs w:val="20"/>
                      <w:lang w:eastAsia="ru-RU"/>
                    </w:rPr>
                  </w:pPr>
                  <w:r w:rsidRPr="00FA36F8">
                    <w:rPr>
                      <w:rFonts w:ascii="Times New Roman" w:hAnsi="Times New Roman"/>
                      <w:b/>
                      <w:color w:val="5F497A"/>
                      <w:sz w:val="20"/>
                      <w:szCs w:val="20"/>
                      <w:lang w:eastAsia="ru-RU"/>
                    </w:rPr>
                    <w:t>что можно сделать сегодня.</w:t>
                  </w:r>
                </w:p>
              </w:tc>
            </w:tr>
            <w:tr w:rsidR="00920A62" w:rsidRPr="00FA36F8" w:rsidTr="00FA36F8">
              <w:tc>
                <w:tcPr>
                  <w:tcW w:w="3339" w:type="dxa"/>
                </w:tcPr>
                <w:p w:rsidR="00920A62" w:rsidRPr="00FA36F8" w:rsidRDefault="00920A62" w:rsidP="00FA36F8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E36C0A"/>
                      <w:sz w:val="20"/>
                      <w:szCs w:val="20"/>
                      <w:lang w:eastAsia="ru-RU"/>
                    </w:rPr>
                  </w:pPr>
                  <w:r w:rsidRPr="00FA36F8">
                    <w:rPr>
                      <w:rFonts w:ascii="Times New Roman" w:hAnsi="Times New Roman"/>
                      <w:b/>
                      <w:color w:val="E36C0A"/>
                      <w:sz w:val="20"/>
                      <w:szCs w:val="20"/>
                      <w:lang w:eastAsia="ru-RU"/>
                    </w:rPr>
                    <w:t>Лучше поздно,</w:t>
                  </w:r>
                </w:p>
              </w:tc>
              <w:tc>
                <w:tcPr>
                  <w:tcW w:w="3339" w:type="dxa"/>
                </w:tcPr>
                <w:p w:rsidR="00920A62" w:rsidRPr="00FA36F8" w:rsidRDefault="00920A62" w:rsidP="00FA36F8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4F81BD"/>
                      <w:sz w:val="20"/>
                      <w:szCs w:val="20"/>
                      <w:lang w:eastAsia="ru-RU"/>
                    </w:rPr>
                  </w:pPr>
                  <w:r w:rsidRPr="00FA36F8">
                    <w:rPr>
                      <w:rFonts w:ascii="Times New Roman" w:hAnsi="Times New Roman"/>
                      <w:b/>
                      <w:color w:val="4F81BD"/>
                      <w:sz w:val="20"/>
                      <w:szCs w:val="20"/>
                      <w:lang w:eastAsia="ru-RU"/>
                    </w:rPr>
                    <w:t>день потерял.</w:t>
                  </w:r>
                </w:p>
              </w:tc>
            </w:tr>
            <w:tr w:rsidR="00920A62" w:rsidRPr="00FA36F8" w:rsidTr="00FA36F8">
              <w:tc>
                <w:tcPr>
                  <w:tcW w:w="3339" w:type="dxa"/>
                </w:tcPr>
                <w:p w:rsidR="00920A62" w:rsidRPr="00FA36F8" w:rsidRDefault="00920A62" w:rsidP="00FA36F8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5F497A"/>
                      <w:sz w:val="20"/>
                      <w:szCs w:val="20"/>
                      <w:lang w:eastAsia="ru-RU"/>
                    </w:rPr>
                  </w:pPr>
                  <w:r w:rsidRPr="00FA36F8">
                    <w:rPr>
                      <w:rFonts w:ascii="Times New Roman" w:hAnsi="Times New Roman"/>
                      <w:b/>
                      <w:color w:val="5F497A"/>
                      <w:sz w:val="20"/>
                      <w:szCs w:val="20"/>
                      <w:lang w:eastAsia="ru-RU"/>
                    </w:rPr>
                    <w:t>Не откладывай на завтра то,</w:t>
                  </w:r>
                </w:p>
              </w:tc>
              <w:tc>
                <w:tcPr>
                  <w:tcW w:w="3339" w:type="dxa"/>
                </w:tcPr>
                <w:p w:rsidR="00920A62" w:rsidRPr="00FA36F8" w:rsidRDefault="00920A62" w:rsidP="00FA36F8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984806"/>
                      <w:sz w:val="20"/>
                      <w:szCs w:val="20"/>
                      <w:lang w:eastAsia="ru-RU"/>
                    </w:rPr>
                  </w:pPr>
                  <w:r w:rsidRPr="00FA36F8">
                    <w:rPr>
                      <w:rFonts w:ascii="Times New Roman" w:hAnsi="Times New Roman"/>
                      <w:b/>
                      <w:color w:val="984806"/>
                      <w:sz w:val="20"/>
                      <w:szCs w:val="20"/>
                      <w:lang w:eastAsia="ru-RU"/>
                    </w:rPr>
                    <w:t>время.</w:t>
                  </w:r>
                </w:p>
              </w:tc>
            </w:tr>
            <w:tr w:rsidR="00920A62" w:rsidRPr="00FA36F8" w:rsidTr="00FA36F8">
              <w:tc>
                <w:tcPr>
                  <w:tcW w:w="3339" w:type="dxa"/>
                </w:tcPr>
                <w:p w:rsidR="00920A62" w:rsidRPr="00FA36F8" w:rsidRDefault="00920A62" w:rsidP="00FA36F8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984806"/>
                      <w:sz w:val="20"/>
                      <w:szCs w:val="20"/>
                      <w:lang w:eastAsia="ru-RU"/>
                    </w:rPr>
                  </w:pPr>
                  <w:r w:rsidRPr="00FA36F8">
                    <w:rPr>
                      <w:rFonts w:ascii="Times New Roman" w:hAnsi="Times New Roman"/>
                      <w:b/>
                      <w:color w:val="984806"/>
                      <w:sz w:val="20"/>
                      <w:szCs w:val="20"/>
                      <w:lang w:eastAsia="ru-RU"/>
                    </w:rPr>
                    <w:t>Всему свое</w:t>
                  </w:r>
                </w:p>
              </w:tc>
              <w:tc>
                <w:tcPr>
                  <w:tcW w:w="3339" w:type="dxa"/>
                </w:tcPr>
                <w:p w:rsidR="00920A62" w:rsidRPr="00FA36F8" w:rsidRDefault="00920A62" w:rsidP="00FA36F8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76923C"/>
                      <w:sz w:val="20"/>
                      <w:szCs w:val="20"/>
                      <w:lang w:eastAsia="ru-RU"/>
                    </w:rPr>
                  </w:pPr>
                  <w:r w:rsidRPr="00FA36F8">
                    <w:rPr>
                      <w:rFonts w:ascii="Times New Roman" w:hAnsi="Times New Roman"/>
                      <w:b/>
                      <w:color w:val="76923C"/>
                      <w:sz w:val="20"/>
                      <w:szCs w:val="20"/>
                      <w:lang w:eastAsia="ru-RU"/>
                    </w:rPr>
                    <w:t>век учись.</w:t>
                  </w:r>
                </w:p>
              </w:tc>
            </w:tr>
          </w:tbl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6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Объясните значение, как вы понимаете смысл данных фраз.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6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К какому жанру принадлежат эти фразы?  - К какому древнему виду искусства принадлежат эти пословицы и поговорки? (Это устное народное творчество).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6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Чему они нас учат?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6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Вывод учитель: 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A36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FA36F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Пословицы и поговорки учат нас бережно относится ко времени, ценить его.</w:t>
            </w:r>
          </w:p>
        </w:tc>
        <w:tc>
          <w:tcPr>
            <w:tcW w:w="4932" w:type="dxa"/>
          </w:tcPr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A36F8">
              <w:rPr>
                <w:rFonts w:ascii="Times New Roman" w:hAnsi="Times New Roman"/>
                <w:i/>
                <w:sz w:val="20"/>
                <w:szCs w:val="20"/>
              </w:rPr>
              <w:t>Учащиеся называют правила работы в группе.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A36F8">
              <w:rPr>
                <w:rFonts w:ascii="Times New Roman" w:hAnsi="Times New Roman"/>
                <w:i/>
                <w:sz w:val="20"/>
                <w:szCs w:val="20"/>
              </w:rPr>
              <w:t>Дети работают в группах. Проверка. 1 группа называет 1 фразу, 2-2 и т.д.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6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"Поздно поднялся - день потерял" 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6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"Век живи - век учись" 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6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"Лучше поздно, чем никогда" 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6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"Не откладывай на завтра то, что можно сделать сегодня"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6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"Всему свое время"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FA36F8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(Это поговорки и пословицы).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FA36F8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- (Пословица содержит поучительный смысл, ясный совет, житейскую мудрость. Поговорка -эмоциональную окраску.).</w:t>
            </w:r>
            <w:bookmarkStart w:id="0" w:name="_GoBack"/>
            <w:bookmarkEnd w:id="0"/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14"/>
                <w:shd w:val="clear" w:color="auto" w:fill="FFFFFF"/>
              </w:rPr>
            </w:pPr>
            <w:r w:rsidRPr="00FA36F8">
              <w:rPr>
                <w:rFonts w:ascii="Times New Roman" w:hAnsi="Times New Roman"/>
                <w:b/>
                <w:sz w:val="20"/>
                <w:szCs w:val="14"/>
                <w:shd w:val="clear" w:color="auto" w:fill="FFFFFF"/>
              </w:rPr>
              <w:t>Проверка (слайд 2)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20A62" w:rsidRPr="00FA36F8" w:rsidTr="008E7AAD">
        <w:tc>
          <w:tcPr>
            <w:tcW w:w="2948" w:type="dxa"/>
            <w:gridSpan w:val="2"/>
          </w:tcPr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A36F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36F8">
              <w:rPr>
                <w:rFonts w:ascii="Times New Roman" w:hAnsi="Times New Roman"/>
                <w:sz w:val="20"/>
                <w:szCs w:val="20"/>
              </w:rPr>
              <w:t>Включение в систему знаний и повторение.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A36F8">
              <w:rPr>
                <w:rFonts w:ascii="Times New Roman" w:hAnsi="Times New Roman"/>
                <w:sz w:val="20"/>
                <w:szCs w:val="20"/>
              </w:rPr>
              <w:t>. Выявление причин затруднения и построение проекта выхода из затруднения.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FA36F8">
              <w:rPr>
                <w:rFonts w:ascii="Times New Roman" w:hAnsi="Times New Roman"/>
                <w:sz w:val="20"/>
                <w:szCs w:val="20"/>
              </w:rPr>
              <w:t>. Индивидуальная работа учащихся.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A36F8">
              <w:rPr>
                <w:rFonts w:ascii="Times New Roman" w:hAnsi="Times New Roman"/>
                <w:sz w:val="20"/>
                <w:szCs w:val="20"/>
              </w:rPr>
              <w:t>. Первичное закрепление во внешней речи.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A36F8">
              <w:rPr>
                <w:rFonts w:ascii="Times New Roman" w:hAnsi="Times New Roman"/>
                <w:sz w:val="20"/>
                <w:szCs w:val="20"/>
              </w:rPr>
              <w:t>Физминутка.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FA36F8">
              <w:rPr>
                <w:rFonts w:ascii="Times New Roman" w:hAnsi="Times New Roman"/>
                <w:sz w:val="20"/>
                <w:szCs w:val="20"/>
              </w:rPr>
              <w:t xml:space="preserve">. Самостоятельная работа в группах с самопроверкой по 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6F8">
              <w:rPr>
                <w:rFonts w:ascii="Times New Roman" w:hAnsi="Times New Roman"/>
                <w:sz w:val="20"/>
                <w:szCs w:val="20"/>
              </w:rPr>
              <w:t>эталону.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906" w:type="dxa"/>
          </w:tcPr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6F8">
              <w:rPr>
                <w:rFonts w:ascii="Times New Roman" w:hAnsi="Times New Roman"/>
                <w:sz w:val="20"/>
                <w:szCs w:val="20"/>
              </w:rPr>
              <w:t xml:space="preserve">- Ребята, а что вы знаете о времени? 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ru-RU"/>
              </w:rPr>
            </w:pPr>
            <w:r w:rsidRPr="00FA36F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- Что такое время? Нет более простого и одновременно более сложного вопроса. Человечество пытается на него ответить тысячи лет... Время неумолимо идёт вперёд и, если человек не бережёт время, то он может попасть в неприятную ситуацию. 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ru-RU"/>
              </w:rPr>
            </w:pPr>
            <w:r w:rsidRPr="00FA36F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- А чтобы использовать каждую драгоценную минуту по назначению, какие умения нам понадобятся?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A36F8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1. </w:t>
            </w:r>
            <w:r w:rsidRPr="00FA36F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Давайте проверим, а что мы знаем о единицах времени?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A36F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Заполните недостающие данные.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A36F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Век равен...годам.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A36F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Год равен ... месяцам.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A36F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В году ... или ... суток.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A36F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Месяц содержит в себе... или ...суток.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A36F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В феврале.. или ...суток.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A36F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В неделе...суток. 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A36F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В сутках ... часа.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A36F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В 1 часе... минут.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A36F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1 минута-это ... секунд.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A36F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2. Восстанови последовательность в порядке возрастания: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A36F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Сутки, год, неделя, час, месяц, минута, век, секунда, тысячелетие.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A36F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-Молодцы ребята.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u w:val="single"/>
                <w:lang w:eastAsia="ru-RU"/>
              </w:rPr>
            </w:pPr>
            <w:r w:rsidRPr="00FA36F8">
              <w:rPr>
                <w:rFonts w:ascii="Times New Roman" w:hAnsi="Times New Roman"/>
                <w:color w:val="000000"/>
                <w:sz w:val="20"/>
                <w:szCs w:val="24"/>
                <w:u w:val="single"/>
                <w:lang w:eastAsia="ru-RU"/>
              </w:rPr>
              <w:t>Учитель подводит итог: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FA36F8"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-Верно, это люди придумали: тысячелетие, век, год, месяц, сутки, день, час, минуту, секунду. Договорились, как и чем измерять, и всем стало понятно, когда происходило то или иное событие, те или иные мероприятия. Так с помощью этих величин стало понятно, когда что произойдет, чтобы можно было поучаствовать...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A36F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- Скажите, а кого можно назвать пунктуальным человеком, это какой человек?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A36F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-Это тот, кто никогда не опаздывает, вовремя приходит на работу, на различные мероприятия. Таких людей все уважают, многие стремятся быть такими.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A36F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-А сейчас попробуем решить задачу.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FA36F8"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3. Решение задач с использованием моделей часов.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FA36F8"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Задача1.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A36F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Уроки в школе, где учится Петя Зубов, начинаются в 8 часов утра. Во сколько часов Петя должен выходить из дома, чтобы не опаздывать и не приходить рано?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A36F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- Можно ли решить такую задачу? (Нет).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A36F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- Почему?(не хватает данных).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A36F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- Какие еще данные необходимы. (Сколько он тратит на дорогу)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A36F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- Допустим, он тратит на дорогу 20 минут. 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A36F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- Давайте покажем это на модели часов.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A36F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- 8 часов - 20 минут = 7 часов 40 минут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A36F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- Правильно. А теперь мальчик не опоздает?(Опоздает). Что необходимо сделать?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A36F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- Отнять еще минут 10 (чтобы было время на раздевалку, пройти в кабинет и приготовиться к уроку).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A36F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- Правильно. Молодцы. 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FA36F8"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Задача 2.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A36F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Две подружки Маруся Поспелова и Наденька Соколова решили встретиться в 8 часов. Но встреча не состоялась, почему?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A36F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(Надо учитывать время суток).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A36F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4. А сейчас давайте поучимся правильно определять время  и по-разному его называть.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A36F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7ч15 мин - 15 минут восьмого;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A36F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7ч 30 мин - половина восьмого;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A36F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15 мин - (сколько раз по 15 минут содержится в часе)- это 1/4 часа;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A36F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7 ч 15 мин - четверть восьмого;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A36F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7ч 45 минут - 45 минут восьмого, без 15 минут восемь, без четверти восемь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A36F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3. История часов - это своеобразная история развития науки и техники.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A36F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-А сейчас, я попрошу поработать вас в группах. Восстановите картинку изображения часов. Прочитайте 3 образца текстов и определите, какой вид часов собрала ваша группа.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747"/>
              <w:gridCol w:w="4933"/>
            </w:tblGrid>
            <w:tr w:rsidR="00920A62" w:rsidRPr="00FA36F8" w:rsidTr="00FA36F8"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62" w:rsidRPr="00FA36F8" w:rsidRDefault="00920A62" w:rsidP="00FA36F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4"/>
                      <w:lang w:eastAsia="ru-RU"/>
                    </w:rPr>
                  </w:pPr>
                  <w:r w:rsidRPr="00FA36F8">
                    <w:rPr>
                      <w:rFonts w:ascii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t>1 группа</w:t>
                  </w:r>
                </w:p>
                <w:p w:rsidR="00920A62" w:rsidRPr="00FA36F8" w:rsidRDefault="00920A62" w:rsidP="00FA36F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4"/>
                      <w:lang w:eastAsia="ru-RU"/>
                    </w:rPr>
                  </w:pPr>
                  <w:hyperlink r:id="rId5" w:history="1">
                    <w:r w:rsidRPr="00FA36F8">
                      <w:rPr>
                        <w:rFonts w:ascii="Times New Roman" w:hAnsi="Times New Roman"/>
                        <w:noProof/>
                        <w:color w:val="000000"/>
                        <w:sz w:val="20"/>
                        <w:szCs w:val="24"/>
                        <w:lang w:eastAsia="ru-RU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Рисунок 1" o:spid="_x0000_i1025" type="#_x0000_t75" alt="Pesochnie-chasi" href="http://istoriz.ru/wp-content/uploads/2013/10/2-Pesochnie-chasi.j" style="width:71.25pt;height:84pt;visibility:visible" o:button="t">
                          <v:fill o:detectmouseclick="t"/>
                          <v:imagedata r:id="rId6" o:title=""/>
                        </v:shape>
                      </w:pict>
                    </w:r>
                  </w:hyperlink>
                </w:p>
                <w:p w:rsidR="00920A62" w:rsidRPr="00FA36F8" w:rsidRDefault="00920A62" w:rsidP="00FA36F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4"/>
                      <w:lang w:eastAsia="ru-RU"/>
                    </w:rPr>
                  </w:pPr>
                </w:p>
                <w:p w:rsidR="00920A62" w:rsidRPr="00FA36F8" w:rsidRDefault="00920A62" w:rsidP="00FA36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4"/>
                      <w:lang w:eastAsia="ru-RU"/>
                    </w:rPr>
                  </w:pPr>
                  <w:r w:rsidRPr="00FA36F8">
                    <w:rPr>
                      <w:rFonts w:ascii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t>ПЕСОЧНЫЕ</w:t>
                  </w:r>
                </w:p>
                <w:p w:rsidR="00920A62" w:rsidRPr="00FA36F8" w:rsidRDefault="00920A62" w:rsidP="00FA36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4"/>
                      <w:lang w:eastAsia="ru-RU"/>
                    </w:rPr>
                  </w:pPr>
                  <w:r w:rsidRPr="00FA36F8">
                    <w:rPr>
                      <w:rFonts w:ascii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t>часы</w:t>
                  </w:r>
                </w:p>
              </w:tc>
              <w:tc>
                <w:tcPr>
                  <w:tcW w:w="5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62" w:rsidRPr="00FA36F8" w:rsidRDefault="00920A62" w:rsidP="00FA36F8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FA36F8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1. Эти часы - всем часам предки!</w:t>
                  </w:r>
                </w:p>
                <w:p w:rsidR="00920A62" w:rsidRPr="00FA36F8" w:rsidRDefault="00920A62" w:rsidP="00FA36F8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FA36F8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Сейчас они редки.</w:t>
                  </w:r>
                </w:p>
                <w:p w:rsidR="00920A62" w:rsidRPr="00FA36F8" w:rsidRDefault="00920A62" w:rsidP="00FA36F8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FA36F8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Циферблат на земле лежит,</w:t>
                  </w:r>
                </w:p>
                <w:p w:rsidR="00920A62" w:rsidRPr="00FA36F8" w:rsidRDefault="00920A62" w:rsidP="00FA36F8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FA36F8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А по небу солнышко бежит!</w:t>
                  </w:r>
                </w:p>
                <w:p w:rsidR="00920A62" w:rsidRPr="00FA36F8" w:rsidRDefault="00920A62" w:rsidP="00FA36F8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FA36F8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Они бывали на площадях,</w:t>
                  </w:r>
                </w:p>
                <w:p w:rsidR="00920A62" w:rsidRPr="00FA36F8" w:rsidRDefault="00920A62" w:rsidP="00FA36F8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FA36F8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На лужайке. В саду - </w:t>
                  </w:r>
                </w:p>
                <w:p w:rsidR="00920A62" w:rsidRPr="00FA36F8" w:rsidRDefault="00920A62" w:rsidP="00FA36F8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A36F8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У солнышка на виду.</w:t>
                  </w:r>
                  <w:r w:rsidRPr="00FA36F8">
                    <w:rPr>
                      <w:rFonts w:ascii="Arial" w:hAnsi="Arial" w:cs="Arial"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</w:p>
                <w:p w:rsidR="00920A62" w:rsidRPr="00FA36F8" w:rsidRDefault="00920A62" w:rsidP="00FA36F8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  <w:p w:rsidR="00920A62" w:rsidRPr="00FA36F8" w:rsidRDefault="00920A62" w:rsidP="00FA36F8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A36F8">
                    <w:rPr>
                      <w:rFonts w:ascii="Arial" w:hAnsi="Arial" w:cs="Arial"/>
                      <w:b/>
                      <w:sz w:val="16"/>
                      <w:szCs w:val="16"/>
                    </w:rPr>
                    <w:t>2.Эти часы были изобретены в Египте, а греки довели их до совершенства, называя их "клепсидрой".Первая клепсидра представляла собой сосуд, из которого по каплям переливалась вода. Поплавок со стрелкой поднимался или опускался. А по отметкам на сосуде определяли, сколько воды утекло - столько времени и прошло.</w:t>
                  </w:r>
                </w:p>
                <w:p w:rsidR="00920A62" w:rsidRPr="00FA36F8" w:rsidRDefault="00920A62" w:rsidP="00FA36F8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920A62" w:rsidRPr="00FA36F8" w:rsidRDefault="00920A62" w:rsidP="00FA36F8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A36F8">
                    <w:rPr>
                      <w:rFonts w:ascii="Arial" w:hAnsi="Arial" w:cs="Arial"/>
                      <w:b/>
                      <w:sz w:val="16"/>
                      <w:szCs w:val="16"/>
                    </w:rPr>
                    <w:t>3.</w:t>
                  </w:r>
                  <w:r w:rsidRPr="00FA36F8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У этих часов нет ни стрелок, ни кружка с цифрами, ни зубчатых механизмом. Сделаны они из стекла. Два стеклянных пузырька соединены вместе. Внутри песок. Когда часы работают, песок из верхнего пузырька пересыпается в нижний. Высыпался песок - значит прошло определенное количество времени. Часы переворачиваются и счет времени продолжается.</w:t>
                  </w:r>
                  <w:r w:rsidRPr="00FA36F8">
                    <w:rPr>
                      <w:rFonts w:ascii="Arial" w:hAnsi="Arial" w:cs="Arial"/>
                      <w:b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</w:p>
                <w:p w:rsidR="00920A62" w:rsidRPr="00FA36F8" w:rsidRDefault="00920A62" w:rsidP="00FA36F8">
                  <w:pPr>
                    <w:pStyle w:val="NormalWeb"/>
                    <w:shd w:val="clear" w:color="auto" w:fill="FFFFFF"/>
                    <w:spacing w:before="0" w:beforeAutospacing="0" w:after="0" w:afterAutospacing="0" w:line="210" w:lineRule="atLeast"/>
                    <w:rPr>
                      <w:b/>
                      <w:sz w:val="20"/>
                    </w:rPr>
                  </w:pPr>
                </w:p>
              </w:tc>
            </w:tr>
            <w:tr w:rsidR="00920A62" w:rsidRPr="00FA36F8" w:rsidTr="00FA36F8"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62" w:rsidRPr="00FA36F8" w:rsidRDefault="00920A62" w:rsidP="00FA36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4"/>
                      <w:lang w:eastAsia="ru-RU"/>
                    </w:rPr>
                  </w:pPr>
                  <w:r w:rsidRPr="00FA36F8">
                    <w:rPr>
                      <w:rFonts w:ascii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t>2 группа</w:t>
                  </w:r>
                </w:p>
                <w:p w:rsidR="00920A62" w:rsidRPr="00FA36F8" w:rsidRDefault="00920A62" w:rsidP="00FA36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4"/>
                      <w:lang w:eastAsia="ru-RU"/>
                    </w:rPr>
                  </w:pPr>
                </w:p>
                <w:p w:rsidR="00920A62" w:rsidRPr="00FA36F8" w:rsidRDefault="00920A62" w:rsidP="00FA36F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4"/>
                      <w:lang w:eastAsia="ru-RU"/>
                    </w:rPr>
                  </w:pPr>
                  <w:r w:rsidRPr="00FA36F8">
                    <w:rPr>
                      <w:rFonts w:ascii="Times New Roman" w:hAnsi="Times New Roman"/>
                      <w:noProof/>
                      <w:color w:val="000000"/>
                      <w:sz w:val="20"/>
                      <w:szCs w:val="24"/>
                      <w:lang w:eastAsia="ru-RU"/>
                    </w:rPr>
                    <w:pict>
                      <v:shape id="_x0000_i1026" type="#_x0000_t75" alt="Часы - история развития" style="width:69pt;height:93.75pt;visibility:visible">
                        <v:imagedata r:id="rId7" o:title=""/>
                      </v:shape>
                    </w:pict>
                  </w:r>
                </w:p>
                <w:p w:rsidR="00920A62" w:rsidRPr="00FA36F8" w:rsidRDefault="00920A62" w:rsidP="00FA36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4"/>
                      <w:lang w:eastAsia="ru-RU"/>
                    </w:rPr>
                  </w:pPr>
                  <w:r w:rsidRPr="00FA36F8">
                    <w:rPr>
                      <w:rFonts w:ascii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t>ВОДЯНЫЕ</w:t>
                  </w:r>
                </w:p>
                <w:p w:rsidR="00920A62" w:rsidRPr="00FA36F8" w:rsidRDefault="00920A62" w:rsidP="00FA36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4"/>
                      <w:lang w:eastAsia="ru-RU"/>
                    </w:rPr>
                  </w:pPr>
                  <w:r w:rsidRPr="00FA36F8">
                    <w:rPr>
                      <w:rFonts w:ascii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t>часы</w:t>
                  </w:r>
                </w:p>
              </w:tc>
              <w:tc>
                <w:tcPr>
                  <w:tcW w:w="5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62" w:rsidRPr="00FA36F8" w:rsidRDefault="00920A62" w:rsidP="00FA36F8">
                  <w:pPr>
                    <w:pStyle w:val="NormalWeb"/>
                    <w:shd w:val="clear" w:color="auto" w:fill="FFFFFF"/>
                    <w:spacing w:before="0" w:beforeAutospacing="0" w:after="0" w:afterAutospacing="0" w:line="210" w:lineRule="atLeast"/>
                    <w:rPr>
                      <w:rFonts w:ascii="Arial" w:hAnsi="Arial" w:cs="Arial"/>
                      <w:color w:val="000000"/>
                      <w:sz w:val="16"/>
                      <w:szCs w:val="14"/>
                    </w:rPr>
                  </w:pPr>
                  <w:r w:rsidRPr="00FA36F8">
                    <w:rPr>
                      <w:rFonts w:ascii="Arial" w:hAnsi="Arial" w:cs="Arial"/>
                      <w:b/>
                      <w:sz w:val="16"/>
                      <w:szCs w:val="14"/>
                    </w:rPr>
                    <w:t>1.</w:t>
                  </w:r>
                  <w:r w:rsidRPr="00FA36F8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4"/>
                    </w:rPr>
                    <w:t xml:space="preserve"> У этих часов нет ни стрелок, ни кружка с цифрами, ни зубчатых механизмом. Сделаны они из стекла. Два стеклянных пузырька соединены вместе. Внутри песок. Когда часы работают, песок из верхнего пузырька пересыпается в нижний. Высыпался песок - значит прошло определенное количество времени. Часы переворачиваются и счет времени продолжается.</w:t>
                  </w:r>
                  <w:r w:rsidRPr="00FA36F8">
                    <w:rPr>
                      <w:rFonts w:ascii="Arial" w:hAnsi="Arial" w:cs="Arial"/>
                      <w:color w:val="000000"/>
                      <w:sz w:val="16"/>
                      <w:szCs w:val="14"/>
                    </w:rPr>
                    <w:t xml:space="preserve"> </w:t>
                  </w:r>
                </w:p>
                <w:p w:rsidR="00920A62" w:rsidRPr="00FA36F8" w:rsidRDefault="00920A62" w:rsidP="00FA36F8">
                  <w:pPr>
                    <w:pStyle w:val="NormalWeb"/>
                    <w:shd w:val="clear" w:color="auto" w:fill="FFFFFF"/>
                    <w:spacing w:before="120" w:beforeAutospacing="0" w:after="120" w:afterAutospacing="0" w:line="210" w:lineRule="atLeast"/>
                    <w:rPr>
                      <w:rFonts w:ascii="Arial" w:hAnsi="Arial" w:cs="Arial"/>
                      <w:b/>
                      <w:sz w:val="16"/>
                      <w:szCs w:val="14"/>
                    </w:rPr>
                  </w:pPr>
                  <w:r w:rsidRPr="00FA36F8">
                    <w:rPr>
                      <w:rFonts w:ascii="Arial" w:hAnsi="Arial" w:cs="Arial"/>
                      <w:b/>
                      <w:sz w:val="16"/>
                      <w:szCs w:val="14"/>
                    </w:rPr>
                    <w:t>2. 3.Эти часы были изобретены в Египте, а греки довели их до совершенства, называя их "клепсидрой".Первая клепсидра представляла собой сосуд, из которого по каплям переливалась вода. Поплавок со стрелкой поднимался или опускался. А по отметкам на сосуде определяли, сколько воды утекло - столько времени и прошло. "Теряешь воду", - говорили древние греки, когда кто-то много говорил не по делу.</w:t>
                  </w:r>
                </w:p>
                <w:p w:rsidR="00920A62" w:rsidRPr="00FA36F8" w:rsidRDefault="00920A62" w:rsidP="00FA36F8">
                  <w:pPr>
                    <w:pStyle w:val="NormalWeb"/>
                    <w:shd w:val="clear" w:color="auto" w:fill="FFFFFF"/>
                    <w:spacing w:before="120" w:beforeAutospacing="0" w:after="120" w:afterAutospacing="0" w:line="210" w:lineRule="atLeast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FA36F8">
                    <w:rPr>
                      <w:rFonts w:ascii="Arial" w:hAnsi="Arial" w:cs="Arial"/>
                      <w:b/>
                      <w:sz w:val="16"/>
                      <w:szCs w:val="14"/>
                    </w:rPr>
                    <w:t>3. Эти часы были изобретены в Германии. И еще долгое время они были неточны. Первым человеком, который стал носить часы на запястье, стал Блез Паскаль. С помощью специальной нити он крепил часы к руке, точнее, к своему запястью.</w:t>
                  </w:r>
                </w:p>
              </w:tc>
            </w:tr>
            <w:tr w:rsidR="00920A62" w:rsidRPr="00FA36F8" w:rsidTr="00FA36F8"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62" w:rsidRPr="00FA36F8" w:rsidRDefault="00920A62" w:rsidP="00FA36F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4"/>
                      <w:lang w:eastAsia="ru-RU"/>
                    </w:rPr>
                  </w:pPr>
                </w:p>
                <w:p w:rsidR="00920A62" w:rsidRPr="00FA36F8" w:rsidRDefault="00920A62" w:rsidP="00FA36F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4"/>
                      <w:lang w:eastAsia="ru-RU"/>
                    </w:rPr>
                  </w:pPr>
                  <w:r w:rsidRPr="00FA36F8">
                    <w:rPr>
                      <w:rFonts w:ascii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t>3 группа</w:t>
                  </w:r>
                </w:p>
                <w:p w:rsidR="00920A62" w:rsidRPr="00FA36F8" w:rsidRDefault="00920A62" w:rsidP="00FA36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4"/>
                      <w:lang w:eastAsia="ru-RU"/>
                    </w:rPr>
                  </w:pPr>
                  <w:hyperlink r:id="rId8" w:history="1">
                    <w:r w:rsidRPr="00FA36F8">
                      <w:rPr>
                        <w:rFonts w:ascii="Times New Roman" w:hAnsi="Times New Roman"/>
                        <w:noProof/>
                        <w:color w:val="000000"/>
                        <w:sz w:val="20"/>
                        <w:szCs w:val="24"/>
                        <w:lang w:eastAsia="ru-RU"/>
                      </w:rPr>
                      <w:pict>
                        <v:shape id="Рисунок 2" o:spid="_x0000_i1027" type="#_x0000_t75" alt="Solnechnie-chasi" href="http://istoriz.ru/wp-content/uploads/2013/10/3-Solnechnie-chasi.j" style="width:67.5pt;height:52.5pt;visibility:visible" o:button="t">
                          <v:fill o:detectmouseclick="t"/>
                          <v:imagedata r:id="rId9" o:title=""/>
                        </v:shape>
                      </w:pict>
                    </w:r>
                  </w:hyperlink>
                </w:p>
                <w:p w:rsidR="00920A62" w:rsidRPr="00FA36F8" w:rsidRDefault="00920A62" w:rsidP="00FA36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4"/>
                      <w:lang w:eastAsia="ru-RU"/>
                    </w:rPr>
                  </w:pPr>
                </w:p>
                <w:p w:rsidR="00920A62" w:rsidRPr="00FA36F8" w:rsidRDefault="00920A62" w:rsidP="00FA36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4"/>
                      <w:lang w:eastAsia="ru-RU"/>
                    </w:rPr>
                  </w:pPr>
                  <w:r w:rsidRPr="00FA36F8">
                    <w:rPr>
                      <w:rFonts w:ascii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t>СОЛНЕЧНЫЕ</w:t>
                  </w:r>
                </w:p>
                <w:p w:rsidR="00920A62" w:rsidRPr="00FA36F8" w:rsidRDefault="00920A62" w:rsidP="00FA36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4"/>
                      <w:lang w:eastAsia="ru-RU"/>
                    </w:rPr>
                  </w:pPr>
                  <w:r w:rsidRPr="00FA36F8">
                    <w:rPr>
                      <w:rFonts w:ascii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t>часы</w:t>
                  </w:r>
                </w:p>
                <w:p w:rsidR="00920A62" w:rsidRPr="00FA36F8" w:rsidRDefault="00920A62" w:rsidP="00FA36F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4"/>
                      <w:lang w:eastAsia="ru-RU"/>
                    </w:rPr>
                  </w:pPr>
                </w:p>
                <w:p w:rsidR="00920A62" w:rsidRPr="00FA36F8" w:rsidRDefault="00920A62" w:rsidP="00FA36F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5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62" w:rsidRPr="00FA36F8" w:rsidRDefault="00920A62" w:rsidP="00FA36F8">
                  <w:pPr>
                    <w:pStyle w:val="NormalWeb"/>
                    <w:shd w:val="clear" w:color="auto" w:fill="FFFFFF"/>
                    <w:spacing w:before="0" w:beforeAutospacing="0" w:after="0" w:afterAutospacing="0" w:line="210" w:lineRule="atLeast"/>
                    <w:rPr>
                      <w:rFonts w:ascii="Arial" w:hAnsi="Arial" w:cs="Arial"/>
                      <w:b/>
                      <w:sz w:val="16"/>
                      <w:szCs w:val="14"/>
                    </w:rPr>
                  </w:pPr>
                  <w:r w:rsidRPr="00FA36F8">
                    <w:rPr>
                      <w:rFonts w:ascii="Arial" w:hAnsi="Arial" w:cs="Arial"/>
                      <w:b/>
                      <w:sz w:val="16"/>
                      <w:szCs w:val="14"/>
                    </w:rPr>
                    <w:t>1.Эти часы были изобретены в Египте, а греки довели их до совершенства, называя их "клепсидрой".Первая клепсидра представляла собой сосуд, из которого по каплям переливалась вода. Поплавок со стрелкой поднимался или опускался. А по отметкам на сосуде определяли, сколько воды утекло - столько времени и прошло.</w:t>
                  </w:r>
                </w:p>
                <w:p w:rsidR="00920A62" w:rsidRPr="00FA36F8" w:rsidRDefault="00920A62" w:rsidP="00FA36F8">
                  <w:pPr>
                    <w:pStyle w:val="NormalWeb"/>
                    <w:shd w:val="clear" w:color="auto" w:fill="FFFFFF"/>
                    <w:spacing w:before="0" w:beforeAutospacing="0" w:after="0" w:afterAutospacing="0" w:line="210" w:lineRule="atLeast"/>
                    <w:rPr>
                      <w:rFonts w:ascii="Arial" w:hAnsi="Arial" w:cs="Arial"/>
                      <w:b/>
                      <w:sz w:val="16"/>
                      <w:szCs w:val="14"/>
                    </w:rPr>
                  </w:pPr>
                </w:p>
                <w:p w:rsidR="00920A62" w:rsidRPr="00FA36F8" w:rsidRDefault="00920A62" w:rsidP="00FA36F8">
                  <w:pPr>
                    <w:pStyle w:val="NormalWeb"/>
                    <w:shd w:val="clear" w:color="auto" w:fill="FFFFFF"/>
                    <w:spacing w:before="0" w:beforeAutospacing="0" w:after="0" w:afterAutospacing="0" w:line="210" w:lineRule="atLeast"/>
                    <w:rPr>
                      <w:rFonts w:ascii="Arial" w:hAnsi="Arial" w:cs="Arial"/>
                      <w:color w:val="000000"/>
                      <w:sz w:val="16"/>
                      <w:szCs w:val="14"/>
                    </w:rPr>
                  </w:pPr>
                  <w:r w:rsidRPr="00FA36F8">
                    <w:rPr>
                      <w:rFonts w:ascii="Arial" w:hAnsi="Arial" w:cs="Arial"/>
                      <w:b/>
                      <w:sz w:val="16"/>
                      <w:szCs w:val="14"/>
                    </w:rPr>
                    <w:t>2.</w:t>
                  </w:r>
                  <w:r w:rsidRPr="00FA36F8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4"/>
                    </w:rPr>
                    <w:t xml:space="preserve"> У этих часов нет ни стрелок, ни кружка с цифрами, ни зубчатых механизмом. Сделаны они из стекла. Два стеклянных пузырька соединены вместе. Внутри песок. Когда часы работают, песок из верхнего пузырька пересыпается в нижний. Высыпался песок - значит прошло определенное количество времени. Часы переворачиваются и счет времени продолжается.</w:t>
                  </w:r>
                  <w:r w:rsidRPr="00FA36F8">
                    <w:rPr>
                      <w:rFonts w:ascii="Arial" w:hAnsi="Arial" w:cs="Arial"/>
                      <w:color w:val="000000"/>
                      <w:sz w:val="16"/>
                      <w:szCs w:val="14"/>
                    </w:rPr>
                    <w:t xml:space="preserve"> </w:t>
                  </w:r>
                </w:p>
                <w:p w:rsidR="00920A62" w:rsidRPr="00FA36F8" w:rsidRDefault="00920A62" w:rsidP="00FA36F8">
                  <w:pPr>
                    <w:pStyle w:val="NormalWeb"/>
                    <w:shd w:val="clear" w:color="auto" w:fill="FFFFFF"/>
                    <w:spacing w:before="0" w:beforeAutospacing="0" w:after="0" w:afterAutospacing="0" w:line="210" w:lineRule="atLeast"/>
                    <w:rPr>
                      <w:rFonts w:ascii="Arial" w:hAnsi="Arial" w:cs="Arial"/>
                      <w:color w:val="000000"/>
                      <w:sz w:val="16"/>
                      <w:szCs w:val="14"/>
                    </w:rPr>
                  </w:pPr>
                </w:p>
                <w:p w:rsidR="00920A62" w:rsidRPr="00FA36F8" w:rsidRDefault="00920A62" w:rsidP="00FA36F8">
                  <w:pPr>
                    <w:pStyle w:val="NormalWeb"/>
                    <w:shd w:val="clear" w:color="auto" w:fill="FFFFFF"/>
                    <w:spacing w:before="0" w:beforeAutospacing="0" w:after="0" w:afterAutospacing="0" w:line="210" w:lineRule="atLeast"/>
                    <w:rPr>
                      <w:rFonts w:ascii="Arial" w:hAnsi="Arial" w:cs="Arial"/>
                      <w:b/>
                      <w:color w:val="000000"/>
                      <w:sz w:val="16"/>
                    </w:rPr>
                  </w:pPr>
                  <w:r w:rsidRPr="00FA36F8">
                    <w:rPr>
                      <w:rFonts w:ascii="Arial" w:hAnsi="Arial" w:cs="Arial"/>
                      <w:b/>
                      <w:color w:val="000000"/>
                      <w:sz w:val="16"/>
                      <w:szCs w:val="14"/>
                    </w:rPr>
                    <w:t>3.</w:t>
                  </w:r>
                  <w:r w:rsidRPr="00FA36F8">
                    <w:rPr>
                      <w:rFonts w:ascii="Arial" w:hAnsi="Arial" w:cs="Arial"/>
                      <w:color w:val="000000"/>
                      <w:sz w:val="16"/>
                      <w:szCs w:val="14"/>
                    </w:rPr>
                    <w:t xml:space="preserve"> </w:t>
                  </w:r>
                  <w:r w:rsidRPr="00FA36F8">
                    <w:rPr>
                      <w:rFonts w:ascii="Arial" w:hAnsi="Arial" w:cs="Arial"/>
                      <w:b/>
                      <w:color w:val="000000"/>
                      <w:sz w:val="16"/>
                    </w:rPr>
                    <w:t>Эти часы - всем часам предки!</w:t>
                  </w:r>
                </w:p>
                <w:p w:rsidR="00920A62" w:rsidRPr="00FA36F8" w:rsidRDefault="00920A62" w:rsidP="00FA36F8">
                  <w:pPr>
                    <w:pStyle w:val="NormalWeb"/>
                    <w:shd w:val="clear" w:color="auto" w:fill="FFFFFF"/>
                    <w:spacing w:before="0" w:beforeAutospacing="0" w:after="0" w:afterAutospacing="0" w:line="210" w:lineRule="atLeast"/>
                    <w:rPr>
                      <w:rFonts w:ascii="Arial" w:hAnsi="Arial" w:cs="Arial"/>
                      <w:b/>
                      <w:color w:val="000000"/>
                      <w:sz w:val="16"/>
                    </w:rPr>
                  </w:pPr>
                  <w:r w:rsidRPr="00FA36F8">
                    <w:rPr>
                      <w:rFonts w:ascii="Arial" w:hAnsi="Arial" w:cs="Arial"/>
                      <w:b/>
                      <w:color w:val="000000"/>
                      <w:sz w:val="16"/>
                    </w:rPr>
                    <w:t>Сейчас они редки.</w:t>
                  </w:r>
                </w:p>
                <w:p w:rsidR="00920A62" w:rsidRPr="00FA36F8" w:rsidRDefault="00920A62" w:rsidP="00FA36F8">
                  <w:pPr>
                    <w:pStyle w:val="NormalWeb"/>
                    <w:shd w:val="clear" w:color="auto" w:fill="FFFFFF"/>
                    <w:spacing w:before="0" w:beforeAutospacing="0" w:after="0" w:afterAutospacing="0" w:line="210" w:lineRule="atLeast"/>
                    <w:rPr>
                      <w:rFonts w:ascii="Arial" w:hAnsi="Arial" w:cs="Arial"/>
                      <w:b/>
                      <w:color w:val="000000"/>
                      <w:sz w:val="16"/>
                    </w:rPr>
                  </w:pPr>
                  <w:r w:rsidRPr="00FA36F8">
                    <w:rPr>
                      <w:rFonts w:ascii="Arial" w:hAnsi="Arial" w:cs="Arial"/>
                      <w:b/>
                      <w:color w:val="000000"/>
                      <w:sz w:val="16"/>
                    </w:rPr>
                    <w:t>Циферблат на земле лежит,</w:t>
                  </w:r>
                </w:p>
                <w:p w:rsidR="00920A62" w:rsidRPr="00FA36F8" w:rsidRDefault="00920A62" w:rsidP="00FA36F8">
                  <w:pPr>
                    <w:pStyle w:val="NormalWeb"/>
                    <w:shd w:val="clear" w:color="auto" w:fill="FFFFFF"/>
                    <w:spacing w:before="0" w:beforeAutospacing="0" w:after="0" w:afterAutospacing="0" w:line="210" w:lineRule="atLeast"/>
                    <w:rPr>
                      <w:rFonts w:ascii="Arial" w:hAnsi="Arial" w:cs="Arial"/>
                      <w:b/>
                      <w:color w:val="000000"/>
                      <w:sz w:val="16"/>
                    </w:rPr>
                  </w:pPr>
                  <w:r w:rsidRPr="00FA36F8">
                    <w:rPr>
                      <w:rFonts w:ascii="Arial" w:hAnsi="Arial" w:cs="Arial"/>
                      <w:b/>
                      <w:color w:val="000000"/>
                      <w:sz w:val="16"/>
                    </w:rPr>
                    <w:t>А по небу солнышко бежит!</w:t>
                  </w:r>
                </w:p>
                <w:p w:rsidR="00920A62" w:rsidRPr="00FA36F8" w:rsidRDefault="00920A62" w:rsidP="00FA36F8">
                  <w:pPr>
                    <w:pStyle w:val="NormalWeb"/>
                    <w:shd w:val="clear" w:color="auto" w:fill="FFFFFF"/>
                    <w:spacing w:before="0" w:beforeAutospacing="0" w:after="0" w:afterAutospacing="0" w:line="210" w:lineRule="atLeast"/>
                    <w:rPr>
                      <w:rFonts w:ascii="Arial" w:hAnsi="Arial" w:cs="Arial"/>
                      <w:b/>
                      <w:color w:val="000000"/>
                      <w:sz w:val="16"/>
                    </w:rPr>
                  </w:pPr>
                  <w:r w:rsidRPr="00FA36F8">
                    <w:rPr>
                      <w:rFonts w:ascii="Arial" w:hAnsi="Arial" w:cs="Arial"/>
                      <w:b/>
                      <w:color w:val="000000"/>
                      <w:sz w:val="16"/>
                    </w:rPr>
                    <w:t>Они бывали на площадях,</w:t>
                  </w:r>
                </w:p>
                <w:p w:rsidR="00920A62" w:rsidRPr="00FA36F8" w:rsidRDefault="00920A62" w:rsidP="00FA36F8">
                  <w:pPr>
                    <w:pStyle w:val="NormalWeb"/>
                    <w:shd w:val="clear" w:color="auto" w:fill="FFFFFF"/>
                    <w:spacing w:before="0" w:beforeAutospacing="0" w:after="0" w:afterAutospacing="0" w:line="210" w:lineRule="atLeast"/>
                    <w:rPr>
                      <w:rFonts w:ascii="Arial" w:hAnsi="Arial" w:cs="Arial"/>
                      <w:b/>
                      <w:color w:val="000000"/>
                      <w:sz w:val="16"/>
                    </w:rPr>
                  </w:pPr>
                  <w:r w:rsidRPr="00FA36F8">
                    <w:rPr>
                      <w:rFonts w:ascii="Arial" w:hAnsi="Arial" w:cs="Arial"/>
                      <w:b/>
                      <w:color w:val="000000"/>
                      <w:sz w:val="16"/>
                    </w:rPr>
                    <w:t xml:space="preserve">На лужайке. В саду - </w:t>
                  </w:r>
                </w:p>
                <w:p w:rsidR="00920A62" w:rsidRPr="00FA36F8" w:rsidRDefault="00920A62" w:rsidP="00FA36F8">
                  <w:pPr>
                    <w:pStyle w:val="NormalWeb"/>
                    <w:shd w:val="clear" w:color="auto" w:fill="FFFFFF"/>
                    <w:spacing w:before="0" w:beforeAutospacing="0" w:after="0" w:afterAutospacing="0" w:line="210" w:lineRule="atLeast"/>
                    <w:rPr>
                      <w:rFonts w:ascii="Arial" w:hAnsi="Arial" w:cs="Arial"/>
                      <w:b/>
                      <w:color w:val="000000"/>
                      <w:sz w:val="16"/>
                    </w:rPr>
                  </w:pPr>
                  <w:r w:rsidRPr="00FA36F8">
                    <w:rPr>
                      <w:rFonts w:ascii="Arial" w:hAnsi="Arial" w:cs="Arial"/>
                      <w:b/>
                      <w:color w:val="000000"/>
                      <w:sz w:val="16"/>
                    </w:rPr>
                    <w:t>У солнышка на виду.</w:t>
                  </w:r>
                </w:p>
                <w:p w:rsidR="00920A62" w:rsidRPr="00FA36F8" w:rsidRDefault="00920A62" w:rsidP="00FA36F8">
                  <w:pPr>
                    <w:pStyle w:val="NormalWeb"/>
                    <w:shd w:val="clear" w:color="auto" w:fill="FFFFFF"/>
                    <w:spacing w:before="0" w:beforeAutospacing="0" w:after="0" w:afterAutospacing="0" w:line="210" w:lineRule="atLeast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920A62" w:rsidRPr="00FA36F8" w:rsidTr="00FA36F8"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62" w:rsidRPr="00FA36F8" w:rsidRDefault="00920A62" w:rsidP="00FA36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4"/>
                      <w:lang w:eastAsia="ru-RU"/>
                    </w:rPr>
                  </w:pPr>
                  <w:r w:rsidRPr="00FA36F8">
                    <w:rPr>
                      <w:rFonts w:ascii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t>4 группа</w:t>
                  </w:r>
                </w:p>
                <w:p w:rsidR="00920A62" w:rsidRPr="00FA36F8" w:rsidRDefault="00920A62" w:rsidP="00FA36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4"/>
                      <w:lang w:eastAsia="ru-RU"/>
                    </w:rPr>
                  </w:pPr>
                </w:p>
                <w:p w:rsidR="00920A62" w:rsidRPr="00FA36F8" w:rsidRDefault="00920A62" w:rsidP="00FA36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4"/>
                      <w:lang w:eastAsia="ru-RU"/>
                    </w:rPr>
                  </w:pPr>
                  <w:r w:rsidRPr="00FA36F8">
                    <w:rPr>
                      <w:noProof/>
                      <w:lang w:eastAsia="ru-RU"/>
                    </w:rPr>
                    <w:pict>
                      <v:shape id="_x0000_i1028" type="#_x0000_t75" alt="http://im0-tub-ru.yandex.net/i?id=34b40ec9b1acca198ca285029f8e1865-12-144&amp;n=24" style="width:46.5pt;height:64.5pt;visibility:visible">
                        <v:imagedata r:id="rId10" o:title=""/>
                      </v:shape>
                    </w:pict>
                  </w:r>
                </w:p>
                <w:p w:rsidR="00920A62" w:rsidRPr="00FA36F8" w:rsidRDefault="00920A62" w:rsidP="00FA36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4"/>
                      <w:lang w:eastAsia="ru-RU"/>
                    </w:rPr>
                  </w:pPr>
                  <w:r w:rsidRPr="00FA36F8">
                    <w:rPr>
                      <w:rFonts w:ascii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t>СВЕЧНЫЕ</w:t>
                  </w:r>
                </w:p>
                <w:p w:rsidR="00920A62" w:rsidRPr="00FA36F8" w:rsidRDefault="00920A62" w:rsidP="00FA36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4"/>
                      <w:lang w:eastAsia="ru-RU"/>
                    </w:rPr>
                  </w:pPr>
                  <w:r w:rsidRPr="00FA36F8">
                    <w:rPr>
                      <w:rFonts w:ascii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t xml:space="preserve"> ИЛИ ОГНЕВЫЕ</w:t>
                  </w:r>
                </w:p>
                <w:p w:rsidR="00920A62" w:rsidRPr="00FA36F8" w:rsidRDefault="00920A62" w:rsidP="00FA36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4"/>
                      <w:lang w:eastAsia="ru-RU"/>
                    </w:rPr>
                  </w:pPr>
                  <w:r w:rsidRPr="00FA36F8">
                    <w:rPr>
                      <w:rFonts w:ascii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t>часы</w:t>
                  </w:r>
                </w:p>
              </w:tc>
              <w:tc>
                <w:tcPr>
                  <w:tcW w:w="5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62" w:rsidRPr="00FA36F8" w:rsidRDefault="00920A62" w:rsidP="00FA36F8">
                  <w:pPr>
                    <w:pStyle w:val="NormalWeb"/>
                    <w:shd w:val="clear" w:color="auto" w:fill="FFFFFF"/>
                    <w:spacing w:before="0" w:beforeAutospacing="0" w:after="0" w:afterAutospacing="0" w:line="210" w:lineRule="atLeast"/>
                    <w:rPr>
                      <w:rFonts w:ascii="Arial" w:hAnsi="Arial" w:cs="Arial"/>
                      <w:b/>
                      <w:sz w:val="16"/>
                      <w:szCs w:val="14"/>
                    </w:rPr>
                  </w:pPr>
                  <w:r w:rsidRPr="00FA36F8">
                    <w:rPr>
                      <w:rFonts w:ascii="Arial" w:hAnsi="Arial" w:cs="Arial"/>
                      <w:b/>
                      <w:sz w:val="16"/>
                      <w:szCs w:val="14"/>
                    </w:rPr>
                    <w:t>1. Эти часы были изобретены в Египте, а греки довели их до совершенства, называя их "клепсидрой".Первая клепсидра представляла собой сосуд, из которого по каплям переливалась вода. Поплавок со стрелкой поднимался или опускался. А по отметкам на сосуде определяли, сколько воды утекло - столько времени и прошло. "Теряешь воду", - говорили древние греки, когда кто-то много говорил не по делу.</w:t>
                  </w:r>
                </w:p>
                <w:p w:rsidR="00920A62" w:rsidRPr="00FA36F8" w:rsidRDefault="00920A62" w:rsidP="00FA36F8">
                  <w:pPr>
                    <w:pStyle w:val="NormalWeb"/>
                    <w:shd w:val="clear" w:color="auto" w:fill="FFFFFF"/>
                    <w:spacing w:before="0" w:beforeAutospacing="0" w:after="0" w:afterAutospacing="0" w:line="210" w:lineRule="atLeast"/>
                    <w:rPr>
                      <w:rFonts w:ascii="Arial" w:hAnsi="Arial" w:cs="Arial"/>
                      <w:b/>
                      <w:sz w:val="16"/>
                      <w:szCs w:val="14"/>
                    </w:rPr>
                  </w:pPr>
                </w:p>
                <w:p w:rsidR="00920A62" w:rsidRPr="00FA36F8" w:rsidRDefault="00920A62" w:rsidP="00FA36F8">
                  <w:pPr>
                    <w:pStyle w:val="NormalWeb"/>
                    <w:shd w:val="clear" w:color="auto" w:fill="FFFFFF"/>
                    <w:spacing w:before="0" w:beforeAutospacing="0" w:after="0" w:afterAutospacing="0" w:line="210" w:lineRule="atLeast"/>
                    <w:rPr>
                      <w:rFonts w:ascii="Arial" w:hAnsi="Arial" w:cs="Arial"/>
                      <w:color w:val="000000"/>
                      <w:sz w:val="16"/>
                      <w:szCs w:val="14"/>
                    </w:rPr>
                  </w:pPr>
                  <w:r w:rsidRPr="00FA36F8">
                    <w:rPr>
                      <w:rFonts w:ascii="Arial" w:hAnsi="Arial" w:cs="Arial"/>
                      <w:b/>
                      <w:sz w:val="16"/>
                      <w:szCs w:val="14"/>
                    </w:rPr>
                    <w:t>2.</w:t>
                  </w:r>
                  <w:r w:rsidRPr="00FA36F8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4"/>
                    </w:rPr>
                    <w:t xml:space="preserve"> У этих часов нет ни стрелок, ни кружка с цифрами, ни зубчатых механизмом. Сделаны они из стекла. Два стеклянных пузырька соединены вместе. Внутри песок. Когда часы работают, песок из верхнего пузырька пересыпается в нижний. Высыпался песок - значит прошло определенное количество времени. Часы переворачиваются и счет времени продолжается.</w:t>
                  </w:r>
                  <w:r w:rsidRPr="00FA36F8">
                    <w:rPr>
                      <w:rFonts w:ascii="Arial" w:hAnsi="Arial" w:cs="Arial"/>
                      <w:color w:val="000000"/>
                      <w:sz w:val="16"/>
                      <w:szCs w:val="14"/>
                    </w:rPr>
                    <w:t xml:space="preserve"> </w:t>
                  </w:r>
                </w:p>
                <w:p w:rsidR="00920A62" w:rsidRPr="00FA36F8" w:rsidRDefault="00920A62" w:rsidP="00FA36F8">
                  <w:pPr>
                    <w:pStyle w:val="NormalWeb"/>
                    <w:shd w:val="clear" w:color="auto" w:fill="FFFFFF"/>
                    <w:spacing w:before="0" w:beforeAutospacing="0" w:after="0" w:afterAutospacing="0" w:line="210" w:lineRule="atLeast"/>
                    <w:rPr>
                      <w:rFonts w:ascii="Arial" w:hAnsi="Arial" w:cs="Arial"/>
                      <w:color w:val="000000"/>
                      <w:sz w:val="16"/>
                      <w:szCs w:val="14"/>
                    </w:rPr>
                  </w:pPr>
                </w:p>
                <w:p w:rsidR="00920A62" w:rsidRPr="00FA36F8" w:rsidRDefault="00920A62" w:rsidP="00FA36F8">
                  <w:pPr>
                    <w:spacing w:after="0" w:line="240" w:lineRule="auto"/>
                  </w:pPr>
                  <w:r w:rsidRPr="00FA36F8">
                    <w:rPr>
                      <w:rFonts w:ascii="Arial" w:hAnsi="Arial" w:cs="Arial"/>
                      <w:b/>
                      <w:sz w:val="16"/>
                      <w:szCs w:val="14"/>
                    </w:rPr>
                    <w:t>3.</w:t>
                  </w:r>
                  <w:r w:rsidRPr="00FA36F8">
                    <w:rPr>
                      <w:rFonts w:ascii="Arial" w:hAnsi="Arial" w:cs="Arial"/>
                      <w:b/>
                      <w:color w:val="555555"/>
                      <w:sz w:val="16"/>
                      <w:szCs w:val="16"/>
                      <w:shd w:val="clear" w:color="auto" w:fill="FFFFFF"/>
                    </w:rPr>
                    <w:t>До сих пор в Китае рассказывают, что примерно 3000 лет назад Фо-хи, «отец Китая» и его первый император, создал такие часы, что с их помощью можно было измерять дневное и ночное время.</w:t>
                  </w:r>
                  <w:r w:rsidRPr="00FA36F8">
                    <w:rPr>
                      <w:rStyle w:val="apple-converted-space"/>
                      <w:rFonts w:ascii="Arial" w:hAnsi="Arial" w:cs="Arial"/>
                      <w:b/>
                      <w:color w:val="555555"/>
                      <w:sz w:val="16"/>
                      <w:szCs w:val="16"/>
                      <w:shd w:val="clear" w:color="auto" w:fill="FFFFFF"/>
                    </w:rPr>
                    <w:t> </w:t>
                  </w:r>
                  <w:r w:rsidRPr="00FA36F8">
                    <w:rPr>
                      <w:rFonts w:ascii="Arial" w:hAnsi="Arial" w:cs="Arial"/>
                      <w:b/>
                      <w:color w:val="555555"/>
                      <w:sz w:val="16"/>
                      <w:szCs w:val="16"/>
                      <w:shd w:val="clear" w:color="auto" w:fill="FFFFFF"/>
                    </w:rPr>
                    <w:t>Это тонкие свечи длиной около метра с нанесенной по всей длине шкалой. Они сравнительно точно показывали время, а в ночные часы еще и освещали жилища церковных и светских сановников.</w:t>
                  </w:r>
                  <w:r w:rsidRPr="00FA36F8">
                    <w:rPr>
                      <w:rFonts w:ascii="Arial" w:hAnsi="Arial" w:cs="Arial"/>
                      <w:color w:val="555555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</w:p>
              </w:tc>
            </w:tr>
            <w:tr w:rsidR="00920A62" w:rsidRPr="00FA36F8" w:rsidTr="00FA36F8"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62" w:rsidRPr="00FA36F8" w:rsidRDefault="00920A62" w:rsidP="00FA36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20"/>
                      <w:lang w:eastAsia="ru-RU"/>
                    </w:rPr>
                  </w:pPr>
                  <w:r w:rsidRPr="00FA36F8">
                    <w:rPr>
                      <w:rFonts w:ascii="Times New Roman" w:hAnsi="Times New Roman"/>
                      <w:noProof/>
                      <w:sz w:val="20"/>
                      <w:lang w:eastAsia="ru-RU"/>
                    </w:rPr>
                    <w:t>5 группа</w:t>
                  </w:r>
                </w:p>
                <w:p w:rsidR="00920A62" w:rsidRPr="00FA36F8" w:rsidRDefault="00920A62" w:rsidP="00FA36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20"/>
                      <w:lang w:eastAsia="ru-RU"/>
                    </w:rPr>
                  </w:pPr>
                  <w:r w:rsidRPr="00FA36F8">
                    <w:rPr>
                      <w:rFonts w:ascii="Times New Roman" w:hAnsi="Times New Roman"/>
                      <w:noProof/>
                      <w:sz w:val="20"/>
                      <w:lang w:eastAsia="ru-RU"/>
                    </w:rPr>
                    <w:pict>
                      <v:shape id="Рисунок 7" o:spid="_x0000_i1029" type="#_x0000_t75" alt="Ловкость рук и никакого мошенничества - с Патриарха Кирилла …" style="width:63.75pt;height:51pt;visibility:visible">
                        <v:imagedata r:id="rId11" o:title="" croptop="12886f" cropbottom="16026f" cropleft="11565f" cropright="13318f"/>
                      </v:shape>
                    </w:pict>
                  </w:r>
                </w:p>
                <w:p w:rsidR="00920A62" w:rsidRPr="00FA36F8" w:rsidRDefault="00920A62" w:rsidP="00FA36F8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  <w:r w:rsidRPr="00FA36F8">
                    <w:rPr>
                      <w:noProof/>
                      <w:lang w:eastAsia="ru-RU"/>
                    </w:rPr>
                    <w:t>РУЧНЫЕ</w:t>
                  </w:r>
                </w:p>
                <w:p w:rsidR="00920A62" w:rsidRPr="00FA36F8" w:rsidRDefault="00920A62" w:rsidP="00FA36F8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  <w:r w:rsidRPr="00FA36F8">
                    <w:rPr>
                      <w:noProof/>
                      <w:lang w:eastAsia="ru-RU"/>
                    </w:rPr>
                    <w:t>МЕХАНИЧЕСКИЕ</w:t>
                  </w:r>
                </w:p>
                <w:p w:rsidR="00920A62" w:rsidRPr="00FA36F8" w:rsidRDefault="00920A62" w:rsidP="00FA36F8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  <w:r w:rsidRPr="00FA36F8">
                    <w:rPr>
                      <w:noProof/>
                      <w:lang w:eastAsia="ru-RU"/>
                    </w:rPr>
                    <w:t>часы</w:t>
                  </w:r>
                </w:p>
              </w:tc>
              <w:tc>
                <w:tcPr>
                  <w:tcW w:w="5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62" w:rsidRPr="00FA36F8" w:rsidRDefault="00920A62" w:rsidP="00FA36F8">
                  <w:pPr>
                    <w:pStyle w:val="NormalWeb"/>
                    <w:shd w:val="clear" w:color="auto" w:fill="FFFFFF"/>
                    <w:spacing w:before="0" w:beforeAutospacing="0" w:after="0" w:afterAutospacing="0" w:line="210" w:lineRule="atLeast"/>
                    <w:rPr>
                      <w:rFonts w:ascii="Arial" w:hAnsi="Arial" w:cs="Arial"/>
                      <w:b/>
                      <w:color w:val="555555"/>
                      <w:sz w:val="14"/>
                      <w:szCs w:val="16"/>
                      <w:shd w:val="clear" w:color="auto" w:fill="FFFFFF"/>
                    </w:rPr>
                  </w:pPr>
                  <w:r w:rsidRPr="00FA36F8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1. </w:t>
                  </w:r>
                  <w:r w:rsidRPr="00FA36F8">
                    <w:rPr>
                      <w:rFonts w:ascii="Arial" w:hAnsi="Arial" w:cs="Arial"/>
                      <w:b/>
                      <w:color w:val="555555"/>
                      <w:sz w:val="14"/>
                      <w:szCs w:val="16"/>
                      <w:shd w:val="clear" w:color="auto" w:fill="FFFFFF"/>
                    </w:rPr>
                    <w:t>До сих пор в Китае рассказывают, что примерно 3000 лет назад Фо-хи, «отец Китая» и его первый император, создал такие часы, что с их помощью можно было измерять дневное и ночное время.</w:t>
                  </w:r>
                  <w:r w:rsidRPr="00FA36F8">
                    <w:rPr>
                      <w:rStyle w:val="apple-converted-space"/>
                      <w:rFonts w:ascii="Arial" w:hAnsi="Arial" w:cs="Arial"/>
                      <w:b/>
                      <w:color w:val="555555"/>
                      <w:sz w:val="14"/>
                      <w:szCs w:val="16"/>
                      <w:shd w:val="clear" w:color="auto" w:fill="FFFFFF"/>
                    </w:rPr>
                    <w:t> </w:t>
                  </w:r>
                  <w:r w:rsidRPr="00FA36F8">
                    <w:rPr>
                      <w:rFonts w:ascii="Arial" w:hAnsi="Arial" w:cs="Arial"/>
                      <w:b/>
                      <w:color w:val="555555"/>
                      <w:sz w:val="14"/>
                      <w:szCs w:val="16"/>
                      <w:shd w:val="clear" w:color="auto" w:fill="FFFFFF"/>
                    </w:rPr>
                    <w:t>Это тонкие свечи длиной около метра с нанесенной по всей длине шкалой. Они сравнительно точно показывали время, а в ночные часы еще и освещали жилища церковных и светских сановников.</w:t>
                  </w:r>
                </w:p>
                <w:p w:rsidR="00920A62" w:rsidRPr="00FA36F8" w:rsidRDefault="00920A62" w:rsidP="00FA36F8">
                  <w:pPr>
                    <w:pStyle w:val="NormalWeb"/>
                    <w:shd w:val="clear" w:color="auto" w:fill="FFFFFF"/>
                    <w:spacing w:before="0" w:beforeAutospacing="0" w:after="0" w:afterAutospacing="0" w:line="210" w:lineRule="atLeast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FA36F8">
                    <w:rPr>
                      <w:rFonts w:ascii="Arial" w:hAnsi="Arial" w:cs="Arial"/>
                      <w:b/>
                      <w:sz w:val="14"/>
                      <w:szCs w:val="14"/>
                    </w:rPr>
                    <w:t>2. Эти часы были изобретены в Египте, а греки довели их до совершенства, называя их "клепсидрой".Первая клепсидра представляла собой сосуд, из которого по каплям переливалась вода. Поплавок со стрелкой поднимался или опускался. А по отметкам на сосуде определяли, сколько воды утекло - столько времени и прошло. "Теряешь воду", - говорили древние греки, когда кто-то много говорил не по делу.</w:t>
                  </w:r>
                </w:p>
                <w:p w:rsidR="00920A62" w:rsidRPr="00FA36F8" w:rsidRDefault="00920A62" w:rsidP="00FA36F8">
                  <w:pPr>
                    <w:pStyle w:val="NormalWeb"/>
                    <w:shd w:val="clear" w:color="auto" w:fill="FFFFFF"/>
                    <w:spacing w:before="120" w:beforeAutospacing="0" w:after="120" w:afterAutospacing="0" w:line="210" w:lineRule="atLeas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FA36F8">
                    <w:rPr>
                      <w:rFonts w:ascii="Arial" w:hAnsi="Arial" w:cs="Arial"/>
                      <w:b/>
                      <w:sz w:val="14"/>
                      <w:szCs w:val="14"/>
                    </w:rPr>
                    <w:t>3</w:t>
                  </w:r>
                  <w:r w:rsidRPr="00FA36F8">
                    <w:rPr>
                      <w:rFonts w:ascii="Arial" w:hAnsi="Arial" w:cs="Arial"/>
                      <w:sz w:val="14"/>
                      <w:szCs w:val="14"/>
                    </w:rPr>
                    <w:t>.</w:t>
                  </w:r>
                  <w:r w:rsidRPr="00FA36F8"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  </w:t>
                  </w:r>
                  <w:r w:rsidRPr="00FA36F8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Эти часы были изобретены в Германии. И еще долгое время они были неточны. Первым человеком, который стал носить часы на запястье, стал Блез Паскаль. С помощью специальной нити он крепил часы к руке, точнее, к своему запястью.</w:t>
                  </w:r>
                </w:p>
              </w:tc>
            </w:tr>
          </w:tbl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A36F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- Сейчас вы узнали только о некоторых видах часов, но есть еще и другие (например: башенные, маятниковые, атомные, кварцевые, молекулярные, астрологические и т.д.)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A36F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- Надеюсь, что вы заинтересовались и обязательно узнаете еще многое интересное об изобретении часов и их разнообразии.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2" w:type="dxa"/>
          </w:tcPr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14"/>
                <w:shd w:val="clear" w:color="auto" w:fill="FFFFFF"/>
              </w:rPr>
            </w:pPr>
            <w:r w:rsidRPr="00FA36F8">
              <w:rPr>
                <w:rFonts w:ascii="Times New Roman" w:hAnsi="Times New Roman"/>
                <w:i/>
                <w:sz w:val="20"/>
                <w:szCs w:val="14"/>
                <w:shd w:val="clear" w:color="auto" w:fill="FFFFFF"/>
              </w:rPr>
              <w:t xml:space="preserve">Дети высказываются. 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14"/>
                <w:shd w:val="clear" w:color="auto" w:fill="FFFFFF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14"/>
                <w:shd w:val="clear" w:color="auto" w:fill="FFFFFF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14"/>
                <w:shd w:val="clear" w:color="auto" w:fill="FFFFFF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14"/>
                <w:shd w:val="clear" w:color="auto" w:fill="FFFFFF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14"/>
                <w:shd w:val="clear" w:color="auto" w:fill="FFFFFF"/>
              </w:rPr>
            </w:pPr>
            <w:r w:rsidRPr="00FA36F8">
              <w:rPr>
                <w:rFonts w:ascii="Times New Roman" w:hAnsi="Times New Roman"/>
                <w:i/>
                <w:sz w:val="20"/>
                <w:szCs w:val="14"/>
                <w:shd w:val="clear" w:color="auto" w:fill="FFFFFF"/>
              </w:rPr>
              <w:t>Ориентироваться по времени, знать время и т.д.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14"/>
                <w:shd w:val="clear" w:color="auto" w:fill="FFFFFF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14"/>
                <w:shd w:val="clear" w:color="auto" w:fill="FFFFFF"/>
              </w:rPr>
            </w:pPr>
            <w:r w:rsidRPr="00FA36F8">
              <w:rPr>
                <w:rFonts w:ascii="Times New Roman" w:hAnsi="Times New Roman"/>
                <w:b/>
                <w:sz w:val="20"/>
                <w:szCs w:val="14"/>
                <w:shd w:val="clear" w:color="auto" w:fill="FFFFFF"/>
              </w:rPr>
              <w:t>Проверка (слайд 3)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14"/>
                <w:shd w:val="clear" w:color="auto" w:fill="FFFFFF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A36F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Век равен </w:t>
            </w:r>
            <w:r w:rsidRPr="00FA36F8"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 xml:space="preserve">100 </w:t>
            </w:r>
            <w:r w:rsidRPr="00FA36F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годам.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A36F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Год равен </w:t>
            </w:r>
            <w:r w:rsidRPr="00FA36F8"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12</w:t>
            </w:r>
            <w:r w:rsidRPr="00FA36F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 месяцам.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A36F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В году </w:t>
            </w:r>
            <w:r w:rsidRPr="00FA36F8"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365</w:t>
            </w:r>
            <w:r w:rsidRPr="00FA36F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 или </w:t>
            </w:r>
            <w:r w:rsidRPr="00FA36F8"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366</w:t>
            </w:r>
            <w:r w:rsidRPr="00FA36F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 суток.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A36F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Месяц содержит в себе </w:t>
            </w:r>
            <w:r w:rsidRPr="00FA36F8"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30</w:t>
            </w:r>
            <w:r w:rsidRPr="00FA36F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 или </w:t>
            </w:r>
            <w:r w:rsidRPr="00FA36F8"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31</w:t>
            </w:r>
            <w:r w:rsidRPr="00FA36F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суток.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A36F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В феврале  </w:t>
            </w:r>
            <w:r w:rsidRPr="00FA36F8"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28</w:t>
            </w:r>
            <w:r w:rsidRPr="00FA36F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 или </w:t>
            </w:r>
            <w:r w:rsidRPr="00FA36F8"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 xml:space="preserve">29 </w:t>
            </w:r>
            <w:r w:rsidRPr="00FA36F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суток.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A36F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В неделе </w:t>
            </w:r>
            <w:r w:rsidRPr="00FA36F8"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7</w:t>
            </w:r>
            <w:r w:rsidRPr="00FA36F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суток. 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A36F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В сутках </w:t>
            </w:r>
            <w:r w:rsidRPr="00FA36F8"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24</w:t>
            </w:r>
            <w:r w:rsidRPr="00FA36F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 часа.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A36F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В 1 часе </w:t>
            </w:r>
            <w:r w:rsidRPr="00FA36F8"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60</w:t>
            </w:r>
            <w:r w:rsidRPr="00FA36F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 минут.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A36F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1 минута - это  </w:t>
            </w:r>
            <w:r w:rsidRPr="00FA36F8"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60</w:t>
            </w:r>
            <w:r w:rsidRPr="00FA36F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 секунд.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14"/>
                <w:shd w:val="clear" w:color="auto" w:fill="FFFFFF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14"/>
                <w:shd w:val="clear" w:color="auto" w:fill="FFFFFF"/>
              </w:rPr>
            </w:pPr>
            <w:r w:rsidRPr="00FA36F8">
              <w:rPr>
                <w:rFonts w:ascii="Times New Roman" w:hAnsi="Times New Roman"/>
                <w:i/>
                <w:sz w:val="20"/>
                <w:szCs w:val="14"/>
                <w:shd w:val="clear" w:color="auto" w:fill="FFFFFF"/>
              </w:rPr>
              <w:t>Дети составляют правильную временную цепочку.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4"/>
                <w:shd w:val="clear" w:color="auto" w:fill="FFFFFF"/>
              </w:rPr>
            </w:pPr>
            <w:r w:rsidRPr="00FA36F8">
              <w:rPr>
                <w:rFonts w:ascii="Times New Roman" w:hAnsi="Times New Roman"/>
                <w:b/>
                <w:sz w:val="20"/>
                <w:szCs w:val="14"/>
                <w:shd w:val="clear" w:color="auto" w:fill="FFFFFF"/>
              </w:rPr>
              <w:t>Секунда, минута, час, сутки, неделя, месяц, год, век, тысячелетие.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4"/>
                <w:shd w:val="clear" w:color="auto" w:fill="FFFFFF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14"/>
                <w:shd w:val="clear" w:color="auto" w:fill="FFFFFF"/>
              </w:rPr>
            </w:pPr>
            <w:r w:rsidRPr="00FA36F8">
              <w:rPr>
                <w:rFonts w:ascii="Times New Roman" w:hAnsi="Times New Roman"/>
                <w:b/>
                <w:sz w:val="20"/>
                <w:szCs w:val="14"/>
                <w:shd w:val="clear" w:color="auto" w:fill="FFFFFF"/>
              </w:rPr>
              <w:t>Проверка (слайд 4)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6F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(Ответы детей).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36F8">
              <w:rPr>
                <w:rFonts w:ascii="Times New Roman" w:hAnsi="Times New Roman"/>
                <w:b/>
                <w:sz w:val="20"/>
                <w:szCs w:val="20"/>
              </w:rPr>
              <w:t>Учащиеся работают с индивидуальными моделями часов.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36F8">
              <w:rPr>
                <w:rFonts w:ascii="Times New Roman" w:hAnsi="Times New Roman"/>
                <w:b/>
                <w:sz w:val="20"/>
                <w:szCs w:val="20"/>
              </w:rPr>
              <w:t>Учащиеся на моделях часов показывают разное время суток-8 часов.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4"/>
                <w:shd w:val="clear" w:color="auto" w:fill="FFFFFF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14"/>
                <w:shd w:val="clear" w:color="auto" w:fill="FFFFFF"/>
              </w:rPr>
            </w:pPr>
            <w:r w:rsidRPr="00FA36F8">
              <w:rPr>
                <w:rFonts w:ascii="Times New Roman" w:hAnsi="Times New Roman"/>
                <w:b/>
                <w:sz w:val="20"/>
                <w:szCs w:val="14"/>
                <w:shd w:val="clear" w:color="auto" w:fill="FFFFFF"/>
              </w:rPr>
              <w:t>Проверка (слайд 5)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36F8">
              <w:rPr>
                <w:rFonts w:ascii="Times New Roman" w:hAnsi="Times New Roman"/>
                <w:b/>
                <w:sz w:val="20"/>
                <w:szCs w:val="20"/>
              </w:rPr>
              <w:t xml:space="preserve">Каждая группа достает задание из конверта. 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36F8">
              <w:rPr>
                <w:rFonts w:ascii="Times New Roman" w:hAnsi="Times New Roman"/>
                <w:b/>
                <w:sz w:val="20"/>
                <w:szCs w:val="20"/>
              </w:rPr>
              <w:t>1. Собрать из разрезных пазлов картинку изображение часов.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36F8">
              <w:rPr>
                <w:rFonts w:ascii="Times New Roman" w:hAnsi="Times New Roman"/>
                <w:b/>
                <w:sz w:val="20"/>
                <w:szCs w:val="20"/>
              </w:rPr>
              <w:t>2. Прочитать 3 образца текстов и определить как называются часы, которые собрала группа. часов.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14"/>
                <w:shd w:val="clear" w:color="auto" w:fill="FFFFFF"/>
              </w:rPr>
            </w:pPr>
            <w:r w:rsidRPr="00FA36F8">
              <w:rPr>
                <w:rFonts w:ascii="Times New Roman" w:hAnsi="Times New Roman"/>
                <w:b/>
                <w:sz w:val="20"/>
                <w:szCs w:val="14"/>
                <w:shd w:val="clear" w:color="auto" w:fill="FFFFFF"/>
              </w:rPr>
              <w:t>Проверка (слайд 6)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14"/>
                <w:shd w:val="clear" w:color="auto" w:fill="FFFFFF"/>
              </w:rPr>
            </w:pPr>
            <w:r w:rsidRPr="00FA36F8">
              <w:rPr>
                <w:rFonts w:ascii="Times New Roman" w:hAnsi="Times New Roman"/>
                <w:b/>
                <w:sz w:val="20"/>
                <w:szCs w:val="14"/>
                <w:shd w:val="clear" w:color="auto" w:fill="FFFFFF"/>
              </w:rPr>
              <w:t>Проверка (слайд 7)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14"/>
                <w:shd w:val="clear" w:color="auto" w:fill="FFFFFF"/>
              </w:rPr>
            </w:pPr>
            <w:r w:rsidRPr="00FA36F8">
              <w:rPr>
                <w:rFonts w:ascii="Times New Roman" w:hAnsi="Times New Roman"/>
                <w:b/>
                <w:sz w:val="20"/>
                <w:szCs w:val="14"/>
                <w:shd w:val="clear" w:color="auto" w:fill="FFFFFF"/>
              </w:rPr>
              <w:t>Проверка (слайд 8)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14"/>
                <w:shd w:val="clear" w:color="auto" w:fill="FFFFFF"/>
              </w:rPr>
            </w:pPr>
            <w:r w:rsidRPr="00FA36F8">
              <w:rPr>
                <w:rFonts w:ascii="Times New Roman" w:hAnsi="Times New Roman"/>
                <w:b/>
                <w:sz w:val="20"/>
                <w:szCs w:val="14"/>
                <w:shd w:val="clear" w:color="auto" w:fill="FFFFFF"/>
              </w:rPr>
              <w:t>Проверка (слайд 9)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14"/>
                <w:shd w:val="clear" w:color="auto" w:fill="FFFFFF"/>
              </w:rPr>
            </w:pPr>
            <w:r w:rsidRPr="00FA36F8">
              <w:rPr>
                <w:rFonts w:ascii="Times New Roman" w:hAnsi="Times New Roman"/>
                <w:b/>
                <w:sz w:val="20"/>
                <w:szCs w:val="14"/>
                <w:shd w:val="clear" w:color="auto" w:fill="FFFFFF"/>
              </w:rPr>
              <w:t>Проверка (слайд 10)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20A62" w:rsidRPr="00FA36F8" w:rsidTr="008E7AAD">
        <w:trPr>
          <w:gridBefore w:val="1"/>
          <w:wBefore w:w="6" w:type="dxa"/>
        </w:trPr>
        <w:tc>
          <w:tcPr>
            <w:tcW w:w="2942" w:type="dxa"/>
          </w:tcPr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FA36F8">
              <w:rPr>
                <w:rFonts w:ascii="Times New Roman" w:hAnsi="Times New Roman"/>
                <w:sz w:val="20"/>
                <w:szCs w:val="20"/>
              </w:rPr>
              <w:t>. Работа в группах.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FA36F8">
              <w:rPr>
                <w:rFonts w:ascii="Times New Roman" w:hAnsi="Times New Roman"/>
                <w:sz w:val="20"/>
                <w:szCs w:val="20"/>
              </w:rPr>
              <w:t>. Повторение. Просмотр научно-познавательного фильма "Время"</w:t>
            </w:r>
          </w:p>
        </w:tc>
        <w:tc>
          <w:tcPr>
            <w:tcW w:w="6906" w:type="dxa"/>
          </w:tcPr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6F8">
              <w:rPr>
                <w:rFonts w:ascii="Times New Roman" w:hAnsi="Times New Roman"/>
                <w:sz w:val="20"/>
                <w:szCs w:val="20"/>
              </w:rPr>
              <w:t>- Ребята, а вы любите гулять? А смотреть телевизор? А книги читать? А заниматься творчеством? Так как же не стать беззаботными бездельниками, как научиться ценить жизнь, каждую ее минутку?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color w:val="464E62"/>
                <w:sz w:val="20"/>
                <w:szCs w:val="20"/>
                <w:shd w:val="clear" w:color="auto" w:fill="FFFFFF"/>
              </w:rPr>
            </w:pPr>
            <w:r w:rsidRPr="00FA36F8">
              <w:rPr>
                <w:rFonts w:ascii="Times New Roman" w:hAnsi="Times New Roman"/>
                <w:sz w:val="20"/>
                <w:szCs w:val="20"/>
              </w:rPr>
              <w:t xml:space="preserve">- Как же все успеть? Какими чертами характера должен обладать человек, чтобы </w:t>
            </w:r>
            <w:r w:rsidRPr="00FA36F8">
              <w:rPr>
                <w:rFonts w:ascii="Times New Roman" w:hAnsi="Times New Roman"/>
                <w:color w:val="464E62"/>
                <w:sz w:val="20"/>
                <w:szCs w:val="20"/>
                <w:shd w:val="clear" w:color="auto" w:fill="FFFFFF"/>
              </w:rPr>
              <w:t>научиться рационально его использовать?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color w:val="464E62"/>
                <w:sz w:val="20"/>
                <w:szCs w:val="20"/>
                <w:shd w:val="clear" w:color="auto" w:fill="FFFFFF"/>
              </w:rPr>
            </w:pPr>
            <w:r w:rsidRPr="00FA36F8">
              <w:rPr>
                <w:rFonts w:ascii="Times New Roman" w:hAnsi="Times New Roman"/>
                <w:color w:val="464E62"/>
                <w:sz w:val="20"/>
                <w:szCs w:val="20"/>
                <w:shd w:val="clear" w:color="auto" w:fill="FFFFFF"/>
              </w:rPr>
              <w:t>- Можно ли изменить характер? Надо ли над собой работать?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6F8">
              <w:rPr>
                <w:rFonts w:ascii="Times New Roman" w:hAnsi="Times New Roman"/>
                <w:sz w:val="20"/>
                <w:szCs w:val="20"/>
              </w:rPr>
              <w:t xml:space="preserve">-Выберите, какие черты характера вы бы хотели иметь, какими хотели бы быть?  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6F8">
              <w:rPr>
                <w:rFonts w:ascii="Times New Roman" w:hAnsi="Times New Roman"/>
                <w:sz w:val="20"/>
                <w:szCs w:val="20"/>
              </w:rPr>
              <w:t xml:space="preserve">Ленивый                         </w:t>
            </w:r>
            <w:r w:rsidRPr="00FA36F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Усидчивый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6F8">
              <w:rPr>
                <w:rFonts w:ascii="Times New Roman" w:hAnsi="Times New Roman"/>
                <w:sz w:val="20"/>
                <w:szCs w:val="20"/>
              </w:rPr>
              <w:t xml:space="preserve">Рассеянный                    </w:t>
            </w:r>
            <w:r w:rsidRPr="00FA36F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Внимательный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6F8">
              <w:rPr>
                <w:rFonts w:ascii="Times New Roman" w:hAnsi="Times New Roman"/>
                <w:sz w:val="20"/>
                <w:szCs w:val="20"/>
              </w:rPr>
              <w:t xml:space="preserve">Безответственный         </w:t>
            </w:r>
            <w:r w:rsidRPr="00FA36F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Любознательный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6F8">
              <w:rPr>
                <w:rFonts w:ascii="Times New Roman" w:hAnsi="Times New Roman"/>
                <w:sz w:val="20"/>
                <w:szCs w:val="20"/>
              </w:rPr>
              <w:t xml:space="preserve">Неряшливый                  </w:t>
            </w:r>
            <w:r w:rsidRPr="00FA36F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Целеустремленный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6F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</w:t>
            </w:r>
            <w:r w:rsidRPr="00FA36F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Организованный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6F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</w:t>
            </w:r>
            <w:r w:rsidRPr="00FA36F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Аккуратный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6F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</w:t>
            </w:r>
            <w:r w:rsidRPr="00FA36F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Пунктуальным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6F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</w:t>
            </w:r>
            <w:r w:rsidRPr="00FA36F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Трудолюбивый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6F8">
              <w:rPr>
                <w:rFonts w:ascii="Times New Roman" w:hAnsi="Times New Roman"/>
                <w:sz w:val="20"/>
                <w:szCs w:val="20"/>
              </w:rPr>
              <w:t>-Молодцы, ребята, вы выбрали правильные черты характера. Но еще очень важно помнить, что: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339"/>
              <w:gridCol w:w="3339"/>
            </w:tblGrid>
            <w:tr w:rsidR="00920A62" w:rsidRPr="00FA36F8" w:rsidTr="00FA36F8"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62" w:rsidRPr="00FA36F8" w:rsidRDefault="00920A62" w:rsidP="00FA36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36F8">
                    <w:rPr>
                      <w:rFonts w:ascii="Times New Roman" w:hAnsi="Times New Roman"/>
                      <w:sz w:val="20"/>
                      <w:szCs w:val="20"/>
                    </w:rPr>
                    <w:t>ПЛОХО</w:t>
                  </w:r>
                </w:p>
              </w:tc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62" w:rsidRPr="00FA36F8" w:rsidRDefault="00920A62" w:rsidP="00FA36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36F8">
                    <w:rPr>
                      <w:rFonts w:ascii="Times New Roman" w:hAnsi="Times New Roman"/>
                      <w:sz w:val="20"/>
                      <w:szCs w:val="20"/>
                    </w:rPr>
                    <w:t>ХОРОШО</w:t>
                  </w:r>
                </w:p>
              </w:tc>
            </w:tr>
            <w:tr w:rsidR="00920A62" w:rsidRPr="00FA36F8" w:rsidTr="00FA36F8"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62" w:rsidRPr="00FA36F8" w:rsidRDefault="00920A62" w:rsidP="00FA36F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36F8">
                    <w:rPr>
                      <w:rFonts w:ascii="Times New Roman" w:hAnsi="Times New Roman"/>
                      <w:sz w:val="20"/>
                      <w:szCs w:val="20"/>
                    </w:rPr>
                    <w:t xml:space="preserve">1. Расстраиваться при неудаче.  </w:t>
                  </w:r>
                </w:p>
                <w:p w:rsidR="00920A62" w:rsidRPr="00FA36F8" w:rsidRDefault="00920A62" w:rsidP="00FA36F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36F8">
                    <w:rPr>
                      <w:rFonts w:ascii="Times New Roman" w:hAnsi="Times New Roman"/>
                      <w:sz w:val="20"/>
                      <w:szCs w:val="20"/>
                    </w:rPr>
                    <w:t>2. Бросать начатое дело.</w:t>
                  </w:r>
                </w:p>
                <w:p w:rsidR="00920A62" w:rsidRPr="00FA36F8" w:rsidRDefault="00920A62" w:rsidP="00FA36F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36F8">
                    <w:rPr>
                      <w:rFonts w:ascii="Times New Roman" w:hAnsi="Times New Roman"/>
                      <w:sz w:val="20"/>
                      <w:szCs w:val="20"/>
                    </w:rPr>
                    <w:t>3. Ждать быстрого результата.</w:t>
                  </w:r>
                </w:p>
                <w:p w:rsidR="00920A62" w:rsidRPr="00FA36F8" w:rsidRDefault="00920A62" w:rsidP="00FA36F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62" w:rsidRPr="00FA36F8" w:rsidRDefault="00920A62" w:rsidP="00FA36F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36F8">
                    <w:rPr>
                      <w:rFonts w:ascii="Times New Roman" w:hAnsi="Times New Roman"/>
                      <w:sz w:val="20"/>
                      <w:szCs w:val="20"/>
                    </w:rPr>
                    <w:t>1. Быть настойчивым в достижении поставленной цели.</w:t>
                  </w:r>
                </w:p>
                <w:p w:rsidR="00920A62" w:rsidRPr="00FA36F8" w:rsidRDefault="00920A62" w:rsidP="00FA36F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36F8">
                    <w:rPr>
                      <w:rFonts w:ascii="Times New Roman" w:hAnsi="Times New Roman"/>
                      <w:sz w:val="20"/>
                      <w:szCs w:val="20"/>
                    </w:rPr>
                    <w:t>2. Поддерживать своих друзей, не бояться просить о помощи  и не отказываться от предложенной помощи.</w:t>
                  </w:r>
                </w:p>
                <w:p w:rsidR="00920A62" w:rsidRPr="00FA36F8" w:rsidRDefault="00920A62" w:rsidP="00FA36F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36F8">
                    <w:rPr>
                      <w:rFonts w:ascii="Times New Roman" w:hAnsi="Times New Roman"/>
                      <w:sz w:val="20"/>
                      <w:szCs w:val="20"/>
                    </w:rPr>
                    <w:t>3.  Верить в успех.</w:t>
                  </w:r>
                </w:p>
              </w:tc>
            </w:tr>
          </w:tbl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6F8">
              <w:rPr>
                <w:rFonts w:ascii="Times New Roman" w:hAnsi="Times New Roman"/>
                <w:color w:val="464E62"/>
                <w:sz w:val="20"/>
                <w:szCs w:val="20"/>
                <w:shd w:val="clear" w:color="auto" w:fill="FFFFFF"/>
              </w:rPr>
              <w:t xml:space="preserve">- </w:t>
            </w:r>
            <w:r w:rsidRPr="00FA36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Чем интенсивнее ты работаешь, тем радостнее отдыхать. Если же жизнь станет вечным праздником, она быстро надоест. Учеба тоже может стать удовольствием, если осознаешь ее необходимость и пользу. И на все хватит время.</w:t>
            </w:r>
            <w:r w:rsidRPr="00FA36F8">
              <w:rPr>
                <w:rFonts w:ascii="Times New Roman" w:hAnsi="Times New Roman"/>
                <w:sz w:val="20"/>
                <w:szCs w:val="20"/>
              </w:rPr>
              <w:t xml:space="preserve"> Сделайте своим девизом пословицу </w:t>
            </w:r>
            <w:r w:rsidRPr="00FA36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“Делу время, потехе час”, и все в жизни у вас получится.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6F8">
              <w:rPr>
                <w:rFonts w:ascii="Times New Roman" w:hAnsi="Times New Roman"/>
                <w:sz w:val="20"/>
                <w:szCs w:val="20"/>
              </w:rPr>
              <w:t>-А сейчас, я хочу предложить вам посмотреть научно -познавательный фильм "Что такое время" (3 минуты).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2" w:type="dxa"/>
          </w:tcPr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6F8">
              <w:rPr>
                <w:rFonts w:ascii="Times New Roman" w:hAnsi="Times New Roman"/>
                <w:sz w:val="20"/>
                <w:szCs w:val="20"/>
              </w:rPr>
              <w:t>Задание группе: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6F8">
              <w:rPr>
                <w:rFonts w:ascii="Times New Roman" w:hAnsi="Times New Roman"/>
                <w:sz w:val="20"/>
                <w:szCs w:val="20"/>
              </w:rPr>
              <w:t>1.Подумайте,обсудите и скажите, какими чертами характера хотели бы вы обладать, чтобы в дальнейшем стать успешным человеком?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A36F8">
              <w:rPr>
                <w:rFonts w:ascii="Times New Roman" w:hAnsi="Times New Roman"/>
                <w:i/>
                <w:sz w:val="20"/>
                <w:szCs w:val="20"/>
              </w:rPr>
              <w:t>Группы высказываются.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A36F8">
              <w:rPr>
                <w:rFonts w:ascii="Times New Roman" w:hAnsi="Times New Roman"/>
                <w:i/>
                <w:sz w:val="20"/>
                <w:szCs w:val="20"/>
              </w:rPr>
              <w:t>Затем группе предлагается выбрать черты характера по заданию.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4"/>
                <w:shd w:val="clear" w:color="auto" w:fill="FFFFFF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4"/>
                <w:shd w:val="clear" w:color="auto" w:fill="FFFFFF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4"/>
                <w:shd w:val="clear" w:color="auto" w:fill="FFFFFF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4"/>
                <w:shd w:val="clear" w:color="auto" w:fill="FFFFFF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14"/>
                <w:shd w:val="clear" w:color="auto" w:fill="FFFFFF"/>
              </w:rPr>
            </w:pPr>
            <w:r w:rsidRPr="00FA36F8">
              <w:rPr>
                <w:rFonts w:ascii="Times New Roman" w:hAnsi="Times New Roman"/>
                <w:b/>
                <w:sz w:val="20"/>
                <w:szCs w:val="14"/>
                <w:shd w:val="clear" w:color="auto" w:fill="FFFFFF"/>
              </w:rPr>
              <w:t>Проверка (слайд 11)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A36F8">
              <w:rPr>
                <w:rFonts w:ascii="Times New Roman" w:hAnsi="Times New Roman"/>
                <w:i/>
                <w:sz w:val="20"/>
                <w:szCs w:val="20"/>
              </w:rPr>
              <w:t>Просмотр фильма. Обсуждение просмотренного.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A62" w:rsidRPr="00FA36F8" w:rsidTr="008E7AAD">
        <w:trPr>
          <w:gridBefore w:val="1"/>
          <w:wBefore w:w="6" w:type="dxa"/>
          <w:trHeight w:val="478"/>
        </w:trPr>
        <w:tc>
          <w:tcPr>
            <w:tcW w:w="2942" w:type="dxa"/>
          </w:tcPr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FA36F8">
              <w:rPr>
                <w:rFonts w:ascii="Times New Roman" w:hAnsi="Times New Roman"/>
                <w:sz w:val="20"/>
                <w:szCs w:val="20"/>
              </w:rPr>
              <w:t>. Рефлексия деятельности.</w:t>
            </w:r>
          </w:p>
        </w:tc>
        <w:tc>
          <w:tcPr>
            <w:tcW w:w="6906" w:type="dxa"/>
          </w:tcPr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6F8">
              <w:rPr>
                <w:rFonts w:ascii="Times New Roman" w:hAnsi="Times New Roman"/>
                <w:sz w:val="20"/>
                <w:szCs w:val="20"/>
              </w:rPr>
              <w:t>- Итак, скажите, что вы нового узнали на занятии?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6F8">
              <w:rPr>
                <w:rFonts w:ascii="Times New Roman" w:hAnsi="Times New Roman"/>
                <w:sz w:val="20"/>
                <w:szCs w:val="20"/>
              </w:rPr>
              <w:t>-Какой главный вывод каждый из вас сделал сегодня?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6F8">
              <w:rPr>
                <w:rFonts w:ascii="Times New Roman" w:hAnsi="Times New Roman"/>
                <w:sz w:val="20"/>
                <w:szCs w:val="20"/>
              </w:rPr>
              <w:t>-Что вам понравилось?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6F8">
              <w:rPr>
                <w:rFonts w:ascii="Times New Roman" w:hAnsi="Times New Roman"/>
                <w:sz w:val="20"/>
                <w:szCs w:val="20"/>
              </w:rPr>
              <w:t>-Что вам обязательно хочется узнать?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6F8">
              <w:rPr>
                <w:rFonts w:ascii="Times New Roman" w:hAnsi="Times New Roman"/>
                <w:sz w:val="20"/>
                <w:szCs w:val="20"/>
              </w:rPr>
              <w:t>-Скажите, как вы оцениваете работу своей группы?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6F8">
              <w:rPr>
                <w:rFonts w:ascii="Times New Roman" w:hAnsi="Times New Roman"/>
                <w:sz w:val="20"/>
                <w:szCs w:val="20"/>
              </w:rPr>
              <w:t>-Я благодарю всех за работу. Спасибо.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2" w:type="dxa"/>
          </w:tcPr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</w:pPr>
            <w:r w:rsidRPr="00FA36F8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Вывод учащихся: Нельзя тратить драгоценное время, отпущенное человеку на учебу и взросление, на изучение материала, оставленного в наследство предыдущим поколениями. Нужно каждую минуту учебного времени в классе проводить с пользой, закреплять полученные знания, множить умения и навыки.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36F8">
              <w:rPr>
                <w:rFonts w:ascii="Times New Roman" w:hAnsi="Times New Roman"/>
                <w:b/>
                <w:sz w:val="20"/>
                <w:szCs w:val="20"/>
              </w:rPr>
              <w:t>Оценивание работы группы с помощью смайликов.</w:t>
            </w:r>
          </w:p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20A62" w:rsidRPr="00FA36F8" w:rsidTr="008E7AAD">
        <w:tblPrEx>
          <w:tblLook w:val="0000"/>
        </w:tblPrEx>
        <w:trPr>
          <w:gridBefore w:val="1"/>
          <w:wBefore w:w="6" w:type="dxa"/>
          <w:trHeight w:val="450"/>
        </w:trPr>
        <w:tc>
          <w:tcPr>
            <w:tcW w:w="2942" w:type="dxa"/>
          </w:tcPr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FA36F8">
              <w:rPr>
                <w:rFonts w:ascii="Times New Roman" w:hAnsi="Times New Roman"/>
                <w:sz w:val="20"/>
                <w:szCs w:val="20"/>
              </w:rPr>
              <w:t>. Домашнее задание творческого характера по желанию</w:t>
            </w:r>
          </w:p>
        </w:tc>
        <w:tc>
          <w:tcPr>
            <w:tcW w:w="6906" w:type="dxa"/>
          </w:tcPr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6F8">
              <w:rPr>
                <w:rFonts w:ascii="Times New Roman" w:hAnsi="Times New Roman"/>
                <w:sz w:val="20"/>
                <w:szCs w:val="20"/>
              </w:rPr>
              <w:t>-Найдите информацию о тех часах, которые вас заинтересовали (начало работы над проектом)</w:t>
            </w:r>
          </w:p>
        </w:tc>
        <w:tc>
          <w:tcPr>
            <w:tcW w:w="4932" w:type="dxa"/>
          </w:tcPr>
          <w:p w:rsidR="00920A62" w:rsidRPr="00FA36F8" w:rsidRDefault="00920A62" w:rsidP="00FA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6F8">
              <w:rPr>
                <w:b/>
                <w:bCs/>
                <w:i/>
                <w:iCs/>
                <w:color w:val="666666"/>
                <w:sz w:val="21"/>
                <w:szCs w:val="21"/>
                <w:shd w:val="clear" w:color="auto" w:fill="E4EDC2"/>
              </w:rPr>
              <w:t xml:space="preserve"> </w:t>
            </w:r>
          </w:p>
        </w:tc>
      </w:tr>
    </w:tbl>
    <w:p w:rsidR="00920A62" w:rsidRPr="00DB1DCD" w:rsidRDefault="00920A62" w:rsidP="008E7AAD"/>
    <w:sectPr w:rsidR="00920A62" w:rsidRPr="00DB1DCD" w:rsidSect="003D26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7227F"/>
    <w:multiLevelType w:val="multilevel"/>
    <w:tmpl w:val="8C7C1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980CFF"/>
    <w:multiLevelType w:val="hybridMultilevel"/>
    <w:tmpl w:val="E118F66A"/>
    <w:lvl w:ilvl="0" w:tplc="32FC6A4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79F"/>
    <w:rsid w:val="00044D92"/>
    <w:rsid w:val="000919DD"/>
    <w:rsid w:val="00125968"/>
    <w:rsid w:val="00154337"/>
    <w:rsid w:val="001570CD"/>
    <w:rsid w:val="00165920"/>
    <w:rsid w:val="001900DD"/>
    <w:rsid w:val="001A7EE9"/>
    <w:rsid w:val="001B0FEB"/>
    <w:rsid w:val="001D2ED0"/>
    <w:rsid w:val="00263366"/>
    <w:rsid w:val="00294647"/>
    <w:rsid w:val="003051F7"/>
    <w:rsid w:val="00305AFC"/>
    <w:rsid w:val="00310C1A"/>
    <w:rsid w:val="00313CF0"/>
    <w:rsid w:val="00316368"/>
    <w:rsid w:val="00350BCC"/>
    <w:rsid w:val="003B0822"/>
    <w:rsid w:val="003C5B22"/>
    <w:rsid w:val="003D2637"/>
    <w:rsid w:val="003D2A93"/>
    <w:rsid w:val="003D4AA8"/>
    <w:rsid w:val="00416C9A"/>
    <w:rsid w:val="00475371"/>
    <w:rsid w:val="00477053"/>
    <w:rsid w:val="004B3C00"/>
    <w:rsid w:val="004E2387"/>
    <w:rsid w:val="004E49BF"/>
    <w:rsid w:val="004F5F16"/>
    <w:rsid w:val="00502F8B"/>
    <w:rsid w:val="00515737"/>
    <w:rsid w:val="005430F0"/>
    <w:rsid w:val="00596FB6"/>
    <w:rsid w:val="005A10A8"/>
    <w:rsid w:val="005C3141"/>
    <w:rsid w:val="005D20DD"/>
    <w:rsid w:val="005E29EE"/>
    <w:rsid w:val="006848BC"/>
    <w:rsid w:val="006C04FE"/>
    <w:rsid w:val="006E01E9"/>
    <w:rsid w:val="007E2A85"/>
    <w:rsid w:val="00857A96"/>
    <w:rsid w:val="00896B16"/>
    <w:rsid w:val="008C6573"/>
    <w:rsid w:val="008E7AAD"/>
    <w:rsid w:val="0091529E"/>
    <w:rsid w:val="00917414"/>
    <w:rsid w:val="00920A62"/>
    <w:rsid w:val="00922690"/>
    <w:rsid w:val="009566BC"/>
    <w:rsid w:val="009859E1"/>
    <w:rsid w:val="009C2456"/>
    <w:rsid w:val="009C24FF"/>
    <w:rsid w:val="009C3854"/>
    <w:rsid w:val="009D796E"/>
    <w:rsid w:val="009F37A7"/>
    <w:rsid w:val="00A2443C"/>
    <w:rsid w:val="00A34C32"/>
    <w:rsid w:val="00A479AD"/>
    <w:rsid w:val="00AA02EE"/>
    <w:rsid w:val="00AC5239"/>
    <w:rsid w:val="00AD004C"/>
    <w:rsid w:val="00B118ED"/>
    <w:rsid w:val="00B5179F"/>
    <w:rsid w:val="00B7594F"/>
    <w:rsid w:val="00B769ED"/>
    <w:rsid w:val="00BF53C1"/>
    <w:rsid w:val="00C12631"/>
    <w:rsid w:val="00C131CA"/>
    <w:rsid w:val="00C2156E"/>
    <w:rsid w:val="00C239C7"/>
    <w:rsid w:val="00C431A3"/>
    <w:rsid w:val="00C71C65"/>
    <w:rsid w:val="00C82611"/>
    <w:rsid w:val="00CB7C63"/>
    <w:rsid w:val="00CF4937"/>
    <w:rsid w:val="00D06719"/>
    <w:rsid w:val="00D22337"/>
    <w:rsid w:val="00D34E81"/>
    <w:rsid w:val="00D37180"/>
    <w:rsid w:val="00D6487C"/>
    <w:rsid w:val="00D904B0"/>
    <w:rsid w:val="00DB1DCD"/>
    <w:rsid w:val="00DC3DB1"/>
    <w:rsid w:val="00E62306"/>
    <w:rsid w:val="00E62AF9"/>
    <w:rsid w:val="00E64BF1"/>
    <w:rsid w:val="00EB6584"/>
    <w:rsid w:val="00EE31D8"/>
    <w:rsid w:val="00F11FEF"/>
    <w:rsid w:val="00F57C62"/>
    <w:rsid w:val="00FA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79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517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517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F5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53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753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475371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75371"/>
    <w:rPr>
      <w:rFonts w:cs="Times New Roman"/>
      <w:color w:val="0000FF"/>
      <w:u w:val="single"/>
    </w:rPr>
  </w:style>
  <w:style w:type="paragraph" w:customStyle="1" w:styleId="c15">
    <w:name w:val="c15"/>
    <w:basedOn w:val="Normal"/>
    <w:uiPriority w:val="99"/>
    <w:rsid w:val="006848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DefaultParagraphFont"/>
    <w:uiPriority w:val="99"/>
    <w:rsid w:val="006848BC"/>
    <w:rPr>
      <w:rFonts w:cs="Times New Roman"/>
    </w:rPr>
  </w:style>
  <w:style w:type="character" w:customStyle="1" w:styleId="c2">
    <w:name w:val="c2"/>
    <w:basedOn w:val="DefaultParagraphFont"/>
    <w:uiPriority w:val="99"/>
    <w:rsid w:val="006848BC"/>
    <w:rPr>
      <w:rFonts w:cs="Times New Roman"/>
    </w:rPr>
  </w:style>
  <w:style w:type="paragraph" w:customStyle="1" w:styleId="c6">
    <w:name w:val="c6"/>
    <w:basedOn w:val="Normal"/>
    <w:uiPriority w:val="99"/>
    <w:rsid w:val="006848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DefaultParagraphFont"/>
    <w:uiPriority w:val="99"/>
    <w:rsid w:val="006848B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2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toriz.ru/wp-content/uploads/2013/10/3-Solnechnie-chasi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://istoriz.ru/wp-content/uploads/2013/10/2-Pesochnie-chasi.jpg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8</Pages>
  <Words>2442</Words>
  <Characters>13926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ОРГАНИЗАЦИОННАЯ СТРУКТУРА </dc:title>
  <dc:subject/>
  <dc:creator>User</dc:creator>
  <cp:keywords/>
  <dc:description/>
  <cp:lastModifiedBy>User</cp:lastModifiedBy>
  <cp:revision>3</cp:revision>
  <cp:lastPrinted>2014-11-08T08:06:00Z</cp:lastPrinted>
  <dcterms:created xsi:type="dcterms:W3CDTF">2015-02-04T14:17:00Z</dcterms:created>
  <dcterms:modified xsi:type="dcterms:W3CDTF">2015-02-04T14:17:00Z</dcterms:modified>
</cp:coreProperties>
</file>