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F" w:rsidRDefault="00EA6D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EA6D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0" o:spid="_x0000_i1025" type="#_x0000_t75" style="width:177pt;height:171pt;visibility:visible" fillcolor="window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1" o:spid="_x0000_i1026" type="#_x0000_t75" style="width:198.75pt;height:149.25pt;visibility:visible" fillcolor="window">
                  <v:imagedata r:id="rId5" o:title=""/>
                </v:shape>
              </w:pict>
            </w:r>
          </w:p>
        </w:tc>
        <w:tc>
          <w:tcPr>
            <w:tcW w:w="4786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2" o:spid="_x0000_i1027" type="#_x0000_t75" style="width:222.75pt;height:153.75pt;visibility:visible" fillcolor="window">
                  <v:imagedata r:id="rId6" o:title=""/>
                </v:shape>
              </w:pict>
            </w:r>
          </w:p>
        </w:tc>
        <w:tc>
          <w:tcPr>
            <w:tcW w:w="4786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Рисунок 33" o:spid="_x0000_i1028" type="#_x0000_t75" style="width:197.25pt;height:168.75pt;visibility:visible" fillcolor="window">
                  <v:imagedata r:id="rId7" o:title=""/>
                </v:shape>
              </w:pict>
            </w:r>
          </w:p>
        </w:tc>
        <w:tc>
          <w:tcPr>
            <w:tcW w:w="4786" w:type="dxa"/>
          </w:tcPr>
          <w:p w:rsidR="00EA6D9F" w:rsidRDefault="00EA6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9F" w:rsidRDefault="00EA6D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9F" w:rsidRDefault="00EA6D9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6D9F" w:rsidSect="00E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D9F"/>
    <w:rsid w:val="00EA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  5</dc:title>
  <dc:subject/>
  <dc:creator>Евгений</dc:creator>
  <cp:keywords/>
  <dc:description/>
  <cp:lastModifiedBy>User</cp:lastModifiedBy>
  <cp:revision>2</cp:revision>
  <dcterms:created xsi:type="dcterms:W3CDTF">2015-02-03T20:24:00Z</dcterms:created>
  <dcterms:modified xsi:type="dcterms:W3CDTF">2015-02-03T20:24:00Z</dcterms:modified>
</cp:coreProperties>
</file>