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21" w:rsidRDefault="000F7B21" w:rsidP="00A2630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"/>
        <w:gridCol w:w="6749"/>
        <w:gridCol w:w="3061"/>
      </w:tblGrid>
      <w:tr w:rsidR="000F7B21" w:rsidRPr="00BE504C" w:rsidTr="00BE504C">
        <w:tc>
          <w:tcPr>
            <w:tcW w:w="0" w:type="auto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1 мин.</w:t>
            </w:r>
          </w:p>
        </w:tc>
        <w:tc>
          <w:tcPr>
            <w:tcW w:w="6749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04C">
              <w:rPr>
                <w:b/>
                <w:sz w:val="24"/>
                <w:szCs w:val="24"/>
              </w:rPr>
              <w:t>Организационный момент. Мотивация.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Улыбнулись всем друзья, дружим в классе вы и я.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 xml:space="preserve">Прочитайте эпиграф к нашему уроку: </w:t>
            </w:r>
          </w:p>
          <w:p w:rsidR="000F7B21" w:rsidRPr="00BE504C" w:rsidRDefault="000F7B21" w:rsidP="000570D5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             Чтобы грамотно писать,</w:t>
            </w:r>
            <w:r>
              <w:rPr>
                <w:sz w:val="24"/>
                <w:szCs w:val="24"/>
              </w:rPr>
              <w:br/>
            </w:r>
            <w:r w:rsidRPr="00BE504C">
              <w:rPr>
                <w:sz w:val="24"/>
                <w:szCs w:val="24"/>
              </w:rPr>
              <w:t xml:space="preserve">                           Надо правила нам знать,</w:t>
            </w:r>
            <w:r>
              <w:rPr>
                <w:sz w:val="24"/>
                <w:szCs w:val="24"/>
              </w:rPr>
              <w:br/>
            </w:r>
            <w:r w:rsidRPr="00BE504C">
              <w:rPr>
                <w:b/>
                <w:sz w:val="24"/>
                <w:szCs w:val="24"/>
              </w:rPr>
              <w:t xml:space="preserve">                           </w:t>
            </w:r>
            <w:r w:rsidRPr="00BE504C">
              <w:rPr>
                <w:sz w:val="24"/>
                <w:szCs w:val="24"/>
              </w:rPr>
              <w:t>Не лениться, потрудиться</w:t>
            </w:r>
            <w:r>
              <w:rPr>
                <w:sz w:val="24"/>
                <w:szCs w:val="24"/>
              </w:rPr>
              <w:br/>
            </w:r>
            <w:r w:rsidRPr="00BE504C">
              <w:rPr>
                <w:sz w:val="24"/>
                <w:szCs w:val="24"/>
              </w:rPr>
              <w:t xml:space="preserve">                           И успеха всем добиться.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Будем стараться, я думаю мотив хороший, у кого он есть, поставьте себе + на полях тетради.</w:t>
            </w:r>
          </w:p>
        </w:tc>
        <w:tc>
          <w:tcPr>
            <w:tcW w:w="3061" w:type="dxa"/>
          </w:tcPr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Улыбнулись, сели на места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Дети читают эпиграф к уроку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Оценивают мотивацию</w:t>
            </w:r>
          </w:p>
        </w:tc>
      </w:tr>
      <w:tr w:rsidR="000F7B21" w:rsidRPr="00BE504C" w:rsidTr="00BE504C">
        <w:tc>
          <w:tcPr>
            <w:tcW w:w="0" w:type="auto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04C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6749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2. Актуализация знаний.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-Запишите в чистописании букву Вв. Обратите внимание из каких элементов она состоит. Продолжите писать, составив закономерность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используя различные элементы букв.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 Запишите слова разных частей речи, начинающихся с этой буквы.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- Устно составьте предложение из этих слов по схеме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Из чего состоит предложение?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Что мы знаем о слове?                       Значение</w:t>
            </w:r>
            <w:r>
              <w:rPr>
                <w:sz w:val="24"/>
                <w:szCs w:val="24"/>
              </w:rPr>
              <w:t xml:space="preserve">. </w:t>
            </w:r>
            <w:r w:rsidRPr="00BE504C">
              <w:rPr>
                <w:sz w:val="24"/>
                <w:szCs w:val="24"/>
              </w:rPr>
              <w:t>Состав</w:t>
            </w:r>
          </w:p>
          <w:p w:rsidR="000F7B21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Учитель прикрепляет к доске схему                          </w:t>
            </w:r>
          </w:p>
          <w:p w:rsidR="000F7B21" w:rsidRPr="00BE504C" w:rsidRDefault="000F7B21" w:rsidP="000570D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Слово</w:t>
            </w:r>
          </w:p>
          <w:p w:rsidR="000F7B21" w:rsidRPr="00BE504C" w:rsidRDefault="000F7B21" w:rsidP="000570D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Звуко-буквенный анализ           Часть речи</w:t>
            </w: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Анализируют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начертание буквы,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составляют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закономерность, записывают, придумывают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и записывают слова, устно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подбирают к схеме предложение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Отвечают на вопросы</w:t>
            </w:r>
          </w:p>
        </w:tc>
      </w:tr>
      <w:tr w:rsidR="000F7B21" w:rsidRPr="00BE504C" w:rsidTr="00BE504C">
        <w:tc>
          <w:tcPr>
            <w:tcW w:w="0" w:type="auto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Слайд</w:t>
            </w: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№1</w:t>
            </w: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Слайд</w:t>
            </w: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№2</w:t>
            </w: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Слайд</w:t>
            </w: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6749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3. Самоопределение к деятельности.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Выполните задание</w:t>
            </w:r>
            <w:r>
              <w:rPr>
                <w:sz w:val="24"/>
                <w:szCs w:val="24"/>
              </w:rPr>
              <w:t>.</w:t>
            </w:r>
            <w:r w:rsidRPr="00BE504C">
              <w:rPr>
                <w:sz w:val="24"/>
                <w:szCs w:val="24"/>
              </w:rPr>
              <w:t xml:space="preserve"> Распределите слова в два столбика.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  <w:u w:val="single"/>
              </w:rPr>
              <w:t>вода                                        водить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обводнить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  наводить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  водитель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  наводнение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  проводник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  подводник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  отводить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  водить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            водник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По какому принципу вы распределили слова?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Какие слова называются родственными? Оцените себя (+)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Найдите лишнее слово в каждом ряду. Докажите, что оно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лишнее.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Борьба, борец, бороться, воевать.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Вражда, враг, противник, вражеский.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Смешной, смешать, смешить.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Ветер, вихрь, безветренный.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Учить, изучать, зубрить.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Сосна, дерево, деревянный.</w:t>
            </w:r>
          </w:p>
          <w:p w:rsidR="000F7B21" w:rsidRPr="000570D5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0570D5">
              <w:rPr>
                <w:b/>
                <w:sz w:val="24"/>
                <w:szCs w:val="24"/>
              </w:rPr>
              <w:t>Физкультминутка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Выберите (найдите) названия слов, обозначающих морфемы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(По классу развешены  карточки:  союз, корень, знак, текст,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окончание, предмет, речь, приставка, слово, суффикс.)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Составьте новые слова.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залез                        занос               понес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приготовить           морозец         слово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ночка                       горка               курица  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коса                          листочки</w:t>
            </w:r>
            <w:r w:rsidRPr="00BE504C">
              <w:rPr>
                <w:sz w:val="24"/>
                <w:szCs w:val="24"/>
              </w:rPr>
              <w:tab/>
              <w:t>крапива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Без какой части слово не может существовать?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Какая часть слова может изменяться? Для чего она служит?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Что мы изменяем у слова, изменяя его окончание?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Как мы называем этот процесс? (Формообразованием)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А когда мы образуем новые слова? (Словообразование)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Приведите примеры.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С помощью каких частей слова образуются новые слова?</w:t>
            </w:r>
          </w:p>
          <w:p w:rsidR="000F7B21" w:rsidRPr="000570D5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0570D5">
              <w:rPr>
                <w:sz w:val="24"/>
                <w:szCs w:val="24"/>
              </w:rPr>
              <w:t>- Какова же тема нашего урока?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-Какие цели поставим перед собой?</w:t>
            </w: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tabs>
                <w:tab w:val="left" w:pos="32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Поставьте себе еще +</w:t>
            </w:r>
          </w:p>
        </w:tc>
        <w:tc>
          <w:tcPr>
            <w:tcW w:w="3061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Распределяют слова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Отвечают на вопросы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Оценивают свою работу</w:t>
            </w:r>
            <w:r>
              <w:rPr>
                <w:sz w:val="24"/>
                <w:szCs w:val="24"/>
              </w:rPr>
              <w:t>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Находят лишние слова,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доказывают свой выбор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Кто справился, себя оценивают (+)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Ходят по классу, находят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необходимые слова,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прикрепляют к доске, проверяют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Отвечают на вопросы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Приводят примеры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Называют тему урока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Определяют цели на урок</w:t>
            </w:r>
          </w:p>
        </w:tc>
      </w:tr>
      <w:tr w:rsidR="000F7B21" w:rsidRPr="00BE504C" w:rsidTr="00BE504C">
        <w:tc>
          <w:tcPr>
            <w:tcW w:w="0" w:type="auto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49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4. Операционно-исполнительный этап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Вспомним, что такое приставка?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Поиграем. Я буду называть только приставки, вы будете говорить, что надо делать.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 xml:space="preserve">Представьте себе, вы сидите перед телевизором. Представили!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 xml:space="preserve">Я вам скажу: «В!» Что вы сделаете?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А если скажу: «Пере!»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А если: «Вы!»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(Учитель прикрепляет к доске карточки со словами: включим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переключим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выключим)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Менялось ли лексическое значение слова?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Какой вывод можно сделать?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Много приставок вы уже знаете,  много слышите, произносите, читаете. Проверим вашу память.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За 1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минуту запишите на полях все приставки, которые помните.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Проверим: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Кто записал   10? – Хорошо</w:t>
            </w:r>
          </w:p>
          <w:p w:rsidR="000F7B21" w:rsidRPr="00BE504C" w:rsidRDefault="000F7B21" w:rsidP="00BE504C">
            <w:pPr>
              <w:tabs>
                <w:tab w:val="left" w:pos="147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ab/>
              <w:t>15? – Молодцы</w:t>
            </w:r>
          </w:p>
          <w:p w:rsidR="000F7B21" w:rsidRPr="00BE504C" w:rsidRDefault="000F7B21" w:rsidP="00BE504C">
            <w:pPr>
              <w:tabs>
                <w:tab w:val="left" w:pos="147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Учитель знакомит ребят с приставками (таблица)</w:t>
            </w:r>
            <w:r>
              <w:rPr>
                <w:sz w:val="24"/>
                <w:szCs w:val="24"/>
              </w:rPr>
              <w:t>.</w:t>
            </w:r>
          </w:p>
          <w:p w:rsidR="000F7B21" w:rsidRPr="00BE504C" w:rsidRDefault="000F7B21" w:rsidP="00BE504C">
            <w:pPr>
              <w:tabs>
                <w:tab w:val="left" w:pos="1470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tabs>
                <w:tab w:val="left" w:pos="147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Как найти приставку в слове?</w:t>
            </w:r>
          </w:p>
          <w:p w:rsidR="000F7B21" w:rsidRPr="00BE504C" w:rsidRDefault="000F7B21" w:rsidP="00BE504C">
            <w:pPr>
              <w:tabs>
                <w:tab w:val="left" w:pos="147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 Что еще мы знаем о приставке?</w:t>
            </w:r>
          </w:p>
          <w:p w:rsidR="000F7B21" w:rsidRPr="000570D5" w:rsidRDefault="000F7B21" w:rsidP="00BE504C">
            <w:pPr>
              <w:tabs>
                <w:tab w:val="left" w:pos="1470"/>
              </w:tabs>
              <w:spacing w:after="120" w:line="240" w:lineRule="auto"/>
              <w:rPr>
                <w:i/>
                <w:sz w:val="24"/>
                <w:szCs w:val="24"/>
              </w:rPr>
            </w:pPr>
            <w:r w:rsidRPr="000570D5">
              <w:rPr>
                <w:i/>
                <w:sz w:val="24"/>
                <w:szCs w:val="24"/>
              </w:rPr>
              <w:t>- Работаем в группах</w:t>
            </w:r>
          </w:p>
          <w:p w:rsidR="000F7B21" w:rsidRPr="00BE504C" w:rsidRDefault="000F7B21" w:rsidP="00BE504C">
            <w:pPr>
              <w:tabs>
                <w:tab w:val="left" w:pos="1470"/>
              </w:tabs>
              <w:spacing w:after="120" w:line="240" w:lineRule="auto"/>
              <w:rPr>
                <w:sz w:val="24"/>
                <w:szCs w:val="24"/>
              </w:rPr>
            </w:pPr>
            <w:r w:rsidRPr="000570D5">
              <w:rPr>
                <w:sz w:val="24"/>
                <w:szCs w:val="24"/>
              </w:rPr>
              <w:t>-</w:t>
            </w:r>
            <w:r w:rsidRPr="00BE504C">
              <w:rPr>
                <w:sz w:val="24"/>
                <w:szCs w:val="24"/>
              </w:rPr>
              <w:t>Помните правила работы? Распределите обязанности. На работу отводится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минуты. Помните, каждая морфема – носитель смысла.</w:t>
            </w:r>
          </w:p>
          <w:p w:rsidR="000F7B21" w:rsidRPr="00BE504C" w:rsidRDefault="000F7B21" w:rsidP="00BE504C">
            <w:pPr>
              <w:tabs>
                <w:tab w:val="left" w:pos="147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Выделите приставки в словах, понаблюдайте за приставками.</w:t>
            </w:r>
          </w:p>
          <w:p w:rsidR="000F7B21" w:rsidRPr="00BE504C" w:rsidRDefault="000F7B21" w:rsidP="00BE504C">
            <w:pPr>
              <w:tabs>
                <w:tab w:val="left" w:pos="147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1. добраться (до берега)</w:t>
            </w:r>
            <w:r>
              <w:rPr>
                <w:sz w:val="24"/>
                <w:szCs w:val="24"/>
              </w:rPr>
              <w:t xml:space="preserve">; </w:t>
            </w:r>
            <w:r w:rsidRPr="00BE504C">
              <w:rPr>
                <w:sz w:val="24"/>
                <w:szCs w:val="24"/>
              </w:rPr>
              <w:t>2. ворваться (во двор)</w:t>
            </w:r>
            <w:r>
              <w:rPr>
                <w:sz w:val="24"/>
                <w:szCs w:val="24"/>
              </w:rPr>
              <w:t xml:space="preserve">; </w:t>
            </w:r>
            <w:r w:rsidRPr="00BE504C">
              <w:rPr>
                <w:sz w:val="24"/>
                <w:szCs w:val="24"/>
              </w:rPr>
              <w:t>3. соловей</w:t>
            </w:r>
          </w:p>
          <w:p w:rsidR="000F7B21" w:rsidRPr="00BE504C" w:rsidRDefault="000F7B21" w:rsidP="00BE504C">
            <w:pPr>
              <w:tabs>
                <w:tab w:val="left" w:pos="1470"/>
                <w:tab w:val="left" w:pos="2745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домашний</w:t>
            </w:r>
            <w:r w:rsidRPr="00BE504C">
              <w:rPr>
                <w:sz w:val="24"/>
                <w:szCs w:val="24"/>
              </w:rPr>
              <w:tab/>
            </w:r>
            <w:r w:rsidRPr="00BE504C">
              <w:rPr>
                <w:sz w:val="24"/>
                <w:szCs w:val="24"/>
              </w:rPr>
              <w:tab/>
              <w:t>воевать        сотрудник (со студии)</w:t>
            </w:r>
          </w:p>
          <w:p w:rsidR="000F7B21" w:rsidRPr="00BE504C" w:rsidRDefault="000F7B21" w:rsidP="00BE504C">
            <w:pPr>
              <w:tabs>
                <w:tab w:val="center" w:pos="3266"/>
                <w:tab w:val="left" w:pos="47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доверить                              ворох</w:t>
            </w:r>
            <w:r w:rsidRPr="00BE504C">
              <w:rPr>
                <w:sz w:val="24"/>
                <w:szCs w:val="24"/>
              </w:rPr>
              <w:tab/>
              <w:t>соединение</w:t>
            </w:r>
          </w:p>
          <w:p w:rsidR="000F7B21" w:rsidRPr="00BE504C" w:rsidRDefault="000F7B21" w:rsidP="00BE504C">
            <w:pPr>
              <w:tabs>
                <w:tab w:val="left" w:pos="2745"/>
                <w:tab w:val="left" w:pos="47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  доброта</w:t>
            </w:r>
            <w:r w:rsidRPr="00BE504C">
              <w:rPr>
                <w:sz w:val="24"/>
                <w:szCs w:val="24"/>
              </w:rPr>
              <w:tab/>
              <w:t>вогнать</w:t>
            </w:r>
            <w:r w:rsidRPr="00BE504C">
              <w:rPr>
                <w:sz w:val="24"/>
                <w:szCs w:val="24"/>
              </w:rPr>
              <w:tab/>
              <w:t>согласие</w:t>
            </w:r>
          </w:p>
          <w:p w:rsidR="000F7B21" w:rsidRPr="00BE504C" w:rsidRDefault="000F7B21" w:rsidP="00BE504C">
            <w:pPr>
              <w:tabs>
                <w:tab w:val="left" w:pos="2745"/>
                <w:tab w:val="left" w:pos="4740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tabs>
                <w:tab w:val="left" w:pos="2745"/>
                <w:tab w:val="left" w:pos="47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поездка (по побережью)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5.заработок (за месяц)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6.опоздал</w:t>
            </w:r>
          </w:p>
          <w:p w:rsidR="000F7B21" w:rsidRPr="00BE504C" w:rsidRDefault="000F7B21" w:rsidP="00BE504C">
            <w:pPr>
              <w:tabs>
                <w:tab w:val="left" w:pos="2745"/>
                <w:tab w:val="left" w:pos="5115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полоса</w:t>
            </w:r>
            <w:r w:rsidRPr="00BE504C">
              <w:rPr>
                <w:sz w:val="24"/>
                <w:szCs w:val="24"/>
              </w:rPr>
              <w:tab/>
              <w:t>зарево</w:t>
            </w:r>
            <w:r w:rsidRPr="00BE504C">
              <w:rPr>
                <w:sz w:val="24"/>
                <w:szCs w:val="24"/>
              </w:rPr>
              <w:tab/>
              <w:t>оловянный</w:t>
            </w:r>
          </w:p>
          <w:p w:rsidR="000F7B21" w:rsidRPr="00BE504C" w:rsidRDefault="000F7B21" w:rsidP="00BE504C">
            <w:pPr>
              <w:tabs>
                <w:tab w:val="left" w:pos="2745"/>
                <w:tab w:val="left" w:pos="4740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полеводство                          заготовка                          одеревенеть</w:t>
            </w:r>
          </w:p>
          <w:p w:rsidR="000F7B21" w:rsidRPr="00BE504C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полено                                     заяц</w:t>
            </w:r>
            <w:r w:rsidRPr="00BE504C">
              <w:rPr>
                <w:sz w:val="24"/>
                <w:szCs w:val="24"/>
              </w:rPr>
              <w:tab/>
              <w:t>оконце</w:t>
            </w:r>
          </w:p>
          <w:p w:rsidR="000F7B21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Какие  орфограммы встречаются в приставках?</w:t>
            </w:r>
          </w:p>
          <w:p w:rsidR="000F7B21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 xml:space="preserve">Посмотрите на приставки и предлоги, одинаково ли они произносятся? </w:t>
            </w:r>
          </w:p>
          <w:p w:rsidR="000F7B21" w:rsidRPr="00BE504C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- А пишутся? </w:t>
            </w:r>
          </w:p>
          <w:p w:rsidR="000F7B21" w:rsidRPr="00BE504C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Какой вывод можно сделать?</w:t>
            </w:r>
          </w:p>
          <w:p w:rsidR="000F7B21" w:rsidRPr="00BE504C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Проверим, что об этом говорит наш профессор Самоваров.</w:t>
            </w:r>
          </w:p>
          <w:p w:rsidR="000F7B21" w:rsidRPr="00BE504C" w:rsidRDefault="000F7B21" w:rsidP="00BE504C">
            <w:pPr>
              <w:tabs>
                <w:tab w:val="left" w:pos="2745"/>
                <w:tab w:val="left" w:pos="5205"/>
              </w:tabs>
              <w:spacing w:after="120" w:line="240" w:lineRule="auto"/>
              <w:rPr>
                <w:b/>
                <w:sz w:val="24"/>
                <w:szCs w:val="24"/>
                <w:u w:val="single"/>
              </w:rPr>
            </w:pPr>
            <w:r w:rsidRPr="00BE504C">
              <w:rPr>
                <w:b/>
                <w:sz w:val="24"/>
                <w:szCs w:val="24"/>
              </w:rPr>
              <w:t>Работа с учебником с.96</w:t>
            </w:r>
          </w:p>
        </w:tc>
        <w:tc>
          <w:tcPr>
            <w:tcW w:w="3061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Отвечают на вопрос, играют с учителем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Делают вывод</w:t>
            </w:r>
            <w:r>
              <w:rPr>
                <w:sz w:val="24"/>
                <w:szCs w:val="24"/>
              </w:rPr>
              <w:t>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Каждая приставка имеет смысл.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Записывают на полях тетради приставки</w:t>
            </w:r>
            <w:r>
              <w:rPr>
                <w:sz w:val="24"/>
                <w:szCs w:val="24"/>
              </w:rPr>
              <w:t>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Оценивают себя (+)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Имеет смысл, пишется слитно.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Делятся на группы, распределяют обязанности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Работают в группе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Проверка у доски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Самооценка (+)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Делают вывод</w:t>
            </w:r>
            <w:r>
              <w:rPr>
                <w:sz w:val="24"/>
                <w:szCs w:val="24"/>
              </w:rPr>
              <w:t>.</w:t>
            </w:r>
            <w:r w:rsidRPr="00BE504C">
              <w:rPr>
                <w:sz w:val="24"/>
                <w:szCs w:val="24"/>
              </w:rPr>
              <w:t xml:space="preserve"> (Гласные и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согласные в предлогах и приставках пишутся одинаково)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Работают с учебником</w:t>
            </w:r>
          </w:p>
        </w:tc>
      </w:tr>
      <w:tr w:rsidR="000F7B21" w:rsidRPr="00BE504C" w:rsidTr="00BE504C">
        <w:tc>
          <w:tcPr>
            <w:tcW w:w="0" w:type="auto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49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04C">
              <w:rPr>
                <w:b/>
                <w:sz w:val="24"/>
                <w:szCs w:val="24"/>
              </w:rPr>
              <w:t>Закрепление нового материала.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Запишите предложение под диктовку.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По лесу пробежала поземка, подул ветер, деревья закачались.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Выделите орфограммы.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Проверим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На доске слова. Вы со мной согласны? Почему?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Что для этого надо сделать? (</w:t>
            </w:r>
            <w:r>
              <w:rPr>
                <w:sz w:val="24"/>
                <w:szCs w:val="24"/>
              </w:rPr>
              <w:t>В</w:t>
            </w:r>
            <w:r w:rsidRPr="00BE504C">
              <w:rPr>
                <w:sz w:val="24"/>
                <w:szCs w:val="24"/>
              </w:rPr>
              <w:t>ставить недостающие приставки)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Восстановите слова.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…делать, …вергнуть, …ставить, …твердить, …дать, …жимать,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…делить, …точить, …править, …пирать.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Оцените свою работу (+)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От данных слов образуйте новые слова с помощью приставки и суффикса.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Грусть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 xml:space="preserve">-       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Ночь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 xml:space="preserve">-  </w:t>
            </w:r>
          </w:p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6. Самостоятельная работа (в парах)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1. Выбрать слова, которые разобраны правильно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Вспомним алгоритм разбора слова по составу</w:t>
            </w:r>
            <w:r>
              <w:rPr>
                <w:sz w:val="24"/>
                <w:szCs w:val="24"/>
              </w:rPr>
              <w:t>:</w:t>
            </w:r>
            <w:r w:rsidRPr="00BE504C">
              <w:rPr>
                <w:sz w:val="24"/>
                <w:szCs w:val="24"/>
              </w:rPr>
              <w:t xml:space="preserve"> 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зимушка  зимушка   зимушка</w:t>
            </w:r>
            <w:r>
              <w:rPr>
                <w:sz w:val="24"/>
                <w:szCs w:val="24"/>
              </w:rPr>
              <w:t>;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придорожный  придорожный  придорожный</w:t>
            </w:r>
            <w:r>
              <w:rPr>
                <w:sz w:val="24"/>
                <w:szCs w:val="24"/>
              </w:rPr>
              <w:t>;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дошкольник  дошкольник   дошкольник</w:t>
            </w:r>
            <w:r>
              <w:rPr>
                <w:sz w:val="24"/>
                <w:szCs w:val="24"/>
              </w:rPr>
              <w:t>.</w:t>
            </w:r>
            <w:r w:rsidRPr="00BE504C">
              <w:rPr>
                <w:sz w:val="24"/>
                <w:szCs w:val="24"/>
              </w:rPr>
              <w:t xml:space="preserve">        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2. Разобрать слова по составу</w:t>
            </w:r>
            <w:r>
              <w:rPr>
                <w:sz w:val="24"/>
                <w:szCs w:val="24"/>
              </w:rPr>
              <w:t>: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504C">
              <w:rPr>
                <w:sz w:val="24"/>
                <w:szCs w:val="24"/>
              </w:rPr>
              <w:t xml:space="preserve">оходный, перелесок, ветерок, сторожка, перестрелка,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тенистые, играть, запрыгала.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Проверьте и оцените друг друга.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61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Ученик на доске работает</w:t>
            </w:r>
            <w:r>
              <w:rPr>
                <w:sz w:val="24"/>
                <w:szCs w:val="24"/>
              </w:rPr>
              <w:t>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Себя проверяют,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E504C">
              <w:rPr>
                <w:sz w:val="24"/>
                <w:szCs w:val="24"/>
              </w:rPr>
              <w:t>ценивают (+)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(У каждого слова должно быть лексическое значение)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Выходят к доске, вставляют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пропущенные приставки</w:t>
            </w:r>
            <w:r>
              <w:rPr>
                <w:sz w:val="24"/>
                <w:szCs w:val="24"/>
              </w:rPr>
              <w:t>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Доказывают (гласные и согласные в приставках и предлогах пишутся одинаково)</w:t>
            </w:r>
            <w:r>
              <w:rPr>
                <w:sz w:val="24"/>
                <w:szCs w:val="24"/>
              </w:rPr>
              <w:t>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Оценивают себя</w:t>
            </w:r>
            <w:r>
              <w:rPr>
                <w:sz w:val="24"/>
                <w:szCs w:val="24"/>
              </w:rPr>
              <w:t>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Образовывают новые слова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Выполняют самостоятельную работу в парах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0570D5" w:rsidRDefault="000F7B21" w:rsidP="00BE504C">
            <w:pPr>
              <w:spacing w:after="120" w:line="240" w:lineRule="auto"/>
              <w:rPr>
                <w:b/>
                <w:sz w:val="24"/>
                <w:szCs w:val="24"/>
                <w:u w:val="single"/>
              </w:rPr>
            </w:pPr>
            <w:r w:rsidRPr="000570D5">
              <w:rPr>
                <w:sz w:val="24"/>
                <w:szCs w:val="24"/>
                <w:u w:val="single"/>
              </w:rPr>
              <w:t>Взаимооценка (+)</w:t>
            </w:r>
          </w:p>
        </w:tc>
      </w:tr>
      <w:tr w:rsidR="000F7B21" w:rsidRPr="00BE504C" w:rsidTr="00BE504C">
        <w:tc>
          <w:tcPr>
            <w:tcW w:w="0" w:type="auto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49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04C">
              <w:rPr>
                <w:b/>
                <w:sz w:val="24"/>
                <w:szCs w:val="24"/>
              </w:rPr>
              <w:t>Итог урока.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Что узнали о приставках?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Какие приставки запомнили?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Какие задачи выполнили?</w:t>
            </w:r>
          </w:p>
        </w:tc>
        <w:tc>
          <w:tcPr>
            <w:tcW w:w="3061" w:type="dxa"/>
          </w:tcPr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Отвечают на вопросы</w:t>
            </w:r>
          </w:p>
        </w:tc>
      </w:tr>
      <w:tr w:rsidR="000F7B21" w:rsidRPr="00BE504C" w:rsidTr="00BE504C">
        <w:tc>
          <w:tcPr>
            <w:tcW w:w="0" w:type="auto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49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04C">
              <w:rPr>
                <w:b/>
                <w:sz w:val="24"/>
                <w:szCs w:val="24"/>
              </w:rPr>
              <w:t xml:space="preserve">Рефлексия. 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Отгадайте загадку.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Корень мой находится в </w:t>
            </w:r>
            <w:r w:rsidRPr="00BE504C">
              <w:rPr>
                <w:b/>
                <w:sz w:val="24"/>
                <w:szCs w:val="24"/>
              </w:rPr>
              <w:t>цене</w:t>
            </w:r>
            <w:r w:rsidRPr="00BE504C">
              <w:rPr>
                <w:sz w:val="24"/>
                <w:szCs w:val="24"/>
              </w:rPr>
              <w:t>,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В </w:t>
            </w:r>
            <w:r w:rsidRPr="00BE504C">
              <w:rPr>
                <w:b/>
                <w:sz w:val="24"/>
                <w:szCs w:val="24"/>
              </w:rPr>
              <w:t>очерке</w:t>
            </w:r>
            <w:r w:rsidRPr="00BE504C">
              <w:rPr>
                <w:sz w:val="24"/>
                <w:szCs w:val="24"/>
              </w:rPr>
              <w:t xml:space="preserve"> найди приставку мне.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Суффикс мой в </w:t>
            </w:r>
            <w:r w:rsidRPr="00BE504C">
              <w:rPr>
                <w:b/>
                <w:sz w:val="24"/>
                <w:szCs w:val="24"/>
              </w:rPr>
              <w:t xml:space="preserve">тетрадке </w:t>
            </w:r>
            <w:r w:rsidRPr="00BE504C">
              <w:rPr>
                <w:sz w:val="24"/>
                <w:szCs w:val="24"/>
              </w:rPr>
              <w:t>вы встречали,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 xml:space="preserve">А в начале </w:t>
            </w:r>
            <w:r w:rsidRPr="00BE504C">
              <w:rPr>
                <w:b/>
                <w:sz w:val="24"/>
                <w:szCs w:val="24"/>
              </w:rPr>
              <w:t xml:space="preserve">алфавита </w:t>
            </w:r>
            <w:r w:rsidRPr="00BE504C">
              <w:rPr>
                <w:sz w:val="24"/>
                <w:szCs w:val="24"/>
              </w:rPr>
              <w:t xml:space="preserve">окончание. </w:t>
            </w:r>
            <w:r>
              <w:rPr>
                <w:sz w:val="24"/>
                <w:szCs w:val="24"/>
              </w:rPr>
              <w:t>(</w:t>
            </w:r>
            <w:r w:rsidRPr="00BE504C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>)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Встаньте,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 xml:space="preserve">у кого в тетради 9-10 «+» - Молодцы, 7-8 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E504C">
              <w:rPr>
                <w:sz w:val="24"/>
                <w:szCs w:val="24"/>
              </w:rPr>
              <w:t>Хорошо,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У вас есть карточки самооценки, оцените свою работу по десятибалльной  шкале.</w:t>
            </w:r>
          </w:p>
        </w:tc>
        <w:tc>
          <w:tcPr>
            <w:tcW w:w="3061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Самооценка</w:t>
            </w:r>
          </w:p>
        </w:tc>
      </w:tr>
      <w:tr w:rsidR="000F7B21" w:rsidRPr="00BE504C" w:rsidTr="00BE504C">
        <w:tc>
          <w:tcPr>
            <w:tcW w:w="0" w:type="auto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49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BE504C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04C">
              <w:rPr>
                <w:b/>
                <w:sz w:val="24"/>
                <w:szCs w:val="24"/>
              </w:rPr>
              <w:t>Домашнее задание</w:t>
            </w:r>
          </w:p>
          <w:p w:rsidR="000F7B21" w:rsidRPr="00BE504C" w:rsidRDefault="000F7B21" w:rsidP="00BE504C">
            <w:pPr>
              <w:spacing w:after="120" w:line="240" w:lineRule="auto"/>
              <w:rPr>
                <w:sz w:val="24"/>
                <w:szCs w:val="24"/>
              </w:rPr>
            </w:pPr>
            <w:r w:rsidRPr="00BE504C">
              <w:rPr>
                <w:sz w:val="24"/>
                <w:szCs w:val="24"/>
              </w:rPr>
              <w:t>Рабочая тетрадь с.60 №95, №96 (на выбор)</w:t>
            </w:r>
          </w:p>
        </w:tc>
        <w:tc>
          <w:tcPr>
            <w:tcW w:w="3061" w:type="dxa"/>
          </w:tcPr>
          <w:p w:rsidR="000F7B21" w:rsidRPr="00BE504C" w:rsidRDefault="000F7B21" w:rsidP="00BE504C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:rsidR="000F7B21" w:rsidRPr="00A26301" w:rsidRDefault="000F7B21" w:rsidP="00A26301">
      <w:pPr>
        <w:spacing w:after="120"/>
        <w:rPr>
          <w:b/>
          <w:sz w:val="24"/>
          <w:szCs w:val="24"/>
        </w:rPr>
      </w:pPr>
    </w:p>
    <w:p w:rsidR="000F7B21" w:rsidRPr="00A26301" w:rsidRDefault="000F7B21">
      <w:pPr>
        <w:rPr>
          <w:b/>
          <w:sz w:val="24"/>
          <w:szCs w:val="24"/>
        </w:rPr>
      </w:pPr>
    </w:p>
    <w:sectPr w:rsidR="000F7B21" w:rsidRPr="00A26301" w:rsidSect="00A2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675"/>
    <w:rsid w:val="000570D5"/>
    <w:rsid w:val="00067DEC"/>
    <w:rsid w:val="000F7B21"/>
    <w:rsid w:val="001063BB"/>
    <w:rsid w:val="001115C0"/>
    <w:rsid w:val="00143FCB"/>
    <w:rsid w:val="002D3CDC"/>
    <w:rsid w:val="003651A7"/>
    <w:rsid w:val="003651CE"/>
    <w:rsid w:val="00393502"/>
    <w:rsid w:val="00393C9A"/>
    <w:rsid w:val="003A3BE3"/>
    <w:rsid w:val="003E7EB3"/>
    <w:rsid w:val="004D7415"/>
    <w:rsid w:val="005223FA"/>
    <w:rsid w:val="00567A52"/>
    <w:rsid w:val="00752B0B"/>
    <w:rsid w:val="007B2C73"/>
    <w:rsid w:val="007C20D9"/>
    <w:rsid w:val="00817B03"/>
    <w:rsid w:val="00854C8C"/>
    <w:rsid w:val="008A1406"/>
    <w:rsid w:val="00942693"/>
    <w:rsid w:val="0095098D"/>
    <w:rsid w:val="0096579C"/>
    <w:rsid w:val="00A26301"/>
    <w:rsid w:val="00A34890"/>
    <w:rsid w:val="00A56675"/>
    <w:rsid w:val="00B6134B"/>
    <w:rsid w:val="00BE504C"/>
    <w:rsid w:val="00C22312"/>
    <w:rsid w:val="00D27784"/>
    <w:rsid w:val="00DC1274"/>
    <w:rsid w:val="00DC6D86"/>
    <w:rsid w:val="00D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63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1034</Words>
  <Characters>5899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Dasha</dc:creator>
  <cp:keywords/>
  <dc:description/>
  <cp:lastModifiedBy>User</cp:lastModifiedBy>
  <cp:revision>2</cp:revision>
  <dcterms:created xsi:type="dcterms:W3CDTF">2015-02-04T12:21:00Z</dcterms:created>
  <dcterms:modified xsi:type="dcterms:W3CDTF">2015-02-04T12:21:00Z</dcterms:modified>
</cp:coreProperties>
</file>