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ED" w:rsidRPr="00B50D10" w:rsidRDefault="006B70ED" w:rsidP="00A6143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5189"/>
        <w:gridCol w:w="2894"/>
      </w:tblGrid>
      <w:tr w:rsidR="006B70ED" w:rsidRPr="00B50D10" w:rsidTr="00933788">
        <w:tc>
          <w:tcPr>
            <w:tcW w:w="1771" w:type="dxa"/>
          </w:tcPr>
          <w:p w:rsidR="006B70ED" w:rsidRPr="00B50D10" w:rsidRDefault="006B70ED" w:rsidP="0051083A">
            <w:pPr>
              <w:jc w:val="center"/>
              <w:rPr>
                <w:b/>
              </w:rPr>
            </w:pPr>
          </w:p>
        </w:tc>
        <w:tc>
          <w:tcPr>
            <w:tcW w:w="5189" w:type="dxa"/>
          </w:tcPr>
          <w:p w:rsidR="006B70ED" w:rsidRPr="00B50D10" w:rsidRDefault="006B70ED" w:rsidP="0051083A">
            <w:pPr>
              <w:jc w:val="center"/>
              <w:rPr>
                <w:b/>
              </w:rPr>
            </w:pPr>
            <w:r w:rsidRPr="00B50D10">
              <w:rPr>
                <w:b/>
              </w:rPr>
              <w:t>Деятельность учителя</w:t>
            </w:r>
          </w:p>
        </w:tc>
        <w:tc>
          <w:tcPr>
            <w:tcW w:w="2894" w:type="dxa"/>
          </w:tcPr>
          <w:p w:rsidR="006B70ED" w:rsidRPr="00B50D10" w:rsidRDefault="006B70ED" w:rsidP="0051083A">
            <w:pPr>
              <w:jc w:val="center"/>
              <w:rPr>
                <w:b/>
              </w:rPr>
            </w:pPr>
            <w:r w:rsidRPr="00B50D10">
              <w:rPr>
                <w:b/>
              </w:rPr>
              <w:t>Деятельность ученика</w:t>
            </w:r>
          </w:p>
        </w:tc>
      </w:tr>
      <w:tr w:rsidR="006B70ED" w:rsidRPr="00B50D10" w:rsidTr="0051083A">
        <w:tc>
          <w:tcPr>
            <w:tcW w:w="9854" w:type="dxa"/>
            <w:gridSpan w:val="3"/>
          </w:tcPr>
          <w:p w:rsidR="006B70ED" w:rsidRPr="00B50D10" w:rsidRDefault="006B70ED" w:rsidP="0051083A">
            <w:pPr>
              <w:jc w:val="center"/>
              <w:rPr>
                <w:b/>
              </w:rPr>
            </w:pPr>
            <w:smartTag w:uri="urn:schemas-microsoft-com:office:smarttags" w:element="place">
              <w:r w:rsidRPr="00B50D10">
                <w:rPr>
                  <w:b/>
                  <w:lang w:val="en-US"/>
                </w:rPr>
                <w:t>I</w:t>
              </w:r>
              <w:r w:rsidRPr="00B50D10">
                <w:rPr>
                  <w:b/>
                </w:rPr>
                <w:t>.</w:t>
              </w:r>
            </w:smartTag>
            <w:r w:rsidRPr="00B50D10">
              <w:rPr>
                <w:b/>
              </w:rPr>
              <w:t xml:space="preserve"> Организационный этап. 1 мин.</w:t>
            </w:r>
          </w:p>
        </w:tc>
      </w:tr>
      <w:tr w:rsidR="006B70ED" w:rsidRPr="00B50D10" w:rsidTr="00933788">
        <w:tc>
          <w:tcPr>
            <w:tcW w:w="1771" w:type="dxa"/>
          </w:tcPr>
          <w:p w:rsidR="006B70ED" w:rsidRPr="00B50D10" w:rsidRDefault="006B70ED" w:rsidP="0051083A">
            <w:pPr>
              <w:jc w:val="center"/>
              <w:rPr>
                <w:b/>
              </w:rPr>
            </w:pPr>
          </w:p>
        </w:tc>
        <w:tc>
          <w:tcPr>
            <w:tcW w:w="5189" w:type="dxa"/>
          </w:tcPr>
          <w:p w:rsidR="006B70ED" w:rsidRPr="00B50D10" w:rsidRDefault="006B70ED" w:rsidP="0051083A">
            <w:pPr>
              <w:rPr>
                <w:b/>
              </w:rPr>
            </w:pPr>
            <w:r w:rsidRPr="00B50D10">
              <w:rPr>
                <w:b/>
              </w:rPr>
              <w:t xml:space="preserve">Цель: </w:t>
            </w:r>
            <w:r w:rsidRPr="00B50D10">
              <w:t>создание положительный психологический настрой на совместную деятельность.</w:t>
            </w:r>
          </w:p>
        </w:tc>
        <w:tc>
          <w:tcPr>
            <w:tcW w:w="2894" w:type="dxa"/>
          </w:tcPr>
          <w:p w:rsidR="006B70ED" w:rsidRPr="00B50D10" w:rsidRDefault="006B70ED" w:rsidP="0051083A">
            <w:r w:rsidRPr="00B50D10">
              <w:rPr>
                <w:b/>
              </w:rPr>
              <w:t xml:space="preserve">Цель: </w:t>
            </w:r>
            <w:r w:rsidRPr="00B50D10">
              <w:t>настрой на урок.</w:t>
            </w:r>
          </w:p>
        </w:tc>
      </w:tr>
      <w:tr w:rsidR="006B70ED" w:rsidRPr="00B50D10" w:rsidTr="00933788">
        <w:tc>
          <w:tcPr>
            <w:tcW w:w="1771" w:type="dxa"/>
          </w:tcPr>
          <w:p w:rsidR="006B70ED" w:rsidRDefault="006B70ED" w:rsidP="00B50D10">
            <w:pPr>
              <w:rPr>
                <w:b/>
              </w:rPr>
            </w:pPr>
          </w:p>
          <w:p w:rsidR="006B70ED" w:rsidRDefault="006B70ED" w:rsidP="00B50D10">
            <w:pPr>
              <w:rPr>
                <w:b/>
              </w:rPr>
            </w:pPr>
          </w:p>
          <w:p w:rsidR="006B70ED" w:rsidRDefault="006B70ED" w:rsidP="00B50D10">
            <w:pPr>
              <w:rPr>
                <w:b/>
              </w:rPr>
            </w:pPr>
          </w:p>
          <w:p w:rsidR="006B70ED" w:rsidRDefault="006B70ED" w:rsidP="00B50D10">
            <w:pPr>
              <w:rPr>
                <w:b/>
              </w:rPr>
            </w:pPr>
          </w:p>
          <w:p w:rsidR="006B70ED" w:rsidRDefault="006B70ED" w:rsidP="00B50D10">
            <w:pPr>
              <w:rPr>
                <w:b/>
              </w:rPr>
            </w:pPr>
          </w:p>
          <w:p w:rsidR="006B70ED" w:rsidRDefault="006B70ED" w:rsidP="00B50D10">
            <w:pPr>
              <w:rPr>
                <w:b/>
              </w:rPr>
            </w:pPr>
          </w:p>
          <w:p w:rsidR="006B70ED" w:rsidRPr="00B50D10" w:rsidRDefault="006B70ED" w:rsidP="00B50D10">
            <w:pPr>
              <w:rPr>
                <w:b/>
              </w:rPr>
            </w:pPr>
            <w:r>
              <w:rPr>
                <w:b/>
              </w:rPr>
              <w:t>Слайд 2.</w:t>
            </w:r>
          </w:p>
        </w:tc>
        <w:tc>
          <w:tcPr>
            <w:tcW w:w="5189" w:type="dxa"/>
          </w:tcPr>
          <w:p w:rsidR="006B70ED" w:rsidRDefault="006B70ED" w:rsidP="0051083A">
            <w:pPr>
              <w:rPr>
                <w:color w:val="000000"/>
              </w:rPr>
            </w:pPr>
            <w:r w:rsidRPr="008E098E">
              <w:rPr>
                <w:color w:val="000000"/>
              </w:rPr>
              <w:t>Прозвенел уже звонок.</w:t>
            </w:r>
            <w:r w:rsidRPr="008E098E">
              <w:rPr>
                <w:color w:val="000000"/>
              </w:rPr>
              <w:br/>
              <w:t>Начинается урок.</w:t>
            </w:r>
            <w:r w:rsidRPr="008E098E">
              <w:rPr>
                <w:color w:val="000000"/>
              </w:rPr>
              <w:br/>
              <w:t>Куда мы с вами попадём –</w:t>
            </w:r>
            <w:r w:rsidRPr="008E098E">
              <w:rPr>
                <w:color w:val="000000"/>
              </w:rPr>
              <w:br/>
              <w:t>Узнаете вы скоро.</w:t>
            </w:r>
            <w:r w:rsidRPr="008E098E">
              <w:rPr>
                <w:color w:val="000000"/>
              </w:rPr>
              <w:br/>
              <w:t>В известном мультике найдём</w:t>
            </w:r>
            <w:r w:rsidRPr="008E098E">
              <w:rPr>
                <w:color w:val="000000"/>
              </w:rPr>
              <w:br/>
              <w:t>Помощников весёлых.</w:t>
            </w:r>
          </w:p>
          <w:p w:rsidR="006B70ED" w:rsidRDefault="006B70ED" w:rsidP="0051083A">
            <w:pPr>
              <w:rPr>
                <w:color w:val="000000"/>
              </w:rPr>
            </w:pPr>
            <w:r>
              <w:rPr>
                <w:color w:val="000000"/>
              </w:rPr>
              <w:t>- К нам на урок пришел необычный гость. Кто это?</w:t>
            </w:r>
          </w:p>
          <w:p w:rsidR="006B70ED" w:rsidRDefault="006B70ED" w:rsidP="00814542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Правильно, почтальон Печкин. </w:t>
            </w:r>
          </w:p>
          <w:p w:rsidR="006B70ED" w:rsidRDefault="006B70ED" w:rsidP="00814542">
            <w:pPr>
              <w:rPr>
                <w:color w:val="000000"/>
              </w:rPr>
            </w:pPr>
            <w:r>
              <w:rPr>
                <w:color w:val="000000"/>
              </w:rPr>
              <w:t>- Кто знает, как называется мультфильм.</w:t>
            </w:r>
          </w:p>
          <w:p w:rsidR="006B70ED" w:rsidRPr="00814542" w:rsidRDefault="006B70ED" w:rsidP="00814542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Правильно, </w:t>
            </w:r>
            <w:r w:rsidRPr="00814542">
              <w:rPr>
                <w:color w:val="000000"/>
                <w:shd w:val="clear" w:color="auto" w:fill="FFFFFF"/>
              </w:rPr>
              <w:t>это герой повести — сказки Э. Успенского «Дядя Фёдор, пес и кот».</w:t>
            </w:r>
          </w:p>
        </w:tc>
        <w:tc>
          <w:tcPr>
            <w:tcW w:w="2894" w:type="dxa"/>
          </w:tcPr>
          <w:p w:rsidR="006B70ED" w:rsidRPr="00B50D10" w:rsidRDefault="006B70ED" w:rsidP="0051083A">
            <w:pPr>
              <w:rPr>
                <w:b/>
              </w:rPr>
            </w:pPr>
          </w:p>
        </w:tc>
      </w:tr>
      <w:tr w:rsidR="006B70ED" w:rsidRPr="00982806" w:rsidTr="0051083A">
        <w:tc>
          <w:tcPr>
            <w:tcW w:w="9854" w:type="dxa"/>
            <w:gridSpan w:val="3"/>
          </w:tcPr>
          <w:p w:rsidR="006B70ED" w:rsidRPr="00982806" w:rsidRDefault="006B70ED" w:rsidP="0051083A">
            <w:pPr>
              <w:jc w:val="center"/>
              <w:rPr>
                <w:b/>
              </w:rPr>
            </w:pPr>
            <w:r w:rsidRPr="00982806">
              <w:rPr>
                <w:b/>
                <w:lang w:val="en-US"/>
              </w:rPr>
              <w:t>II</w:t>
            </w:r>
            <w:r w:rsidRPr="00982806">
              <w:rPr>
                <w:b/>
              </w:rPr>
              <w:t>. Целеполагающий этап. 7 мин.</w:t>
            </w:r>
          </w:p>
        </w:tc>
      </w:tr>
      <w:tr w:rsidR="006B70ED" w:rsidRPr="00982806" w:rsidTr="00933788">
        <w:tc>
          <w:tcPr>
            <w:tcW w:w="1771" w:type="dxa"/>
          </w:tcPr>
          <w:p w:rsidR="006B70ED" w:rsidRPr="00982806" w:rsidRDefault="006B70ED" w:rsidP="0051083A">
            <w:pPr>
              <w:jc w:val="center"/>
              <w:rPr>
                <w:b/>
              </w:rPr>
            </w:pPr>
          </w:p>
        </w:tc>
        <w:tc>
          <w:tcPr>
            <w:tcW w:w="5189" w:type="dxa"/>
          </w:tcPr>
          <w:p w:rsidR="006B70ED" w:rsidRPr="00156487" w:rsidRDefault="006B70ED" w:rsidP="0051083A">
            <w:r w:rsidRPr="00982806">
              <w:rPr>
                <w:b/>
              </w:rPr>
              <w:t>Цель:</w:t>
            </w:r>
            <w:r>
              <w:t xml:space="preserve"> побуждение обучающихся к самостоятельному определению темы и целей через использование подводящего диалога, проблемных вопросов.</w:t>
            </w:r>
          </w:p>
        </w:tc>
        <w:tc>
          <w:tcPr>
            <w:tcW w:w="2894" w:type="dxa"/>
          </w:tcPr>
          <w:p w:rsidR="006B70ED" w:rsidRPr="00156487" w:rsidRDefault="006B70ED" w:rsidP="0051083A">
            <w:r w:rsidRPr="00982806">
              <w:rPr>
                <w:b/>
              </w:rPr>
              <w:t xml:space="preserve">Цель: </w:t>
            </w:r>
            <w:r>
              <w:t>определение темы урока и постановка целей урока.</w:t>
            </w:r>
          </w:p>
        </w:tc>
      </w:tr>
      <w:tr w:rsidR="006B70ED" w:rsidRPr="00982806" w:rsidTr="00933788">
        <w:tc>
          <w:tcPr>
            <w:tcW w:w="1771" w:type="dxa"/>
          </w:tcPr>
          <w:p w:rsidR="006B70ED" w:rsidRPr="00982806" w:rsidRDefault="006B70ED" w:rsidP="0051083A">
            <w:pPr>
              <w:rPr>
                <w:b/>
              </w:rPr>
            </w:pPr>
            <w:r w:rsidRPr="00FE187F">
              <w:t>У обучающихся на партах карточки</w:t>
            </w:r>
            <w:r w:rsidRPr="00982806">
              <w:rPr>
                <w:b/>
              </w:rPr>
              <w:t>.</w:t>
            </w:r>
          </w:p>
          <w:p w:rsidR="006B70ED" w:rsidRPr="00982806" w:rsidRDefault="006B70ED" w:rsidP="0051083A">
            <w:pPr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</w:p>
        </w:tc>
        <w:tc>
          <w:tcPr>
            <w:tcW w:w="5189" w:type="dxa"/>
          </w:tcPr>
          <w:p w:rsidR="006B70ED" w:rsidRPr="00156487" w:rsidRDefault="006B70ED" w:rsidP="0051083A">
            <w:r w:rsidRPr="00156487">
              <w:t xml:space="preserve">- Прежде чем начать нашу работу, я предлагаю определить тему нашего урока. </w:t>
            </w:r>
            <w:r>
              <w:t>Для этого нам надо прочитать письмо почтальона Печкина. Письма лежат у вас на парте.</w:t>
            </w:r>
          </w:p>
          <w:p w:rsidR="006B70ED" w:rsidRDefault="006B70ED" w:rsidP="00814542">
            <w:pPr>
              <w:jc w:val="center"/>
              <w:rPr>
                <w:b/>
              </w:rPr>
            </w:pPr>
            <w:r>
              <w:rPr>
                <w:b/>
              </w:rPr>
              <w:t>Шарик, овчарка, пудель.</w:t>
            </w:r>
          </w:p>
          <w:p w:rsidR="006B70ED" w:rsidRPr="00982806" w:rsidRDefault="006B70ED" w:rsidP="0051083A">
            <w:pPr>
              <w:jc w:val="center"/>
              <w:rPr>
                <w:b/>
              </w:rPr>
            </w:pPr>
            <w:r>
              <w:rPr>
                <w:b/>
              </w:rPr>
              <w:t>Туча</w:t>
            </w:r>
            <w:r w:rsidRPr="00982806">
              <w:rPr>
                <w:b/>
              </w:rPr>
              <w:t>,</w:t>
            </w:r>
            <w:r>
              <w:rPr>
                <w:b/>
              </w:rPr>
              <w:t xml:space="preserve"> Фёдор, гроза</w:t>
            </w:r>
            <w:r w:rsidRPr="00982806">
              <w:rPr>
                <w:b/>
              </w:rPr>
              <w:t>.</w:t>
            </w:r>
          </w:p>
          <w:p w:rsidR="006B70ED" w:rsidRDefault="006B70ED" w:rsidP="0051083A">
            <w:pPr>
              <w:jc w:val="center"/>
              <w:rPr>
                <w:b/>
              </w:rPr>
            </w:pPr>
            <w:r>
              <w:rPr>
                <w:b/>
              </w:rPr>
              <w:t>Воробей, кот, Матроскин</w:t>
            </w:r>
            <w:r w:rsidRPr="00982806">
              <w:rPr>
                <w:b/>
              </w:rPr>
              <w:t>.</w:t>
            </w:r>
          </w:p>
          <w:p w:rsidR="006B70ED" w:rsidRPr="00C35ECA" w:rsidRDefault="006B70ED" w:rsidP="00C35ECA">
            <w:r>
              <w:t xml:space="preserve">- </w:t>
            </w:r>
            <w:r w:rsidRPr="00156487">
              <w:t>Чтобы определить тему урока, мы должны успешно выполнить задание. В каждой строчке найдите лишнее. Объясните свой выбор. Поработайте в паре.</w:t>
            </w:r>
          </w:p>
        </w:tc>
        <w:tc>
          <w:tcPr>
            <w:tcW w:w="2894" w:type="dxa"/>
          </w:tcPr>
          <w:p w:rsidR="006B70ED" w:rsidRDefault="006B70ED" w:rsidP="0051083A">
            <w:r>
              <w:t>Дети работают в паре, достают карточки из конвертов и читают.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Pr="00156487" w:rsidRDefault="006B70ED" w:rsidP="0051083A">
            <w:r>
              <w:t>Находят лишнее слово, обосновывают ответ.</w:t>
            </w:r>
          </w:p>
        </w:tc>
      </w:tr>
      <w:tr w:rsidR="006B70ED" w:rsidRPr="00982806" w:rsidTr="00933788">
        <w:tc>
          <w:tcPr>
            <w:tcW w:w="1771" w:type="dxa"/>
          </w:tcPr>
          <w:p w:rsidR="006B70ED" w:rsidRDefault="006B70ED" w:rsidP="00AA5ED1">
            <w:pPr>
              <w:spacing w:before="720"/>
              <w:rPr>
                <w:b/>
              </w:rPr>
            </w:pPr>
          </w:p>
          <w:p w:rsidR="006B70ED" w:rsidRPr="00982806" w:rsidRDefault="006B70ED" w:rsidP="0051083A">
            <w:pPr>
              <w:jc w:val="center"/>
              <w:rPr>
                <w:b/>
              </w:rPr>
            </w:pPr>
            <w:r>
              <w:rPr>
                <w:b/>
              </w:rPr>
              <w:t>Слайд 3</w:t>
            </w:r>
            <w:r w:rsidRPr="00982806">
              <w:rPr>
                <w:b/>
              </w:rPr>
              <w:t>.</w:t>
            </w:r>
          </w:p>
          <w:p w:rsidR="006B70ED" w:rsidRDefault="006B70ED" w:rsidP="00C35ECA">
            <w:pPr>
              <w:rPr>
                <w:b/>
              </w:rPr>
            </w:pPr>
            <w:r>
              <w:rPr>
                <w:b/>
              </w:rPr>
              <w:t>Шарик,</w:t>
            </w:r>
          </w:p>
          <w:p w:rsidR="006B70ED" w:rsidRDefault="006B70ED" w:rsidP="00C35ECA">
            <w:pPr>
              <w:rPr>
                <w:b/>
              </w:rPr>
            </w:pPr>
            <w:r>
              <w:rPr>
                <w:b/>
              </w:rPr>
              <w:t>Фёдор,</w:t>
            </w:r>
          </w:p>
          <w:p w:rsidR="006B70ED" w:rsidRDefault="006B70ED" w:rsidP="00AA5ED1">
            <w:pPr>
              <w:spacing w:after="4200"/>
              <w:rPr>
                <w:b/>
              </w:rPr>
            </w:pPr>
            <w:r>
              <w:rPr>
                <w:b/>
              </w:rPr>
              <w:t>Матроскин</w:t>
            </w:r>
          </w:p>
          <w:p w:rsidR="006B70ED" w:rsidRPr="00982806" w:rsidRDefault="006B70ED" w:rsidP="0051083A">
            <w:pPr>
              <w:rPr>
                <w:b/>
              </w:rPr>
            </w:pPr>
            <w:r w:rsidRPr="00982806">
              <w:rPr>
                <w:b/>
              </w:rPr>
              <w:t xml:space="preserve">Слайд </w:t>
            </w:r>
            <w:r>
              <w:rPr>
                <w:b/>
              </w:rPr>
              <w:t>4</w:t>
            </w:r>
          </w:p>
        </w:tc>
        <w:tc>
          <w:tcPr>
            <w:tcW w:w="5189" w:type="dxa"/>
          </w:tcPr>
          <w:p w:rsidR="006B70ED" w:rsidRDefault="006B70ED" w:rsidP="0051083A">
            <w:r>
              <w:t>- Кто выполнит задание, тихо встанет.</w:t>
            </w:r>
          </w:p>
          <w:p w:rsidR="006B70ED" w:rsidRPr="00982806" w:rsidRDefault="006B70ED" w:rsidP="0051083A">
            <w:pPr>
              <w:jc w:val="center"/>
              <w:rPr>
                <w:b/>
              </w:rPr>
            </w:pPr>
            <w:r w:rsidRPr="00982806">
              <w:rPr>
                <w:b/>
              </w:rPr>
              <w:t>Физкультминутка для глаз.</w:t>
            </w:r>
          </w:p>
          <w:p w:rsidR="006B70ED" w:rsidRDefault="006B70ED" w:rsidP="0051083A">
            <w:r>
              <w:t>(По офтальмотренажеру, гимнастика для глаз по методу Г.А.Шичко)</w:t>
            </w:r>
          </w:p>
          <w:p w:rsidR="006B70ED" w:rsidRDefault="006B70ED" w:rsidP="00AA5ED1">
            <w:pPr>
              <w:spacing w:after="1440"/>
            </w:pPr>
            <w:r>
              <w:t>- Давайте проверим.</w:t>
            </w:r>
          </w:p>
          <w:p w:rsidR="006B70ED" w:rsidRDefault="006B70ED" w:rsidP="0051083A">
            <w:r>
              <w:t>- Кто не допустил ошибки, поставьте на полях в тетрадях – значок.</w:t>
            </w:r>
          </w:p>
          <w:p w:rsidR="006B70ED" w:rsidRDefault="006B70ED" w:rsidP="0051083A">
            <w:pPr>
              <w:rPr>
                <w:color w:val="000000"/>
                <w:shd w:val="clear" w:color="auto" w:fill="FFFFFF"/>
              </w:rPr>
            </w:pPr>
            <w:r w:rsidRPr="007666C9">
              <w:t xml:space="preserve">- </w:t>
            </w:r>
            <w:r>
              <w:rPr>
                <w:color w:val="000000"/>
                <w:shd w:val="clear" w:color="auto" w:fill="FFFFFF"/>
              </w:rPr>
              <w:t>Понаблюдайте за словами. Почему мы записали слова</w:t>
            </w:r>
            <w:r w:rsidRPr="007666C9">
              <w:rPr>
                <w:color w:val="000000"/>
                <w:shd w:val="clear" w:color="auto" w:fill="FFFFFF"/>
              </w:rPr>
              <w:t xml:space="preserve"> с большой буквы? </w:t>
            </w:r>
          </w:p>
          <w:p w:rsidR="006B70ED" w:rsidRDefault="006B70ED" w:rsidP="0051083A">
            <w:pPr>
              <w:rPr>
                <w:color w:val="000000"/>
                <w:shd w:val="clear" w:color="auto" w:fill="FFFFFF"/>
              </w:rPr>
            </w:pPr>
          </w:p>
          <w:p w:rsidR="006B70ED" w:rsidRDefault="006B70ED" w:rsidP="0051083A">
            <w:pPr>
              <w:rPr>
                <w:color w:val="000000"/>
                <w:shd w:val="clear" w:color="auto" w:fill="FFFFFF"/>
              </w:rPr>
            </w:pPr>
          </w:p>
          <w:p w:rsidR="006B70ED" w:rsidRDefault="006B70ED" w:rsidP="0051083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7666C9">
              <w:rPr>
                <w:color w:val="000000"/>
                <w:shd w:val="clear" w:color="auto" w:fill="FFFFFF"/>
              </w:rPr>
              <w:t>Вспомните, к</w:t>
            </w:r>
            <w:r>
              <w:rPr>
                <w:color w:val="000000"/>
                <w:shd w:val="clear" w:color="auto" w:fill="FFFFFF"/>
              </w:rPr>
              <w:t xml:space="preserve">акие ещё слова пишутся с заглавной </w:t>
            </w:r>
            <w:r w:rsidRPr="007666C9">
              <w:rPr>
                <w:color w:val="000000"/>
                <w:shd w:val="clear" w:color="auto" w:fill="FFFFFF"/>
              </w:rPr>
              <w:t xml:space="preserve"> буквы? </w:t>
            </w:r>
          </w:p>
          <w:p w:rsidR="006B70ED" w:rsidRDefault="006B70ED" w:rsidP="0051083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7666C9">
              <w:rPr>
                <w:color w:val="000000"/>
                <w:shd w:val="clear" w:color="auto" w:fill="FFFFFF"/>
              </w:rPr>
              <w:t>Как называются все эти слова?</w:t>
            </w:r>
          </w:p>
          <w:p w:rsidR="006B70ED" w:rsidRPr="007666C9" w:rsidRDefault="006B70ED" w:rsidP="0051083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7666C9">
              <w:rPr>
                <w:color w:val="000000"/>
                <w:shd w:val="clear" w:color="auto" w:fill="FFFFFF"/>
              </w:rPr>
              <w:t xml:space="preserve">Кто догадался, какова тема нашего урока? </w:t>
            </w:r>
          </w:p>
          <w:p w:rsidR="006B70ED" w:rsidRDefault="006B70ED" w:rsidP="0051083A">
            <w:r>
              <w:t>- Молодцы! Тема сегодняшнего урока «Правописание имен собственных»</w:t>
            </w:r>
          </w:p>
          <w:p w:rsidR="006B70ED" w:rsidRDefault="006B70ED" w:rsidP="0051083A">
            <w:r>
              <w:t>- Отталкиваясь от темы урока, сформулируйте задачи, опираясь на опорные слова.</w:t>
            </w:r>
          </w:p>
          <w:p w:rsidR="006B70ED" w:rsidRDefault="006B70ED" w:rsidP="0051083A">
            <w:r w:rsidRPr="00982806">
              <w:rPr>
                <w:b/>
              </w:rPr>
              <w:t xml:space="preserve">Будем учиться </w:t>
            </w:r>
            <w:r>
              <w:rPr>
                <w:b/>
              </w:rPr>
              <w:t xml:space="preserve">писать </w:t>
            </w:r>
            <w:r w:rsidRPr="00982806">
              <w:rPr>
                <w:b/>
              </w:rPr>
              <w:t>…</w:t>
            </w:r>
          </w:p>
          <w:p w:rsidR="006B70ED" w:rsidRDefault="006B70ED" w:rsidP="007666C9"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 xml:space="preserve">Дядя Фёдор </w:t>
            </w:r>
            <w:r w:rsidRPr="007666C9">
              <w:rPr>
                <w:color w:val="000000"/>
                <w:shd w:val="clear" w:color="auto" w:fill="FFFFFF"/>
              </w:rPr>
              <w:t>вме</w:t>
            </w:r>
            <w:r>
              <w:rPr>
                <w:color w:val="000000"/>
                <w:shd w:val="clear" w:color="auto" w:fill="FFFFFF"/>
              </w:rPr>
              <w:t>сте со своим классом уже изучил эту тему и сегодня поможет</w:t>
            </w:r>
            <w:r w:rsidRPr="007666C9">
              <w:rPr>
                <w:color w:val="000000"/>
                <w:shd w:val="clear" w:color="auto" w:fill="FFFFFF"/>
              </w:rPr>
              <w:t xml:space="preserve"> нам разобраться, какие </w:t>
            </w:r>
            <w:r>
              <w:rPr>
                <w:color w:val="000000"/>
                <w:shd w:val="clear" w:color="auto" w:fill="FFFFFF"/>
              </w:rPr>
              <w:t xml:space="preserve">ещё </w:t>
            </w:r>
            <w:r w:rsidRPr="007666C9">
              <w:rPr>
                <w:color w:val="000000"/>
                <w:shd w:val="clear" w:color="auto" w:fill="FFFFFF"/>
              </w:rPr>
              <w:t xml:space="preserve">слова относятся к именам собственным, как их правильно употреблять и записывать. </w:t>
            </w:r>
          </w:p>
          <w:p w:rsidR="006B70ED" w:rsidRPr="00B0737B" w:rsidRDefault="006B70ED" w:rsidP="0051083A">
            <w:r>
              <w:t>Конечно, все эти задачи мы успешно сможем выполнить, если вы будете трудолюбивы, активны, внимательны и дружелюбны друг к другу.</w:t>
            </w:r>
          </w:p>
        </w:tc>
        <w:tc>
          <w:tcPr>
            <w:tcW w:w="2894" w:type="dxa"/>
          </w:tcPr>
          <w:p w:rsidR="006B70ED" w:rsidRDefault="006B70ED" w:rsidP="0051083A">
            <w:pPr>
              <w:jc w:val="center"/>
            </w:pPr>
          </w:p>
          <w:p w:rsidR="006B70ED" w:rsidRDefault="006B70ED" w:rsidP="0051083A">
            <w:pPr>
              <w:jc w:val="center"/>
            </w:pPr>
          </w:p>
          <w:p w:rsidR="006B70ED" w:rsidRDefault="006B70ED" w:rsidP="0051083A">
            <w:pPr>
              <w:jc w:val="center"/>
            </w:pPr>
          </w:p>
          <w:p w:rsidR="006B70ED" w:rsidRDefault="006B70ED" w:rsidP="0051083A">
            <w:pPr>
              <w:jc w:val="center"/>
            </w:pPr>
          </w:p>
          <w:p w:rsidR="006B70ED" w:rsidRDefault="006B70ED" w:rsidP="0051083A">
            <w:r>
              <w:t xml:space="preserve">- В первой строчке лишнее слово </w:t>
            </w:r>
            <w:r>
              <w:rPr>
                <w:b/>
              </w:rPr>
              <w:t xml:space="preserve">Шарик </w:t>
            </w:r>
            <w:r>
              <w:t>–это кличка собаки. Во второй строчке –</w:t>
            </w:r>
            <w:r>
              <w:rPr>
                <w:b/>
              </w:rPr>
              <w:t>Фёдор</w:t>
            </w:r>
            <w:r>
              <w:t>– это имя мальчика. В третьей строчке –</w:t>
            </w:r>
            <w:r>
              <w:rPr>
                <w:b/>
              </w:rPr>
              <w:t xml:space="preserve">Матроскин </w:t>
            </w:r>
            <w:r>
              <w:t>– это фамилия.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- Имена, клички, фамилия пишутся с заглавной буквы.</w:t>
            </w:r>
          </w:p>
          <w:p w:rsidR="006B70ED" w:rsidRDefault="006B70ED" w:rsidP="0051083A"/>
          <w:p w:rsidR="006B70ED" w:rsidRDefault="006B70ED" w:rsidP="0051083A">
            <w:r>
              <w:t>- Отчества.</w:t>
            </w:r>
          </w:p>
          <w:p w:rsidR="006B70ED" w:rsidRDefault="006B70ED" w:rsidP="0051083A">
            <w:r>
              <w:t>- Имена собственные.</w:t>
            </w:r>
          </w:p>
          <w:p w:rsidR="006B70ED" w:rsidRDefault="006B70ED" w:rsidP="007666C9">
            <w:r>
              <w:t>- Имена собственные.</w:t>
            </w:r>
          </w:p>
          <w:p w:rsidR="006B70ED" w:rsidRDefault="006B70ED" w:rsidP="0051083A"/>
          <w:p w:rsidR="006B70ED" w:rsidRDefault="006B70ED" w:rsidP="0051083A"/>
          <w:p w:rsidR="006B70ED" w:rsidRPr="00B0737B" w:rsidRDefault="006B70ED" w:rsidP="0051083A"/>
        </w:tc>
      </w:tr>
      <w:tr w:rsidR="006B70ED" w:rsidRPr="00982806" w:rsidTr="0051083A">
        <w:tc>
          <w:tcPr>
            <w:tcW w:w="9854" w:type="dxa"/>
            <w:gridSpan w:val="3"/>
          </w:tcPr>
          <w:p w:rsidR="006B70ED" w:rsidRPr="00982806" w:rsidRDefault="006B70ED" w:rsidP="0051083A">
            <w:pPr>
              <w:jc w:val="center"/>
              <w:rPr>
                <w:b/>
              </w:rPr>
            </w:pPr>
            <w:r w:rsidRPr="00982806">
              <w:rPr>
                <w:b/>
                <w:lang w:val="en-US"/>
              </w:rPr>
              <w:t>III</w:t>
            </w:r>
            <w:r w:rsidRPr="00982806">
              <w:rPr>
                <w:b/>
              </w:rPr>
              <w:t>. Операционно</w:t>
            </w:r>
            <w:r>
              <w:rPr>
                <w:b/>
              </w:rPr>
              <w:t>-</w:t>
            </w:r>
            <w:r w:rsidRPr="00982806">
              <w:rPr>
                <w:b/>
              </w:rPr>
              <w:t>исполнительный этап. 27 мин.</w:t>
            </w:r>
          </w:p>
        </w:tc>
      </w:tr>
      <w:tr w:rsidR="006B70ED" w:rsidRPr="00982806" w:rsidTr="00933788">
        <w:tc>
          <w:tcPr>
            <w:tcW w:w="1771" w:type="dxa"/>
          </w:tcPr>
          <w:p w:rsidR="006B70ED" w:rsidRPr="00982806" w:rsidRDefault="006B70ED" w:rsidP="0051083A">
            <w:pPr>
              <w:jc w:val="center"/>
              <w:rPr>
                <w:b/>
              </w:rPr>
            </w:pPr>
          </w:p>
        </w:tc>
        <w:tc>
          <w:tcPr>
            <w:tcW w:w="5189" w:type="dxa"/>
          </w:tcPr>
          <w:p w:rsidR="006B70ED" w:rsidRPr="00EC54E4" w:rsidRDefault="006B70ED" w:rsidP="0051083A">
            <w:r w:rsidRPr="00982806">
              <w:rPr>
                <w:b/>
              </w:rPr>
              <w:t xml:space="preserve">Цель: </w:t>
            </w:r>
            <w:r>
              <w:t>создание ситуации, позволяющей обучающим достичь поставленных целей урока через вовлечение детей в активные формы работы.</w:t>
            </w:r>
          </w:p>
        </w:tc>
        <w:tc>
          <w:tcPr>
            <w:tcW w:w="2894" w:type="dxa"/>
          </w:tcPr>
          <w:p w:rsidR="006B70ED" w:rsidRPr="00EC54E4" w:rsidRDefault="006B70ED" w:rsidP="001B4D54">
            <w:r w:rsidRPr="00982806">
              <w:rPr>
                <w:b/>
              </w:rPr>
              <w:t xml:space="preserve">Цель: </w:t>
            </w:r>
            <w:r>
              <w:t>знакомство со словами, которые пишутся с заглавной буквы.</w:t>
            </w:r>
          </w:p>
        </w:tc>
      </w:tr>
      <w:tr w:rsidR="006B70ED" w:rsidRPr="00982806" w:rsidTr="00933788">
        <w:tc>
          <w:tcPr>
            <w:tcW w:w="1771" w:type="dxa"/>
          </w:tcPr>
          <w:p w:rsidR="006B70ED" w:rsidRPr="00982806" w:rsidRDefault="006B70ED" w:rsidP="0051083A">
            <w:pPr>
              <w:jc w:val="center"/>
              <w:rPr>
                <w:b/>
              </w:rPr>
            </w:pPr>
          </w:p>
          <w:p w:rsidR="006B70ED" w:rsidRPr="00982806" w:rsidRDefault="006B70ED" w:rsidP="0051083A">
            <w:pPr>
              <w:jc w:val="center"/>
              <w:rPr>
                <w:b/>
              </w:rPr>
            </w:pPr>
          </w:p>
          <w:p w:rsidR="006B70ED" w:rsidRPr="00982806" w:rsidRDefault="006B70ED" w:rsidP="0051083A">
            <w:pPr>
              <w:jc w:val="center"/>
              <w:rPr>
                <w:b/>
              </w:rPr>
            </w:pPr>
          </w:p>
          <w:p w:rsidR="006B70ED" w:rsidRPr="00982806" w:rsidRDefault="006B70ED" w:rsidP="0051083A">
            <w:pPr>
              <w:jc w:val="center"/>
              <w:rPr>
                <w:b/>
              </w:rPr>
            </w:pPr>
          </w:p>
          <w:p w:rsidR="006B70ED" w:rsidRPr="00982806" w:rsidRDefault="006B70ED" w:rsidP="0051083A">
            <w:pPr>
              <w:jc w:val="center"/>
              <w:rPr>
                <w:b/>
              </w:rPr>
            </w:pPr>
          </w:p>
          <w:p w:rsidR="006B70ED" w:rsidRPr="00982806" w:rsidRDefault="006B70ED" w:rsidP="0051083A">
            <w:pPr>
              <w:jc w:val="center"/>
              <w:rPr>
                <w:b/>
              </w:rPr>
            </w:pPr>
          </w:p>
          <w:p w:rsidR="006B70ED" w:rsidRPr="00982806" w:rsidRDefault="006B70ED" w:rsidP="0051083A">
            <w:pPr>
              <w:jc w:val="center"/>
              <w:rPr>
                <w:b/>
              </w:rPr>
            </w:pPr>
          </w:p>
          <w:p w:rsidR="006B70ED" w:rsidRPr="00982806" w:rsidRDefault="006B70ED" w:rsidP="0051083A">
            <w:pPr>
              <w:jc w:val="center"/>
              <w:rPr>
                <w:b/>
              </w:rPr>
            </w:pPr>
          </w:p>
          <w:p w:rsidR="006B70ED" w:rsidRPr="00982806" w:rsidRDefault="006B70ED" w:rsidP="0051083A">
            <w:pPr>
              <w:jc w:val="center"/>
              <w:rPr>
                <w:b/>
              </w:rPr>
            </w:pPr>
          </w:p>
          <w:p w:rsidR="006B70ED" w:rsidRPr="00982806" w:rsidRDefault="006B70ED" w:rsidP="0051083A">
            <w:pPr>
              <w:jc w:val="center"/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  <w:r>
              <w:rPr>
                <w:b/>
              </w:rPr>
              <w:t>Слайд 5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>
            <w:pPr>
              <w:rPr>
                <w:b/>
              </w:rPr>
            </w:pPr>
          </w:p>
          <w:p w:rsidR="006B70ED" w:rsidRDefault="006B70ED" w:rsidP="0051083A">
            <w:pPr>
              <w:rPr>
                <w:b/>
              </w:rPr>
            </w:pPr>
          </w:p>
          <w:p w:rsidR="006B70ED" w:rsidRDefault="006B70ED" w:rsidP="0051083A">
            <w:pPr>
              <w:rPr>
                <w:b/>
              </w:rPr>
            </w:pPr>
          </w:p>
          <w:p w:rsidR="006B70ED" w:rsidRDefault="006B70ED" w:rsidP="0051083A">
            <w:pPr>
              <w:rPr>
                <w:b/>
              </w:rPr>
            </w:pPr>
          </w:p>
          <w:p w:rsidR="006B70ED" w:rsidRDefault="006B70ED" w:rsidP="0051083A">
            <w:pPr>
              <w:rPr>
                <w:b/>
              </w:rPr>
            </w:pPr>
          </w:p>
          <w:p w:rsidR="006B70ED" w:rsidRDefault="006B70ED" w:rsidP="0051083A">
            <w:pPr>
              <w:rPr>
                <w:b/>
              </w:rPr>
            </w:pPr>
          </w:p>
          <w:p w:rsidR="006B70ED" w:rsidRDefault="006B70ED" w:rsidP="0051083A">
            <w:pPr>
              <w:rPr>
                <w:b/>
              </w:rPr>
            </w:pPr>
          </w:p>
          <w:p w:rsidR="006B70ED" w:rsidRDefault="006B70ED" w:rsidP="0051083A">
            <w:pPr>
              <w:rPr>
                <w:b/>
              </w:rPr>
            </w:pPr>
          </w:p>
          <w:p w:rsidR="006B70ED" w:rsidRDefault="006B70ED" w:rsidP="0051083A">
            <w:pPr>
              <w:rPr>
                <w:b/>
              </w:rPr>
            </w:pPr>
          </w:p>
          <w:p w:rsidR="006B70ED" w:rsidRDefault="006B70ED" w:rsidP="0051083A">
            <w:pPr>
              <w:rPr>
                <w:b/>
              </w:rPr>
            </w:pPr>
          </w:p>
          <w:p w:rsidR="006B70ED" w:rsidRDefault="006B70ED" w:rsidP="0051083A">
            <w:pPr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  <w:r>
              <w:rPr>
                <w:b/>
              </w:rPr>
              <w:t>Слайд 6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Pr="00982806" w:rsidRDefault="006B70ED" w:rsidP="0051083A">
            <w:pPr>
              <w:rPr>
                <w:b/>
              </w:rPr>
            </w:pPr>
            <w:r>
              <w:rPr>
                <w:b/>
              </w:rPr>
              <w:t>Слайд 7</w:t>
            </w:r>
          </w:p>
          <w:p w:rsidR="006B70ED" w:rsidRPr="00982806" w:rsidRDefault="006B70ED" w:rsidP="0051083A">
            <w:pPr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  <w:r w:rsidRPr="00982806">
              <w:rPr>
                <w:b/>
              </w:rPr>
              <w:t>Оборудование выключено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Pr="002378EA" w:rsidRDefault="006B70ED" w:rsidP="0051083A">
            <w:r>
              <w:t>В классе развешены транскрипции слов.</w:t>
            </w:r>
          </w:p>
        </w:tc>
        <w:tc>
          <w:tcPr>
            <w:tcW w:w="5189" w:type="dxa"/>
          </w:tcPr>
          <w:p w:rsidR="006B70ED" w:rsidRPr="00982806" w:rsidRDefault="006B70ED" w:rsidP="0051083A">
            <w:pPr>
              <w:rPr>
                <w:b/>
              </w:rPr>
            </w:pPr>
            <w:r w:rsidRPr="00982806">
              <w:rPr>
                <w:b/>
              </w:rPr>
              <w:t>1. Минутка чистописания.</w:t>
            </w:r>
          </w:p>
          <w:p w:rsidR="006B70ED" w:rsidRDefault="006B70ED" w:rsidP="0051083A">
            <w:r>
              <w:t>- Но прежде выполним минутку чистописания. Буквы, которые мы будем писать сегодня на уроке, вы определите сами. Для этого выполните задания. Отгадайте, кто будет нам помогать:</w:t>
            </w:r>
          </w:p>
          <w:p w:rsidR="006B70ED" w:rsidRDefault="006B70ED" w:rsidP="0051083A">
            <w:r>
              <w:t xml:space="preserve"> </w:t>
            </w:r>
            <w:r w:rsidRPr="00D54C55">
              <w:rPr>
                <w:shd w:val="clear" w:color="auto" w:fill="FFFFFF"/>
              </w:rPr>
              <w:t>Он кот-звезда экрана</w:t>
            </w:r>
            <w:r w:rsidRPr="00D54C55">
              <w:br/>
            </w:r>
            <w:r w:rsidRPr="00D54C55">
              <w:rPr>
                <w:shd w:val="clear" w:color="auto" w:fill="FFFFFF"/>
              </w:rPr>
              <w:t>Практичен, мудр и деловит</w:t>
            </w:r>
            <w:r w:rsidRPr="00D54C55">
              <w:br/>
            </w:r>
            <w:r w:rsidRPr="00D54C55">
              <w:rPr>
                <w:shd w:val="clear" w:color="auto" w:fill="FFFFFF"/>
              </w:rPr>
              <w:t>Сельскохозяйственными планами</w:t>
            </w:r>
            <w:r w:rsidRPr="00D54C55">
              <w:rPr>
                <w:rStyle w:val="apple-converted-space"/>
                <w:shd w:val="clear" w:color="auto" w:fill="FFFFFF"/>
              </w:rPr>
              <w:t> </w:t>
            </w:r>
            <w:r w:rsidRPr="00D54C55">
              <w:br/>
            </w:r>
            <w:r w:rsidRPr="00D54C55">
              <w:rPr>
                <w:shd w:val="clear" w:color="auto" w:fill="FFFFFF"/>
              </w:rPr>
              <w:t>На всю Россию знаменит.</w:t>
            </w:r>
            <w:r w:rsidRPr="00D54C55">
              <w:rPr>
                <w:rStyle w:val="apple-converted-space"/>
                <w:shd w:val="clear" w:color="auto" w:fill="FFFFFF"/>
              </w:rPr>
              <w:t> </w:t>
            </w:r>
            <w:r w:rsidRPr="00D54C55">
              <w:br/>
            </w:r>
            <w:r>
              <w:t>- Кот Матроскин составил тематическую группу слов. Понаблюдайте за словами. Скажите, какое задание вам предлагают выполнить?</w:t>
            </w:r>
          </w:p>
          <w:p w:rsidR="006B70ED" w:rsidRPr="00982806" w:rsidRDefault="006B70ED" w:rsidP="0051083A">
            <w:pPr>
              <w:rPr>
                <w:u w:val="single"/>
              </w:rPr>
            </w:pPr>
            <w:r w:rsidRPr="00982806">
              <w:rPr>
                <w:u w:val="single"/>
              </w:rPr>
              <w:t>На доске:</w:t>
            </w:r>
          </w:p>
          <w:p w:rsidR="006B70ED" w:rsidRDefault="006B70ED" w:rsidP="0051083A">
            <w:r>
              <w:t>Карт.фель, .апуста, .гурец, мо.ковь, одежд., с.екла.</w:t>
            </w:r>
          </w:p>
          <w:p w:rsidR="006B70ED" w:rsidRDefault="006B70ED" w:rsidP="0051083A"/>
          <w:p w:rsidR="006B70ED" w:rsidRDefault="006B70ED" w:rsidP="0051083A">
            <w:r>
              <w:t>- Вставьте пропущенные буквы.</w:t>
            </w:r>
          </w:p>
          <w:p w:rsidR="006B70ED" w:rsidRDefault="006B70ED" w:rsidP="0051083A">
            <w:r>
              <w:t>- Какое слово в данной группе можно назвать лишним? Обоснуйте ответ.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-  Запишите сейчас в тетради буквы, которые вы вставили в данные слова. При написании соблюдайте наклон, высоту и ширину букв.</w:t>
            </w:r>
          </w:p>
          <w:p w:rsidR="006B70ED" w:rsidRPr="00982806" w:rsidRDefault="006B70ED" w:rsidP="0051083A">
            <w:pPr>
              <w:rPr>
                <w:u w:val="single"/>
              </w:rPr>
            </w:pPr>
            <w:r>
              <w:t xml:space="preserve">- Сверьте </w:t>
            </w:r>
            <w:r w:rsidRPr="00982806">
              <w:rPr>
                <w:u w:val="single"/>
              </w:rPr>
              <w:t>с доской.</w:t>
            </w:r>
          </w:p>
          <w:p w:rsidR="006B70ED" w:rsidRDefault="006B70ED" w:rsidP="0051083A">
            <w:r>
              <w:t>- На какие группы можно разделить данные буквы?</w:t>
            </w:r>
          </w:p>
          <w:p w:rsidR="006B70ED" w:rsidRDefault="006B70ED" w:rsidP="0051083A">
            <w:r>
              <w:t>- Как отличить гласный от согласного?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- А согласные, на какие группы можно разделить?</w:t>
            </w:r>
          </w:p>
          <w:p w:rsidR="006B70ED" w:rsidRDefault="006B70ED" w:rsidP="0051083A">
            <w:r>
              <w:t>- Понаблюдайте над буквами, какое слово можно из них составить?</w:t>
            </w:r>
          </w:p>
          <w:p w:rsidR="006B70ED" w:rsidRPr="00982806" w:rsidRDefault="006B70ED" w:rsidP="0051083A">
            <w:pPr>
              <w:rPr>
                <w:b/>
              </w:rPr>
            </w:pPr>
            <w:r w:rsidRPr="00982806">
              <w:rPr>
                <w:b/>
              </w:rPr>
              <w:t>2. Словарно-орфографическая работа.</w:t>
            </w:r>
          </w:p>
          <w:p w:rsidR="006B70ED" w:rsidRDefault="006B70ED" w:rsidP="0051083A">
            <w:r>
              <w:t>- Кто такая корова?</w:t>
            </w:r>
          </w:p>
          <w:p w:rsidR="006B70ED" w:rsidRDefault="006B70ED" w:rsidP="0051083A">
            <w:r>
              <w:t>- Что дает корова людям?</w:t>
            </w:r>
          </w:p>
          <w:p w:rsidR="006B70ED" w:rsidRDefault="006B70ED" w:rsidP="0051083A">
            <w:r>
              <w:t>- Кроме коровы, какие животные могут давать молоко?</w:t>
            </w:r>
          </w:p>
          <w:p w:rsidR="006B70ED" w:rsidRDefault="006B70ED" w:rsidP="0051083A">
            <w:r>
              <w:t>- Зачем людям нужно молоко?</w:t>
            </w:r>
          </w:p>
          <w:p w:rsidR="006B70ED" w:rsidRDefault="006B70ED" w:rsidP="0051083A">
            <w:r>
              <w:t>- Обобщите, кто же такая корова?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- Запишите слово, поставьте ударение.</w:t>
            </w:r>
          </w:p>
          <w:p w:rsidR="006B70ED" w:rsidRDefault="006B70ED" w:rsidP="0051083A"/>
          <w:p w:rsidR="006B70ED" w:rsidRDefault="006B70ED" w:rsidP="0051083A">
            <w:r>
              <w:t>- Какая орфограмма «спряталась» в слове?</w:t>
            </w:r>
          </w:p>
          <w:p w:rsidR="006B70ED" w:rsidRDefault="006B70ED" w:rsidP="0051083A"/>
          <w:p w:rsidR="006B70ED" w:rsidRDefault="006B70ED" w:rsidP="0051083A">
            <w:r>
              <w:t>- Как мы поступаем со словарными словами?</w:t>
            </w:r>
          </w:p>
          <w:p w:rsidR="006B70ED" w:rsidRDefault="006B70ED" w:rsidP="0051083A">
            <w:r>
              <w:t>- А где можно проверить написание слов, с непроверяемым написанием?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- А сейчас давайте подберём и запишем однокоренные слова к слову корова.</w:t>
            </w:r>
          </w:p>
          <w:p w:rsidR="006B70ED" w:rsidRDefault="006B70ED" w:rsidP="0051083A">
            <w:r>
              <w:t>- О чем нужно помнить? Как пишется безударный гласный в однокоренных словах?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- Докажите, что слова однокоренные.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- Выделите корень в словах.</w:t>
            </w:r>
          </w:p>
          <w:p w:rsidR="006B70ED" w:rsidRDefault="006B70ED" w:rsidP="0051083A">
            <w:r>
              <w:t>- Как пишется слово корова мы узнали. А как оно произносится? Я предлагаю выполнить транскрипцию этого слова в паре.</w:t>
            </w:r>
          </w:p>
          <w:p w:rsidR="006B70ED" w:rsidRDefault="006B70ED" w:rsidP="0051083A">
            <w:r>
              <w:t>- Кто выполнит транскрипцию тихо встанет.</w:t>
            </w:r>
          </w:p>
          <w:p w:rsidR="006B70ED" w:rsidRDefault="006B70ED" w:rsidP="0051083A">
            <w:r>
              <w:t>- Рассмотрите глазками транскрипции слов, находящиеся в нашем классе. Укажите на тот вариант транскрипции, с которым вы согласны.</w:t>
            </w:r>
          </w:p>
          <w:p w:rsidR="006B70ED" w:rsidRPr="009058C6" w:rsidRDefault="006B70ED" w:rsidP="0051083A">
            <w:r>
              <w:t xml:space="preserve">- Проверка. (*). Объяснение. </w:t>
            </w:r>
          </w:p>
        </w:tc>
        <w:tc>
          <w:tcPr>
            <w:tcW w:w="2894" w:type="dxa"/>
          </w:tcPr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Pr="00452073" w:rsidRDefault="006B70ED" w:rsidP="0051083A"/>
          <w:p w:rsidR="006B70ED" w:rsidRDefault="006B70ED" w:rsidP="00452073">
            <w:pPr>
              <w:rPr>
                <w:rStyle w:val="Emphasis"/>
                <w:i w:val="0"/>
                <w:shd w:val="clear" w:color="auto" w:fill="FFFFFF"/>
              </w:rPr>
            </w:pPr>
          </w:p>
          <w:p w:rsidR="006B70ED" w:rsidRDefault="006B70ED" w:rsidP="00452073">
            <w:pPr>
              <w:rPr>
                <w:rStyle w:val="Emphasis"/>
                <w:i w:val="0"/>
                <w:shd w:val="clear" w:color="auto" w:fill="FFFFFF"/>
              </w:rPr>
            </w:pPr>
          </w:p>
          <w:p w:rsidR="006B70ED" w:rsidRDefault="006B70ED" w:rsidP="00452073">
            <w:pPr>
              <w:rPr>
                <w:rStyle w:val="Emphasis"/>
                <w:i w:val="0"/>
                <w:shd w:val="clear" w:color="auto" w:fill="FFFFFF"/>
              </w:rPr>
            </w:pPr>
          </w:p>
          <w:p w:rsidR="006B70ED" w:rsidRPr="00452073" w:rsidRDefault="006B70ED" w:rsidP="00452073">
            <w:r>
              <w:rPr>
                <w:rStyle w:val="Emphasis"/>
                <w:i w:val="0"/>
                <w:shd w:val="clear" w:color="auto" w:fill="FFFFFF"/>
              </w:rPr>
              <w:t xml:space="preserve">- </w:t>
            </w:r>
            <w:r w:rsidRPr="00452073">
              <w:rPr>
                <w:rStyle w:val="Emphasis"/>
                <w:i w:val="0"/>
                <w:shd w:val="clear" w:color="auto" w:fill="FFFFFF"/>
              </w:rPr>
              <w:t>Кот Матроскин.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- Вставить пропущенные буквы.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Дети вставляют.</w:t>
            </w:r>
          </w:p>
          <w:p w:rsidR="006B70ED" w:rsidRDefault="006B70ED" w:rsidP="0051083A">
            <w:r>
              <w:t xml:space="preserve">- </w:t>
            </w:r>
            <w:r w:rsidRPr="00982806">
              <w:rPr>
                <w:b/>
              </w:rPr>
              <w:t xml:space="preserve">Одежда – </w:t>
            </w:r>
            <w:r>
              <w:t>лишнее слово, остальные – овощи.</w:t>
            </w:r>
          </w:p>
          <w:p w:rsidR="006B70ED" w:rsidRDefault="006B70ED" w:rsidP="0051083A">
            <w:r>
              <w:t xml:space="preserve">Дети пишут в тетрадях: </w:t>
            </w:r>
          </w:p>
          <w:p w:rsidR="006B70ED" w:rsidRDefault="006B70ED" w:rsidP="0051083A">
            <w:pPr>
              <w:rPr>
                <w:b/>
              </w:rPr>
            </w:pPr>
          </w:p>
          <w:p w:rsidR="006B70ED" w:rsidRDefault="006B70ED" w:rsidP="0051083A">
            <w:pPr>
              <w:rPr>
                <w:b/>
              </w:rPr>
            </w:pPr>
          </w:p>
          <w:p w:rsidR="006B70ED" w:rsidRPr="00982806" w:rsidRDefault="006B70ED" w:rsidP="0051083A">
            <w:pPr>
              <w:rPr>
                <w:b/>
              </w:rPr>
            </w:pPr>
            <w:r>
              <w:rPr>
                <w:b/>
              </w:rPr>
              <w:t>О К О Р А В</w:t>
            </w:r>
          </w:p>
          <w:p w:rsidR="006B70ED" w:rsidRPr="00982806" w:rsidRDefault="006B70ED" w:rsidP="0051083A">
            <w:pPr>
              <w:rPr>
                <w:b/>
              </w:rPr>
            </w:pPr>
          </w:p>
          <w:p w:rsidR="006B70ED" w:rsidRDefault="006B70ED" w:rsidP="0051083A">
            <w:r>
              <w:t>- Гласные и согласные.</w:t>
            </w:r>
          </w:p>
          <w:p w:rsidR="006B70ED" w:rsidRDefault="006B70ED" w:rsidP="0051083A">
            <w:r>
              <w:t>- При произношении гласного звука во рту нет преграды.</w:t>
            </w:r>
          </w:p>
          <w:p w:rsidR="006B70ED" w:rsidRDefault="006B70ED" w:rsidP="0051083A">
            <w:r>
              <w:t>- Звонкие и глухи, парные и непарные.</w:t>
            </w:r>
          </w:p>
          <w:p w:rsidR="006B70ED" w:rsidRDefault="006B70ED" w:rsidP="0051083A">
            <w:r>
              <w:t>- Получилось слово «корова».</w:t>
            </w:r>
          </w:p>
          <w:p w:rsidR="006B70ED" w:rsidRDefault="006B70ED" w:rsidP="0051083A"/>
          <w:p w:rsidR="006B70ED" w:rsidRDefault="006B70ED" w:rsidP="0051083A">
            <w:r>
              <w:t xml:space="preserve">- Домашнее  животное. </w:t>
            </w:r>
          </w:p>
          <w:p w:rsidR="006B70ED" w:rsidRDefault="006B70ED" w:rsidP="0051083A">
            <w:r>
              <w:t>- Молоко.</w:t>
            </w:r>
          </w:p>
          <w:p w:rsidR="006B70ED" w:rsidRDefault="006B70ED" w:rsidP="0051083A">
            <w:r>
              <w:t>- Козы, верблюды, лошадь, овцы.</w:t>
            </w:r>
          </w:p>
          <w:p w:rsidR="006B70ED" w:rsidRDefault="006B70ED" w:rsidP="0051083A">
            <w:r>
              <w:t>- Употреблять в пищу.</w:t>
            </w:r>
          </w:p>
          <w:p w:rsidR="006B70ED" w:rsidRDefault="006B70ED" w:rsidP="0051083A">
            <w:r>
              <w:t>- Корова- домашнее животное, дающее молоко.</w:t>
            </w:r>
          </w:p>
          <w:p w:rsidR="006B70ED" w:rsidRDefault="006B70ED" w:rsidP="0051083A">
            <w:r>
              <w:t>Дети записывают слово в тетрадь, ставят ударение.</w:t>
            </w:r>
          </w:p>
          <w:p w:rsidR="006B70ED" w:rsidRDefault="006B70ED" w:rsidP="0051083A">
            <w:r>
              <w:t>- Безударный гласный в корне.</w:t>
            </w:r>
          </w:p>
          <w:p w:rsidR="006B70ED" w:rsidRDefault="006B70ED" w:rsidP="0051083A">
            <w:r>
              <w:t>- Мы их запоминаем.</w:t>
            </w:r>
          </w:p>
          <w:p w:rsidR="006B70ED" w:rsidRDefault="006B70ED" w:rsidP="0051083A">
            <w:r>
              <w:t>- Проверить написание словарных слов мы можем по «Орфографическому словарю».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- Безударный гласный в однокоренных словах пишется одинаково.</w:t>
            </w:r>
          </w:p>
          <w:p w:rsidR="006B70ED" w:rsidRDefault="006B70ED" w:rsidP="0051083A">
            <w:pPr>
              <w:rPr>
                <w:b/>
              </w:rPr>
            </w:pPr>
            <w:r>
              <w:t xml:space="preserve">Дети говорят и записывают однокоренные слова в тетрадь, а учитель записывает на доске: </w:t>
            </w:r>
            <w:r>
              <w:rPr>
                <w:b/>
              </w:rPr>
              <w:t>коровье, коровушка.</w:t>
            </w:r>
          </w:p>
          <w:p w:rsidR="006B70ED" w:rsidRDefault="006B70ED" w:rsidP="0051083A">
            <w:r w:rsidRPr="00FE187F">
              <w:t>- В этих словах одинаковый корень и общий смысл.</w:t>
            </w:r>
          </w:p>
          <w:p w:rsidR="006B70ED" w:rsidRDefault="006B70ED" w:rsidP="0051083A">
            <w:r>
              <w:t>Дети выделяют корень.</w:t>
            </w:r>
          </w:p>
          <w:p w:rsidR="006B70ED" w:rsidRDefault="006B70ED" w:rsidP="0051083A"/>
          <w:p w:rsidR="006B70ED" w:rsidRDefault="006B70ED" w:rsidP="0051083A">
            <w:r>
              <w:t>Дети в паре выполняют транскрипцию слова.</w:t>
            </w:r>
          </w:p>
          <w:p w:rsidR="006B70ED" w:rsidRDefault="006B70ED" w:rsidP="0051083A"/>
          <w:p w:rsidR="006B70ED" w:rsidRDefault="006B70ED" w:rsidP="0051083A"/>
          <w:p w:rsidR="006B70ED" w:rsidRPr="00FE187F" w:rsidRDefault="006B70ED" w:rsidP="0051083A">
            <w:r>
              <w:t>Игра «Флюгер». Дети указывают на соответствующую транскрипцию.</w:t>
            </w:r>
          </w:p>
        </w:tc>
      </w:tr>
      <w:tr w:rsidR="006B70ED" w:rsidRPr="00982806" w:rsidTr="00933788">
        <w:tc>
          <w:tcPr>
            <w:tcW w:w="1771" w:type="dxa"/>
          </w:tcPr>
          <w:p w:rsidR="006B70ED" w:rsidRPr="00982806" w:rsidRDefault="006B70ED" w:rsidP="0051083A">
            <w:pPr>
              <w:jc w:val="center"/>
              <w:rPr>
                <w:b/>
              </w:rPr>
            </w:pPr>
          </w:p>
        </w:tc>
        <w:tc>
          <w:tcPr>
            <w:tcW w:w="5189" w:type="dxa"/>
          </w:tcPr>
          <w:p w:rsidR="006B70ED" w:rsidRPr="00982806" w:rsidRDefault="006B70ED" w:rsidP="0051083A">
            <w:pPr>
              <w:rPr>
                <w:b/>
              </w:rPr>
            </w:pPr>
            <w:r w:rsidRPr="00982806">
              <w:rPr>
                <w:b/>
              </w:rPr>
              <w:t xml:space="preserve">3. </w:t>
            </w:r>
            <w:r>
              <w:rPr>
                <w:b/>
              </w:rPr>
              <w:t xml:space="preserve"> </w:t>
            </w:r>
            <w:r w:rsidRPr="00982806">
              <w:rPr>
                <w:b/>
              </w:rPr>
              <w:t>«Открытие» детьми нового знания.</w:t>
            </w:r>
          </w:p>
          <w:p w:rsidR="006B70ED" w:rsidRDefault="006B70ED" w:rsidP="0051083A">
            <w:r>
              <w:t xml:space="preserve">- Кот Матроскин просит вас дать кличку корове. Для этого поработаем в группах. </w:t>
            </w:r>
          </w:p>
          <w:p w:rsidR="006B70ED" w:rsidRDefault="006B70ED" w:rsidP="0051083A">
            <w:r>
              <w:t>Каждая группа напишет кличку.</w:t>
            </w:r>
          </w:p>
          <w:p w:rsidR="006B70ED" w:rsidRDefault="006B70ED" w:rsidP="0051083A">
            <w:r>
              <w:t>- Какие слова подобрали?</w:t>
            </w:r>
          </w:p>
          <w:p w:rsidR="006B70ED" w:rsidRDefault="006B70ED" w:rsidP="0051083A">
            <w:r>
              <w:t>- Что обозначают эти слова?</w:t>
            </w:r>
          </w:p>
          <w:p w:rsidR="006B70ED" w:rsidRDefault="006B70ED" w:rsidP="0051083A">
            <w:r>
              <w:t>- Как вы понимаете слово кличка?</w:t>
            </w:r>
          </w:p>
          <w:p w:rsidR="006B70ED" w:rsidRDefault="006B70ED" w:rsidP="0051083A">
            <w:r>
              <w:t>- Если это имя, то с какой буквы его надо писать?</w:t>
            </w:r>
          </w:p>
          <w:p w:rsidR="006B70ED" w:rsidRDefault="006B70ED" w:rsidP="0051083A">
            <w:r>
              <w:t>- Какой можете сделать вывод?</w:t>
            </w:r>
          </w:p>
          <w:p w:rsidR="006B70ED" w:rsidRDefault="006B70ED" w:rsidP="0051083A">
            <w:r>
              <w:t>- Ребята, а кто знает, какая кличка была у кота Матроскина, до того как он познакомился с дядей Фёдором?</w:t>
            </w:r>
          </w:p>
          <w:p w:rsidR="006B70ED" w:rsidRDefault="006B70ED" w:rsidP="0051083A">
            <w:r>
              <w:t>- Откройте учебник на с. 24 и прочитайте диалог Дяди Фёдора и кота.</w:t>
            </w:r>
          </w:p>
          <w:p w:rsidR="006B70ED" w:rsidRDefault="006B70ED" w:rsidP="0051083A">
            <w:r>
              <w:t>- Как же звали кота?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- Что хотел иметь кот?</w:t>
            </w:r>
          </w:p>
          <w:p w:rsidR="006B70ED" w:rsidRDefault="006B70ED" w:rsidP="0051083A">
            <w:r>
              <w:t>- Какую фамилию дал коту Дядя Фёдор?</w:t>
            </w:r>
          </w:p>
          <w:p w:rsidR="006B70ED" w:rsidRDefault="006B70ED" w:rsidP="0051083A">
            <w:r>
              <w:t>- Почему фамилия коту понравилась?</w:t>
            </w:r>
          </w:p>
          <w:p w:rsidR="006B70ED" w:rsidRDefault="006B70ED" w:rsidP="0051083A">
            <w:r>
              <w:t>- С какой буквы написано фамилия?</w:t>
            </w:r>
          </w:p>
          <w:p w:rsidR="006B70ED" w:rsidRDefault="006B70ED" w:rsidP="0051083A">
            <w:r>
              <w:t>- Сформулируйте правило, как же пишутся фамилии.</w:t>
            </w:r>
          </w:p>
          <w:p w:rsidR="006B70ED" w:rsidRDefault="006B70ED" w:rsidP="0051083A"/>
          <w:p w:rsidR="006B70ED" w:rsidRDefault="006B70ED" w:rsidP="0051083A">
            <w:r>
              <w:t xml:space="preserve">- Молодцы! </w:t>
            </w:r>
          </w:p>
          <w:p w:rsidR="006B70ED" w:rsidRDefault="006B70ED" w:rsidP="0051083A">
            <w:r>
              <w:t>- Назовите своё имя и фамилию.</w:t>
            </w:r>
          </w:p>
          <w:p w:rsidR="006B70ED" w:rsidRDefault="006B70ED" w:rsidP="0051083A"/>
          <w:p w:rsidR="006B70ED" w:rsidRDefault="006B70ED" w:rsidP="0051083A">
            <w:r>
              <w:t>- Как называются в русском языке слова, которые обозначают имена, фамилии, отчества, клички?</w:t>
            </w:r>
          </w:p>
          <w:p w:rsidR="006B70ED" w:rsidRDefault="006B70ED" w:rsidP="0051083A"/>
          <w:p w:rsidR="006B70ED" w:rsidRDefault="006B70ED" w:rsidP="001B4D54">
            <w:r>
              <w:t>- Давайте обобщим, как же пишутся имена собственные?</w:t>
            </w:r>
          </w:p>
          <w:p w:rsidR="006B70ED" w:rsidRPr="00C62002" w:rsidRDefault="006B70ED" w:rsidP="001B4D54">
            <w:r>
              <w:t>- Сверим наш вывод с выводом в учебнике с. 23.</w:t>
            </w:r>
          </w:p>
        </w:tc>
        <w:tc>
          <w:tcPr>
            <w:tcW w:w="2894" w:type="dxa"/>
          </w:tcPr>
          <w:p w:rsidR="006B70ED" w:rsidRDefault="006B70ED" w:rsidP="0051083A"/>
          <w:p w:rsidR="006B70ED" w:rsidRDefault="006B70ED" w:rsidP="0051083A">
            <w:r>
              <w:t>Дети работают в группах.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- Клички животного.</w:t>
            </w:r>
          </w:p>
          <w:p w:rsidR="006B70ED" w:rsidRDefault="006B70ED" w:rsidP="0051083A">
            <w:r>
              <w:t>- Это имя животного.</w:t>
            </w:r>
          </w:p>
          <w:p w:rsidR="006B70ED" w:rsidRDefault="006B70ED" w:rsidP="0051083A"/>
          <w:p w:rsidR="006B70ED" w:rsidRDefault="006B70ED" w:rsidP="0051083A">
            <w:r>
              <w:t>- С заглавной буквы.</w:t>
            </w:r>
          </w:p>
          <w:p w:rsidR="006B70ED" w:rsidRDefault="006B70ED" w:rsidP="0051083A">
            <w:r>
              <w:t>- Клички пишутся с заглавной буквы.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- Барсик, Пушок, Оболтус, Кис Кисыч.</w:t>
            </w:r>
          </w:p>
          <w:p w:rsidR="006B70ED" w:rsidRDefault="006B70ED" w:rsidP="0051083A">
            <w:r>
              <w:t>- Фамилию.</w:t>
            </w:r>
          </w:p>
          <w:p w:rsidR="006B70ED" w:rsidRDefault="006B70ED" w:rsidP="0051083A">
            <w:r>
              <w:t>- Матроскин.</w:t>
            </w:r>
          </w:p>
          <w:p w:rsidR="006B70ED" w:rsidRDefault="006B70ED" w:rsidP="0051083A"/>
          <w:p w:rsidR="006B70ED" w:rsidRDefault="006B70ED" w:rsidP="0051083A">
            <w:r>
              <w:t>- С заглавной буквы.</w:t>
            </w:r>
          </w:p>
          <w:p w:rsidR="006B70ED" w:rsidRDefault="006B70ED" w:rsidP="0051083A">
            <w:r>
              <w:t>- Фамилия пишутся с заглавной буквы.</w:t>
            </w:r>
          </w:p>
          <w:p w:rsidR="006B70ED" w:rsidRDefault="006B70ED" w:rsidP="0051083A"/>
          <w:p w:rsidR="006B70ED" w:rsidRDefault="006B70ED" w:rsidP="0051083A">
            <w:r>
              <w:t>Дети называют своё имя и фамилию.</w:t>
            </w:r>
          </w:p>
          <w:p w:rsidR="006B70ED" w:rsidRDefault="006B70ED" w:rsidP="0097590D"/>
          <w:p w:rsidR="006B70ED" w:rsidRDefault="006B70ED" w:rsidP="0097590D"/>
          <w:p w:rsidR="006B70ED" w:rsidRDefault="006B70ED" w:rsidP="0097590D"/>
          <w:p w:rsidR="006B70ED" w:rsidRPr="00C62002" w:rsidRDefault="006B70ED" w:rsidP="0097590D">
            <w:r>
              <w:t>- Именами собственными.</w:t>
            </w:r>
          </w:p>
        </w:tc>
      </w:tr>
    </w:tbl>
    <w:p w:rsidR="006B70ED" w:rsidRDefault="006B70E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5189"/>
        <w:gridCol w:w="2894"/>
      </w:tblGrid>
      <w:tr w:rsidR="006B70ED" w:rsidRPr="00982806" w:rsidTr="00933788">
        <w:tc>
          <w:tcPr>
            <w:tcW w:w="1771" w:type="dxa"/>
          </w:tcPr>
          <w:p w:rsidR="006B70ED" w:rsidRPr="00982806" w:rsidRDefault="006B70ED" w:rsidP="0051083A">
            <w:pPr>
              <w:jc w:val="center"/>
              <w:rPr>
                <w:b/>
              </w:rPr>
            </w:pPr>
          </w:p>
        </w:tc>
        <w:tc>
          <w:tcPr>
            <w:tcW w:w="5189" w:type="dxa"/>
          </w:tcPr>
          <w:p w:rsidR="006B70ED" w:rsidRPr="00982806" w:rsidRDefault="006B70ED" w:rsidP="0051083A">
            <w:pPr>
              <w:rPr>
                <w:b/>
              </w:rPr>
            </w:pPr>
            <w:r w:rsidRPr="00982806">
              <w:rPr>
                <w:b/>
              </w:rPr>
              <w:t>4. Деловая игра.</w:t>
            </w:r>
          </w:p>
          <w:p w:rsidR="006B70ED" w:rsidRPr="003E70E0" w:rsidRDefault="006B70ED" w:rsidP="003E70E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Правило, мы с вами вывели. А нужно не только знать правила, а уметь использовать его на практике. Я предлагаю вам поиграть вместе с псом Шариком. Пес Шарик </w:t>
            </w:r>
            <w:r w:rsidRPr="003E70E0">
              <w:t>очень любил охотиться, но в мультфильме ему это не удавалось.</w:t>
            </w:r>
            <w:r>
              <w:t xml:space="preserve"> Давайте поможем ему.</w:t>
            </w:r>
          </w:p>
          <w:p w:rsidR="006B70ED" w:rsidRDefault="006B70ED" w:rsidP="0051083A">
            <w:r>
              <w:t>Попробуем один день поработать в фото - студии. Как в любой фото - студии, так и у нас будет несколько рабочих отделов: отдел фото, отдел сортировки, отдел корректировки. Чтобы работа была результативна, надо работать дружно, уметь слушать других и принимать решение вместе.</w:t>
            </w:r>
          </w:p>
          <w:p w:rsidR="006B70ED" w:rsidRDefault="006B70ED" w:rsidP="0051083A">
            <w:r>
              <w:t xml:space="preserve">- У кого на партах желтые фишки – вы будете работать в </w:t>
            </w:r>
            <w:r w:rsidRPr="00982806">
              <w:rPr>
                <w:b/>
                <w:u w:val="single"/>
              </w:rPr>
              <w:t xml:space="preserve">отделе </w:t>
            </w:r>
            <w:r>
              <w:rPr>
                <w:b/>
                <w:u w:val="single"/>
              </w:rPr>
              <w:t>фото</w:t>
            </w:r>
            <w:r>
              <w:t>. Ваша задача выбрать среди данных слов имена собственные.</w:t>
            </w:r>
          </w:p>
          <w:p w:rsidR="006B70ED" w:rsidRPr="00982806" w:rsidRDefault="006B70ED" w:rsidP="0051083A">
            <w:pPr>
              <w:rPr>
                <w:b/>
              </w:rPr>
            </w:pPr>
            <w:r>
              <w:t xml:space="preserve">   </w:t>
            </w:r>
            <w:r w:rsidRPr="00982806">
              <w:rPr>
                <w:b/>
              </w:rPr>
              <w:t xml:space="preserve">Красный, </w:t>
            </w:r>
            <w:r>
              <w:rPr>
                <w:b/>
              </w:rPr>
              <w:t>Ваня</w:t>
            </w:r>
            <w:r w:rsidRPr="00982806">
              <w:rPr>
                <w:b/>
              </w:rPr>
              <w:t xml:space="preserve">, </w:t>
            </w:r>
            <w:r>
              <w:rPr>
                <w:b/>
              </w:rPr>
              <w:t>ива</w:t>
            </w:r>
            <w:r w:rsidRPr="00982806">
              <w:rPr>
                <w:b/>
              </w:rPr>
              <w:t xml:space="preserve">, </w:t>
            </w:r>
            <w:r>
              <w:rPr>
                <w:b/>
              </w:rPr>
              <w:t>Иванов</w:t>
            </w:r>
            <w:r w:rsidRPr="00982806">
              <w:rPr>
                <w:b/>
              </w:rPr>
              <w:t xml:space="preserve">, к, учил, холодная, </w:t>
            </w:r>
            <w:r>
              <w:rPr>
                <w:b/>
              </w:rPr>
              <w:t>Жучка</w:t>
            </w:r>
            <w:r w:rsidRPr="00982806">
              <w:rPr>
                <w:b/>
              </w:rPr>
              <w:t>, летит,</w:t>
            </w:r>
            <w:r>
              <w:rPr>
                <w:b/>
              </w:rPr>
              <w:t xml:space="preserve"> Иваново</w:t>
            </w:r>
            <w:r w:rsidRPr="00982806">
              <w:rPr>
                <w:b/>
              </w:rPr>
              <w:t>.</w:t>
            </w:r>
          </w:p>
          <w:p w:rsidR="006B70ED" w:rsidRPr="00B104B5" w:rsidRDefault="006B70ED" w:rsidP="0051083A">
            <w:r>
              <w:t>- Проверка. (*)</w:t>
            </w:r>
          </w:p>
          <w:p w:rsidR="006B70ED" w:rsidRDefault="006B70ED" w:rsidP="0051083A">
            <w:r w:rsidRPr="00982806">
              <w:rPr>
                <w:b/>
              </w:rPr>
              <w:t xml:space="preserve">- </w:t>
            </w:r>
            <w:r>
              <w:t xml:space="preserve">У кого красные фишки, вы будете работать в </w:t>
            </w:r>
            <w:r w:rsidRPr="00982806">
              <w:rPr>
                <w:b/>
                <w:u w:val="single"/>
              </w:rPr>
              <w:t xml:space="preserve">отделе корректировки. </w:t>
            </w:r>
            <w:r>
              <w:t>Вам нужно исправить ошибки в подписи фото.</w:t>
            </w:r>
          </w:p>
          <w:p w:rsidR="006B70ED" w:rsidRDefault="006B70ED" w:rsidP="0051083A">
            <w:r>
              <w:t xml:space="preserve">   Это мама римма, папа дима, кот матроскин, дядя  фёдор, корова мурка, телёнок гаврюша.</w:t>
            </w:r>
          </w:p>
          <w:p w:rsidR="006B70ED" w:rsidRDefault="006B70ED" w:rsidP="0051083A">
            <w:r>
              <w:t>Проверка. (*)</w:t>
            </w:r>
          </w:p>
          <w:p w:rsidR="006B70ED" w:rsidRDefault="006B70ED" w:rsidP="0051083A">
            <w:r>
              <w:t xml:space="preserve">- У кого зеленые фишки, вы будете работать в </w:t>
            </w:r>
            <w:r w:rsidRPr="00982806">
              <w:rPr>
                <w:b/>
                <w:u w:val="single"/>
              </w:rPr>
              <w:t>отделе сортировки</w:t>
            </w:r>
            <w:r>
              <w:t xml:space="preserve">. Вам нужно рассортировать фото на 2 группы, объяснить свой выбор и добавить по 1 своему слову. </w:t>
            </w:r>
          </w:p>
          <w:p w:rsidR="006B70ED" w:rsidRDefault="006B70ED" w:rsidP="0051083A">
            <w:pPr>
              <w:rPr>
                <w:b/>
              </w:rPr>
            </w:pPr>
            <w:r w:rsidRPr="00982806">
              <w:rPr>
                <w:b/>
              </w:rPr>
              <w:t xml:space="preserve">   </w:t>
            </w:r>
            <w:r>
              <w:rPr>
                <w:b/>
              </w:rPr>
              <w:t>Иван, Дружок, Александр, Тишка, Юрий, Бурёнка, Елена,  Мария, Пушок, Василий, Алина, Гаврюша.</w:t>
            </w:r>
          </w:p>
          <w:p w:rsidR="006B70ED" w:rsidRDefault="006B70ED" w:rsidP="0051083A">
            <w:r>
              <w:t>- Проверка.  По какому признаку разбили данные слова?</w:t>
            </w:r>
          </w:p>
          <w:p w:rsidR="006B70ED" w:rsidRDefault="006B70ED" w:rsidP="0051083A"/>
          <w:p w:rsidR="006B70ED" w:rsidRDefault="006B70ED" w:rsidP="0051083A">
            <w:r>
              <w:t>- Какие слова добавили в каждую группу?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 xml:space="preserve">- Какие еще слова пишутся с заглавной буквы? </w:t>
            </w:r>
          </w:p>
          <w:p w:rsidR="006B70ED" w:rsidRPr="00B104B5" w:rsidRDefault="006B70ED" w:rsidP="0051083A">
            <w:r>
              <w:t>- Вот на следующем уроке мы с вами и узнаем, какие еще слова пишутся с заглавной буквы.</w:t>
            </w:r>
          </w:p>
        </w:tc>
        <w:tc>
          <w:tcPr>
            <w:tcW w:w="2894" w:type="dxa"/>
          </w:tcPr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Дети работают в группе.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Дети работают в группе.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Дети работают в группе.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- Имена, клички животных.</w:t>
            </w:r>
          </w:p>
          <w:p w:rsidR="006B70ED" w:rsidRDefault="006B70ED" w:rsidP="0051083A"/>
          <w:p w:rsidR="006B70ED" w:rsidRDefault="006B70ED" w:rsidP="0051083A">
            <w:r>
              <w:t>Дети называют примеры слов для каждой группы.</w:t>
            </w:r>
          </w:p>
          <w:p w:rsidR="006B70ED" w:rsidRDefault="006B70ED" w:rsidP="0051083A"/>
          <w:p w:rsidR="006B70ED" w:rsidRPr="00B104B5" w:rsidRDefault="006B70ED" w:rsidP="0051083A">
            <w:r>
              <w:t>Проблема!</w:t>
            </w:r>
          </w:p>
        </w:tc>
      </w:tr>
      <w:tr w:rsidR="006B70ED" w:rsidRPr="00982806" w:rsidTr="00933788">
        <w:tc>
          <w:tcPr>
            <w:tcW w:w="1771" w:type="dxa"/>
          </w:tcPr>
          <w:p w:rsidR="006B70ED" w:rsidRPr="00982806" w:rsidRDefault="006B70ED" w:rsidP="0051083A">
            <w:pPr>
              <w:jc w:val="center"/>
              <w:rPr>
                <w:b/>
              </w:rPr>
            </w:pPr>
          </w:p>
        </w:tc>
        <w:tc>
          <w:tcPr>
            <w:tcW w:w="5189" w:type="dxa"/>
          </w:tcPr>
          <w:p w:rsidR="006B70ED" w:rsidRPr="00982806" w:rsidRDefault="006B70ED" w:rsidP="0051083A">
            <w:pPr>
              <w:rPr>
                <w:b/>
              </w:rPr>
            </w:pPr>
            <w:r w:rsidRPr="00982806">
              <w:rPr>
                <w:b/>
              </w:rPr>
              <w:t>5. Закрепление.</w:t>
            </w:r>
          </w:p>
          <w:p w:rsidR="006B70ED" w:rsidRDefault="006B70ED" w:rsidP="0051083A">
            <w:r>
              <w:t>- Чтобы работать в фото-студии надо быть грамотными людьми. Давайте запишем несколько предложений, где встречаются слова на данное правило, аккуратно и правильно.</w:t>
            </w:r>
          </w:p>
          <w:p w:rsidR="006B70ED" w:rsidRDefault="006B70ED" w:rsidP="0051083A">
            <w:r>
              <w:t>- Запишите под диктовку.</w:t>
            </w:r>
          </w:p>
          <w:p w:rsidR="006B70ED" w:rsidRPr="00FD7DE2" w:rsidRDefault="006B70ED" w:rsidP="0051083A">
            <w:pPr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У Мурки</w:t>
            </w:r>
            <w:r w:rsidRPr="00FD7DE2">
              <w:rPr>
                <w:b/>
              </w:rPr>
              <w:t xml:space="preserve"> родились котята. Дети Алёша и Оля дали им клички. Кошка кормит котят молоком.</w:t>
            </w:r>
          </w:p>
          <w:p w:rsidR="006B70ED" w:rsidRDefault="006B70ED" w:rsidP="0051083A">
            <w:r>
              <w:t>- Прочитайте предложения. Подчеркните имена собственные.</w:t>
            </w:r>
          </w:p>
          <w:p w:rsidR="006B70ED" w:rsidRDefault="006B70ED" w:rsidP="0051083A">
            <w:r>
              <w:t>- Какие слова вам встретились на данную тему?</w:t>
            </w:r>
          </w:p>
          <w:p w:rsidR="006B70ED" w:rsidRDefault="006B70ED" w:rsidP="0051083A">
            <w:r>
              <w:t>- Взаимопроверка (*).</w:t>
            </w:r>
          </w:p>
          <w:p w:rsidR="006B70ED" w:rsidRPr="0018513B" w:rsidRDefault="006B70ED" w:rsidP="0051083A">
            <w:r>
              <w:t>- Что вы записали текст или отдельно взятые предложения? Докажите.</w:t>
            </w:r>
          </w:p>
        </w:tc>
        <w:tc>
          <w:tcPr>
            <w:tcW w:w="2894" w:type="dxa"/>
          </w:tcPr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Дети пишут под диктовку.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Дети называют слова.</w:t>
            </w:r>
          </w:p>
          <w:p w:rsidR="006B70ED" w:rsidRDefault="006B70ED" w:rsidP="0051083A"/>
          <w:p w:rsidR="006B70ED" w:rsidRDefault="006B70ED" w:rsidP="0051083A">
            <w:r>
              <w:t>- Мы записали текст.</w:t>
            </w:r>
          </w:p>
          <w:p w:rsidR="006B70ED" w:rsidRPr="0018513B" w:rsidRDefault="006B70ED" w:rsidP="00FD7DE2">
            <w:r>
              <w:t>Предложения связаны по смыслу, можно озаглавить.</w:t>
            </w:r>
          </w:p>
        </w:tc>
      </w:tr>
      <w:tr w:rsidR="006B70ED" w:rsidRPr="00982806" w:rsidTr="0051083A">
        <w:tc>
          <w:tcPr>
            <w:tcW w:w="9854" w:type="dxa"/>
            <w:gridSpan w:val="3"/>
          </w:tcPr>
          <w:p w:rsidR="006B70ED" w:rsidRPr="00982806" w:rsidRDefault="006B70ED" w:rsidP="0051083A">
            <w:pPr>
              <w:jc w:val="center"/>
              <w:rPr>
                <w:b/>
              </w:rPr>
            </w:pPr>
            <w:r w:rsidRPr="00982806">
              <w:rPr>
                <w:b/>
                <w:lang w:val="en-US"/>
              </w:rPr>
              <w:t>IV</w:t>
            </w:r>
            <w:r w:rsidRPr="00982806">
              <w:rPr>
                <w:b/>
              </w:rPr>
              <w:t>. Рефлексно-оценочный этап. 10 мин.</w:t>
            </w:r>
          </w:p>
        </w:tc>
      </w:tr>
      <w:tr w:rsidR="006B70ED" w:rsidRPr="00982806" w:rsidTr="00933788">
        <w:tc>
          <w:tcPr>
            <w:tcW w:w="1771" w:type="dxa"/>
          </w:tcPr>
          <w:p w:rsidR="006B70ED" w:rsidRPr="00982806" w:rsidRDefault="006B70ED" w:rsidP="0051083A">
            <w:pPr>
              <w:jc w:val="center"/>
              <w:rPr>
                <w:b/>
              </w:rPr>
            </w:pPr>
          </w:p>
        </w:tc>
        <w:tc>
          <w:tcPr>
            <w:tcW w:w="5189" w:type="dxa"/>
          </w:tcPr>
          <w:p w:rsidR="006B70ED" w:rsidRPr="0018513B" w:rsidRDefault="006B70ED" w:rsidP="0051083A">
            <w:r w:rsidRPr="00982806">
              <w:rPr>
                <w:b/>
              </w:rPr>
              <w:t>Цель:</w:t>
            </w:r>
            <w:r>
              <w:t xml:space="preserve">  создание ситуации для объективного самоанализа и самооценки.</w:t>
            </w:r>
          </w:p>
        </w:tc>
        <w:tc>
          <w:tcPr>
            <w:tcW w:w="2894" w:type="dxa"/>
          </w:tcPr>
          <w:p w:rsidR="006B70ED" w:rsidRPr="0018513B" w:rsidRDefault="006B70ED" w:rsidP="0051083A">
            <w:r w:rsidRPr="00982806">
              <w:rPr>
                <w:b/>
              </w:rPr>
              <w:t xml:space="preserve">Цель: </w:t>
            </w:r>
            <w:r>
              <w:t>осознание уровня полученных знаний.</w:t>
            </w:r>
          </w:p>
        </w:tc>
      </w:tr>
      <w:tr w:rsidR="006B70ED" w:rsidRPr="00982806" w:rsidTr="00933788">
        <w:tc>
          <w:tcPr>
            <w:tcW w:w="1771" w:type="dxa"/>
          </w:tcPr>
          <w:p w:rsidR="006B70ED" w:rsidRPr="00982806" w:rsidRDefault="006B70ED" w:rsidP="0051083A">
            <w:pPr>
              <w:jc w:val="center"/>
              <w:rPr>
                <w:b/>
              </w:rPr>
            </w:pPr>
          </w:p>
        </w:tc>
        <w:tc>
          <w:tcPr>
            <w:tcW w:w="5189" w:type="dxa"/>
          </w:tcPr>
          <w:p w:rsidR="006B70ED" w:rsidRDefault="006B70ED" w:rsidP="0051083A">
            <w:r w:rsidRPr="00982806">
              <w:rPr>
                <w:b/>
              </w:rPr>
              <w:t>1.</w:t>
            </w:r>
            <w:r>
              <w:t xml:space="preserve"> – Какая тема нашего урока?</w:t>
            </w:r>
          </w:p>
          <w:p w:rsidR="006B70ED" w:rsidRDefault="006B70ED" w:rsidP="0051083A">
            <w:r>
              <w:t>- Как пишутся имена собственные?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>
            <w:r>
              <w:t>- Какие задания вам понравились?</w:t>
            </w:r>
          </w:p>
          <w:p w:rsidR="006B70ED" w:rsidRDefault="006B70ED" w:rsidP="0051083A">
            <w:r>
              <w:t>- Какие задания были трудными?</w:t>
            </w:r>
          </w:p>
          <w:p w:rsidR="006B70ED" w:rsidRPr="00982806" w:rsidRDefault="006B70ED" w:rsidP="0051083A">
            <w:pPr>
              <w:rPr>
                <w:b/>
              </w:rPr>
            </w:pPr>
            <w:r w:rsidRPr="00982806">
              <w:rPr>
                <w:b/>
              </w:rPr>
              <w:t>2. Работа с тестом.</w:t>
            </w:r>
          </w:p>
          <w:p w:rsidR="006B70ED" w:rsidRDefault="006B70ED" w:rsidP="0051083A">
            <w:r>
              <w:t>- Наш урок подходит к концу и мне хочется проверить какими внимательными и старательными вы были на уроке. Я предлагаю вам поработать с тестом и ответить на предложенные там вопросы.</w:t>
            </w:r>
          </w:p>
          <w:p w:rsidR="006B70ED" w:rsidRDefault="006B70ED" w:rsidP="0051083A">
            <w:r>
              <w:t>Тест.</w:t>
            </w:r>
          </w:p>
          <w:p w:rsidR="006B70ED" w:rsidRPr="00FD7DE2" w:rsidRDefault="006B70ED" w:rsidP="00FD7DE2">
            <w:r w:rsidRPr="00FD7DE2">
              <w:t>1. Отметь знаком «+», какие слова начинаются с большой буквы.</w:t>
            </w:r>
          </w:p>
          <w:tbl>
            <w:tblPr>
              <w:tblW w:w="0" w:type="auto"/>
              <w:tblInd w:w="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54"/>
              <w:gridCol w:w="861"/>
            </w:tblGrid>
            <w:tr w:rsidR="006B70ED" w:rsidRPr="00FD7DE2" w:rsidTr="0095287D"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1.имена, отчества и фамилии.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  <w:tr w:rsidR="006B70ED" w:rsidRPr="00FD7DE2" w:rsidTr="0095287D"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2.названия животных.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  <w:tr w:rsidR="006B70ED" w:rsidRPr="00FD7DE2" w:rsidTr="0095287D"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3.клички животных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  <w:tr w:rsidR="006B70ED" w:rsidRPr="00FD7DE2" w:rsidTr="0095287D"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4.названия учебных предметов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  <w:tr w:rsidR="006B70ED" w:rsidRPr="00FD7DE2" w:rsidTr="0095287D"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5.фамилии людей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  <w:tr w:rsidR="006B70ED" w:rsidRPr="00FD7DE2" w:rsidTr="0095287D"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6.явления природы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</w:tbl>
          <w:p w:rsidR="006B70ED" w:rsidRPr="00FD7DE2" w:rsidRDefault="006B70ED" w:rsidP="00FD7DE2">
            <w:r w:rsidRPr="00FD7DE2">
              <w:t>2. Отметь з</w:t>
            </w:r>
            <w:r>
              <w:t>наком «+» клички животных</w:t>
            </w:r>
            <w:r w:rsidRPr="00FD7DE2">
              <w:t>.</w:t>
            </w:r>
          </w:p>
          <w:tbl>
            <w:tblPr>
              <w:tblW w:w="0" w:type="auto"/>
              <w:tblInd w:w="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76"/>
              <w:gridCol w:w="563"/>
              <w:gridCol w:w="1801"/>
              <w:gridCol w:w="475"/>
            </w:tblGrid>
            <w:tr w:rsidR="006B70ED" w:rsidRPr="00FD7DE2" w:rsidTr="0095287D"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1.Бурёнка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6.Краснодар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  <w:tr w:rsidR="006B70ED" w:rsidRPr="00FD7DE2" w:rsidTr="0095287D"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2.Дон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7.Заяц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  <w:tr w:rsidR="006B70ED" w:rsidRPr="00FD7DE2" w:rsidTr="0095287D"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3.Воробей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8.Деревня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  <w:tr w:rsidR="006B70ED" w:rsidRPr="00FD7DE2" w:rsidTr="0095287D"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4.Москва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9.Волгоград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  <w:tr w:rsidR="006B70ED" w:rsidRPr="00FD7DE2" w:rsidTr="0095287D"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5.Волга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10.Лена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</w:tbl>
          <w:p w:rsidR="006B70ED" w:rsidRDefault="006B70ED" w:rsidP="00FD7DE2"/>
          <w:p w:rsidR="006B70ED" w:rsidRPr="00FD7DE2" w:rsidRDefault="006B70ED" w:rsidP="00FD7DE2">
            <w:r>
              <w:t>3</w:t>
            </w:r>
            <w:r w:rsidRPr="00FD7DE2">
              <w:t>.Отметь знаком «+» слова, которые надо писать с заглавной буквы.</w:t>
            </w:r>
          </w:p>
          <w:p w:rsidR="006B70ED" w:rsidRPr="00FD7DE2" w:rsidRDefault="006B70ED" w:rsidP="00FD7DE2"/>
          <w:tbl>
            <w:tblPr>
              <w:tblW w:w="0" w:type="auto"/>
              <w:tblInd w:w="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72"/>
              <w:gridCol w:w="564"/>
              <w:gridCol w:w="1703"/>
              <w:gridCol w:w="476"/>
            </w:tblGrid>
            <w:tr w:rsidR="006B70ED" w:rsidRPr="00FD7DE2" w:rsidTr="0095287D"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1.волга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7.минск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  <w:tr w:rsidR="006B70ED" w:rsidRPr="00FD7DE2" w:rsidTr="0095287D"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2.река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8.мурка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  <w:tr w:rsidR="006B70ED" w:rsidRPr="00FD7DE2" w:rsidTr="0095287D"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3.александр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9.игорь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  <w:tr w:rsidR="006B70ED" w:rsidRPr="00FD7DE2" w:rsidTr="0095287D"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4.сергеевич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10.девочка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  <w:tr w:rsidR="006B70ED" w:rsidRPr="00FD7DE2" w:rsidTr="0095287D"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5.пушкин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11.кошка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  <w:tr w:rsidR="006B70ED" w:rsidRPr="00FD7DE2" w:rsidTr="0095287D"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6.москва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>
                  <w:r w:rsidRPr="00FD7DE2">
                    <w:t>12.ирина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0ED" w:rsidRPr="00FD7DE2" w:rsidRDefault="006B70ED" w:rsidP="0051083A"/>
              </w:tc>
            </w:tr>
          </w:tbl>
          <w:p w:rsidR="006B70ED" w:rsidRDefault="006B70ED" w:rsidP="0051083A">
            <w:r>
              <w:t>- Проверка.</w:t>
            </w:r>
          </w:p>
          <w:p w:rsidR="006B70ED" w:rsidRDefault="006B70ED" w:rsidP="0051083A">
            <w:r>
              <w:t>- Кто не допустил ошибку, поставьте значок в тетради.</w:t>
            </w:r>
          </w:p>
          <w:p w:rsidR="006B70ED" w:rsidRDefault="006B70ED" w:rsidP="0051083A">
            <w:r>
              <w:t>- Посмотрите свою работу. Если она оформлена красиво и аккуратно, можете поставить себе еще один значок.</w:t>
            </w:r>
          </w:p>
          <w:p w:rsidR="006B70ED" w:rsidRDefault="006B70ED" w:rsidP="0051083A">
            <w:r>
              <w:t>- Встаньте у кого шесть значков.</w:t>
            </w:r>
          </w:p>
          <w:p w:rsidR="006B70ED" w:rsidRDefault="006B70ED" w:rsidP="0051083A">
            <w:r>
              <w:t>МОЛОДЦЫ!</w:t>
            </w:r>
          </w:p>
          <w:p w:rsidR="006B70ED" w:rsidRDefault="006B70ED" w:rsidP="0051083A">
            <w:r>
              <w:t>- Пять. Умницы!</w:t>
            </w:r>
          </w:p>
          <w:p w:rsidR="006B70ED" w:rsidRDefault="006B70ED" w:rsidP="0051083A">
            <w:r>
              <w:t>- Четыре. Хорошо.</w:t>
            </w:r>
          </w:p>
          <w:p w:rsidR="006B70ED" w:rsidRPr="00D41EEA" w:rsidRDefault="006B70ED" w:rsidP="0051083A">
            <w:r>
              <w:t>- Три. Надо постараться.</w:t>
            </w:r>
          </w:p>
        </w:tc>
        <w:tc>
          <w:tcPr>
            <w:tcW w:w="2894" w:type="dxa"/>
          </w:tcPr>
          <w:p w:rsidR="006B70ED" w:rsidRDefault="006B70ED" w:rsidP="0051083A">
            <w:r>
              <w:t>- Имена собственные.</w:t>
            </w:r>
          </w:p>
          <w:p w:rsidR="006B70ED" w:rsidRDefault="006B70ED" w:rsidP="00FD7DE2">
            <w:r>
              <w:t>- Имена собственные пишутся с заглавной буквы.</w:t>
            </w:r>
          </w:p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Default="006B70ED" w:rsidP="0051083A"/>
          <w:p w:rsidR="006B70ED" w:rsidRPr="0018513B" w:rsidRDefault="006B70ED" w:rsidP="0051083A">
            <w:r>
              <w:t xml:space="preserve">Дети работают с тестами </w:t>
            </w:r>
            <w:bookmarkStart w:id="0" w:name="_GoBack"/>
            <w:bookmarkEnd w:id="0"/>
            <w:r>
              <w:t>(у каждого на парте) и показывают выбранный ответ с помощью вееров цифр.</w:t>
            </w:r>
          </w:p>
        </w:tc>
      </w:tr>
      <w:tr w:rsidR="006B70ED" w:rsidRPr="00982806" w:rsidTr="00933788">
        <w:tc>
          <w:tcPr>
            <w:tcW w:w="1771" w:type="dxa"/>
          </w:tcPr>
          <w:p w:rsidR="006B70ED" w:rsidRPr="00982806" w:rsidRDefault="006B70ED" w:rsidP="0051083A">
            <w:pPr>
              <w:jc w:val="center"/>
              <w:rPr>
                <w:b/>
              </w:rPr>
            </w:pPr>
          </w:p>
        </w:tc>
        <w:tc>
          <w:tcPr>
            <w:tcW w:w="5189" w:type="dxa"/>
          </w:tcPr>
          <w:p w:rsidR="006B70ED" w:rsidRPr="00F94240" w:rsidRDefault="006B70ED" w:rsidP="0051083A">
            <w:r>
              <w:rPr>
                <w:b/>
              </w:rPr>
              <w:t xml:space="preserve">Домашнее задание </w:t>
            </w:r>
            <w:r>
              <w:t>(справочное пособие О.В. Узорова)</w:t>
            </w:r>
          </w:p>
          <w:p w:rsidR="006B70ED" w:rsidRDefault="006B70ED" w:rsidP="0051083A">
            <w:r>
              <w:t>С. 79 правило.</w:t>
            </w:r>
          </w:p>
          <w:p w:rsidR="006B70ED" w:rsidRDefault="006B70ED" w:rsidP="0051083A">
            <w:r>
              <w:t>Дифференцированное.</w:t>
            </w:r>
          </w:p>
          <w:p w:rsidR="006B70ED" w:rsidRPr="00F94240" w:rsidRDefault="006B70ED" w:rsidP="0051083A">
            <w:r w:rsidRPr="00982806">
              <w:rPr>
                <w:b/>
              </w:rPr>
              <w:t xml:space="preserve">У кого сегодня 3 значка – </w:t>
            </w:r>
            <w:r>
              <w:t xml:space="preserve">с.82 №192 </w:t>
            </w:r>
            <w:r w:rsidRPr="00D41EEA">
              <w:t>- списать.</w:t>
            </w:r>
            <w:r w:rsidRPr="00982806">
              <w:rPr>
                <w:b/>
              </w:rPr>
              <w:t xml:space="preserve"> </w:t>
            </w:r>
            <w:r w:rsidRPr="00F94240">
              <w:t>Вставить названия и клички животных.</w:t>
            </w:r>
          </w:p>
          <w:p w:rsidR="006B70ED" w:rsidRPr="00D41EEA" w:rsidRDefault="006B70ED" w:rsidP="0051083A">
            <w:r w:rsidRPr="00982806">
              <w:rPr>
                <w:b/>
              </w:rPr>
              <w:t xml:space="preserve">У кого 4 – </w:t>
            </w:r>
            <w:r>
              <w:t>с.82 № 193</w:t>
            </w:r>
            <w:r w:rsidRPr="00D41EEA">
              <w:t xml:space="preserve"> –</w:t>
            </w:r>
            <w:r>
              <w:t xml:space="preserve"> списать и исправить ошибки</w:t>
            </w:r>
            <w:r w:rsidRPr="00D41EEA">
              <w:t>.</w:t>
            </w:r>
          </w:p>
          <w:p w:rsidR="006B70ED" w:rsidRPr="00D41EEA" w:rsidRDefault="006B70ED" w:rsidP="0051083A">
            <w:r w:rsidRPr="00982806">
              <w:rPr>
                <w:b/>
              </w:rPr>
              <w:t xml:space="preserve">У кого 5-6 – </w:t>
            </w:r>
            <w:r w:rsidRPr="00D41EEA">
              <w:t>придумать и записать три предложения, в которых бы</w:t>
            </w:r>
            <w:r>
              <w:t>ло бы много имен собственных.</w:t>
            </w:r>
          </w:p>
          <w:p w:rsidR="006B70ED" w:rsidRPr="00982806" w:rsidRDefault="006B70ED" w:rsidP="0051083A">
            <w:pPr>
              <w:rPr>
                <w:b/>
              </w:rPr>
            </w:pPr>
            <w:r w:rsidRPr="00D41EEA">
              <w:t>- Есть ли вопросы по домашнему заданию</w:t>
            </w:r>
            <w:r>
              <w:t>?</w:t>
            </w:r>
          </w:p>
        </w:tc>
        <w:tc>
          <w:tcPr>
            <w:tcW w:w="2894" w:type="dxa"/>
          </w:tcPr>
          <w:p w:rsidR="006B70ED" w:rsidRPr="00982806" w:rsidRDefault="006B70ED" w:rsidP="0051083A">
            <w:pPr>
              <w:jc w:val="center"/>
              <w:rPr>
                <w:b/>
              </w:rPr>
            </w:pPr>
          </w:p>
        </w:tc>
      </w:tr>
    </w:tbl>
    <w:p w:rsidR="006B70ED" w:rsidRPr="00FC10D5" w:rsidRDefault="006B70ED" w:rsidP="00A61439">
      <w:pPr>
        <w:jc w:val="center"/>
        <w:rPr>
          <w:b/>
        </w:rPr>
      </w:pPr>
    </w:p>
    <w:p w:rsidR="006B70ED" w:rsidRDefault="006B70ED"/>
    <w:sectPr w:rsidR="006B70ED" w:rsidSect="00933788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439"/>
    <w:rsid w:val="00156487"/>
    <w:rsid w:val="00160722"/>
    <w:rsid w:val="0018513B"/>
    <w:rsid w:val="001B4D54"/>
    <w:rsid w:val="001D5DE4"/>
    <w:rsid w:val="0022251C"/>
    <w:rsid w:val="002378EA"/>
    <w:rsid w:val="002913D7"/>
    <w:rsid w:val="00321B5C"/>
    <w:rsid w:val="003C66BD"/>
    <w:rsid w:val="003E151A"/>
    <w:rsid w:val="003E70E0"/>
    <w:rsid w:val="00421210"/>
    <w:rsid w:val="00452073"/>
    <w:rsid w:val="0051083A"/>
    <w:rsid w:val="00605680"/>
    <w:rsid w:val="006409D7"/>
    <w:rsid w:val="006625D5"/>
    <w:rsid w:val="00663A63"/>
    <w:rsid w:val="006B0F31"/>
    <w:rsid w:val="006B70ED"/>
    <w:rsid w:val="006E6A89"/>
    <w:rsid w:val="007666C9"/>
    <w:rsid w:val="00771A08"/>
    <w:rsid w:val="007876A5"/>
    <w:rsid w:val="007E51F8"/>
    <w:rsid w:val="00814542"/>
    <w:rsid w:val="00872F80"/>
    <w:rsid w:val="008E098E"/>
    <w:rsid w:val="009058C6"/>
    <w:rsid w:val="00910EB8"/>
    <w:rsid w:val="00933788"/>
    <w:rsid w:val="0095287D"/>
    <w:rsid w:val="0097590D"/>
    <w:rsid w:val="00982806"/>
    <w:rsid w:val="00A2673F"/>
    <w:rsid w:val="00A61439"/>
    <w:rsid w:val="00AA5ED1"/>
    <w:rsid w:val="00AD5FC5"/>
    <w:rsid w:val="00B0737B"/>
    <w:rsid w:val="00B104B5"/>
    <w:rsid w:val="00B45E57"/>
    <w:rsid w:val="00B50D10"/>
    <w:rsid w:val="00C35ECA"/>
    <w:rsid w:val="00C62002"/>
    <w:rsid w:val="00D41EEA"/>
    <w:rsid w:val="00D54C55"/>
    <w:rsid w:val="00DA7E90"/>
    <w:rsid w:val="00E00712"/>
    <w:rsid w:val="00EC35F3"/>
    <w:rsid w:val="00EC54E4"/>
    <w:rsid w:val="00F94240"/>
    <w:rsid w:val="00FC10D5"/>
    <w:rsid w:val="00FC15E2"/>
    <w:rsid w:val="00FD7DE2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6143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A614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666C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54C55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FD7D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1651</Words>
  <Characters>9415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учителя</dc:title>
  <dc:subject/>
  <dc:creator>123</dc:creator>
  <cp:keywords/>
  <dc:description/>
  <cp:lastModifiedBy>User</cp:lastModifiedBy>
  <cp:revision>3</cp:revision>
  <dcterms:created xsi:type="dcterms:W3CDTF">2015-02-09T19:05:00Z</dcterms:created>
  <dcterms:modified xsi:type="dcterms:W3CDTF">2015-02-09T19:05:00Z</dcterms:modified>
</cp:coreProperties>
</file>