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E2" w:rsidRPr="002B6D9A" w:rsidRDefault="00A71AE2" w:rsidP="00987B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421">
        <w:rPr>
          <w:rFonts w:ascii="Times New Roman" w:hAnsi="Times New Roman"/>
          <w:b/>
          <w:sz w:val="24"/>
          <w:szCs w:val="24"/>
        </w:rPr>
        <w:t>Схема 1. Жизненный цикл зелёных водорослей.</w:t>
      </w:r>
    </w:p>
    <w:p w:rsidR="00A71AE2" w:rsidRPr="002B6D9A" w:rsidRDefault="00A71AE2" w:rsidP="00987B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AE2" w:rsidRPr="00C02421" w:rsidTr="004F1DD1">
        <w:tc>
          <w:tcPr>
            <w:tcW w:w="9854" w:type="dxa"/>
          </w:tcPr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Взрослая особь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– митоз – гаметы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– оплодотворение – зигота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– мейоз – споры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– митоз – новые особи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A71AE2" w:rsidRPr="00C02421" w:rsidRDefault="00A71AE2" w:rsidP="00987B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AE2" w:rsidRPr="00C02421" w:rsidRDefault="00A71AE2" w:rsidP="00987B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421">
        <w:rPr>
          <w:rFonts w:ascii="Times New Roman" w:hAnsi="Times New Roman"/>
          <w:b/>
          <w:sz w:val="24"/>
          <w:szCs w:val="24"/>
        </w:rPr>
        <w:t>Схема 2. Жизненный цикл мха (кукушкин лён).</w:t>
      </w:r>
    </w:p>
    <w:p w:rsidR="00A71AE2" w:rsidRPr="00C02421" w:rsidRDefault="00A71AE2" w:rsidP="00987B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AE2" w:rsidRPr="00C02421" w:rsidTr="00FC4784">
        <w:tc>
          <w:tcPr>
            <w:tcW w:w="9854" w:type="dxa"/>
          </w:tcPr>
          <w:p w:rsidR="00A71AE2" w:rsidRPr="00A63C46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мужской гаметофит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         женский гаметофит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митоз                                                   митоз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антеридии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                                 архегонии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   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митоз                                                   митоз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сперматозоиды 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                          яйцеклетки 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0242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вода                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зигота 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митоз   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спорофит – коробочка на ножке   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мейоз    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микроспоры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             макроспоры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митоз                                   митоз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мужской гаметофит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женский гаметофит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71AE2" w:rsidRPr="00C02421" w:rsidRDefault="00A71AE2" w:rsidP="00987B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AE2" w:rsidRPr="00C02421" w:rsidRDefault="00A71AE2" w:rsidP="00987B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421">
        <w:rPr>
          <w:rFonts w:ascii="Times New Roman" w:hAnsi="Times New Roman"/>
          <w:b/>
          <w:sz w:val="24"/>
          <w:szCs w:val="24"/>
        </w:rPr>
        <w:t>Схема 3. Жизненный цикл папоротников.</w:t>
      </w:r>
    </w:p>
    <w:p w:rsidR="00A71AE2" w:rsidRPr="00C02421" w:rsidRDefault="00A71AE2" w:rsidP="00987B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AE2" w:rsidRPr="00C02421" w:rsidTr="00FC4784">
        <w:tc>
          <w:tcPr>
            <w:tcW w:w="9854" w:type="dxa"/>
          </w:tcPr>
          <w:p w:rsidR="00A71AE2" w:rsidRPr="00C02421" w:rsidRDefault="00A71AE2" w:rsidP="00987B1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Взрослое растение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– митоз – спорангии на листьях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– мейоз – споры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– митоз – заросток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– митоз – антеридии 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и архегонии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–  митоз – сперматозоиды 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и яйцеклетки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– оплодотворение – зигота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–  митоз – зародыш  нового растения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A71AE2" w:rsidRPr="00C02421" w:rsidRDefault="00A71AE2" w:rsidP="00987B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AE2" w:rsidRPr="00C02421" w:rsidRDefault="00A71AE2" w:rsidP="00987B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AE2" w:rsidRPr="00C02421" w:rsidRDefault="00A71AE2" w:rsidP="00987B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421">
        <w:rPr>
          <w:rFonts w:ascii="Times New Roman" w:hAnsi="Times New Roman"/>
          <w:b/>
          <w:sz w:val="24"/>
          <w:szCs w:val="24"/>
        </w:rPr>
        <w:t>Схема 4. Жизненный цикл голосеменных растений (сосна).</w:t>
      </w:r>
    </w:p>
    <w:p w:rsidR="00A71AE2" w:rsidRPr="00C02421" w:rsidRDefault="00A71AE2" w:rsidP="00987B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AE2" w:rsidRPr="00C02421" w:rsidTr="00FC4784">
        <w:tc>
          <w:tcPr>
            <w:tcW w:w="9854" w:type="dxa"/>
          </w:tcPr>
          <w:p w:rsidR="00A71AE2" w:rsidRPr="00C02421" w:rsidRDefault="00A71AE2" w:rsidP="00A56F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взрослое растение – спорофит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1AE2" w:rsidRPr="00C02421" w:rsidRDefault="00A71AE2" w:rsidP="00A56F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женские шишки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                          мужские шишки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A71AE2" w:rsidRPr="00C02421" w:rsidRDefault="00A71AE2" w:rsidP="00A56F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митоз                                                              митоз        </w:t>
            </w:r>
          </w:p>
          <w:p w:rsidR="00A71AE2" w:rsidRPr="00C02421" w:rsidRDefault="00A71AE2" w:rsidP="00A56F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семязачатки – мегаспорангии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   пыльцевые мешки – микроспорангии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1AE2" w:rsidRPr="00C02421" w:rsidRDefault="00A71AE2" w:rsidP="00A56F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мейоз                                                               мейоз </w:t>
            </w:r>
          </w:p>
          <w:p w:rsidR="00A71AE2" w:rsidRPr="00C02421" w:rsidRDefault="00A71AE2" w:rsidP="00A56F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4 мегаспоры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), 3 погибают               микроспоры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), все развиваются</w:t>
            </w:r>
          </w:p>
          <w:p w:rsidR="00A71AE2" w:rsidRPr="00C02421" w:rsidRDefault="00A71AE2" w:rsidP="00A56F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митоз                                                                 митоз  </w:t>
            </w:r>
          </w:p>
          <w:p w:rsidR="00A71AE2" w:rsidRPr="00C02421" w:rsidRDefault="00A71AE2" w:rsidP="00A56F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эндосперм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и 2 архегония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                        пыльцевое зерно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71AE2" w:rsidRPr="00C02421" w:rsidRDefault="00A71AE2" w:rsidP="00A56F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(женский гаметофит)                                       (мужской гаметофит)</w:t>
            </w:r>
          </w:p>
          <w:p w:rsidR="00A71AE2" w:rsidRPr="00C02421" w:rsidRDefault="00A71AE2" w:rsidP="00A56F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митоз                                                                   митоз   </w:t>
            </w:r>
          </w:p>
          <w:p w:rsidR="00A71AE2" w:rsidRPr="00C02421" w:rsidRDefault="00A71AE2" w:rsidP="00A56F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2 яйцеклетки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), 1 погибает                                 (внутри пылинки)</w:t>
            </w:r>
          </w:p>
          <w:p w:rsidR="00A71AE2" w:rsidRPr="00C02421" w:rsidRDefault="00A71AE2" w:rsidP="00A56F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вегетативная             +          генеративная </w:t>
            </w:r>
          </w:p>
          <w:p w:rsidR="00A71AE2" w:rsidRPr="00C02421" w:rsidRDefault="00A71AE2" w:rsidP="00A56F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клетка  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                         клетка  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1AE2" w:rsidRPr="00C02421" w:rsidRDefault="00A71AE2" w:rsidP="00A56F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митоз                                       митоз                      </w:t>
            </w:r>
          </w:p>
          <w:p w:rsidR="00A71AE2" w:rsidRPr="00C02421" w:rsidRDefault="00A71AE2" w:rsidP="00A56F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пыльцевая трубка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     2 спермия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(1 погибает)</w:t>
            </w:r>
          </w:p>
          <w:p w:rsidR="00A71AE2" w:rsidRPr="00C02421" w:rsidRDefault="00A71AE2" w:rsidP="00A56FC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врастает внутрь семязачатка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участвует в оплодотворении</w:t>
            </w:r>
          </w:p>
          <w:p w:rsidR="00A71AE2" w:rsidRPr="00C02421" w:rsidRDefault="00A71AE2" w:rsidP="00A56F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(внутри семязачатка)</w:t>
            </w:r>
          </w:p>
          <w:p w:rsidR="00A71AE2" w:rsidRPr="00C02421" w:rsidRDefault="00A71AE2" w:rsidP="00A56F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зигота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71AE2" w:rsidRPr="00C02421" w:rsidRDefault="00A71AE2" w:rsidP="00A56F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митоз  </w:t>
            </w:r>
          </w:p>
          <w:p w:rsidR="00A71AE2" w:rsidRPr="00C02421" w:rsidRDefault="00A71AE2" w:rsidP="00A56FC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зародыш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 семени                                          </w:t>
            </w:r>
          </w:p>
        </w:tc>
      </w:tr>
    </w:tbl>
    <w:p w:rsidR="00A71AE2" w:rsidRPr="00C02421" w:rsidRDefault="00A71AE2" w:rsidP="00987B1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1AE2" w:rsidRDefault="00A71AE2" w:rsidP="00987B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A71AE2" w:rsidRPr="00C02421" w:rsidRDefault="00A71AE2" w:rsidP="00987B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421">
        <w:rPr>
          <w:rFonts w:ascii="Times New Roman" w:hAnsi="Times New Roman"/>
          <w:b/>
          <w:sz w:val="24"/>
          <w:szCs w:val="24"/>
        </w:rPr>
        <w:t>Схема 5. Жизненный цикл покрытосеменных растений.</w:t>
      </w:r>
    </w:p>
    <w:p w:rsidR="00A71AE2" w:rsidRPr="00C02421" w:rsidRDefault="00A71AE2" w:rsidP="00987B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AE2" w:rsidRPr="00C02421" w:rsidTr="00FC4784">
        <w:tc>
          <w:tcPr>
            <w:tcW w:w="9854" w:type="dxa"/>
          </w:tcPr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взрослое растение – спорофит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цветок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пестик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                                               тычинка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митоз                                                              митоз        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семязачатки – мегаспорангии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пыльцевые мешки – микроспорангии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мейоз                                                               мейоз 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4 мегаспоры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), 3 погибают               микроспоры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), все развиваются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митоз                                                                 митоз  </w:t>
            </w:r>
          </w:p>
          <w:p w:rsidR="00A71AE2" w:rsidRPr="00C02421" w:rsidRDefault="00A71AE2" w:rsidP="00987B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зародышевый мешок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из 8 клеток                         пыльцевое зерно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1AE2" w:rsidRPr="00C02421" w:rsidRDefault="00A71AE2" w:rsidP="00987B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(женский гаметофит)                                    (мужской гаметофит) </w:t>
            </w:r>
          </w:p>
          <w:p w:rsidR="00A71AE2" w:rsidRPr="00C02421" w:rsidRDefault="00A71AE2" w:rsidP="00987B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яйцеклетка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+  центральная клетка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                              митоз   </w:t>
            </w:r>
          </w:p>
          <w:p w:rsidR="00A71AE2" w:rsidRPr="00C02421" w:rsidRDefault="00A71AE2" w:rsidP="00987B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(внутри пылинки)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вегетативная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+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генеративная 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клетка  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клетка  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митоз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митоз                      </w:t>
            </w:r>
          </w:p>
          <w:p w:rsidR="00A71AE2" w:rsidRPr="00C02421" w:rsidRDefault="00A71AE2" w:rsidP="00987B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пыльцевая трубка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1-й спермий  + 2-й спермий </w:t>
            </w:r>
          </w:p>
          <w:p w:rsidR="00A71AE2" w:rsidRPr="00C02421" w:rsidRDefault="00A71AE2" w:rsidP="00987B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                       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              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A71AE2" w:rsidRPr="00C02421" w:rsidRDefault="00A71AE2" w:rsidP="00987B1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врастает внутрь семязачатка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участвуют в оплодотворении</w:t>
            </w:r>
          </w:p>
          <w:p w:rsidR="00A71AE2" w:rsidRPr="00C02421" w:rsidRDefault="00A71AE2" w:rsidP="00987B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с яйцеклеткой    с центральной</w:t>
            </w:r>
          </w:p>
          <w:p w:rsidR="00A71AE2" w:rsidRPr="00C02421" w:rsidRDefault="00A71AE2" w:rsidP="00987B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          клеткой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1AE2" w:rsidRPr="00C02421" w:rsidRDefault="00A71AE2" w:rsidP="00987B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(внутри семязачатка)</w:t>
            </w:r>
          </w:p>
          <w:p w:rsidR="00A71AE2" w:rsidRPr="00C02421" w:rsidRDefault="00A71AE2" w:rsidP="00987B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зигота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     +       эндосперм (3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71AE2" w:rsidRPr="00C02421" w:rsidRDefault="00A71AE2" w:rsidP="00987B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 xml:space="preserve">  митоз  </w:t>
            </w:r>
          </w:p>
          <w:p w:rsidR="00A71AE2" w:rsidRPr="00C02421" w:rsidRDefault="00A71AE2" w:rsidP="00987B1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2421">
              <w:rPr>
                <w:rFonts w:ascii="Times New Roman" w:hAnsi="Times New Roman"/>
                <w:sz w:val="24"/>
                <w:szCs w:val="24"/>
              </w:rPr>
              <w:t>зародыш (2</w:t>
            </w:r>
            <w:r w:rsidRPr="00C0242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02421">
              <w:rPr>
                <w:rFonts w:ascii="Times New Roman" w:hAnsi="Times New Roman"/>
                <w:sz w:val="24"/>
                <w:szCs w:val="24"/>
              </w:rPr>
              <w:t xml:space="preserve">)  семени                                          </w:t>
            </w:r>
          </w:p>
        </w:tc>
      </w:tr>
    </w:tbl>
    <w:p w:rsidR="00A71AE2" w:rsidRPr="00C02421" w:rsidRDefault="00A71AE2" w:rsidP="002B6D9A">
      <w:pPr>
        <w:spacing w:line="240" w:lineRule="auto"/>
        <w:contextualSpacing/>
        <w:jc w:val="both"/>
      </w:pPr>
    </w:p>
    <w:sectPr w:rsidR="00A71AE2" w:rsidRPr="00C02421" w:rsidSect="00C02421">
      <w:footerReference w:type="default" r:id="rId6"/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E2" w:rsidRDefault="00A71AE2" w:rsidP="00512076">
      <w:pPr>
        <w:spacing w:after="0" w:line="240" w:lineRule="auto"/>
      </w:pPr>
      <w:r>
        <w:separator/>
      </w:r>
    </w:p>
  </w:endnote>
  <w:endnote w:type="continuationSeparator" w:id="0">
    <w:p w:rsidR="00A71AE2" w:rsidRDefault="00A71AE2" w:rsidP="0051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E2" w:rsidRDefault="00A71AE2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A71AE2" w:rsidRDefault="00A71A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E2" w:rsidRDefault="00A71AE2" w:rsidP="00512076">
      <w:pPr>
        <w:spacing w:after="0" w:line="240" w:lineRule="auto"/>
      </w:pPr>
      <w:r>
        <w:separator/>
      </w:r>
    </w:p>
  </w:footnote>
  <w:footnote w:type="continuationSeparator" w:id="0">
    <w:p w:rsidR="00A71AE2" w:rsidRDefault="00A71AE2" w:rsidP="00512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DAC"/>
    <w:rsid w:val="000003EC"/>
    <w:rsid w:val="0001395D"/>
    <w:rsid w:val="000726AB"/>
    <w:rsid w:val="0008426F"/>
    <w:rsid w:val="000B53D4"/>
    <w:rsid w:val="000B79F5"/>
    <w:rsid w:val="000E5F99"/>
    <w:rsid w:val="000F563F"/>
    <w:rsid w:val="0011632C"/>
    <w:rsid w:val="00116FA4"/>
    <w:rsid w:val="00164778"/>
    <w:rsid w:val="001670C6"/>
    <w:rsid w:val="001862CC"/>
    <w:rsid w:val="001941E3"/>
    <w:rsid w:val="001B5F68"/>
    <w:rsid w:val="001C065A"/>
    <w:rsid w:val="00206E1D"/>
    <w:rsid w:val="00217E66"/>
    <w:rsid w:val="00254A91"/>
    <w:rsid w:val="00257F0F"/>
    <w:rsid w:val="002B6D9A"/>
    <w:rsid w:val="002D56B8"/>
    <w:rsid w:val="003071B5"/>
    <w:rsid w:val="00325D83"/>
    <w:rsid w:val="003B0E57"/>
    <w:rsid w:val="003C21BC"/>
    <w:rsid w:val="003F02A6"/>
    <w:rsid w:val="003F6308"/>
    <w:rsid w:val="004065C9"/>
    <w:rsid w:val="0048143C"/>
    <w:rsid w:val="00493EB4"/>
    <w:rsid w:val="004C5756"/>
    <w:rsid w:val="004D3DA6"/>
    <w:rsid w:val="004F1DD1"/>
    <w:rsid w:val="00512076"/>
    <w:rsid w:val="00546925"/>
    <w:rsid w:val="005546B9"/>
    <w:rsid w:val="00555E98"/>
    <w:rsid w:val="005A0689"/>
    <w:rsid w:val="005C638E"/>
    <w:rsid w:val="005D3BBF"/>
    <w:rsid w:val="005F6D8C"/>
    <w:rsid w:val="00622409"/>
    <w:rsid w:val="00655040"/>
    <w:rsid w:val="00656FAF"/>
    <w:rsid w:val="006669B4"/>
    <w:rsid w:val="006F4A5E"/>
    <w:rsid w:val="007025C0"/>
    <w:rsid w:val="00772A3D"/>
    <w:rsid w:val="007A5400"/>
    <w:rsid w:val="007A7309"/>
    <w:rsid w:val="008007F6"/>
    <w:rsid w:val="00866970"/>
    <w:rsid w:val="00896FB2"/>
    <w:rsid w:val="008C298C"/>
    <w:rsid w:val="00953D56"/>
    <w:rsid w:val="00956C1E"/>
    <w:rsid w:val="009636B3"/>
    <w:rsid w:val="009843E0"/>
    <w:rsid w:val="00987B15"/>
    <w:rsid w:val="009B6C52"/>
    <w:rsid w:val="00A4416A"/>
    <w:rsid w:val="00A56FCF"/>
    <w:rsid w:val="00A6380A"/>
    <w:rsid w:val="00A63C46"/>
    <w:rsid w:val="00A71AE2"/>
    <w:rsid w:val="00A8781E"/>
    <w:rsid w:val="00AB5652"/>
    <w:rsid w:val="00AC12B2"/>
    <w:rsid w:val="00AC746C"/>
    <w:rsid w:val="00AE0B09"/>
    <w:rsid w:val="00B408F4"/>
    <w:rsid w:val="00B76112"/>
    <w:rsid w:val="00B83F76"/>
    <w:rsid w:val="00BD02D2"/>
    <w:rsid w:val="00BD1263"/>
    <w:rsid w:val="00BE4B3C"/>
    <w:rsid w:val="00C01453"/>
    <w:rsid w:val="00C02421"/>
    <w:rsid w:val="00C11E34"/>
    <w:rsid w:val="00C16DAC"/>
    <w:rsid w:val="00C339AD"/>
    <w:rsid w:val="00C84422"/>
    <w:rsid w:val="00CA2124"/>
    <w:rsid w:val="00CA2DAF"/>
    <w:rsid w:val="00D635D2"/>
    <w:rsid w:val="00D70A3D"/>
    <w:rsid w:val="00DC7BEB"/>
    <w:rsid w:val="00DD3BF0"/>
    <w:rsid w:val="00DF0386"/>
    <w:rsid w:val="00E130C7"/>
    <w:rsid w:val="00E26457"/>
    <w:rsid w:val="00E31C7D"/>
    <w:rsid w:val="00E434F2"/>
    <w:rsid w:val="00E55DD7"/>
    <w:rsid w:val="00E63DF4"/>
    <w:rsid w:val="00E64B57"/>
    <w:rsid w:val="00E71375"/>
    <w:rsid w:val="00E96EE2"/>
    <w:rsid w:val="00EB2430"/>
    <w:rsid w:val="00EC67D7"/>
    <w:rsid w:val="00EF30AE"/>
    <w:rsid w:val="00EF6530"/>
    <w:rsid w:val="00F160AA"/>
    <w:rsid w:val="00F276A4"/>
    <w:rsid w:val="00F73FD7"/>
    <w:rsid w:val="00FC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0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2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076"/>
    <w:rPr>
      <w:rFonts w:cs="Times New Roman"/>
    </w:rPr>
  </w:style>
  <w:style w:type="table" w:styleId="TableGrid">
    <w:name w:val="Table Grid"/>
    <w:basedOn w:val="TableNormal"/>
    <w:uiPriority w:val="99"/>
    <w:locked/>
    <w:rsid w:val="00E63DF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3</Pages>
  <Words>839</Words>
  <Characters>4786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21</cp:revision>
  <cp:lastPrinted>2002-12-31T19:41:00Z</cp:lastPrinted>
  <dcterms:created xsi:type="dcterms:W3CDTF">2009-09-25T07:54:00Z</dcterms:created>
  <dcterms:modified xsi:type="dcterms:W3CDTF">2015-02-03T14:44:00Z</dcterms:modified>
</cp:coreProperties>
</file>