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ED" w:rsidRDefault="007C3EED">
      <w:pPr>
        <w:rPr>
          <w:b/>
          <w:bCs/>
          <w:sz w:val="28"/>
          <w:szCs w:val="28"/>
        </w:rPr>
      </w:pPr>
      <w:r>
        <w:rPr>
          <w:b/>
          <w:bCs/>
          <w:sz w:val="28"/>
          <w:szCs w:val="28"/>
        </w:rPr>
        <w:t>Какой бы я хотел оставить след на Земле…</w:t>
      </w:r>
    </w:p>
    <w:p w:rsidR="007C3EED" w:rsidRDefault="007C3EED">
      <w:pPr>
        <w:jc w:val="both"/>
        <w:rPr>
          <w:sz w:val="28"/>
          <w:szCs w:val="28"/>
        </w:rPr>
      </w:pPr>
      <w:r>
        <w:rPr>
          <w:sz w:val="28"/>
          <w:szCs w:val="28"/>
        </w:rPr>
        <w:t xml:space="preserve">Каждый человек, проживая жизнь, оставляет на Земле какой-либо след. Если человек добр и терпелив к окружающим, это уже немаловажная цепочка следов, остающаяся  в сердцах ближних.    Есть следы, более значимые для человечества. Например,  шедевры Леонардо да Винчи, Альбер та  Эйнштейна,  Петра Чайковского. Они внесли  огромный вклад в историю  всего мира. </w:t>
      </w:r>
    </w:p>
    <w:p w:rsidR="007C3EED" w:rsidRDefault="007C3EED">
      <w:pPr>
        <w:jc w:val="both"/>
        <w:rPr>
          <w:sz w:val="28"/>
          <w:szCs w:val="28"/>
        </w:rPr>
      </w:pPr>
      <w:r>
        <w:rPr>
          <w:sz w:val="28"/>
          <w:szCs w:val="28"/>
        </w:rPr>
        <w:t xml:space="preserve"> Мы пока не задумывались серьезно над тем, кем стать. Но, если  мы выберем профессию биолога или врача,  будем  искать лекарство от страшных болезней, чтобы продлить человеку жизнь, чтобы люди жили дольше, не зная боли и страданий. Если  станем дипломатами, то постараемся, чтобы все страны жили в мире и согласии. Или просто создадим хорошие семьи, будем хорошими родителями и станем дарить счастье своим близким.</w:t>
      </w:r>
    </w:p>
    <w:p w:rsidR="007C3EED" w:rsidRDefault="007C3EED">
      <w:pPr>
        <w:jc w:val="both"/>
        <w:rPr>
          <w:sz w:val="28"/>
          <w:szCs w:val="28"/>
        </w:rPr>
      </w:pPr>
      <w:r>
        <w:rPr>
          <w:sz w:val="28"/>
          <w:szCs w:val="28"/>
        </w:rPr>
        <w:t>Все мы живем среди людей. Все люди разные. День за днем люди трудятся, отдыхают, общаются. Кто-то кого-то обижает, кто-то кому-то помогает, одни ставят цели и стараются их достичь, другие просто плывут по течению жизни. Как в ней не затеряться ?</w:t>
      </w:r>
    </w:p>
    <w:p w:rsidR="007C3EED" w:rsidRDefault="007C3EED">
      <w:pPr>
        <w:jc w:val="both"/>
        <w:rPr>
          <w:sz w:val="28"/>
          <w:szCs w:val="28"/>
        </w:rPr>
      </w:pPr>
      <w:r>
        <w:rPr>
          <w:sz w:val="28"/>
          <w:szCs w:val="28"/>
        </w:rPr>
        <w:t>Чтобы оставить после себя след на Земле, нельзя жить только для себя. “Ни на что не годится тот, кто годится только для себя”,-сказал Вольтер. Самое главное в жизни – делать добро. Важно, чтобы добро шло от самого сердца. Жизнь нужно проживать так, чтобы было понятно, зачем ты жил на Земле.</w:t>
      </w:r>
    </w:p>
    <w:p w:rsidR="007C3EED" w:rsidRDefault="007C3EED">
      <w:pPr>
        <w:jc w:val="both"/>
        <w:rPr>
          <w:sz w:val="28"/>
          <w:szCs w:val="28"/>
        </w:rPr>
      </w:pPr>
      <w:r>
        <w:rPr>
          <w:sz w:val="28"/>
          <w:szCs w:val="28"/>
        </w:rPr>
        <w:t>Добрые дела творить совсем не сложно: можно помочь пожилой соседке донести сумку, накормить брошенного на улице щенка, перевести старушку через дорогу. Все эти простые поступки ни за что не останутся незамеченными.</w:t>
      </w:r>
    </w:p>
    <w:p w:rsidR="007C3EED" w:rsidRDefault="007C3EED">
      <w:pPr>
        <w:jc w:val="both"/>
        <w:rPr>
          <w:sz w:val="28"/>
          <w:szCs w:val="28"/>
        </w:rPr>
      </w:pPr>
      <w:r>
        <w:rPr>
          <w:sz w:val="28"/>
          <w:szCs w:val="28"/>
        </w:rPr>
        <w:t>Многие выдающиеся люди своими трудами принесли пользу Отечеству, стали известными и оставили свой след на Земле. Но, чтобы внести свой вклад в жизнь, совсем не обязательно быть знаменитым. Главное – быть полезным людям, оставаться честным, добрым, благородным человеком, добросовестно выполнять свою работу, с любовью и уважением относиться к окружающим людям. Это и есть добрый след.</w:t>
      </w:r>
    </w:p>
    <w:p w:rsidR="007C3EED" w:rsidRDefault="007C3EED">
      <w:pPr>
        <w:rPr>
          <w:sz w:val="28"/>
          <w:szCs w:val="28"/>
        </w:rPr>
      </w:pPr>
      <w:r>
        <w:rPr>
          <w:sz w:val="28"/>
          <w:szCs w:val="28"/>
        </w:rPr>
        <w:t xml:space="preserve">                            Ученики 5 “А”ГБОУ СОШ №554 СП №2 </w:t>
      </w:r>
    </w:p>
    <w:p w:rsidR="007C3EED" w:rsidRDefault="007C3EED">
      <w:pPr>
        <w:rPr>
          <w:sz w:val="28"/>
          <w:szCs w:val="28"/>
        </w:rPr>
      </w:pPr>
      <w:r>
        <w:rPr>
          <w:sz w:val="28"/>
          <w:szCs w:val="28"/>
        </w:rPr>
        <w:t>Семейкин Сергей    Гуреева Соня</w:t>
      </w:r>
    </w:p>
    <w:p w:rsidR="007C3EED" w:rsidRDefault="007C3EED">
      <w:pPr>
        <w:rPr>
          <w:sz w:val="28"/>
          <w:szCs w:val="28"/>
        </w:rPr>
      </w:pPr>
      <w:r>
        <w:rPr>
          <w:sz w:val="28"/>
          <w:szCs w:val="28"/>
        </w:rPr>
        <w:t>Орусский Слава      Чигогидзе Аня</w:t>
      </w:r>
    </w:p>
    <w:p w:rsidR="007C3EED" w:rsidRDefault="007C3EED">
      <w:pPr>
        <w:rPr>
          <w:sz w:val="28"/>
          <w:szCs w:val="28"/>
        </w:rPr>
      </w:pPr>
      <w:r>
        <w:rPr>
          <w:sz w:val="28"/>
          <w:szCs w:val="28"/>
        </w:rPr>
        <w:t>Сергеев Егор           Садовина Маша</w:t>
      </w:r>
    </w:p>
    <w:p w:rsidR="007C3EED" w:rsidRDefault="007C3EED">
      <w:pPr>
        <w:rPr>
          <w:sz w:val="28"/>
          <w:szCs w:val="28"/>
        </w:rPr>
      </w:pPr>
    </w:p>
    <w:p w:rsidR="007C3EED" w:rsidRDefault="007C3EED">
      <w:pPr>
        <w:rPr>
          <w:sz w:val="28"/>
          <w:szCs w:val="28"/>
        </w:rPr>
      </w:pPr>
    </w:p>
    <w:p w:rsidR="007C3EED" w:rsidRDefault="007C3EED">
      <w:pPr>
        <w:rPr>
          <w:sz w:val="28"/>
          <w:szCs w:val="28"/>
        </w:rPr>
      </w:pPr>
    </w:p>
    <w:sectPr w:rsidR="007C3EED" w:rsidSect="007C3E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ED" w:rsidRDefault="007C3EED">
      <w:pPr>
        <w:spacing w:after="0" w:line="240" w:lineRule="auto"/>
      </w:pPr>
      <w:r>
        <w:separator/>
      </w:r>
    </w:p>
  </w:endnote>
  <w:endnote w:type="continuationSeparator" w:id="0">
    <w:p w:rsidR="007C3EED" w:rsidRDefault="007C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ED" w:rsidRDefault="007C3EED">
      <w:pPr>
        <w:spacing w:after="0" w:line="240" w:lineRule="auto"/>
      </w:pPr>
      <w:r>
        <w:separator/>
      </w:r>
    </w:p>
  </w:footnote>
  <w:footnote w:type="continuationSeparator" w:id="0">
    <w:p w:rsidR="007C3EED" w:rsidRDefault="007C3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EED"/>
    <w:rsid w:val="007C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306</Words>
  <Characters>1748</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Какой бы я хотел оставить след на Земле…</dc:title>
  <dc:subject/>
  <dc:creator>1</dc:creator>
  <cp:keywords/>
  <dc:description/>
  <cp:lastModifiedBy>User</cp:lastModifiedBy>
  <cp:revision>2</cp:revision>
  <cp:lastPrinted>2014-12-18T06:39:00Z</cp:lastPrinted>
  <dcterms:created xsi:type="dcterms:W3CDTF">2015-01-24T16:08:00Z</dcterms:created>
  <dcterms:modified xsi:type="dcterms:W3CDTF">2015-01-24T16:08:00Z</dcterms:modified>
</cp:coreProperties>
</file>