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48" w:rsidRDefault="00F16E48" w:rsidP="003A23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РОССИЯ </w:t>
      </w:r>
    </w:p>
    <w:p w:rsidR="00F16E48" w:rsidRDefault="00F16E48" w:rsidP="003A238A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pt;margin-top:110.5pt;width:706pt;height:282.1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8E6B2C">
        <w:rPr>
          <w:rFonts w:ascii="Times New Roman" w:hAnsi="Times New Roman"/>
          <w:b/>
          <w:bCs/>
          <w:sz w:val="32"/>
          <w:szCs w:val="32"/>
        </w:rPr>
        <w:t>Росс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8E6B2C">
        <w:rPr>
          <w:rFonts w:ascii="Times New Roman" w:hAnsi="Times New Roman"/>
          <w:b/>
          <w:bCs/>
          <w:sz w:val="32"/>
          <w:szCs w:val="32"/>
        </w:rPr>
        <w:t xml:space="preserve">я - </w:t>
      </w:r>
      <w:r w:rsidRPr="008E6B2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это </w:t>
      </w:r>
      <w:hyperlink r:id="rId8" w:tooltip="Государство" w:history="1">
        <w:r w:rsidRPr="008E6B2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государство</w:t>
        </w:r>
      </w:hyperlink>
      <w:r w:rsidRPr="008E6B2C">
        <w:rPr>
          <w:rFonts w:ascii="Times New Roman" w:hAnsi="Times New Roman"/>
          <w:sz w:val="32"/>
          <w:szCs w:val="32"/>
        </w:rPr>
        <w:t xml:space="preserve"> в </w:t>
      </w:r>
      <w:hyperlink r:id="rId9" w:tooltip="Восточная Европа" w:history="1">
        <w:r w:rsidRPr="008E6B2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Восточной Европе</w:t>
        </w:r>
      </w:hyperlink>
      <w:r w:rsidRPr="008E6B2C">
        <w:rPr>
          <w:rFonts w:ascii="Times New Roman" w:hAnsi="Times New Roman"/>
          <w:sz w:val="32"/>
          <w:szCs w:val="32"/>
        </w:rPr>
        <w:t xml:space="preserve"> и </w:t>
      </w:r>
      <w:hyperlink r:id="rId10" w:tooltip="Северная Азия" w:history="1">
        <w:r w:rsidRPr="008E6B2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Северной Азии</w:t>
        </w:r>
      </w:hyperlink>
      <w:r w:rsidRPr="008E6B2C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Она з</w:t>
      </w:r>
      <w:r w:rsidRPr="008E6B2C">
        <w:rPr>
          <w:rFonts w:ascii="Times New Roman" w:hAnsi="Times New Roman"/>
          <w:sz w:val="32"/>
          <w:szCs w:val="32"/>
        </w:rPr>
        <w:t xml:space="preserve">анимает </w:t>
      </w:r>
      <w:hyperlink r:id="rId11" w:tooltip="Список государств и зависимых территорий по площади" w:history="1">
        <w:r w:rsidRPr="008E6B2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первое место в мире по территории</w:t>
        </w:r>
      </w:hyperlink>
      <w:r w:rsidRPr="008E6B2C">
        <w:rPr>
          <w:rFonts w:ascii="Times New Roman" w:hAnsi="Times New Roman"/>
          <w:sz w:val="32"/>
          <w:szCs w:val="32"/>
        </w:rPr>
        <w:t xml:space="preserve"> и </w:t>
      </w:r>
      <w:hyperlink r:id="rId12" w:tooltip="Список стран по населению" w:history="1">
        <w:r w:rsidRPr="008E6B2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девятое место по численности населения</w:t>
        </w:r>
      </w:hyperlink>
      <w:r w:rsidRPr="008E6B2C">
        <w:rPr>
          <w:rFonts w:ascii="Times New Roman" w:hAnsi="Times New Roman"/>
          <w:sz w:val="32"/>
          <w:szCs w:val="32"/>
        </w:rPr>
        <w:t xml:space="preserve">. </w:t>
      </w:r>
      <w:hyperlink r:id="rId13" w:tooltip="Столица" w:history="1">
        <w:r w:rsidRPr="008E6B2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Столица</w:t>
        </w:r>
      </w:hyperlink>
      <w:r w:rsidRPr="008E6B2C">
        <w:rPr>
          <w:rFonts w:ascii="Times New Roman" w:hAnsi="Times New Roman"/>
          <w:sz w:val="32"/>
          <w:szCs w:val="32"/>
        </w:rPr>
        <w:t xml:space="preserve"> — </w:t>
      </w:r>
      <w:hyperlink r:id="rId14" w:tooltip="Москва" w:history="1">
        <w:r w:rsidRPr="008E6B2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Москва</w:t>
        </w:r>
      </w:hyperlink>
      <w:r w:rsidRPr="008E6B2C">
        <w:rPr>
          <w:rFonts w:ascii="Times New Roman" w:hAnsi="Times New Roman"/>
          <w:sz w:val="32"/>
          <w:szCs w:val="32"/>
        </w:rPr>
        <w:t xml:space="preserve">. </w:t>
      </w:r>
      <w:hyperlink r:id="rId15" w:tooltip="Официальный язык" w:history="1">
        <w:r w:rsidRPr="008E6B2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Государственный язык</w:t>
        </w:r>
      </w:hyperlink>
      <w:r w:rsidRPr="008E6B2C">
        <w:rPr>
          <w:rFonts w:ascii="Times New Roman" w:hAnsi="Times New Roman"/>
          <w:sz w:val="32"/>
          <w:szCs w:val="32"/>
        </w:rPr>
        <w:t xml:space="preserve"> — </w:t>
      </w:r>
      <w:hyperlink r:id="rId16" w:tooltip="Русский язык" w:history="1">
        <w:r w:rsidRPr="008E6B2C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русский</w:t>
        </w:r>
      </w:hyperlink>
      <w:r w:rsidRPr="008E6B2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16E48" w:rsidRPr="004255F2" w:rsidRDefault="00F16E48" w:rsidP="004255F2">
      <w:pPr>
        <w:pStyle w:val="ListParagraph"/>
        <w:numPr>
          <w:ilvl w:val="0"/>
          <w:numId w:val="21"/>
        </w:numPr>
        <w:ind w:left="1843"/>
        <w:jc w:val="both"/>
        <w:rPr>
          <w:rFonts w:ascii="Times New Roman" w:hAnsi="Times New Roman"/>
          <w:b/>
          <w:sz w:val="32"/>
          <w:szCs w:val="32"/>
        </w:rPr>
      </w:pPr>
      <w:r w:rsidRPr="004255F2">
        <w:rPr>
          <w:rFonts w:ascii="Times New Roman" w:hAnsi="Times New Roman"/>
          <w:sz w:val="32"/>
          <w:szCs w:val="32"/>
        </w:rPr>
        <w:t xml:space="preserve">Назовите самую северную точку России. </w:t>
      </w:r>
    </w:p>
    <w:p w:rsidR="00F16E48" w:rsidRPr="004255F2" w:rsidRDefault="00F16E48" w:rsidP="004255F2">
      <w:pPr>
        <w:pStyle w:val="ListParagraph"/>
        <w:numPr>
          <w:ilvl w:val="0"/>
          <w:numId w:val="21"/>
        </w:numPr>
        <w:ind w:left="1843"/>
        <w:jc w:val="both"/>
        <w:rPr>
          <w:rFonts w:ascii="Times New Roman" w:hAnsi="Times New Roman"/>
          <w:b/>
          <w:sz w:val="32"/>
          <w:szCs w:val="32"/>
        </w:rPr>
      </w:pPr>
      <w:r w:rsidRPr="004255F2">
        <w:rPr>
          <w:rFonts w:ascii="Times New Roman" w:hAnsi="Times New Roman"/>
          <w:sz w:val="32"/>
          <w:szCs w:val="32"/>
        </w:rPr>
        <w:t>Покажите самую южную точку России.</w:t>
      </w:r>
    </w:p>
    <w:p w:rsidR="00F16E48" w:rsidRPr="004255F2" w:rsidRDefault="00F16E48" w:rsidP="004255F2">
      <w:pPr>
        <w:pStyle w:val="ListParagraph"/>
        <w:numPr>
          <w:ilvl w:val="0"/>
          <w:numId w:val="21"/>
        </w:numPr>
        <w:ind w:left="1843"/>
        <w:jc w:val="both"/>
        <w:rPr>
          <w:rFonts w:ascii="Times New Roman" w:hAnsi="Times New Roman"/>
          <w:b/>
          <w:sz w:val="32"/>
          <w:szCs w:val="32"/>
        </w:rPr>
        <w:sectPr w:rsidR="00F16E48" w:rsidRPr="004255F2" w:rsidSect="007F1804">
          <w:footerReference w:type="default" r:id="rId1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6E48" w:rsidRPr="00485218" w:rsidRDefault="00F16E48" w:rsidP="00BF4A04">
      <w:pPr>
        <w:jc w:val="center"/>
      </w:pPr>
    </w:p>
    <w:sectPr w:rsidR="00F16E48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48" w:rsidRDefault="00F16E48" w:rsidP="00514BCE">
      <w:pPr>
        <w:spacing w:after="0" w:line="240" w:lineRule="auto"/>
      </w:pPr>
      <w:r>
        <w:separator/>
      </w:r>
    </w:p>
  </w:endnote>
  <w:endnote w:type="continuationSeparator" w:id="0">
    <w:p w:rsidR="00F16E48" w:rsidRDefault="00F16E48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48" w:rsidRDefault="00F16E48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F16E48" w:rsidRDefault="00F16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48" w:rsidRDefault="00F16E48" w:rsidP="00514BCE">
      <w:pPr>
        <w:spacing w:after="0" w:line="240" w:lineRule="auto"/>
      </w:pPr>
      <w:r>
        <w:separator/>
      </w:r>
    </w:p>
  </w:footnote>
  <w:footnote w:type="continuationSeparator" w:id="0">
    <w:p w:rsidR="00F16E48" w:rsidRDefault="00F16E48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08C1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0A8F"/>
    <w:rsid w:val="007A64AC"/>
    <w:rsid w:val="007B0843"/>
    <w:rsid w:val="007E33A1"/>
    <w:rsid w:val="007F1804"/>
    <w:rsid w:val="007F773A"/>
    <w:rsid w:val="00814D86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032A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BF4A04"/>
    <w:rsid w:val="00C0087A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F14773"/>
    <w:rsid w:val="00F16E48"/>
    <w:rsid w:val="00F1739F"/>
    <w:rsid w:val="00F61299"/>
    <w:rsid w:val="00F61AA1"/>
    <w:rsid w:val="00F64508"/>
    <w:rsid w:val="00F726D4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E" TargetMode="External"/><Relationship Id="rId13" Type="http://schemas.openxmlformats.org/officeDocument/2006/relationships/hyperlink" Target="https://ru.wikipedia.org/wiki/%D0%A1%D1%82%D0%BE%D0%BB%D0%B8%D1%86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1%83%D1%81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F%D0%B8%D1%81%D0%BE%D0%BA_%D0%B3%D0%BE%D1%81%D1%83%D0%B4%D0%B0%D1%80%D1%81%D1%82%D0%B2_%D0%B8_%D0%B7%D0%B0%D0%B2%D0%B8%D1%81%D0%B8%D0%BC%D1%8B%D1%85_%D1%82%D0%B5%D1%80%D1%80%D0%B8%D1%82%D0%BE%D1%80%D0%B8%D0%B9_%D0%BF%D0%BE_%D0%BF%D0%BB%D0%BE%D1%89%D0%B0%D0%B4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E%D1%84%D0%B8%D1%86%D0%B8%D0%B0%D0%BB%D1%8C%D0%BD%D1%8B%D0%B9_%D1%8F%D0%B7%D1%8B%D0%BA" TargetMode="External"/><Relationship Id="rId10" Type="http://schemas.openxmlformats.org/officeDocument/2006/relationships/hyperlink" Target="https://ru.wikipedia.org/wiki/%D0%A1%D0%B5%D0%B2%D0%B5%D1%80%D0%BD%D0%B0%D1%8F_%D0%90%D0%B7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1%D1%82%D0%BE%D1%87%D0%BD%D0%B0%D1%8F_%D0%95%D0%B2%D1%80%D0%BE%D0%BF%D0%B0" TargetMode="External"/><Relationship Id="rId14" Type="http://schemas.openxmlformats.org/officeDocument/2006/relationships/hyperlink" Target="https://ru.wikipedia.org/wiki/%D0%9C%D0%BE%D1%81%D0%BA%D0%B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267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2015-01-08T18:18:00Z</dcterms:created>
  <dcterms:modified xsi:type="dcterms:W3CDTF">2015-01-08T18:18:00Z</dcterms:modified>
</cp:coreProperties>
</file>