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D" w:rsidRPr="00A81F0C" w:rsidRDefault="000F703D" w:rsidP="00FB493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25.65pt;width:345.95pt;height:208.5pt;z-index:251665920" strokecolor="white">
            <v:textbox style="mso-next-textbox:#_x0000_s1026">
              <w:txbxContent>
                <w:p w:rsidR="000F703D" w:rsidRDefault="000F703D" w:rsidP="000A0C40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Назовите все цвета радуги. Посчитайте их. </w:t>
                  </w:r>
                </w:p>
                <w:p w:rsidR="000F703D" w:rsidRDefault="000F703D" w:rsidP="000A0C40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яиц в коробке?</w:t>
                  </w:r>
                </w:p>
                <w:p w:rsidR="000F703D" w:rsidRDefault="000F703D" w:rsidP="000A0C40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пальцев на двух перчатках? Одинаковые ли они по цвету?</w:t>
                  </w:r>
                </w:p>
                <w:p w:rsidR="000F703D" w:rsidRDefault="000F703D" w:rsidP="000A0C40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Найдите кубик с цифрой «6» и «1». Назовите, какого они цвета.</w:t>
                  </w:r>
                </w:p>
                <w:p w:rsidR="000F703D" w:rsidRDefault="000F703D" w:rsidP="000A0C40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ножек у божьей коровки? Сколько на ней точек?</w:t>
                  </w:r>
                </w:p>
                <w:p w:rsidR="000F703D" w:rsidRPr="000A0C40" w:rsidRDefault="000F703D" w:rsidP="000A0C40">
                  <w:pPr>
                    <w:pStyle w:val="ListParagraph"/>
                    <w:numPr>
                      <w:ilvl w:val="0"/>
                      <w:numId w:val="1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ножек у стула? Сколько спинок?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40"/>
          <w:szCs w:val="40"/>
        </w:rPr>
        <w:t xml:space="preserve">СЧЕТ, </w:t>
      </w:r>
      <w:r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ЦВЕТ И КОЛИЧЕСТВО</w:t>
      </w:r>
    </w:p>
    <w:tbl>
      <w:tblPr>
        <w:tblpPr w:leftFromText="180" w:rightFromText="180" w:vertAnchor="text" w:horzAnchor="page" w:tblpX="7963" w:tblpY="43"/>
        <w:tblW w:w="0" w:type="auto"/>
        <w:tblLook w:val="00A0"/>
      </w:tblPr>
      <w:tblGrid>
        <w:gridCol w:w="1697"/>
      </w:tblGrid>
      <w:tr w:rsidR="000F703D" w:rsidRPr="00A4032A" w:rsidTr="00A4032A">
        <w:tc>
          <w:tcPr>
            <w:tcW w:w="1697" w:type="dxa"/>
          </w:tcPr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3 х 6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5 х 7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6 х 6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7 х 8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3 х 4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2 х 9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9 х 5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8 х 6 =</w:t>
            </w:r>
          </w:p>
        </w:tc>
      </w:tr>
      <w:tr w:rsidR="000F703D" w:rsidRPr="00A4032A" w:rsidTr="00A4032A">
        <w:tc>
          <w:tcPr>
            <w:tcW w:w="1697" w:type="dxa"/>
          </w:tcPr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703D" w:rsidRPr="00A4032A" w:rsidTr="00A4032A">
        <w:tc>
          <w:tcPr>
            <w:tcW w:w="1697" w:type="dxa"/>
          </w:tcPr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 xml:space="preserve">36 ÷ 6 = 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45 ÷ 5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7" type="#_x0000_t202" style="position:absolute;left:0;text-align:left;margin-left:82.6pt;margin-top:10.9pt;width:312.6pt;height:124.65pt;z-index:251666944" strokecolor="white">
                  <v:textbox style="mso-next-textbox:#_x0000_s1027">
                    <w:txbxContent>
                      <w:p w:rsidR="000F703D" w:rsidRPr="00A81F0C" w:rsidRDefault="000F703D" w:rsidP="0030399A">
                        <w:pPr>
                          <w:pStyle w:val="NoSpacing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A81F0C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Решите примеры с помощью приведенной таблицы.</w:t>
                        </w: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A81F0C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Повторите их по памяти. </w:t>
                        </w:r>
                      </w:p>
                      <w:p w:rsidR="000F703D" w:rsidRPr="002D7192" w:rsidRDefault="000F703D" w:rsidP="0030399A">
                        <w:pPr>
                          <w:pStyle w:val="NoSpacing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  <w:p w:rsidR="000F703D" w:rsidRDefault="000F703D" w:rsidP="0030399A">
                        <w:pPr>
                          <w:pStyle w:val="NoSpacing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A81F0C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 xml:space="preserve">В таблице найдите следующие </w:t>
                        </w: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числа</w:t>
                        </w:r>
                        <w:r w:rsidRPr="00A81F0C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:</w:t>
                        </w:r>
                      </w:p>
                      <w:p w:rsidR="000F703D" w:rsidRPr="00A81F0C" w:rsidRDefault="000F703D" w:rsidP="0030399A">
                        <w:pPr>
                          <w:pStyle w:val="NoSpacing"/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A81F0C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25, 48, 90, 54, 72, 7, 81,100</w:t>
                        </w:r>
                      </w:p>
                    </w:txbxContent>
                  </v:textbox>
                </v:shape>
              </w:pict>
            </w: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12 ÷ 4 =</w:t>
            </w:r>
          </w:p>
          <w:p w:rsidR="000F703D" w:rsidRPr="00A4032A" w:rsidRDefault="000F703D" w:rsidP="00A4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32A">
              <w:rPr>
                <w:rFonts w:ascii="Times New Roman" w:hAnsi="Times New Roman"/>
                <w:b/>
                <w:sz w:val="28"/>
                <w:szCs w:val="28"/>
              </w:rPr>
              <w:t>20 ÷ 2 =</w:t>
            </w:r>
          </w:p>
        </w:tc>
      </w:tr>
    </w:tbl>
    <w:p w:rsidR="000F703D" w:rsidRDefault="000F703D" w:rsidP="00FB493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8" type="#_x0000_t75" style="position:absolute;left:0;text-align:left;margin-left:436.2pt;margin-top:41.35pt;width:289.8pt;height:181.65pt;z-index:251648512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0F703D" w:rsidRDefault="000F703D" w:rsidP="003A238A">
      <w:pPr>
        <w:jc w:val="center"/>
        <w:rPr>
          <w:rFonts w:ascii="Times New Roman" w:hAnsi="Times New Roman"/>
          <w:b/>
          <w:sz w:val="40"/>
          <w:szCs w:val="40"/>
        </w:rPr>
        <w:sectPr w:rsidR="000F703D" w:rsidSect="007F1804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 id="Рисунок 19" o:spid="_x0000_s1029" type="#_x0000_t75" style="position:absolute;left:0;text-align:left;margin-left:11.75pt;margin-top:244.8pt;width:119.85pt;height:66.1pt;z-index:251654656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8" o:spid="_x0000_s1030" type="#_x0000_t75" style="position:absolute;left:0;text-align:left;margin-left:4.2pt;margin-top:333.55pt;width:143.55pt;height:107.15pt;z-index:251650560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5" o:spid="_x0000_s1031" type="#_x0000_t75" style="position:absolute;left:0;text-align:left;margin-left:181.8pt;margin-top:323.5pt;width:153.4pt;height:117.2pt;z-index:251653632;visibility:visible;mso-position-horizontal-relative:margin;mso-position-vertical-relative:margin">
            <v:imagedata r:id="rId11" o:title="" gain="72818f" blacklevel="3277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6" o:spid="_x0000_s1032" type="#_x0000_t75" style="position:absolute;left:0;text-align:left;margin-left:179.2pt;margin-top:235.6pt;width:141.65pt;height:97.95pt;z-index:251651584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0" o:spid="_x0000_s1033" type="#_x0000_t75" style="position:absolute;left:0;text-align:left;margin-left:341.6pt;margin-top:281.6pt;width:88.9pt;height:136.45pt;z-index:251652608;visibility:visible;mso-position-horizontal-relative:margin;mso-position-vertical-relative:margin">
            <v:imagedata r:id="rId13" o:title="" cropleft="14784f" cropright="19350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17" o:spid="_x0000_s1034" type="#_x0000_t75" style="position:absolute;left:0;text-align:left;margin-left:551.75pt;margin-top:343.6pt;width:129.1pt;height:105.45pt;z-index:251649536;visibility:visible;mso-position-horizontal-relative:margin;mso-position-vertical-relative:margin">
            <v:imagedata r:id="rId14" o:title=""/>
            <w10:wrap type="square" anchorx="margin" anchory="margin"/>
          </v:shape>
        </w:pict>
      </w:r>
    </w:p>
    <w:p w:rsidR="000F703D" w:rsidRDefault="000F703D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 id="Рисунок 22" o:spid="_x0000_s1035" type="#_x0000_t75" style="position:absolute;left:0;text-align:left;margin-left:577.7pt;margin-top:-39.85pt;width:140.4pt;height:142.3pt;z-index:251656704;visibility:visible;mso-position-horizontal-relative:margin;mso-position-vertical-relative:margin">
            <v:imagedata r:id="rId15" o:title="" croptop="918f" cropleft="3532f" cropright="11437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8" o:spid="_x0000_s1036" type="#_x0000_t75" style="position:absolute;left:0;text-align:left;margin-left:403.85pt;margin-top:-34.2pt;width:88.35pt;height:73.2pt;z-index:251662848;visibility:visible;mso-position-horizontal-relative:margin;mso-position-vertical-relative:margin">
            <v:imagedata r:id="rId16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1" o:spid="_x0000_s1037" type="#_x0000_t75" style="position:absolute;left:0;text-align:left;margin-left:11.8pt;margin-top:-34.6pt;width:150.35pt;height:138.15pt;z-index:251655680;visibility:visible;mso-position-horizontal-relative:margin;mso-position-vertical-relative:margin">
            <v:imagedata r:id="rId17" o:title="" croptop="3146f" cropbottom="5243f" cropleft="9973f" cropright="9007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7" o:spid="_x0000_s1038" type="#_x0000_t75" style="position:absolute;left:0;text-align:left;margin-left:248.1pt;margin-top:-39.15pt;width:81.35pt;height:101.35pt;z-index:251661824;visibility:visible;mso-position-horizontal-relative:margin;mso-position-vertical-relative:margin">
            <v:imagedata r:id="rId18" o:title=""/>
            <w10:wrap type="square" anchorx="margin" anchory="margin"/>
          </v:shape>
        </w:pict>
      </w:r>
    </w:p>
    <w:p w:rsidR="000F703D" w:rsidRDefault="000F703D" w:rsidP="003A23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 id="_x0000_s1039" type="#_x0000_t202" style="position:absolute;left:0;text-align:left;margin-left:5.85pt;margin-top:21.45pt;width:369.65pt;height:299.8pt;z-index:251664896" strokecolor="white">
            <v:textbox style="mso-next-textbox:#_x0000_s1039">
              <w:txbxContent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долек в мандарине на рисунке?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ног у осьминога?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птиц вы видите?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Назовите их.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Сколько лап у собаки?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Назовите геометрические фигуры.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Какая из них красного цвета? Какая – черного цвета?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Назовите цвета светофора.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Листик какого дерева Вы видите?</w:t>
                  </w:r>
                </w:p>
                <w:p w:rsidR="000F703D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Назовите части тела у собаки.</w:t>
                  </w:r>
                </w:p>
                <w:p w:rsidR="000F703D" w:rsidRPr="00244874" w:rsidRDefault="000F703D" w:rsidP="0077667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Чего больше: долек у мандарина или щупальцев у осьминога?</w:t>
                  </w:r>
                </w:p>
              </w:txbxContent>
            </v:textbox>
          </v:shape>
        </w:pict>
      </w:r>
    </w:p>
    <w:p w:rsidR="000F703D" w:rsidRDefault="000F703D" w:rsidP="003A238A">
      <w:pPr>
        <w:jc w:val="center"/>
        <w:rPr>
          <w:rFonts w:ascii="Times New Roman" w:hAnsi="Times New Roman"/>
          <w:b/>
          <w:sz w:val="40"/>
          <w:szCs w:val="40"/>
        </w:rPr>
      </w:pPr>
    </w:p>
    <w:p w:rsidR="000F703D" w:rsidRDefault="000F703D" w:rsidP="003A238A">
      <w:pPr>
        <w:jc w:val="center"/>
        <w:rPr>
          <w:rFonts w:ascii="Times New Roman" w:hAnsi="Times New Roman"/>
          <w:b/>
          <w:sz w:val="40"/>
          <w:szCs w:val="40"/>
        </w:rPr>
        <w:sectPr w:rsidR="000F703D" w:rsidSect="007F18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pict>
          <v:shape id="Рисунок 24" o:spid="_x0000_s1040" type="#_x0000_t75" style="position:absolute;left:0;text-align:left;margin-left:11.75pt;margin-top:320.95pt;width:140.4pt;height:106.3pt;z-index:251658752;visibility:visible;mso-position-horizontal-relative:margin;mso-position-vertical-relative:margin">
            <v:imagedata r:id="rId19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9" o:spid="_x0000_s1041" type="#_x0000_t75" style="position:absolute;left:0;text-align:left;margin-left:0;margin-top:364.8pt;width:59.05pt;height:56.9pt;z-index:251663872;visibility:visible;mso-position-horizontal:center;mso-position-horizontal-relative:margin;mso-position-vertical-relative:margin">
            <v:imagedata r:id="rId20" o:title="" croptop="6923f" cropbottom="8106f" cropleft="7528f" cropright="7229f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3" o:spid="_x0000_s1042" type="#_x0000_t75" style="position:absolute;left:0;text-align:left;margin-left:571pt;margin-top:135.1pt;width:147.9pt;height:135.6pt;z-index:251657728;visibility:visible;mso-position-horizontal-relative:margin;mso-position-vertical-relative:margin">
            <v:imagedata r:id="rId21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5" o:spid="_x0000_s1043" type="#_x0000_t75" style="position:absolute;left:0;text-align:left;margin-left:571pt;margin-top:298.35pt;width:141.65pt;height:123.05pt;z-index:251659776;visibility:visible;mso-position-horizontal-relative:margin;mso-position-vertical-relative:margin">
            <v:imagedata r:id="rId22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6" o:spid="_x0000_s1044" type="#_x0000_t75" style="position:absolute;left:0;text-align:left;margin-left:11.8pt;margin-top:152.05pt;width:153.65pt;height:101.45pt;z-index:251660800;visibility:visible;mso-position-horizontal-relative:margin;mso-position-vertical-relative:margin">
            <v:imagedata r:id="rId23" o:title=""/>
            <w10:wrap type="square" anchorx="margin" anchory="margin"/>
          </v:shape>
        </w:pict>
      </w:r>
    </w:p>
    <w:p w:rsidR="000F703D" w:rsidRPr="00485218" w:rsidRDefault="000F703D" w:rsidP="00F726D4">
      <w:pPr>
        <w:jc w:val="center"/>
      </w:pPr>
    </w:p>
    <w:sectPr w:rsidR="000F703D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3D" w:rsidRDefault="000F703D" w:rsidP="00514BCE">
      <w:pPr>
        <w:spacing w:after="0" w:line="240" w:lineRule="auto"/>
      </w:pPr>
      <w:r>
        <w:separator/>
      </w:r>
    </w:p>
  </w:endnote>
  <w:endnote w:type="continuationSeparator" w:id="0">
    <w:p w:rsidR="000F703D" w:rsidRDefault="000F703D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3D" w:rsidRDefault="000F703D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0F703D" w:rsidRDefault="000F7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3D" w:rsidRDefault="000F703D" w:rsidP="00514BCE">
      <w:pPr>
        <w:spacing w:after="0" w:line="240" w:lineRule="auto"/>
      </w:pPr>
      <w:r>
        <w:separator/>
      </w:r>
    </w:p>
  </w:footnote>
  <w:footnote w:type="continuationSeparator" w:id="0">
    <w:p w:rsidR="000F703D" w:rsidRDefault="000F703D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0F703D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F14773"/>
    <w:rsid w:val="00F1739F"/>
    <w:rsid w:val="00F61299"/>
    <w:rsid w:val="00F61AA1"/>
    <w:rsid w:val="00F64508"/>
    <w:rsid w:val="00F726D4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</Words>
  <Characters>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2015-01-08T18:17:00Z</dcterms:created>
  <dcterms:modified xsi:type="dcterms:W3CDTF">2015-01-08T18:17:00Z</dcterms:modified>
</cp:coreProperties>
</file>