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BB" w:rsidRDefault="00C935BB" w:rsidP="00FB493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6" type="#_x0000_t75" style="position:absolute;left:0;text-align:left;margin-left:22.4pt;margin-top:4.7pt;width:97.6pt;height:113.1pt;z-index:25166028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Times New Roman" w:hAnsi="Times New Roman"/>
          <w:b/>
          <w:sz w:val="40"/>
          <w:szCs w:val="40"/>
        </w:rPr>
        <w:t>ВРЕМЯ</w:t>
      </w:r>
    </w:p>
    <w:p w:rsidR="00C935BB" w:rsidRPr="006231DE" w:rsidRDefault="00C935BB" w:rsidP="006231DE">
      <w:pPr>
        <w:jc w:val="center"/>
        <w:rPr>
          <w:rFonts w:ascii="Times New Roman" w:hAnsi="Times New Roman"/>
          <w:sz w:val="32"/>
          <w:szCs w:val="32"/>
        </w:rPr>
      </w:pPr>
      <w:r w:rsidRPr="006231DE">
        <w:rPr>
          <w:rFonts w:ascii="Times New Roman" w:hAnsi="Times New Roman"/>
          <w:sz w:val="32"/>
          <w:szCs w:val="32"/>
        </w:rPr>
        <w:t xml:space="preserve">Время – </w:t>
      </w:r>
      <w:r>
        <w:rPr>
          <w:rFonts w:ascii="Times New Roman" w:hAnsi="Times New Roman"/>
          <w:sz w:val="32"/>
          <w:szCs w:val="32"/>
        </w:rPr>
        <w:t xml:space="preserve">это </w:t>
      </w:r>
      <w:r w:rsidRPr="006231DE">
        <w:rPr>
          <w:rFonts w:ascii="Times New Roman" w:hAnsi="Times New Roman"/>
          <w:sz w:val="32"/>
          <w:szCs w:val="32"/>
        </w:rPr>
        <w:t xml:space="preserve">последовательность смены событий. </w:t>
      </w:r>
      <w:r>
        <w:rPr>
          <w:rFonts w:ascii="Times New Roman" w:hAnsi="Times New Roman"/>
          <w:sz w:val="32"/>
          <w:szCs w:val="32"/>
        </w:rPr>
        <w:t>Оно</w:t>
      </w:r>
      <w:r w:rsidRPr="006231DE">
        <w:rPr>
          <w:rFonts w:ascii="Times New Roman" w:hAnsi="Times New Roman"/>
          <w:sz w:val="32"/>
          <w:szCs w:val="32"/>
        </w:rPr>
        <w:t xml:space="preserve"> состоит из: секунд, минут, часов, суток. Далее следуют недели, месяцы, годы, десятилетия, века и тысяч</w:t>
      </w:r>
      <w:r>
        <w:rPr>
          <w:rFonts w:ascii="Times New Roman" w:hAnsi="Times New Roman"/>
          <w:sz w:val="32"/>
          <w:szCs w:val="32"/>
        </w:rPr>
        <w:t>е</w:t>
      </w:r>
      <w:r w:rsidRPr="006231DE">
        <w:rPr>
          <w:rFonts w:ascii="Times New Roman" w:hAnsi="Times New Roman"/>
          <w:sz w:val="32"/>
          <w:szCs w:val="32"/>
        </w:rPr>
        <w:t>летия. Это связано с тем, что Земля вращается вокруг своей оси и вокруг Солнца.</w:t>
      </w:r>
      <w:r w:rsidRPr="009F2059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</w:p>
    <w:p w:rsidR="00C935BB" w:rsidRDefault="00C935BB" w:rsidP="006A757C">
      <w:pPr>
        <w:jc w:val="center"/>
        <w:rPr>
          <w:rFonts w:ascii="Times New Roman" w:hAnsi="Times New Roman"/>
          <w:sz w:val="32"/>
          <w:szCs w:val="32"/>
        </w:rPr>
      </w:pPr>
      <w:r w:rsidRPr="006231DE">
        <w:rPr>
          <w:rFonts w:ascii="Times New Roman" w:hAnsi="Times New Roman"/>
          <w:sz w:val="32"/>
          <w:szCs w:val="32"/>
        </w:rPr>
        <w:t>Сутки делятся на день и ночь. В сутках 24 часа. День летом длиннее ночи, а зимой наоборот, т.е. ночь длиннее дня. Началом суток считается 00 часов, а концом 24 часа. Час состоит из 60 минут или 3600 секунд. В одной минуте 60 секунд.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231DE">
        <w:rPr>
          <w:rFonts w:ascii="Times New Roman" w:hAnsi="Times New Roman"/>
          <w:sz w:val="32"/>
          <w:szCs w:val="32"/>
        </w:rPr>
        <w:t xml:space="preserve">Неделя состоит из 7 суток. </w:t>
      </w:r>
      <w:r>
        <w:rPr>
          <w:noProof/>
          <w:lang w:eastAsia="ru-RU"/>
        </w:rPr>
        <w:pict>
          <v:shape id="Рисунок 50" o:spid="_x0000_s1027" type="#_x0000_t75" style="position:absolute;left:0;text-align:left;margin-left:89.75pt;margin-top:.05pt;width:129.75pt;height:117.8pt;z-index:251659264;visibility:visible;mso-position-horizontal:right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935BB" w:rsidRDefault="00C935BB" w:rsidP="006A757C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55" o:spid="_x0000_s1028" type="#_x0000_t75" style="position:absolute;left:0;text-align:left;margin-left:514.8pt;margin-top:209.6pt;width:103.95pt;height:137.3pt;z-index:251657216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lang w:eastAsia="ru-RU"/>
        </w:rPr>
        <w:pict>
          <v:shape id="Рисунок 52" o:spid="_x0000_s1029" type="#_x0000_t75" style="position:absolute;left:0;text-align:left;margin-left:16.8pt;margin-top:217.95pt;width:133.9pt;height:133.25pt;z-index:251655168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C935BB" w:rsidRDefault="00C935BB" w:rsidP="00281317">
      <w:pPr>
        <w:pStyle w:val="ListParagraph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Перечислите дни недели.</w:t>
      </w:r>
    </w:p>
    <w:p w:rsidR="00C935BB" w:rsidRDefault="00C935BB" w:rsidP="00281317">
      <w:pPr>
        <w:pStyle w:val="ListParagraph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каких частей состоят сутки?</w:t>
      </w:r>
    </w:p>
    <w:p w:rsidR="00C935BB" w:rsidRDefault="00C935BB" w:rsidP="00281317">
      <w:pPr>
        <w:pStyle w:val="ListParagraph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Сколько в сутках часов? </w:t>
      </w:r>
    </w:p>
    <w:p w:rsidR="00C935BB" w:rsidRDefault="00C935BB" w:rsidP="00281317">
      <w:pPr>
        <w:pStyle w:val="ListParagraph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pict>
          <v:shape id="Рисунок 53" o:spid="_x0000_s1030" type="#_x0000_t75" style="position:absolute;left:0;text-align:left;margin-left:618.75pt;margin-top:311.75pt;width:96.45pt;height:98.75pt;z-index:251656192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rFonts w:ascii="Times New Roman" w:hAnsi="Times New Roman"/>
          <w:sz w:val="32"/>
          <w:szCs w:val="32"/>
        </w:rPr>
        <w:t>В какое время года ночь длиннее дня?</w:t>
      </w:r>
    </w:p>
    <w:p w:rsidR="00C935BB" w:rsidRPr="003856CB" w:rsidRDefault="00C935BB" w:rsidP="00281317">
      <w:pPr>
        <w:pStyle w:val="ListParagraph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Определите время по нарисованным часам.</w:t>
      </w:r>
    </w:p>
    <w:p w:rsidR="00C935BB" w:rsidRDefault="00C935BB" w:rsidP="006231DE">
      <w:pPr>
        <w:jc w:val="center"/>
        <w:rPr>
          <w:rFonts w:ascii="Times New Roman" w:hAnsi="Times New Roman"/>
          <w:sz w:val="32"/>
          <w:szCs w:val="32"/>
        </w:rPr>
        <w:sectPr w:rsidR="00C935BB" w:rsidSect="007F1804">
          <w:footerReference w:type="defaul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850" w:type="dxa"/>
        <w:tblLook w:val="00A0"/>
      </w:tblPr>
      <w:tblGrid>
        <w:gridCol w:w="5778"/>
        <w:gridCol w:w="9072"/>
      </w:tblGrid>
      <w:tr w:rsidR="00C935BB" w:rsidRPr="00A4032A" w:rsidTr="00A4032A">
        <w:trPr>
          <w:trHeight w:val="377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60 секунд = 1 минута</w:t>
            </w:r>
          </w:p>
        </w:tc>
        <w:tc>
          <w:tcPr>
            <w:tcW w:w="9072" w:type="dxa"/>
            <w:vMerge w:val="restart"/>
          </w:tcPr>
          <w:p w:rsidR="00C935BB" w:rsidRPr="00A4032A" w:rsidRDefault="00C935BB" w:rsidP="00A4032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pict>
                <v:shape id="Рисунок 31" o:spid="_x0000_s1031" type="#_x0000_t75" style="position:absolute;left:0;text-align:left;margin-left:364.1pt;margin-top:0;width:404.1pt;height:360.35pt;z-index:251658240;visibility:visible;mso-position-horizontal:right;mso-position-horizontal-relative:margin;mso-position-vertical:top;mso-position-vertical-relative:margin">
                  <v:imagedata r:id="rId13" o:title="" croptop="13866f"/>
                  <w10:wrap type="square" anchorx="margin" anchory="margin"/>
                </v:shape>
              </w:pict>
            </w:r>
          </w:p>
        </w:tc>
      </w:tr>
      <w:tr w:rsidR="00C935BB" w:rsidRPr="00A4032A" w:rsidTr="00A4032A">
        <w:trPr>
          <w:trHeight w:val="377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60 минут  = 1 час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377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24 часа = 1 день (сутки)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377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7 дней = 1 неделя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377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 xml:space="preserve">Количество дней </w:t>
            </w:r>
          </w:p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 xml:space="preserve">по календарю = 1 месяц 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377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12 месяцев = 1 год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377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365 дней = 1 год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404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366 дней = 1 високосный год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404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10 лет = 1 десятилетие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404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10 десятилетий = 1 век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2650"/>
        </w:trPr>
        <w:tc>
          <w:tcPr>
            <w:tcW w:w="5778" w:type="dxa"/>
          </w:tcPr>
          <w:p w:rsidR="00C935BB" w:rsidRPr="00A4032A" w:rsidRDefault="00C935BB" w:rsidP="00A4032A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 xml:space="preserve">10 веков = 1 миллениум </w:t>
            </w:r>
          </w:p>
        </w:tc>
        <w:tc>
          <w:tcPr>
            <w:tcW w:w="9072" w:type="dxa"/>
            <w:vMerge/>
          </w:tcPr>
          <w:p w:rsidR="00C935BB" w:rsidRPr="00A4032A" w:rsidRDefault="00C935BB" w:rsidP="00A403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35BB" w:rsidRPr="00A4032A" w:rsidTr="00A4032A">
        <w:trPr>
          <w:trHeight w:val="404"/>
        </w:trPr>
        <w:tc>
          <w:tcPr>
            <w:tcW w:w="5778" w:type="dxa"/>
          </w:tcPr>
          <w:p w:rsidR="00C935BB" w:rsidRPr="00A4032A" w:rsidRDefault="00C935BB" w:rsidP="00A403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 xml:space="preserve">Назовите все месяцы года. </w:t>
            </w:r>
          </w:p>
          <w:p w:rsidR="00C935BB" w:rsidRPr="00A4032A" w:rsidRDefault="00C935BB" w:rsidP="00A403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Сколько дней в феврале по приведенному календарю?</w:t>
            </w:r>
          </w:p>
        </w:tc>
        <w:tc>
          <w:tcPr>
            <w:tcW w:w="9072" w:type="dxa"/>
          </w:tcPr>
          <w:p w:rsidR="00C935BB" w:rsidRPr="00A4032A" w:rsidRDefault="00C935BB" w:rsidP="00A403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Перечислите все летние месяцы года.</w:t>
            </w:r>
          </w:p>
          <w:p w:rsidR="00C935BB" w:rsidRPr="00A4032A" w:rsidRDefault="00C935BB" w:rsidP="00A403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Какие месяцы являются осенними, весенними и зимними?</w:t>
            </w:r>
          </w:p>
          <w:p w:rsidR="00C935BB" w:rsidRPr="00A4032A" w:rsidRDefault="00C935BB" w:rsidP="00A403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4032A">
              <w:rPr>
                <w:rFonts w:ascii="Times New Roman" w:hAnsi="Times New Roman"/>
                <w:sz w:val="32"/>
                <w:szCs w:val="32"/>
              </w:rPr>
              <w:t>В какие месяцы Ваши близкие празднуют Дни рождения?</w:t>
            </w:r>
          </w:p>
        </w:tc>
      </w:tr>
    </w:tbl>
    <w:p w:rsidR="00C935BB" w:rsidRDefault="00C935BB" w:rsidP="000A0C40">
      <w:pPr>
        <w:rPr>
          <w:rFonts w:ascii="Times New Roman" w:hAnsi="Times New Roman"/>
          <w:sz w:val="32"/>
          <w:szCs w:val="32"/>
        </w:rPr>
        <w:sectPr w:rsidR="00C935BB" w:rsidSect="007F18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935BB" w:rsidRPr="00485218" w:rsidRDefault="00C935BB" w:rsidP="00C0087A">
      <w:pPr>
        <w:jc w:val="center"/>
      </w:pPr>
    </w:p>
    <w:sectPr w:rsidR="00C935BB" w:rsidRPr="00485218" w:rsidSect="007F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BB" w:rsidRDefault="00C935BB" w:rsidP="00514BCE">
      <w:pPr>
        <w:spacing w:after="0" w:line="240" w:lineRule="auto"/>
      </w:pPr>
      <w:r>
        <w:separator/>
      </w:r>
    </w:p>
  </w:endnote>
  <w:endnote w:type="continuationSeparator" w:id="0">
    <w:p w:rsidR="00C935BB" w:rsidRDefault="00C935BB" w:rsidP="0051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B" w:rsidRDefault="00C935BB">
    <w:pPr>
      <w:pStyle w:val="Footer"/>
      <w:jc w:val="center"/>
    </w:pPr>
    <w:r w:rsidRPr="00AB6BB7">
      <w:rPr>
        <w:rFonts w:ascii="Times New Roman" w:hAnsi="Times New Roman"/>
      </w:rPr>
      <w:fldChar w:fldCharType="begin"/>
    </w:r>
    <w:r w:rsidRPr="00AB6BB7">
      <w:rPr>
        <w:rFonts w:ascii="Times New Roman" w:hAnsi="Times New Roman"/>
      </w:rPr>
      <w:instrText xml:space="preserve"> PAGE   \* MERGEFORMAT </w:instrText>
    </w:r>
    <w:r w:rsidRPr="00AB6BB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AB6BB7">
      <w:rPr>
        <w:rFonts w:ascii="Times New Roman" w:hAnsi="Times New Roman"/>
      </w:rPr>
      <w:fldChar w:fldCharType="end"/>
    </w:r>
  </w:p>
  <w:p w:rsidR="00C935BB" w:rsidRDefault="00C93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BB" w:rsidRDefault="00C935BB" w:rsidP="00514BCE">
      <w:pPr>
        <w:spacing w:after="0" w:line="240" w:lineRule="auto"/>
      </w:pPr>
      <w:r>
        <w:separator/>
      </w:r>
    </w:p>
  </w:footnote>
  <w:footnote w:type="continuationSeparator" w:id="0">
    <w:p w:rsidR="00C935BB" w:rsidRDefault="00C935BB" w:rsidP="0051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4B5"/>
    <w:multiLevelType w:val="hybridMultilevel"/>
    <w:tmpl w:val="D284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5F2"/>
    <w:multiLevelType w:val="hybridMultilevel"/>
    <w:tmpl w:val="77F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864A4"/>
    <w:multiLevelType w:val="hybridMultilevel"/>
    <w:tmpl w:val="9F6EBA42"/>
    <w:lvl w:ilvl="0" w:tplc="A4D4F7B0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161A7D"/>
    <w:multiLevelType w:val="hybridMultilevel"/>
    <w:tmpl w:val="AE0A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5F8"/>
    <w:multiLevelType w:val="hybridMultilevel"/>
    <w:tmpl w:val="E964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304"/>
    <w:multiLevelType w:val="hybridMultilevel"/>
    <w:tmpl w:val="C374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273"/>
    <w:multiLevelType w:val="hybridMultilevel"/>
    <w:tmpl w:val="9894CA30"/>
    <w:lvl w:ilvl="0" w:tplc="04DE39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703C2"/>
    <w:multiLevelType w:val="hybridMultilevel"/>
    <w:tmpl w:val="BEEA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90C52"/>
    <w:multiLevelType w:val="hybridMultilevel"/>
    <w:tmpl w:val="FB3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3B06"/>
    <w:multiLevelType w:val="hybridMultilevel"/>
    <w:tmpl w:val="13A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E4700"/>
    <w:multiLevelType w:val="hybridMultilevel"/>
    <w:tmpl w:val="071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304"/>
    <w:multiLevelType w:val="hybridMultilevel"/>
    <w:tmpl w:val="989E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7FE"/>
    <w:multiLevelType w:val="hybridMultilevel"/>
    <w:tmpl w:val="B514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1DBB"/>
    <w:multiLevelType w:val="hybridMultilevel"/>
    <w:tmpl w:val="9A0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352BB"/>
    <w:multiLevelType w:val="hybridMultilevel"/>
    <w:tmpl w:val="8D26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D108C"/>
    <w:multiLevelType w:val="hybridMultilevel"/>
    <w:tmpl w:val="1FD22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4F07D1"/>
    <w:multiLevelType w:val="hybridMultilevel"/>
    <w:tmpl w:val="2F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D4A47"/>
    <w:multiLevelType w:val="hybridMultilevel"/>
    <w:tmpl w:val="E68C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14055"/>
    <w:multiLevelType w:val="hybridMultilevel"/>
    <w:tmpl w:val="3EF6C0F6"/>
    <w:lvl w:ilvl="0" w:tplc="32904F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503A1"/>
    <w:multiLevelType w:val="hybridMultilevel"/>
    <w:tmpl w:val="E4F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550DA"/>
    <w:multiLevelType w:val="hybridMultilevel"/>
    <w:tmpl w:val="E4F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26E4"/>
    <w:multiLevelType w:val="hybridMultilevel"/>
    <w:tmpl w:val="A1526B8A"/>
    <w:lvl w:ilvl="0" w:tplc="2D40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B3555"/>
    <w:multiLevelType w:val="hybridMultilevel"/>
    <w:tmpl w:val="58A2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20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0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EF0"/>
    <w:rsid w:val="00003A92"/>
    <w:rsid w:val="00010873"/>
    <w:rsid w:val="00017683"/>
    <w:rsid w:val="00034233"/>
    <w:rsid w:val="00035603"/>
    <w:rsid w:val="00042158"/>
    <w:rsid w:val="000463D8"/>
    <w:rsid w:val="00053E59"/>
    <w:rsid w:val="0007436B"/>
    <w:rsid w:val="00081597"/>
    <w:rsid w:val="000A0C40"/>
    <w:rsid w:val="000A5FCD"/>
    <w:rsid w:val="000B36AC"/>
    <w:rsid w:val="000B3C4D"/>
    <w:rsid w:val="000C7B31"/>
    <w:rsid w:val="000D564A"/>
    <w:rsid w:val="000D58F4"/>
    <w:rsid w:val="000E08C1"/>
    <w:rsid w:val="000E13B1"/>
    <w:rsid w:val="000E2653"/>
    <w:rsid w:val="000E38FE"/>
    <w:rsid w:val="000F36C1"/>
    <w:rsid w:val="00106606"/>
    <w:rsid w:val="0011225F"/>
    <w:rsid w:val="00114EF2"/>
    <w:rsid w:val="0011533B"/>
    <w:rsid w:val="00127F51"/>
    <w:rsid w:val="00137323"/>
    <w:rsid w:val="00151D4E"/>
    <w:rsid w:val="001536AA"/>
    <w:rsid w:val="00156415"/>
    <w:rsid w:val="001629CE"/>
    <w:rsid w:val="001A0A49"/>
    <w:rsid w:val="001A50E4"/>
    <w:rsid w:val="001C43BF"/>
    <w:rsid w:val="001D32B3"/>
    <w:rsid w:val="001D55EF"/>
    <w:rsid w:val="001D6D4E"/>
    <w:rsid w:val="001F1774"/>
    <w:rsid w:val="001F4664"/>
    <w:rsid w:val="001F5C37"/>
    <w:rsid w:val="002007DB"/>
    <w:rsid w:val="002020E2"/>
    <w:rsid w:val="00223440"/>
    <w:rsid w:val="0023662F"/>
    <w:rsid w:val="00237902"/>
    <w:rsid w:val="002400DD"/>
    <w:rsid w:val="00243117"/>
    <w:rsid w:val="00244874"/>
    <w:rsid w:val="00262CD4"/>
    <w:rsid w:val="00265635"/>
    <w:rsid w:val="00274B66"/>
    <w:rsid w:val="00281317"/>
    <w:rsid w:val="00286041"/>
    <w:rsid w:val="0028684A"/>
    <w:rsid w:val="00287AB2"/>
    <w:rsid w:val="00295ECC"/>
    <w:rsid w:val="002B0B9F"/>
    <w:rsid w:val="002C7D56"/>
    <w:rsid w:val="002D47F6"/>
    <w:rsid w:val="002D7192"/>
    <w:rsid w:val="002D7883"/>
    <w:rsid w:val="002E2620"/>
    <w:rsid w:val="00300AF8"/>
    <w:rsid w:val="00302CA4"/>
    <w:rsid w:val="0030399A"/>
    <w:rsid w:val="003171E0"/>
    <w:rsid w:val="00334635"/>
    <w:rsid w:val="003458AF"/>
    <w:rsid w:val="00361AEE"/>
    <w:rsid w:val="003705DC"/>
    <w:rsid w:val="0037189F"/>
    <w:rsid w:val="00373CE7"/>
    <w:rsid w:val="00382A54"/>
    <w:rsid w:val="003856CB"/>
    <w:rsid w:val="00393C1B"/>
    <w:rsid w:val="00396521"/>
    <w:rsid w:val="003A238A"/>
    <w:rsid w:val="003A6251"/>
    <w:rsid w:val="003B66A3"/>
    <w:rsid w:val="003C4B37"/>
    <w:rsid w:val="003C5143"/>
    <w:rsid w:val="003E443F"/>
    <w:rsid w:val="003E45B0"/>
    <w:rsid w:val="003F56B7"/>
    <w:rsid w:val="003F6AB6"/>
    <w:rsid w:val="00414F15"/>
    <w:rsid w:val="00416BA2"/>
    <w:rsid w:val="004255F2"/>
    <w:rsid w:val="00425A44"/>
    <w:rsid w:val="00442722"/>
    <w:rsid w:val="004532EB"/>
    <w:rsid w:val="00463CBC"/>
    <w:rsid w:val="00467B6B"/>
    <w:rsid w:val="00472287"/>
    <w:rsid w:val="00485218"/>
    <w:rsid w:val="00495BDE"/>
    <w:rsid w:val="004B1B5E"/>
    <w:rsid w:val="004C13BD"/>
    <w:rsid w:val="004F03A7"/>
    <w:rsid w:val="005006CD"/>
    <w:rsid w:val="00506607"/>
    <w:rsid w:val="00514BCE"/>
    <w:rsid w:val="005177EF"/>
    <w:rsid w:val="00531680"/>
    <w:rsid w:val="00537641"/>
    <w:rsid w:val="00547EF1"/>
    <w:rsid w:val="0056172D"/>
    <w:rsid w:val="00562229"/>
    <w:rsid w:val="00566733"/>
    <w:rsid w:val="00571126"/>
    <w:rsid w:val="00572BC6"/>
    <w:rsid w:val="00573540"/>
    <w:rsid w:val="00575317"/>
    <w:rsid w:val="00583F8E"/>
    <w:rsid w:val="00585EA5"/>
    <w:rsid w:val="00587E47"/>
    <w:rsid w:val="0059073D"/>
    <w:rsid w:val="00592AD5"/>
    <w:rsid w:val="0059373B"/>
    <w:rsid w:val="00593EA2"/>
    <w:rsid w:val="005942F6"/>
    <w:rsid w:val="005A5D26"/>
    <w:rsid w:val="005B0D0A"/>
    <w:rsid w:val="005C4FFE"/>
    <w:rsid w:val="005D2443"/>
    <w:rsid w:val="005F44C2"/>
    <w:rsid w:val="006231DE"/>
    <w:rsid w:val="00633731"/>
    <w:rsid w:val="00637B2A"/>
    <w:rsid w:val="00644FB5"/>
    <w:rsid w:val="0064600A"/>
    <w:rsid w:val="00654681"/>
    <w:rsid w:val="00677EF9"/>
    <w:rsid w:val="00683E5A"/>
    <w:rsid w:val="006923A5"/>
    <w:rsid w:val="006955BB"/>
    <w:rsid w:val="006A08CF"/>
    <w:rsid w:val="006A50AC"/>
    <w:rsid w:val="006A757C"/>
    <w:rsid w:val="006B4DF9"/>
    <w:rsid w:val="006C0E74"/>
    <w:rsid w:val="006C7D03"/>
    <w:rsid w:val="006D00D0"/>
    <w:rsid w:val="006D2525"/>
    <w:rsid w:val="006D455A"/>
    <w:rsid w:val="006D7F3B"/>
    <w:rsid w:val="006E3888"/>
    <w:rsid w:val="006E48CD"/>
    <w:rsid w:val="006F4CA2"/>
    <w:rsid w:val="006F7787"/>
    <w:rsid w:val="00713031"/>
    <w:rsid w:val="007223D2"/>
    <w:rsid w:val="00722CFD"/>
    <w:rsid w:val="0075637D"/>
    <w:rsid w:val="00762EBA"/>
    <w:rsid w:val="0077464C"/>
    <w:rsid w:val="0077615F"/>
    <w:rsid w:val="00776673"/>
    <w:rsid w:val="007826F8"/>
    <w:rsid w:val="007A0A8F"/>
    <w:rsid w:val="007A64AC"/>
    <w:rsid w:val="007B0843"/>
    <w:rsid w:val="007E33A1"/>
    <w:rsid w:val="007F1804"/>
    <w:rsid w:val="007F773A"/>
    <w:rsid w:val="00814D86"/>
    <w:rsid w:val="00820933"/>
    <w:rsid w:val="0082769A"/>
    <w:rsid w:val="00833264"/>
    <w:rsid w:val="00853240"/>
    <w:rsid w:val="0086469C"/>
    <w:rsid w:val="00886FB6"/>
    <w:rsid w:val="008A4AE4"/>
    <w:rsid w:val="008C067B"/>
    <w:rsid w:val="008D09B2"/>
    <w:rsid w:val="008E6B2C"/>
    <w:rsid w:val="008F0265"/>
    <w:rsid w:val="008F372D"/>
    <w:rsid w:val="00910A4D"/>
    <w:rsid w:val="009242BC"/>
    <w:rsid w:val="009506EC"/>
    <w:rsid w:val="00953EF0"/>
    <w:rsid w:val="009557D5"/>
    <w:rsid w:val="00961776"/>
    <w:rsid w:val="009626C8"/>
    <w:rsid w:val="00984707"/>
    <w:rsid w:val="00986A15"/>
    <w:rsid w:val="00995FEB"/>
    <w:rsid w:val="009B5B88"/>
    <w:rsid w:val="009F083C"/>
    <w:rsid w:val="009F2059"/>
    <w:rsid w:val="009F4CBD"/>
    <w:rsid w:val="00A10D06"/>
    <w:rsid w:val="00A11F83"/>
    <w:rsid w:val="00A1239C"/>
    <w:rsid w:val="00A17283"/>
    <w:rsid w:val="00A36854"/>
    <w:rsid w:val="00A4032A"/>
    <w:rsid w:val="00A4212D"/>
    <w:rsid w:val="00A5134B"/>
    <w:rsid w:val="00A552C6"/>
    <w:rsid w:val="00A56441"/>
    <w:rsid w:val="00A705B8"/>
    <w:rsid w:val="00A75702"/>
    <w:rsid w:val="00A81F0C"/>
    <w:rsid w:val="00A93268"/>
    <w:rsid w:val="00A97150"/>
    <w:rsid w:val="00AB07B0"/>
    <w:rsid w:val="00AB1ACB"/>
    <w:rsid w:val="00AB6BB7"/>
    <w:rsid w:val="00AB6D66"/>
    <w:rsid w:val="00AB6D8C"/>
    <w:rsid w:val="00AE4197"/>
    <w:rsid w:val="00AE4507"/>
    <w:rsid w:val="00B0076D"/>
    <w:rsid w:val="00B035EA"/>
    <w:rsid w:val="00B110C8"/>
    <w:rsid w:val="00B259D0"/>
    <w:rsid w:val="00B4465A"/>
    <w:rsid w:val="00B46EFF"/>
    <w:rsid w:val="00B629EA"/>
    <w:rsid w:val="00B63633"/>
    <w:rsid w:val="00B95121"/>
    <w:rsid w:val="00BC40E4"/>
    <w:rsid w:val="00BC750C"/>
    <w:rsid w:val="00BE429A"/>
    <w:rsid w:val="00BE5ECE"/>
    <w:rsid w:val="00C0087A"/>
    <w:rsid w:val="00C126AC"/>
    <w:rsid w:val="00C21E9B"/>
    <w:rsid w:val="00C379E9"/>
    <w:rsid w:val="00C45288"/>
    <w:rsid w:val="00C56562"/>
    <w:rsid w:val="00C678E1"/>
    <w:rsid w:val="00C72E78"/>
    <w:rsid w:val="00C84243"/>
    <w:rsid w:val="00C935BB"/>
    <w:rsid w:val="00C96586"/>
    <w:rsid w:val="00CA039C"/>
    <w:rsid w:val="00CA778D"/>
    <w:rsid w:val="00CB5D29"/>
    <w:rsid w:val="00CC17D7"/>
    <w:rsid w:val="00CC1D1C"/>
    <w:rsid w:val="00CC3799"/>
    <w:rsid w:val="00CC5586"/>
    <w:rsid w:val="00CD01C0"/>
    <w:rsid w:val="00CD1D02"/>
    <w:rsid w:val="00CD44CD"/>
    <w:rsid w:val="00CD7154"/>
    <w:rsid w:val="00CD780A"/>
    <w:rsid w:val="00CE66DA"/>
    <w:rsid w:val="00CF57F5"/>
    <w:rsid w:val="00CF7983"/>
    <w:rsid w:val="00D2220A"/>
    <w:rsid w:val="00D2395D"/>
    <w:rsid w:val="00D34883"/>
    <w:rsid w:val="00D47C84"/>
    <w:rsid w:val="00D778D3"/>
    <w:rsid w:val="00D85052"/>
    <w:rsid w:val="00DA233C"/>
    <w:rsid w:val="00DA7FF3"/>
    <w:rsid w:val="00DC41FE"/>
    <w:rsid w:val="00DD3083"/>
    <w:rsid w:val="00DD7213"/>
    <w:rsid w:val="00DF1F2B"/>
    <w:rsid w:val="00DF216D"/>
    <w:rsid w:val="00E00C2C"/>
    <w:rsid w:val="00E0398B"/>
    <w:rsid w:val="00E21165"/>
    <w:rsid w:val="00E218C3"/>
    <w:rsid w:val="00E2289E"/>
    <w:rsid w:val="00E313E9"/>
    <w:rsid w:val="00E33DE9"/>
    <w:rsid w:val="00E3543B"/>
    <w:rsid w:val="00E37103"/>
    <w:rsid w:val="00E377C6"/>
    <w:rsid w:val="00E51298"/>
    <w:rsid w:val="00E55D0B"/>
    <w:rsid w:val="00E66D93"/>
    <w:rsid w:val="00E77527"/>
    <w:rsid w:val="00E8287D"/>
    <w:rsid w:val="00E87462"/>
    <w:rsid w:val="00E94F59"/>
    <w:rsid w:val="00EA6971"/>
    <w:rsid w:val="00EB6380"/>
    <w:rsid w:val="00EB789F"/>
    <w:rsid w:val="00ED53F2"/>
    <w:rsid w:val="00F14773"/>
    <w:rsid w:val="00F1739F"/>
    <w:rsid w:val="00F61299"/>
    <w:rsid w:val="00F61AA1"/>
    <w:rsid w:val="00F64508"/>
    <w:rsid w:val="00F72A17"/>
    <w:rsid w:val="00F76DF3"/>
    <w:rsid w:val="00F94758"/>
    <w:rsid w:val="00F96404"/>
    <w:rsid w:val="00FA16E6"/>
    <w:rsid w:val="00FB467A"/>
    <w:rsid w:val="00FB4931"/>
    <w:rsid w:val="00FD7DF5"/>
    <w:rsid w:val="00FE41F2"/>
    <w:rsid w:val="00FF39E9"/>
    <w:rsid w:val="00FF4E85"/>
    <w:rsid w:val="00FF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39E9"/>
    <w:rPr>
      <w:rFonts w:cs="Times New Roman"/>
      <w:color w:val="0000FF"/>
      <w:u w:val="single"/>
    </w:rPr>
  </w:style>
  <w:style w:type="character" w:customStyle="1" w:styleId="ref-info">
    <w:name w:val="ref-info"/>
    <w:basedOn w:val="DefaultParagraphFont"/>
    <w:uiPriority w:val="99"/>
    <w:rsid w:val="00571126"/>
    <w:rPr>
      <w:rFonts w:cs="Times New Roman"/>
    </w:rPr>
  </w:style>
  <w:style w:type="character" w:customStyle="1" w:styleId="ipa">
    <w:name w:val="ipa"/>
    <w:basedOn w:val="DefaultParagraphFont"/>
    <w:uiPriority w:val="99"/>
    <w:rsid w:val="0057112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4B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4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4BCE"/>
    <w:rPr>
      <w:rFonts w:cs="Times New Roman"/>
    </w:rPr>
  </w:style>
  <w:style w:type="table" w:styleId="TableGrid">
    <w:name w:val="Table Grid"/>
    <w:basedOn w:val="TableNormal"/>
    <w:uiPriority w:val="99"/>
    <w:rsid w:val="002D7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F0C"/>
    <w:rPr>
      <w:lang w:eastAsia="en-US"/>
    </w:rPr>
  </w:style>
  <w:style w:type="character" w:customStyle="1" w:styleId="st">
    <w:name w:val="st"/>
    <w:basedOn w:val="DefaultParagraphFont"/>
    <w:uiPriority w:val="99"/>
    <w:rsid w:val="00467B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67B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174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</dc:title>
  <dc:subject/>
  <dc:creator>Asus</dc:creator>
  <cp:keywords/>
  <dc:description/>
  <cp:lastModifiedBy>User</cp:lastModifiedBy>
  <cp:revision>2</cp:revision>
  <cp:lastPrinted>2014-11-27T20:19:00Z</cp:lastPrinted>
  <dcterms:created xsi:type="dcterms:W3CDTF">2015-01-08T18:16:00Z</dcterms:created>
  <dcterms:modified xsi:type="dcterms:W3CDTF">2015-01-08T18:16:00Z</dcterms:modified>
</cp:coreProperties>
</file>