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3D" w:rsidRDefault="0015583D" w:rsidP="00CE66D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ВРЕМЕНА ГОДА</w:t>
      </w:r>
    </w:p>
    <w:p w:rsidR="0015583D" w:rsidRPr="00237902" w:rsidRDefault="0015583D" w:rsidP="0023790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237902">
        <w:rPr>
          <w:rFonts w:ascii="Times New Roman" w:hAnsi="Times New Roman"/>
          <w:sz w:val="32"/>
          <w:szCs w:val="32"/>
        </w:rPr>
        <w:t xml:space="preserve"> большинстве стран мира принято деление года на четыре сезона, по три календарных </w:t>
      </w:r>
      <w:hyperlink r:id="rId7" w:tooltip="Месяц" w:history="1">
        <w:r w:rsidRPr="0023790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месяца</w:t>
        </w:r>
      </w:hyperlink>
      <w:r w:rsidRPr="00237902">
        <w:rPr>
          <w:rFonts w:ascii="Times New Roman" w:hAnsi="Times New Roman"/>
          <w:sz w:val="32"/>
          <w:szCs w:val="32"/>
        </w:rPr>
        <w:t xml:space="preserve"> в каждом. В  каждом году 365 дней</w:t>
      </w:r>
      <w:r>
        <w:rPr>
          <w:rFonts w:ascii="Times New Roman" w:hAnsi="Times New Roman"/>
          <w:sz w:val="32"/>
          <w:szCs w:val="32"/>
        </w:rPr>
        <w:t>,</w:t>
      </w:r>
      <w:r w:rsidRPr="00237902">
        <w:rPr>
          <w:rFonts w:ascii="Times New Roman" w:hAnsi="Times New Roman"/>
          <w:sz w:val="32"/>
          <w:szCs w:val="32"/>
        </w:rPr>
        <w:t xml:space="preserve"> за исключение</w:t>
      </w:r>
      <w:r>
        <w:rPr>
          <w:rFonts w:ascii="Times New Roman" w:hAnsi="Times New Roman"/>
          <w:sz w:val="32"/>
          <w:szCs w:val="32"/>
        </w:rPr>
        <w:t>м</w:t>
      </w:r>
      <w:r w:rsidRPr="00237902">
        <w:rPr>
          <w:rFonts w:ascii="Times New Roman" w:hAnsi="Times New Roman"/>
          <w:sz w:val="32"/>
          <w:szCs w:val="32"/>
        </w:rPr>
        <w:t xml:space="preserve"> високосного года, который бывает один раз в четыре года. В нем 366 дней. </w:t>
      </w:r>
      <w:r>
        <w:rPr>
          <w:rFonts w:ascii="Times New Roman" w:hAnsi="Times New Roman"/>
          <w:sz w:val="32"/>
          <w:szCs w:val="32"/>
        </w:rPr>
        <w:t xml:space="preserve">Этот день приходится на конец февраля. В году двенадцать месяцев. </w:t>
      </w:r>
      <w:r w:rsidRPr="00237902">
        <w:rPr>
          <w:rFonts w:ascii="Times New Roman" w:hAnsi="Times New Roman"/>
          <w:sz w:val="32"/>
          <w:szCs w:val="32"/>
        </w:rPr>
        <w:t xml:space="preserve"> </w:t>
      </w:r>
    </w:p>
    <w:p w:rsidR="0015583D" w:rsidRDefault="0015583D" w:rsidP="003A23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5.35pt;margin-top:124.5pt;width:65.1pt;height:243pt;z-index:251658240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Pr="00F76A1C"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Рисунок 37" o:spid="_x0000_i1025" type="#_x0000_t75" style="width:436.5pt;height:275.25pt;visibility:visible">
            <v:imagedata r:id="rId9" o:title="" cropbottom="6769f" cropright="-106f"/>
          </v:shape>
        </w:pict>
      </w:r>
    </w:p>
    <w:tbl>
      <w:tblPr>
        <w:tblW w:w="0" w:type="auto"/>
        <w:tblLook w:val="00A0"/>
      </w:tblPr>
      <w:tblGrid>
        <w:gridCol w:w="4219"/>
        <w:gridCol w:w="284"/>
        <w:gridCol w:w="2890"/>
        <w:gridCol w:w="585"/>
        <w:gridCol w:w="236"/>
        <w:gridCol w:w="2868"/>
        <w:gridCol w:w="236"/>
        <w:gridCol w:w="3468"/>
      </w:tblGrid>
      <w:tr w:rsidR="0015583D" w:rsidRPr="00F76A1C" w:rsidTr="00F76A1C">
        <w:tc>
          <w:tcPr>
            <w:tcW w:w="7393" w:type="dxa"/>
            <w:gridSpan w:val="3"/>
          </w:tcPr>
          <w:p w:rsidR="0015583D" w:rsidRPr="00F76A1C" w:rsidRDefault="0015583D" w:rsidP="00F76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Сколько дней в году?</w:t>
            </w:r>
          </w:p>
          <w:p w:rsidR="0015583D" w:rsidRPr="00F76A1C" w:rsidRDefault="0015583D" w:rsidP="00F76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Сколько месяцев в году?</w:t>
            </w:r>
          </w:p>
        </w:tc>
        <w:tc>
          <w:tcPr>
            <w:tcW w:w="7393" w:type="dxa"/>
            <w:gridSpan w:val="5"/>
          </w:tcPr>
          <w:p w:rsidR="0015583D" w:rsidRPr="00F76A1C" w:rsidRDefault="0015583D" w:rsidP="00F76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Как часто бывает високосный год?</w:t>
            </w:r>
          </w:p>
          <w:p w:rsidR="0015583D" w:rsidRPr="00F76A1C" w:rsidRDefault="0015583D" w:rsidP="00F76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Когда у Вас день рождения?</w:t>
            </w:r>
          </w:p>
        </w:tc>
      </w:tr>
      <w:tr w:rsidR="0015583D" w:rsidRPr="00F76A1C" w:rsidTr="00F76A1C">
        <w:trPr>
          <w:trHeight w:val="1564"/>
        </w:trPr>
        <w:tc>
          <w:tcPr>
            <w:tcW w:w="4219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shape id="Рисунок 38" o:spid="_x0000_i1026" type="#_x0000_t75" style="width:49.5pt;height:69pt;visibility:visible">
                  <v:imagedata r:id="rId10" o:title=""/>
                </v:shape>
              </w:pict>
            </w:r>
          </w:p>
        </w:tc>
        <w:tc>
          <w:tcPr>
            <w:tcW w:w="284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75" w:type="dxa"/>
            <w:gridSpan w:val="2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shape id="Рисунок 39" o:spid="_x0000_i1027" type="#_x0000_t75" style="width:50.25pt;height:69pt;visibility:visible">
                  <v:imagedata r:id="rId11" o:title=""/>
                </v:shape>
              </w:pict>
            </w: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shape id="Рисунок 40" o:spid="_x0000_i1028" type="#_x0000_t75" style="width:81pt;height:69pt;visibility:visible">
                  <v:imagedata r:id="rId12" o:title=""/>
                </v:shape>
              </w:pict>
            </w: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shape id="Рисунок 41" o:spid="_x0000_i1029" type="#_x0000_t75" style="width:69pt;height:69pt;visibility:visible">
                  <v:imagedata r:id="rId13" o:title=""/>
                </v:shape>
              </w:pict>
            </w:r>
          </w:p>
        </w:tc>
      </w:tr>
      <w:tr w:rsidR="0015583D" w:rsidRPr="00F76A1C" w:rsidTr="00F76A1C">
        <w:tc>
          <w:tcPr>
            <w:tcW w:w="4219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sz w:val="32"/>
                <w:szCs w:val="32"/>
              </w:rPr>
              <w:t xml:space="preserve">Январь </w:t>
            </w:r>
          </w:p>
        </w:tc>
        <w:tc>
          <w:tcPr>
            <w:tcW w:w="284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75" w:type="dxa"/>
            <w:gridSpan w:val="2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sz w:val="32"/>
                <w:szCs w:val="32"/>
              </w:rPr>
              <w:t xml:space="preserve">Февраль </w:t>
            </w: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15583D" w:rsidRPr="00F76A1C" w:rsidTr="00F76A1C">
        <w:trPr>
          <w:trHeight w:val="95"/>
        </w:trPr>
        <w:tc>
          <w:tcPr>
            <w:tcW w:w="4219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gridSpan w:val="2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83D" w:rsidRPr="00F76A1C" w:rsidTr="00F76A1C">
        <w:tc>
          <w:tcPr>
            <w:tcW w:w="4219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shape id="Рисунок 49" o:spid="_x0000_i1030" type="#_x0000_t75" style="width:68.25pt;height:64.5pt;visibility:visible">
                  <v:imagedata r:id="rId14" o:title=""/>
                  <o:lock v:ext="edit" cropping="t"/>
                </v:shape>
              </w:pict>
            </w:r>
          </w:p>
        </w:tc>
        <w:tc>
          <w:tcPr>
            <w:tcW w:w="284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579" w:type="dxa"/>
            <w:gridSpan w:val="4"/>
            <w:vMerge w:val="restart"/>
            <w:vAlign w:val="center"/>
          </w:tcPr>
          <w:p w:rsidR="0015583D" w:rsidRPr="00F76A1C" w:rsidRDefault="0015583D" w:rsidP="00F76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Назовите все летние месяцы.</w:t>
            </w:r>
          </w:p>
          <w:p w:rsidR="0015583D" w:rsidRPr="00F76A1C" w:rsidRDefault="0015583D" w:rsidP="00F76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Назовите зимние месяцы.</w:t>
            </w:r>
          </w:p>
          <w:p w:rsidR="0015583D" w:rsidRPr="00F76A1C" w:rsidRDefault="0015583D" w:rsidP="00F76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Когда мы празднуем Пасху?</w:t>
            </w:r>
          </w:p>
          <w:p w:rsidR="0015583D" w:rsidRPr="00F76A1C" w:rsidRDefault="0015583D" w:rsidP="00F76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Когда встречаем Новый год?</w:t>
            </w:r>
          </w:p>
          <w:p w:rsidR="0015583D" w:rsidRPr="00F76A1C" w:rsidRDefault="0015583D" w:rsidP="00F76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Когда распускаются подснежники?</w:t>
            </w:r>
          </w:p>
          <w:p w:rsidR="0015583D" w:rsidRPr="00F76A1C" w:rsidRDefault="0015583D" w:rsidP="00F76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Когда дети идут в школу?</w:t>
            </w:r>
          </w:p>
          <w:p w:rsidR="0015583D" w:rsidRPr="00F76A1C" w:rsidRDefault="0015583D" w:rsidP="00F76A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sz w:val="32"/>
                <w:szCs w:val="32"/>
              </w:rPr>
              <w:t>В какое время года можно загорать?</w:t>
            </w: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shape id="Рисунок 42" o:spid="_x0000_i1031" type="#_x0000_t75" style="width:37.5pt;height:65.25pt;visibility:visible">
                  <v:imagedata r:id="rId15" o:title=""/>
                </v:shape>
              </w:pict>
            </w:r>
          </w:p>
        </w:tc>
      </w:tr>
      <w:tr w:rsidR="0015583D" w:rsidRPr="00F76A1C" w:rsidTr="00F76A1C">
        <w:tc>
          <w:tcPr>
            <w:tcW w:w="4219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284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579" w:type="dxa"/>
            <w:gridSpan w:val="4"/>
            <w:vMerge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sz w:val="32"/>
                <w:szCs w:val="32"/>
              </w:rPr>
              <w:t xml:space="preserve">Май </w:t>
            </w:r>
          </w:p>
        </w:tc>
      </w:tr>
      <w:tr w:rsidR="0015583D" w:rsidRPr="00F76A1C" w:rsidTr="00F76A1C">
        <w:tc>
          <w:tcPr>
            <w:tcW w:w="4219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579" w:type="dxa"/>
            <w:gridSpan w:val="4"/>
            <w:vMerge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5583D" w:rsidRPr="00F76A1C" w:rsidTr="00F76A1C">
        <w:tc>
          <w:tcPr>
            <w:tcW w:w="4219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shape id="Рисунок 48" o:spid="_x0000_i1032" type="#_x0000_t75" style="width:99.75pt;height:62.25pt;visibility:visible">
                  <v:imagedata r:id="rId16" o:title="" cropbottom="8652f" cropright="1548f"/>
                </v:shape>
              </w:pict>
            </w:r>
          </w:p>
        </w:tc>
        <w:tc>
          <w:tcPr>
            <w:tcW w:w="284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579" w:type="dxa"/>
            <w:gridSpan w:val="4"/>
            <w:vMerge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shape id="Рисунок 43" o:spid="_x0000_i1033" type="#_x0000_t75" style="width:63pt;height:63pt;visibility:visible">
                  <v:imagedata r:id="rId17" o:title=""/>
                </v:shape>
              </w:pict>
            </w:r>
          </w:p>
        </w:tc>
      </w:tr>
      <w:tr w:rsidR="0015583D" w:rsidRPr="00F76A1C" w:rsidTr="00F76A1C">
        <w:tc>
          <w:tcPr>
            <w:tcW w:w="4219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284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579" w:type="dxa"/>
            <w:gridSpan w:val="4"/>
            <w:vMerge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sz w:val="32"/>
                <w:szCs w:val="32"/>
              </w:rPr>
              <w:t xml:space="preserve">Июнь </w:t>
            </w:r>
          </w:p>
        </w:tc>
      </w:tr>
      <w:tr w:rsidR="0015583D" w:rsidRPr="00F76A1C" w:rsidTr="00F76A1C">
        <w:tc>
          <w:tcPr>
            <w:tcW w:w="4219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gridSpan w:val="2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83D" w:rsidRPr="00F76A1C" w:rsidTr="00F76A1C">
        <w:tc>
          <w:tcPr>
            <w:tcW w:w="4219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shape id="Рисунок 47" o:spid="_x0000_i1034" type="#_x0000_t75" style="width:63pt;height:60pt;visibility:visible">
                  <v:imagedata r:id="rId18" o:title=""/>
                </v:shape>
              </w:pict>
            </w:r>
          </w:p>
        </w:tc>
        <w:tc>
          <w:tcPr>
            <w:tcW w:w="284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75" w:type="dxa"/>
            <w:gridSpan w:val="2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shape id="Рисунок 46" o:spid="_x0000_i1035" type="#_x0000_t75" style="width:52.5pt;height:58.5pt;visibility:visible">
                  <v:imagedata r:id="rId19" o:title=""/>
                </v:shape>
              </w:pict>
            </w: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shape id="Рисунок 45" o:spid="_x0000_i1036" type="#_x0000_t75" style="width:66pt;height:59.25pt;visibility:visible">
                  <v:imagedata r:id="rId20" o:title=""/>
                </v:shape>
              </w:pict>
            </w: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 id="Рисунок 44" o:spid="_x0000_i1037" type="#_x0000_t75" style="width:66.75pt;height:64.5pt;visibility:visible">
                  <v:imagedata r:id="rId21" o:title=""/>
                </v:shape>
              </w:pict>
            </w:r>
          </w:p>
        </w:tc>
      </w:tr>
      <w:tr w:rsidR="0015583D" w:rsidRPr="00F76A1C" w:rsidTr="00F76A1C">
        <w:tc>
          <w:tcPr>
            <w:tcW w:w="4219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284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75" w:type="dxa"/>
            <w:gridSpan w:val="2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sz w:val="32"/>
                <w:szCs w:val="32"/>
              </w:rPr>
              <w:t>Август</w:t>
            </w:r>
          </w:p>
        </w:tc>
        <w:tc>
          <w:tcPr>
            <w:tcW w:w="236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8" w:type="dxa"/>
          </w:tcPr>
          <w:p w:rsidR="0015583D" w:rsidRPr="00F76A1C" w:rsidRDefault="0015583D" w:rsidP="00F7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A1C">
              <w:rPr>
                <w:rFonts w:ascii="Times New Roman" w:hAnsi="Times New Roman"/>
                <w:b/>
                <w:sz w:val="32"/>
                <w:szCs w:val="32"/>
              </w:rPr>
              <w:t>Июль</w:t>
            </w:r>
          </w:p>
        </w:tc>
      </w:tr>
    </w:tbl>
    <w:p w:rsidR="0015583D" w:rsidRDefault="0015583D" w:rsidP="00FB4931">
      <w:pPr>
        <w:jc w:val="center"/>
        <w:rPr>
          <w:rFonts w:ascii="Times New Roman" w:hAnsi="Times New Roman"/>
          <w:b/>
          <w:sz w:val="40"/>
          <w:szCs w:val="40"/>
        </w:rPr>
        <w:sectPr w:rsidR="0015583D" w:rsidSect="007F1804">
          <w:footerReference w:type="default" r:id="rId2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5583D" w:rsidRPr="00485218" w:rsidRDefault="0015583D" w:rsidP="000E5507">
      <w:pPr>
        <w:jc w:val="center"/>
      </w:pPr>
    </w:p>
    <w:sectPr w:rsidR="0015583D" w:rsidRPr="00485218" w:rsidSect="007F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3D" w:rsidRDefault="0015583D" w:rsidP="00514BCE">
      <w:pPr>
        <w:spacing w:after="0" w:line="240" w:lineRule="auto"/>
      </w:pPr>
      <w:r>
        <w:separator/>
      </w:r>
    </w:p>
  </w:endnote>
  <w:endnote w:type="continuationSeparator" w:id="0">
    <w:p w:rsidR="0015583D" w:rsidRDefault="0015583D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3D" w:rsidRDefault="0015583D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B6BB7">
      <w:rPr>
        <w:rFonts w:ascii="Times New Roman" w:hAnsi="Times New Roman"/>
      </w:rPr>
      <w:fldChar w:fldCharType="end"/>
    </w:r>
  </w:p>
  <w:p w:rsidR="0015583D" w:rsidRDefault="00155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3D" w:rsidRDefault="0015583D" w:rsidP="00514BCE">
      <w:pPr>
        <w:spacing w:after="0" w:line="240" w:lineRule="auto"/>
      </w:pPr>
      <w:r>
        <w:separator/>
      </w:r>
    </w:p>
  </w:footnote>
  <w:footnote w:type="continuationSeparator" w:id="0">
    <w:p w:rsidR="0015583D" w:rsidRDefault="0015583D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13B1"/>
    <w:rsid w:val="000E2653"/>
    <w:rsid w:val="000E38FE"/>
    <w:rsid w:val="000E5507"/>
    <w:rsid w:val="000F36C1"/>
    <w:rsid w:val="00106606"/>
    <w:rsid w:val="0011225F"/>
    <w:rsid w:val="00114EF2"/>
    <w:rsid w:val="0011533B"/>
    <w:rsid w:val="00127F51"/>
    <w:rsid w:val="00137323"/>
    <w:rsid w:val="00151D4E"/>
    <w:rsid w:val="001536AA"/>
    <w:rsid w:val="0015583D"/>
    <w:rsid w:val="00156415"/>
    <w:rsid w:val="001629CE"/>
    <w:rsid w:val="00171DE6"/>
    <w:rsid w:val="001A0A49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0C74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2620"/>
    <w:rsid w:val="00300AF8"/>
    <w:rsid w:val="00302CA4"/>
    <w:rsid w:val="0030399A"/>
    <w:rsid w:val="003171E0"/>
    <w:rsid w:val="00334635"/>
    <w:rsid w:val="003458AF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7D03"/>
    <w:rsid w:val="006D00D0"/>
    <w:rsid w:val="006D2525"/>
    <w:rsid w:val="006D455A"/>
    <w:rsid w:val="006D7F3B"/>
    <w:rsid w:val="006E3888"/>
    <w:rsid w:val="006E48CD"/>
    <w:rsid w:val="006F4CA2"/>
    <w:rsid w:val="006F7787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64AC"/>
    <w:rsid w:val="007B0843"/>
    <w:rsid w:val="007E33A1"/>
    <w:rsid w:val="007F1804"/>
    <w:rsid w:val="007F773A"/>
    <w:rsid w:val="00814D86"/>
    <w:rsid w:val="00820933"/>
    <w:rsid w:val="0082769A"/>
    <w:rsid w:val="00833264"/>
    <w:rsid w:val="00853240"/>
    <w:rsid w:val="0086469C"/>
    <w:rsid w:val="00886FB6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212D"/>
    <w:rsid w:val="00A5134B"/>
    <w:rsid w:val="00A552C6"/>
    <w:rsid w:val="00A56441"/>
    <w:rsid w:val="00A705B8"/>
    <w:rsid w:val="00A75702"/>
    <w:rsid w:val="00A81F0C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283C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C126AC"/>
    <w:rsid w:val="00C21E9B"/>
    <w:rsid w:val="00C379E9"/>
    <w:rsid w:val="00C45288"/>
    <w:rsid w:val="00C56562"/>
    <w:rsid w:val="00C678E1"/>
    <w:rsid w:val="00C72E78"/>
    <w:rsid w:val="00C84243"/>
    <w:rsid w:val="00C93A7D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F14773"/>
    <w:rsid w:val="00F1739F"/>
    <w:rsid w:val="00F61299"/>
    <w:rsid w:val="00F61AA1"/>
    <w:rsid w:val="00F64508"/>
    <w:rsid w:val="00F72A17"/>
    <w:rsid w:val="00F76A1C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ru.wikipedia.org/wiki/%D0%9C%D0%B5%D1%81%D1%8F%D1%86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126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ЧУДЕСА СВЕТА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2015-01-08T18:14:00Z</dcterms:created>
  <dcterms:modified xsi:type="dcterms:W3CDTF">2015-01-08T18:14:00Z</dcterms:modified>
</cp:coreProperties>
</file>