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31" w:rsidRPr="00CC3799" w:rsidRDefault="00705E31" w:rsidP="009F4CBD">
      <w:pPr>
        <w:jc w:val="center"/>
        <w:rPr>
          <w:rFonts w:ascii="Times New Roman" w:hAnsi="Times New Roman"/>
          <w:b/>
          <w:sz w:val="40"/>
          <w:szCs w:val="40"/>
        </w:rPr>
      </w:pPr>
      <w:r w:rsidRPr="00CC3799">
        <w:rPr>
          <w:rFonts w:ascii="Times New Roman" w:hAnsi="Times New Roman"/>
          <w:b/>
          <w:sz w:val="40"/>
          <w:szCs w:val="40"/>
        </w:rPr>
        <w:t>ЧУДЕСА СВЕТА</w:t>
      </w:r>
    </w:p>
    <w:p w:rsidR="00705E31" w:rsidRPr="00B110C8" w:rsidRDefault="00705E31" w:rsidP="0030399A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10.1pt;margin-top:46.35pt;width:191.15pt;height:149.85pt;z-index:251656192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8" o:spid="_x0000_s1027" type="#_x0000_t75" style="position:absolute;left:0;text-align:left;margin-left:589.45pt;margin-top:84.9pt;width:140.2pt;height:122.2pt;z-index:251657216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t>Статуя</w:t>
      </w:r>
      <w:r w:rsidRPr="00CC3799">
        <w:rPr>
          <w:rFonts w:ascii="Times New Roman" w:hAnsi="Times New Roman"/>
          <w:b/>
          <w:bCs/>
          <w:sz w:val="32"/>
          <w:szCs w:val="32"/>
        </w:rPr>
        <w:t xml:space="preserve"> Христ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CC3799">
        <w:rPr>
          <w:rFonts w:ascii="Times New Roman" w:hAnsi="Times New Roman"/>
          <w:b/>
          <w:bCs/>
          <w:sz w:val="32"/>
          <w:szCs w:val="32"/>
        </w:rPr>
        <w:t>-Искуп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Pr="00CC3799">
        <w:rPr>
          <w:rFonts w:ascii="Times New Roman" w:hAnsi="Times New Roman"/>
          <w:b/>
          <w:bCs/>
          <w:sz w:val="32"/>
          <w:szCs w:val="32"/>
        </w:rPr>
        <w:t>теля</w:t>
      </w:r>
      <w:r w:rsidRPr="00CC3799">
        <w:rPr>
          <w:rFonts w:ascii="Times New Roman" w:hAnsi="Times New Roman"/>
          <w:bCs/>
          <w:sz w:val="32"/>
          <w:szCs w:val="32"/>
        </w:rPr>
        <w:t xml:space="preserve"> – </w:t>
      </w:r>
      <w:r w:rsidRPr="00CC3799">
        <w:rPr>
          <w:rFonts w:ascii="Times New Roman" w:hAnsi="Times New Roman"/>
          <w:sz w:val="32"/>
          <w:szCs w:val="32"/>
        </w:rPr>
        <w:t xml:space="preserve">знаменитая статуя </w:t>
      </w:r>
      <w:hyperlink r:id="rId9" w:tooltip="Иисус Христос" w:history="1">
        <w:r w:rsidRPr="00CC3799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Иисуса Христа</w:t>
        </w:r>
      </w:hyperlink>
      <w:r w:rsidRPr="00CC3799">
        <w:rPr>
          <w:rFonts w:ascii="Times New Roman" w:hAnsi="Times New Roman"/>
          <w:sz w:val="32"/>
          <w:szCs w:val="32"/>
        </w:rPr>
        <w:t xml:space="preserve"> с распростёртыми руками на вершине горы </w:t>
      </w:r>
      <w:hyperlink r:id="rId10" w:tooltip="Корковаду (гора)" w:history="1">
        <w:r w:rsidRPr="00CC3799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Корковаду</w:t>
        </w:r>
      </w:hyperlink>
      <w:r w:rsidRPr="00CC3799">
        <w:rPr>
          <w:rFonts w:ascii="Times New Roman" w:hAnsi="Times New Roman"/>
          <w:sz w:val="32"/>
          <w:szCs w:val="32"/>
        </w:rPr>
        <w:t xml:space="preserve"> в </w:t>
      </w:r>
      <w:hyperlink r:id="rId11" w:tooltip="Рио-де-Жанейро" w:history="1">
        <w:r w:rsidRPr="00CC3799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Рио-де-Жанейро</w:t>
        </w:r>
      </w:hyperlink>
      <w:r w:rsidRPr="00CC3799">
        <w:rPr>
          <w:rFonts w:ascii="Times New Roman" w:hAnsi="Times New Roman"/>
          <w:sz w:val="32"/>
          <w:szCs w:val="32"/>
        </w:rPr>
        <w:t xml:space="preserve">. Является символом </w:t>
      </w:r>
      <w:hyperlink r:id="rId12" w:tooltip="Рио-де-Жанейро" w:history="1">
        <w:r w:rsidRPr="00CC3799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Рио-де-Жанейро</w:t>
        </w:r>
      </w:hyperlink>
      <w:r w:rsidRPr="00CC3799">
        <w:rPr>
          <w:rFonts w:ascii="Times New Roman" w:hAnsi="Times New Roman"/>
          <w:sz w:val="32"/>
          <w:szCs w:val="32"/>
        </w:rPr>
        <w:t xml:space="preserve"> и </w:t>
      </w:r>
      <w:hyperlink r:id="rId13" w:tooltip="Бразилия" w:history="1">
        <w:r w:rsidRPr="00CC3799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Бразилии</w:t>
        </w:r>
      </w:hyperlink>
      <w:r w:rsidRPr="00CC3799">
        <w:rPr>
          <w:rFonts w:ascii="Times New Roman" w:hAnsi="Times New Roman"/>
          <w:sz w:val="32"/>
          <w:szCs w:val="32"/>
        </w:rPr>
        <w:t xml:space="preserve">. </w:t>
      </w:r>
    </w:p>
    <w:p w:rsidR="00705E31" w:rsidRPr="00B110C8" w:rsidRDefault="00705E31" w:rsidP="0030399A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6" o:spid="_x0000_s1028" type="#_x0000_t75" style="position:absolute;left:0;text-align:left;margin-left:28.5pt;margin-top:201.25pt;width:117.35pt;height:163.25pt;z-index:251654144;visibility:visible;mso-position-horizontal-relative:margin;mso-position-vertical-relative:margin">
            <v:imagedata r:id="rId14" o:title=""/>
            <w10:wrap type="square" anchorx="margin" anchory="margin"/>
          </v:shape>
        </w:pict>
      </w:r>
      <w:r w:rsidRPr="00654681">
        <w:rPr>
          <w:rFonts w:ascii="Times New Roman" w:hAnsi="Times New Roman"/>
          <w:b/>
          <w:bCs/>
          <w:sz w:val="32"/>
          <w:szCs w:val="32"/>
        </w:rPr>
        <w:t>Пиз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654681">
        <w:rPr>
          <w:rFonts w:ascii="Times New Roman" w:hAnsi="Times New Roman"/>
          <w:b/>
          <w:bCs/>
          <w:sz w:val="32"/>
          <w:szCs w:val="32"/>
        </w:rPr>
        <w:t>нская башня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54681">
        <w:rPr>
          <w:rFonts w:ascii="Times New Roman" w:hAnsi="Times New Roman"/>
          <w:sz w:val="32"/>
          <w:szCs w:val="32"/>
        </w:rPr>
        <w:t xml:space="preserve"> колокольная башня, часть ансамбля городского собора Санта-Мария Ассунта (</w:t>
      </w:r>
      <w:hyperlink r:id="rId15" w:tooltip="Пизанский собор" w:history="1">
        <w:r w:rsidRPr="00654681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Пизанский собор</w:t>
        </w:r>
      </w:hyperlink>
      <w:r w:rsidRPr="00654681">
        <w:rPr>
          <w:rFonts w:ascii="Times New Roman" w:hAnsi="Times New Roman"/>
          <w:sz w:val="32"/>
          <w:szCs w:val="32"/>
        </w:rPr>
        <w:t xml:space="preserve">) в городе </w:t>
      </w:r>
      <w:hyperlink r:id="rId16" w:tooltip="Пиза" w:history="1">
        <w:r w:rsidRPr="00654681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Пиза</w:t>
        </w:r>
      </w:hyperlink>
      <w:r w:rsidRPr="00654681">
        <w:rPr>
          <w:rFonts w:ascii="Times New Roman" w:hAnsi="Times New Roman"/>
          <w:sz w:val="32"/>
          <w:szCs w:val="32"/>
        </w:rPr>
        <w:t>, получившая всемирную известность благодаря непреднамеренному наклону.</w:t>
      </w:r>
    </w:p>
    <w:p w:rsidR="00705E31" w:rsidRPr="00A36854" w:rsidRDefault="00705E31" w:rsidP="0030399A">
      <w:pPr>
        <w:jc w:val="both"/>
        <w:rPr>
          <w:rFonts w:ascii="Times New Roman" w:hAnsi="Times New Roman"/>
          <w:sz w:val="32"/>
          <w:szCs w:val="32"/>
        </w:rPr>
      </w:pPr>
      <w:r w:rsidRPr="00A36854">
        <w:rPr>
          <w:rFonts w:ascii="Times New Roman" w:hAnsi="Times New Roman"/>
          <w:b/>
          <w:bCs/>
          <w:sz w:val="32"/>
          <w:szCs w:val="32"/>
        </w:rPr>
        <w:t>Ег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Pr="00A36854">
        <w:rPr>
          <w:rFonts w:ascii="Times New Roman" w:hAnsi="Times New Roman"/>
          <w:b/>
          <w:bCs/>
          <w:sz w:val="32"/>
          <w:szCs w:val="32"/>
        </w:rPr>
        <w:t>петские пирам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Pr="00A36854">
        <w:rPr>
          <w:rFonts w:ascii="Times New Roman" w:hAnsi="Times New Roman"/>
          <w:b/>
          <w:bCs/>
          <w:sz w:val="32"/>
          <w:szCs w:val="32"/>
        </w:rPr>
        <w:t xml:space="preserve">ды </w:t>
      </w:r>
      <w:r w:rsidRPr="00A36854">
        <w:rPr>
          <w:rFonts w:ascii="Times New Roman" w:hAnsi="Times New Roman"/>
          <w:sz w:val="32"/>
          <w:szCs w:val="32"/>
        </w:rPr>
        <w:t xml:space="preserve">– величайшие </w:t>
      </w:r>
      <w:hyperlink r:id="rId17" w:tooltip="Архитектура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архитектурные</w:t>
        </w:r>
      </w:hyperlink>
      <w:r w:rsidRPr="00A36854">
        <w:rPr>
          <w:rFonts w:ascii="Times New Roman" w:hAnsi="Times New Roman"/>
          <w:sz w:val="32"/>
          <w:szCs w:val="32"/>
        </w:rPr>
        <w:t xml:space="preserve"> памятники </w:t>
      </w:r>
      <w:hyperlink r:id="rId18" w:tooltip="Древний Египет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Древнего Египта</w:t>
        </w:r>
      </w:hyperlink>
      <w:r w:rsidRPr="00A36854">
        <w:rPr>
          <w:rFonts w:ascii="Times New Roman" w:hAnsi="Times New Roman"/>
          <w:sz w:val="32"/>
          <w:szCs w:val="32"/>
        </w:rPr>
        <w:t xml:space="preserve">. Пирамиды представляют собой огромные каменные сооружения пирамидальной формы, использовавшиеся в качестве гробниц для </w:t>
      </w:r>
      <w:hyperlink r:id="rId19" w:tooltip="Фараон (титул)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фараонов</w:t>
        </w:r>
      </w:hyperlink>
      <w:r w:rsidRPr="00A36854">
        <w:rPr>
          <w:rFonts w:ascii="Times New Roman" w:hAnsi="Times New Roman"/>
          <w:sz w:val="32"/>
          <w:szCs w:val="32"/>
        </w:rPr>
        <w:t xml:space="preserve"> Древнего Египта.</w:t>
      </w:r>
    </w:p>
    <w:p w:rsidR="00705E31" w:rsidRDefault="00705E31" w:rsidP="0030399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Эй</w:t>
      </w:r>
      <w:r w:rsidRPr="00A36854">
        <w:rPr>
          <w:rFonts w:ascii="Times New Roman" w:hAnsi="Times New Roman"/>
          <w:b/>
          <w:bCs/>
          <w:sz w:val="32"/>
          <w:szCs w:val="32"/>
        </w:rPr>
        <w:t>фелева б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A36854">
        <w:rPr>
          <w:rFonts w:ascii="Times New Roman" w:hAnsi="Times New Roman"/>
          <w:b/>
          <w:bCs/>
          <w:sz w:val="32"/>
          <w:szCs w:val="32"/>
        </w:rPr>
        <w:t xml:space="preserve">шня </w:t>
      </w:r>
      <w:r w:rsidRPr="00A36854">
        <w:rPr>
          <w:rFonts w:ascii="Times New Roman" w:hAnsi="Times New Roman"/>
          <w:sz w:val="32"/>
          <w:szCs w:val="32"/>
        </w:rPr>
        <w:t xml:space="preserve">– металлическая </w:t>
      </w:r>
      <w:hyperlink r:id="rId20" w:tooltip="Башня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башня</w:t>
        </w:r>
      </w:hyperlink>
      <w:r w:rsidRPr="00A36854">
        <w:rPr>
          <w:rFonts w:ascii="Times New Roman" w:hAnsi="Times New Roman"/>
          <w:sz w:val="32"/>
          <w:szCs w:val="32"/>
        </w:rPr>
        <w:t xml:space="preserve"> в центре г. </w:t>
      </w:r>
      <w:hyperlink r:id="rId21" w:tooltip="Париж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Парижа</w:t>
        </w:r>
      </w:hyperlink>
      <w:r w:rsidRPr="00A36854">
        <w:rPr>
          <w:rFonts w:ascii="Times New Roman" w:hAnsi="Times New Roman"/>
          <w:sz w:val="32"/>
          <w:szCs w:val="32"/>
        </w:rPr>
        <w:t xml:space="preserve">, самая узнаваемая его </w:t>
      </w:r>
      <w:hyperlink r:id="rId22" w:tooltip="Архитектурное сооружение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архитектурная</w:t>
        </w:r>
      </w:hyperlink>
      <w:r w:rsidRPr="00A36854">
        <w:rPr>
          <w:rFonts w:ascii="Times New Roman" w:hAnsi="Times New Roman"/>
          <w:sz w:val="32"/>
          <w:szCs w:val="32"/>
        </w:rPr>
        <w:t xml:space="preserve"> </w:t>
      </w:r>
      <w:hyperlink r:id="rId23" w:tooltip="Достопримечательность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достопримечательность</w:t>
        </w:r>
      </w:hyperlink>
      <w:r w:rsidRPr="00A36854">
        <w:rPr>
          <w:rFonts w:ascii="Times New Roman" w:hAnsi="Times New Roman"/>
          <w:sz w:val="32"/>
          <w:szCs w:val="32"/>
        </w:rPr>
        <w:t xml:space="preserve">. Этот символ Парижа был построен в </w:t>
      </w:r>
      <w:hyperlink r:id="rId24" w:tooltip="1889 год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1889 году</w:t>
        </w:r>
      </w:hyperlink>
      <w:r w:rsidRPr="00A36854">
        <w:rPr>
          <w:rFonts w:ascii="Times New Roman" w:hAnsi="Times New Roman"/>
          <w:sz w:val="32"/>
          <w:szCs w:val="32"/>
        </w:rPr>
        <w:t>.</w:t>
      </w:r>
    </w:p>
    <w:p w:rsidR="00705E31" w:rsidRPr="005D2443" w:rsidRDefault="00705E31" w:rsidP="005D2443">
      <w:pPr>
        <w:pStyle w:val="ListParagraph"/>
        <w:numPr>
          <w:ilvl w:val="0"/>
          <w:numId w:val="19"/>
        </w:numPr>
        <w:jc w:val="center"/>
        <w:rPr>
          <w:rFonts w:ascii="Times New Roman" w:hAnsi="Times New Roman"/>
          <w:sz w:val="32"/>
          <w:szCs w:val="32"/>
        </w:rPr>
      </w:pPr>
      <w:r w:rsidRPr="005D2443">
        <w:rPr>
          <w:rFonts w:ascii="Times New Roman" w:hAnsi="Times New Roman"/>
          <w:sz w:val="32"/>
          <w:szCs w:val="32"/>
        </w:rPr>
        <w:t>В какой части света находятся данные достопримечательности?</w:t>
      </w:r>
    </w:p>
    <w:p w:rsidR="00705E31" w:rsidRPr="00A36854" w:rsidRDefault="00705E31" w:rsidP="00B110C8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705E31" w:rsidRPr="00A36854" w:rsidRDefault="00705E31" w:rsidP="0030399A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13" o:spid="_x0000_s1029" type="#_x0000_t75" style="position:absolute;left:0;text-align:left;margin-left:553.45pt;margin-top:12.05pt;width:171.8pt;height:129.75pt;z-index:251658240;visibility:visible;mso-position-horizontal-relative:margin;mso-position-vertical-relative:margin">
            <v:imagedata r:id="rId25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7" o:spid="_x0000_s1030" type="#_x0000_t75" style="position:absolute;left:0;text-align:left;margin-left:0;margin-top:-2.2pt;width:127.45pt;height:169.1pt;z-index:251655168;visibility:visible;mso-position-horizontal-relative:margin;mso-position-vertical-relative:margin">
            <v:imagedata r:id="rId26" o:title=""/>
            <w10:wrap type="square" anchorx="margin" anchory="margin"/>
          </v:shape>
        </w:pict>
      </w:r>
      <w:r w:rsidRPr="00A36854">
        <w:rPr>
          <w:rFonts w:ascii="Times New Roman" w:hAnsi="Times New Roman"/>
          <w:b/>
          <w:bCs/>
          <w:sz w:val="32"/>
          <w:szCs w:val="32"/>
        </w:rPr>
        <w:t xml:space="preserve">Великая Китайская стена </w:t>
      </w:r>
      <w:r w:rsidRPr="00A36854">
        <w:rPr>
          <w:rFonts w:ascii="Times New Roman" w:hAnsi="Times New Roman"/>
          <w:sz w:val="32"/>
          <w:szCs w:val="32"/>
        </w:rPr>
        <w:t xml:space="preserve">– крупнейший </w:t>
      </w:r>
      <w:hyperlink r:id="rId27" w:tooltip="Памятник архитектуры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памятник архитектуры</w:t>
        </w:r>
      </w:hyperlink>
      <w:r w:rsidRPr="00A36854">
        <w:rPr>
          <w:rFonts w:ascii="Times New Roman" w:hAnsi="Times New Roman"/>
          <w:sz w:val="32"/>
          <w:szCs w:val="32"/>
        </w:rPr>
        <w:t xml:space="preserve">. Проходит по северному </w:t>
      </w:r>
      <w:hyperlink r:id="rId28" w:tooltip="Китай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Китаю</w:t>
        </w:r>
      </w:hyperlink>
      <w:r w:rsidRPr="00A36854">
        <w:rPr>
          <w:rFonts w:ascii="Times New Roman" w:hAnsi="Times New Roman"/>
          <w:sz w:val="32"/>
          <w:szCs w:val="32"/>
        </w:rPr>
        <w:t xml:space="preserve"> на протяжении </w:t>
      </w:r>
      <w:smartTag w:uri="urn:schemas-microsoft-com:office:smarttags" w:element="metricconverter">
        <w:smartTagPr>
          <w:attr w:name="ProductID" w:val="8851,9 км"/>
        </w:smartTagPr>
        <w:r w:rsidRPr="00A36854">
          <w:rPr>
            <w:rFonts w:ascii="Times New Roman" w:hAnsi="Times New Roman"/>
            <w:sz w:val="32"/>
            <w:szCs w:val="32"/>
          </w:rPr>
          <w:t>8851,9 км</w:t>
        </w:r>
      </w:smartTag>
      <w:r w:rsidRPr="00A36854">
        <w:rPr>
          <w:rFonts w:ascii="Times New Roman" w:hAnsi="Times New Roman"/>
          <w:sz w:val="32"/>
          <w:szCs w:val="32"/>
        </w:rPr>
        <w:t>.</w:t>
      </w:r>
    </w:p>
    <w:p w:rsidR="00705E31" w:rsidRPr="00A36854" w:rsidRDefault="00705E31" w:rsidP="0030399A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56" o:spid="_x0000_s1031" type="#_x0000_t75" style="position:absolute;left:0;text-align:left;margin-left:567.8pt;margin-top:181.15pt;width:157.55pt;height:127.25pt;z-index:251661312;visibility:visible;mso-position-horizontal-relative:margin;mso-position-vertical-relative:margin">
            <v:imagedata r:id="rId29" o:title=""/>
            <w10:wrap type="square" anchorx="margin" anchory="margin"/>
          </v:shape>
        </w:pict>
      </w:r>
      <w:r w:rsidRPr="00A36854">
        <w:rPr>
          <w:rFonts w:ascii="Times New Roman" w:hAnsi="Times New Roman"/>
          <w:b/>
          <w:bCs/>
          <w:sz w:val="32"/>
          <w:szCs w:val="32"/>
        </w:rPr>
        <w:t xml:space="preserve">Колизей </w:t>
      </w:r>
      <w:r w:rsidRPr="00A36854">
        <w:rPr>
          <w:rFonts w:ascii="Times New Roman" w:hAnsi="Times New Roman"/>
          <w:sz w:val="32"/>
          <w:szCs w:val="32"/>
        </w:rPr>
        <w:t xml:space="preserve">или </w:t>
      </w:r>
      <w:r w:rsidRPr="00A36854">
        <w:rPr>
          <w:rFonts w:ascii="Times New Roman" w:hAnsi="Times New Roman"/>
          <w:b/>
          <w:bCs/>
          <w:sz w:val="32"/>
          <w:szCs w:val="32"/>
        </w:rPr>
        <w:t>амфитеатр Флавиев</w:t>
      </w:r>
      <w:r>
        <w:rPr>
          <w:rFonts w:ascii="Times New Roman" w:hAnsi="Times New Roman"/>
          <w:b/>
          <w:bCs/>
          <w:sz w:val="32"/>
          <w:szCs w:val="32"/>
        </w:rPr>
        <w:t xml:space="preserve"> – </w:t>
      </w:r>
      <w:hyperlink r:id="rId30" w:tooltip="Амфитеатр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амфитеатр</w:t>
        </w:r>
      </w:hyperlink>
      <w:r w:rsidRPr="00A36854">
        <w:rPr>
          <w:rFonts w:ascii="Times New Roman" w:hAnsi="Times New Roman"/>
          <w:sz w:val="32"/>
          <w:szCs w:val="32"/>
        </w:rPr>
        <w:t xml:space="preserve">, </w:t>
      </w:r>
      <w:hyperlink r:id="rId31" w:tooltip="Памятник архитектуры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памятник архитектуры</w:t>
        </w:r>
      </w:hyperlink>
      <w:r w:rsidRPr="00A36854">
        <w:rPr>
          <w:rFonts w:ascii="Times New Roman" w:hAnsi="Times New Roman"/>
          <w:sz w:val="32"/>
          <w:szCs w:val="32"/>
        </w:rPr>
        <w:t xml:space="preserve"> </w:t>
      </w:r>
      <w:hyperlink r:id="rId32" w:tooltip="Древний Рим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Древнего Рима</w:t>
        </w:r>
      </w:hyperlink>
      <w:r w:rsidRPr="00A36854">
        <w:rPr>
          <w:rFonts w:ascii="Times New Roman" w:hAnsi="Times New Roman"/>
          <w:sz w:val="32"/>
          <w:szCs w:val="32"/>
        </w:rPr>
        <w:t>, наиболее известное и одно из самых грандиозных сооружений древнего мира, сохранившихся до нашего времени, расположенный в Риме.</w:t>
      </w:r>
    </w:p>
    <w:p w:rsidR="00705E31" w:rsidRPr="00A36854" w:rsidRDefault="00705E31" w:rsidP="0030399A">
      <w:pPr>
        <w:jc w:val="both"/>
        <w:rPr>
          <w:rFonts w:ascii="Times New Roman" w:hAnsi="Times New Roman"/>
          <w:b/>
          <w:sz w:val="32"/>
          <w:szCs w:val="32"/>
        </w:rPr>
      </w:pPr>
      <w:r w:rsidRPr="00A36854">
        <w:rPr>
          <w:rFonts w:ascii="Times New Roman" w:hAnsi="Times New Roman"/>
          <w:b/>
          <w:bCs/>
          <w:sz w:val="32"/>
          <w:szCs w:val="32"/>
        </w:rPr>
        <w:t>Ниаг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A36854">
        <w:rPr>
          <w:rFonts w:ascii="Times New Roman" w:hAnsi="Times New Roman"/>
          <w:b/>
          <w:bCs/>
          <w:sz w:val="32"/>
          <w:szCs w:val="32"/>
        </w:rPr>
        <w:t>рский водоп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A36854">
        <w:rPr>
          <w:rFonts w:ascii="Times New Roman" w:hAnsi="Times New Roman"/>
          <w:b/>
          <w:bCs/>
          <w:sz w:val="32"/>
          <w:szCs w:val="32"/>
        </w:rPr>
        <w:t>д</w:t>
      </w:r>
      <w:r w:rsidRPr="00A36854">
        <w:rPr>
          <w:rFonts w:ascii="Times New Roman" w:hAnsi="Times New Roman"/>
          <w:sz w:val="32"/>
          <w:szCs w:val="32"/>
        </w:rPr>
        <w:t xml:space="preserve">— комплекс </w:t>
      </w:r>
      <w:hyperlink r:id="rId33" w:tooltip="Водопад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водопадов</w:t>
        </w:r>
      </w:hyperlink>
      <w:r w:rsidRPr="00A36854">
        <w:rPr>
          <w:rFonts w:ascii="Times New Roman" w:hAnsi="Times New Roman"/>
          <w:sz w:val="32"/>
          <w:szCs w:val="32"/>
        </w:rPr>
        <w:t xml:space="preserve"> на </w:t>
      </w:r>
      <w:hyperlink r:id="rId34" w:tooltip="Река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реке</w:t>
        </w:r>
      </w:hyperlink>
      <w:r w:rsidRPr="00A36854">
        <w:rPr>
          <w:rFonts w:ascii="Times New Roman" w:hAnsi="Times New Roman"/>
          <w:sz w:val="32"/>
          <w:szCs w:val="32"/>
        </w:rPr>
        <w:t xml:space="preserve"> </w:t>
      </w:r>
      <w:hyperlink r:id="rId35" w:tooltip="Ниагара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Ниагара</w:t>
        </w:r>
      </w:hyperlink>
      <w:r w:rsidRPr="00A36854">
        <w:rPr>
          <w:rFonts w:ascii="Times New Roman" w:hAnsi="Times New Roman"/>
          <w:sz w:val="32"/>
          <w:szCs w:val="32"/>
        </w:rPr>
        <w:t>, отделяющ</w:t>
      </w:r>
      <w:r>
        <w:rPr>
          <w:rFonts w:ascii="Times New Roman" w:hAnsi="Times New Roman"/>
          <w:sz w:val="32"/>
          <w:szCs w:val="32"/>
        </w:rPr>
        <w:t>и</w:t>
      </w:r>
      <w:r w:rsidRPr="00A36854">
        <w:rPr>
          <w:rFonts w:ascii="Times New Roman" w:hAnsi="Times New Roman"/>
          <w:sz w:val="32"/>
          <w:szCs w:val="32"/>
        </w:rPr>
        <w:t xml:space="preserve">й американский </w:t>
      </w:r>
      <w:hyperlink r:id="rId36" w:tooltip="Нью-Йорк (штат)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штат Нью-Йорк</w:t>
        </w:r>
      </w:hyperlink>
      <w:r w:rsidRPr="00A36854">
        <w:rPr>
          <w:rFonts w:ascii="Times New Roman" w:hAnsi="Times New Roman"/>
          <w:sz w:val="32"/>
          <w:szCs w:val="32"/>
        </w:rPr>
        <w:t xml:space="preserve"> от канадской провинции </w:t>
      </w:r>
      <w:hyperlink r:id="rId37" w:tooltip="Онтарио" w:history="1">
        <w:r w:rsidRPr="00A3685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Онтарио</w:t>
        </w:r>
      </w:hyperlink>
      <w:r w:rsidRPr="00A36854">
        <w:rPr>
          <w:rFonts w:ascii="Times New Roman" w:hAnsi="Times New Roman"/>
          <w:sz w:val="32"/>
          <w:szCs w:val="32"/>
        </w:rPr>
        <w:t>.</w:t>
      </w:r>
    </w:p>
    <w:p w:rsidR="00705E31" w:rsidRDefault="00705E31" w:rsidP="0030399A">
      <w:pPr>
        <w:jc w:val="both"/>
        <w:rPr>
          <w:rFonts w:ascii="Times New Roman" w:hAnsi="Times New Roman"/>
          <w:sz w:val="32"/>
          <w:szCs w:val="32"/>
        </w:rPr>
      </w:pPr>
      <w:r w:rsidRPr="00DD7213">
        <w:rPr>
          <w:rFonts w:ascii="Times New Roman" w:hAnsi="Times New Roman"/>
          <w:b/>
          <w:bCs/>
          <w:sz w:val="32"/>
          <w:szCs w:val="32"/>
        </w:rPr>
        <w:t>Собор Василия Блаженного</w:t>
      </w:r>
      <w:r w:rsidRPr="00DD7213">
        <w:rPr>
          <w:rFonts w:ascii="Times New Roman" w:hAnsi="Times New Roman"/>
          <w:sz w:val="32"/>
          <w:szCs w:val="32"/>
        </w:rPr>
        <w:t xml:space="preserve"> — православный </w:t>
      </w:r>
      <w:hyperlink r:id="rId38" w:tooltip="Православный храм" w:history="1">
        <w:r w:rsidRPr="00DD7213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храм</w:t>
        </w:r>
      </w:hyperlink>
      <w:r w:rsidRPr="00DD7213">
        <w:rPr>
          <w:rFonts w:ascii="Times New Roman" w:hAnsi="Times New Roman"/>
          <w:sz w:val="32"/>
          <w:szCs w:val="32"/>
        </w:rPr>
        <w:t xml:space="preserve">, расположенный на </w:t>
      </w:r>
      <w:hyperlink r:id="rId39" w:tooltip="Красная площадь" w:history="1">
        <w:r w:rsidRPr="00DD7213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Красной площади</w:t>
        </w:r>
      </w:hyperlink>
      <w:r w:rsidRPr="00DD7213">
        <w:rPr>
          <w:rFonts w:ascii="Times New Roman" w:hAnsi="Times New Roman"/>
          <w:sz w:val="32"/>
          <w:szCs w:val="32"/>
        </w:rPr>
        <w:t xml:space="preserve"> в </w:t>
      </w:r>
      <w:hyperlink r:id="rId40" w:tooltip="Москва" w:history="1">
        <w:r w:rsidRPr="00DD7213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Москве</w:t>
        </w:r>
      </w:hyperlink>
      <w:r w:rsidRPr="00DD7213">
        <w:rPr>
          <w:rFonts w:ascii="Times New Roman" w:hAnsi="Times New Roman"/>
          <w:sz w:val="32"/>
          <w:szCs w:val="32"/>
        </w:rPr>
        <w:t xml:space="preserve">. Широко известный памятник </w:t>
      </w:r>
      <w:hyperlink r:id="rId41" w:tooltip="Русская архитектура" w:history="1">
        <w:r w:rsidRPr="00DD7213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русской архитектуры</w:t>
        </w:r>
      </w:hyperlink>
      <w:r w:rsidRPr="00DD7213">
        <w:rPr>
          <w:rFonts w:ascii="Times New Roman" w:hAnsi="Times New Roman"/>
          <w:sz w:val="32"/>
          <w:szCs w:val="32"/>
        </w:rPr>
        <w:t>.</w:t>
      </w:r>
    </w:p>
    <w:p w:rsidR="00705E31" w:rsidRDefault="00705E31" w:rsidP="00DD7213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11" o:spid="_x0000_s1032" type="#_x0000_t75" style="position:absolute;left:0;text-align:left;margin-left:475.5pt;margin-top:331pt;width:249.7pt;height:117.2pt;z-index:251659264;visibility:visible;mso-position-horizontal-relative:margin;mso-position-vertical-relative:margin">
            <v:imagedata r:id="rId42" o:title="" cropbottom="3531f" cropright="5943f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14" o:spid="_x0000_s1033" type="#_x0000_t75" style="position:absolute;left:0;text-align:left;margin-left:10.1pt;margin-top:299.2pt;width:151.7pt;height:100.45pt;z-index:251660288;visibility:visible;mso-position-horizontal-relative:margin;mso-position-vertical-relative:margin">
            <v:imagedata r:id="rId43" o:title=""/>
            <w10:wrap type="square" anchorx="margin" anchory="margin"/>
          </v:shape>
        </w:pict>
      </w:r>
    </w:p>
    <w:p w:rsidR="00705E31" w:rsidRPr="003C5143" w:rsidRDefault="00705E31" w:rsidP="00127F5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32"/>
          <w:szCs w:val="32"/>
        </w:rPr>
      </w:pPr>
      <w:r w:rsidRPr="003C5143">
        <w:rPr>
          <w:rFonts w:ascii="Times New Roman" w:hAnsi="Times New Roman"/>
          <w:sz w:val="32"/>
          <w:szCs w:val="32"/>
        </w:rPr>
        <w:t>Назовите чудеса света на картинках.</w:t>
      </w:r>
    </w:p>
    <w:p w:rsidR="00705E31" w:rsidRPr="003C5143" w:rsidRDefault="00705E31" w:rsidP="00127F5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32"/>
          <w:szCs w:val="32"/>
        </w:rPr>
      </w:pPr>
      <w:r w:rsidRPr="003C5143">
        <w:rPr>
          <w:rFonts w:ascii="Times New Roman" w:hAnsi="Times New Roman"/>
          <w:sz w:val="32"/>
          <w:szCs w:val="32"/>
        </w:rPr>
        <w:t>Подпишите их</w:t>
      </w:r>
      <w:r>
        <w:rPr>
          <w:rFonts w:ascii="Times New Roman" w:hAnsi="Times New Roman"/>
          <w:sz w:val="32"/>
          <w:szCs w:val="32"/>
        </w:rPr>
        <w:t xml:space="preserve"> названия.</w:t>
      </w:r>
    </w:p>
    <w:p w:rsidR="00705E31" w:rsidRPr="00547EF1" w:rsidRDefault="00705E31" w:rsidP="009F4CBD">
      <w:pPr>
        <w:jc w:val="center"/>
        <w:rPr>
          <w:rFonts w:ascii="Times New Roman" w:hAnsi="Times New Roman"/>
          <w:sz w:val="28"/>
          <w:szCs w:val="28"/>
        </w:rPr>
      </w:pPr>
    </w:p>
    <w:p w:rsidR="00705E31" w:rsidRDefault="00705E31" w:rsidP="003A238A">
      <w:pPr>
        <w:jc w:val="center"/>
        <w:rPr>
          <w:rFonts w:ascii="Times New Roman" w:hAnsi="Times New Roman"/>
          <w:sz w:val="28"/>
          <w:szCs w:val="28"/>
        </w:rPr>
        <w:sectPr w:rsidR="00705E31" w:rsidSect="007F1804">
          <w:footerReference w:type="default" r:id="rId44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05E31" w:rsidRPr="00485218" w:rsidRDefault="00705E31" w:rsidP="00C93A7D">
      <w:pPr>
        <w:jc w:val="center"/>
      </w:pPr>
    </w:p>
    <w:sectPr w:rsidR="00705E31" w:rsidRPr="00485218" w:rsidSect="007F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31" w:rsidRDefault="00705E31" w:rsidP="00514BCE">
      <w:pPr>
        <w:spacing w:after="0" w:line="240" w:lineRule="auto"/>
      </w:pPr>
      <w:r>
        <w:separator/>
      </w:r>
    </w:p>
  </w:endnote>
  <w:endnote w:type="continuationSeparator" w:id="0">
    <w:p w:rsidR="00705E31" w:rsidRDefault="00705E31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31" w:rsidRDefault="00705E31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705E31" w:rsidRDefault="00705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31" w:rsidRDefault="00705E31" w:rsidP="00514BCE">
      <w:pPr>
        <w:spacing w:after="0" w:line="240" w:lineRule="auto"/>
      </w:pPr>
      <w:r>
        <w:separator/>
      </w:r>
    </w:p>
  </w:footnote>
  <w:footnote w:type="continuationSeparator" w:id="0">
    <w:p w:rsidR="00705E31" w:rsidRDefault="00705E31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13B1"/>
    <w:rsid w:val="000E2653"/>
    <w:rsid w:val="000E38FE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71DE6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4CA2"/>
    <w:rsid w:val="006F7787"/>
    <w:rsid w:val="00705E31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64AC"/>
    <w:rsid w:val="007B0843"/>
    <w:rsid w:val="007E33A1"/>
    <w:rsid w:val="007F1804"/>
    <w:rsid w:val="007F773A"/>
    <w:rsid w:val="00814D86"/>
    <w:rsid w:val="00820933"/>
    <w:rsid w:val="0082769A"/>
    <w:rsid w:val="00833264"/>
    <w:rsid w:val="00853240"/>
    <w:rsid w:val="0086469C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283C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C126AC"/>
    <w:rsid w:val="00C21E9B"/>
    <w:rsid w:val="00C379E9"/>
    <w:rsid w:val="00C45288"/>
    <w:rsid w:val="00C56562"/>
    <w:rsid w:val="00C678E1"/>
    <w:rsid w:val="00C72E78"/>
    <w:rsid w:val="00C84243"/>
    <w:rsid w:val="00C93A7D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F14773"/>
    <w:rsid w:val="00F1739F"/>
    <w:rsid w:val="00F61299"/>
    <w:rsid w:val="00F61AA1"/>
    <w:rsid w:val="00F64508"/>
    <w:rsid w:val="00F72A17"/>
    <w:rsid w:val="00F76A1C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1%D1%80%D0%B0%D0%B7%D0%B8%D0%BB%D0%B8%D1%8F" TargetMode="External"/><Relationship Id="rId18" Type="http://schemas.openxmlformats.org/officeDocument/2006/relationships/hyperlink" Target="https://ru.wikipedia.org/wiki/%D0%94%D1%80%D0%B5%D0%B2%D0%BD%D0%B8%D0%B9_%D0%95%D0%B3%D0%B8%D0%BF%D0%B5%D1%82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s://ru.wikipedia.org/wiki/%D0%9A%D1%80%D0%B0%D1%81%D0%BD%D0%B0%D1%8F_%D0%BF%D0%BB%D0%BE%D1%89%D0%B0%D0%B4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0%D1%80%D0%B8%D0%B6" TargetMode="External"/><Relationship Id="rId34" Type="http://schemas.openxmlformats.org/officeDocument/2006/relationships/hyperlink" Target="https://ru.wikipedia.org/wiki/%D0%A0%D0%B5%D0%BA%D0%B0" TargetMode="External"/><Relationship Id="rId42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0%D0%B8%D0%BE-%D0%B4%D0%B5-%D0%96%D0%B0%D0%BD%D0%B5%D0%B9%D1%80%D0%BE" TargetMode="External"/><Relationship Id="rId17" Type="http://schemas.openxmlformats.org/officeDocument/2006/relationships/hyperlink" Target="https://ru.wikipedia.org/wiki/%D0%90%D1%80%D1%85%D0%B8%D1%82%D0%B5%D0%BA%D1%82%D1%83%D1%80%D0%B0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ru.wikipedia.org/wiki/%D0%92%D0%BE%D0%B4%D0%BE%D0%BF%D0%B0%D0%B4" TargetMode="External"/><Relationship Id="rId38" Type="http://schemas.openxmlformats.org/officeDocument/2006/relationships/hyperlink" Target="https://ru.wikipedia.org/wiki/%D0%9F%D1%80%D0%B0%D0%B2%D0%BE%D1%81%D0%BB%D0%B0%D0%B2%D0%BD%D1%8B%D0%B9_%D1%85%D1%80%D0%B0%D0%B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8%D0%B7%D0%B0" TargetMode="External"/><Relationship Id="rId20" Type="http://schemas.openxmlformats.org/officeDocument/2006/relationships/hyperlink" Target="https://ru.wikipedia.org/wiki/%D0%91%D0%B0%D1%88%D0%BD%D1%8F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s://ru.wikipedia.org/wiki/%D0%A0%D1%83%D1%81%D1%81%D0%BA%D0%B0%D1%8F_%D0%B0%D1%80%D1%85%D0%B8%D1%82%D0%B5%D0%BA%D1%82%D1%83%D1%80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8%D0%BE-%D0%B4%D0%B5-%D0%96%D0%B0%D0%BD%D0%B5%D0%B9%D1%80%D0%BE" TargetMode="External"/><Relationship Id="rId24" Type="http://schemas.openxmlformats.org/officeDocument/2006/relationships/hyperlink" Target="https://ru.wikipedia.org/wiki/1889_%D0%B3%D0%BE%D0%B4" TargetMode="External"/><Relationship Id="rId32" Type="http://schemas.openxmlformats.org/officeDocument/2006/relationships/hyperlink" Target="https://ru.wikipedia.org/wiki/%D0%94%D1%80%D0%B5%D0%B2%D0%BD%D0%B8%D0%B9_%D0%A0%D0%B8%D0%BC" TargetMode="External"/><Relationship Id="rId37" Type="http://schemas.openxmlformats.org/officeDocument/2006/relationships/hyperlink" Target="https://ru.wikipedia.org/wiki/%D0%9E%D0%BD%D1%82%D0%B0%D1%80%D0%B8%D0%BE" TargetMode="External"/><Relationship Id="rId40" Type="http://schemas.openxmlformats.org/officeDocument/2006/relationships/hyperlink" Target="https://ru.wikipedia.org/wiki/%D0%9C%D0%BE%D1%81%D0%BA%D0%B2%D0%B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8%D0%B7%D0%B0%D0%BD%D1%81%D0%BA%D0%B8%D0%B9_%D1%81%D0%BE%D0%B1%D0%BE%D1%80" TargetMode="External"/><Relationship Id="rId23" Type="http://schemas.openxmlformats.org/officeDocument/2006/relationships/hyperlink" Target="https://ru.wikipedia.org/wiki/%D0%94%D0%BE%D1%81%D1%82%D0%BE%D0%BF%D1%80%D0%B8%D0%BC%D0%B5%D1%87%D0%B0%D1%82%D0%B5%D0%BB%D1%8C%D0%BD%D0%BE%D1%81%D1%82%D1%8C" TargetMode="External"/><Relationship Id="rId28" Type="http://schemas.openxmlformats.org/officeDocument/2006/relationships/hyperlink" Target="https://ru.wikipedia.org/wiki/%D0%9A%D0%B8%D1%82%D0%B0%D0%B9" TargetMode="External"/><Relationship Id="rId36" Type="http://schemas.openxmlformats.org/officeDocument/2006/relationships/hyperlink" Target="https://ru.wikipedia.org/wiki/%D0%9D%D1%8C%D1%8E-%D0%99%D0%BE%D1%80%D0%BA_%28%D1%88%D1%82%D0%B0%D1%82%29" TargetMode="External"/><Relationship Id="rId10" Type="http://schemas.openxmlformats.org/officeDocument/2006/relationships/hyperlink" Target="https://ru.wikipedia.org/wiki/%D0%9A%D0%BE%D1%80%D0%BA%D0%BE%D0%B2%D0%B0%D0%B4%D1%83_%28%D0%B3%D0%BE%D1%80%D0%B0%29" TargetMode="External"/><Relationship Id="rId19" Type="http://schemas.openxmlformats.org/officeDocument/2006/relationships/hyperlink" Target="https://ru.wikipedia.org/wiki/%D0%A4%D0%B0%D1%80%D0%B0%D0%BE%D0%BD_%28%D1%82%D0%B8%D1%82%D1%83%D0%BB%29" TargetMode="External"/><Relationship Id="rId31" Type="http://schemas.openxmlformats.org/officeDocument/2006/relationships/hyperlink" Target="https://ru.wikipedia.org/wiki/%D0%9F%D0%B0%D0%BC%D1%8F%D1%82%D0%BD%D0%B8%D0%BA_%D0%B0%D1%80%D1%85%D0%B8%D1%82%D0%B5%D0%BA%D1%82%D1%83%D1%80%D1%8B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8%D1%81%D1%83%D1%81_%D0%A5%D1%80%D0%B8%D1%81%D1%82%D0%BE%D1%81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ru.wikipedia.org/wiki/%D0%90%D1%80%D1%85%D0%B8%D1%82%D0%B5%D0%BA%D1%82%D1%83%D1%80%D0%BD%D0%BE%D0%B5_%D1%81%D0%BE%D0%BE%D1%80%D1%83%D0%B6%D0%B5%D0%BD%D0%B8%D0%B5" TargetMode="External"/><Relationship Id="rId27" Type="http://schemas.openxmlformats.org/officeDocument/2006/relationships/hyperlink" Target="https://ru.wikipedia.org/wiki/%D0%9F%D0%B0%D0%BC%D1%8F%D1%82%D0%BD%D0%B8%D0%BA_%D0%B0%D1%80%D1%85%D0%B8%D1%82%D0%B5%D0%BA%D1%82%D1%83%D1%80%D1%8B" TargetMode="External"/><Relationship Id="rId30" Type="http://schemas.openxmlformats.org/officeDocument/2006/relationships/hyperlink" Target="https://ru.wikipedia.org/wiki/%D0%90%D0%BC%D1%84%D0%B8%D1%82%D0%B5%D0%B0%D1%82%D1%80" TargetMode="External"/><Relationship Id="rId35" Type="http://schemas.openxmlformats.org/officeDocument/2006/relationships/hyperlink" Target="https://ru.wikipedia.org/wiki/%D0%9D%D0%B8%D0%B0%D0%B3%D0%B0%D1%80%D0%B0" TargetMode="External"/><Relationship Id="rId43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788</Words>
  <Characters>4493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ЧУДЕСА СВЕТА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2015-01-08T18:13:00Z</dcterms:created>
  <dcterms:modified xsi:type="dcterms:W3CDTF">2015-01-08T18:13:00Z</dcterms:modified>
</cp:coreProperties>
</file>