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717" w:rsidRDefault="00891717" w:rsidP="003A238A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КАРТА НАШЕЙ ПЛАНЕТЫ</w:t>
      </w:r>
    </w:p>
    <w:p w:rsidR="00891717" w:rsidRPr="00B0076D" w:rsidRDefault="00891717" w:rsidP="0030399A">
      <w:pPr>
        <w:jc w:val="both"/>
        <w:rPr>
          <w:rFonts w:ascii="Times New Roman" w:hAnsi="Times New Roman"/>
          <w:sz w:val="32"/>
          <w:szCs w:val="32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s1026" type="#_x0000_t75" style="position:absolute;left:0;text-align:left;margin-left:10.1pt;margin-top:39.65pt;width:163.6pt;height:162.4pt;z-index:251658240;visibility:visible;mso-position-horizontal-relative:margin;mso-position-vertical-relative:margin">
            <v:imagedata r:id="rId7" o:title=""/>
            <w10:wrap type="square" anchorx="margin" anchory="margin"/>
          </v:shape>
        </w:pict>
      </w:r>
      <w:r w:rsidRPr="00B0076D">
        <w:rPr>
          <w:rFonts w:ascii="Times New Roman" w:hAnsi="Times New Roman"/>
          <w:bCs/>
          <w:sz w:val="32"/>
          <w:szCs w:val="32"/>
        </w:rPr>
        <w:t>Земл</w:t>
      </w:r>
      <w:r>
        <w:rPr>
          <w:rFonts w:ascii="Times New Roman" w:hAnsi="Times New Roman"/>
          <w:bCs/>
          <w:sz w:val="32"/>
          <w:szCs w:val="32"/>
        </w:rPr>
        <w:t>я</w:t>
      </w:r>
      <w:r w:rsidRPr="00B0076D">
        <w:rPr>
          <w:rFonts w:ascii="Times New Roman" w:hAnsi="Times New Roman"/>
          <w:sz w:val="32"/>
          <w:szCs w:val="32"/>
        </w:rPr>
        <w:t xml:space="preserve"> — </w:t>
      </w:r>
      <w:r>
        <w:rPr>
          <w:rFonts w:ascii="Times New Roman" w:hAnsi="Times New Roman"/>
          <w:sz w:val="32"/>
          <w:szCs w:val="32"/>
        </w:rPr>
        <w:t xml:space="preserve">это </w:t>
      </w:r>
      <w:r w:rsidRPr="00B0076D">
        <w:rPr>
          <w:rFonts w:ascii="Times New Roman" w:hAnsi="Times New Roman"/>
          <w:sz w:val="32"/>
          <w:szCs w:val="32"/>
        </w:rPr>
        <w:t xml:space="preserve">третья от </w:t>
      </w:r>
      <w:hyperlink r:id="rId8" w:tooltip="Солнце" w:history="1">
        <w:r w:rsidRPr="00B0076D">
          <w:rPr>
            <w:rStyle w:val="Hyperlink"/>
            <w:rFonts w:ascii="Times New Roman" w:hAnsi="Times New Roman"/>
            <w:color w:val="auto"/>
            <w:sz w:val="32"/>
            <w:szCs w:val="32"/>
            <w:u w:val="none"/>
          </w:rPr>
          <w:t>Солнца</w:t>
        </w:r>
      </w:hyperlink>
      <w:r w:rsidRPr="00B0076D">
        <w:rPr>
          <w:rFonts w:ascii="Times New Roman" w:hAnsi="Times New Roman"/>
          <w:sz w:val="32"/>
          <w:szCs w:val="32"/>
        </w:rPr>
        <w:t xml:space="preserve"> </w:t>
      </w:r>
      <w:hyperlink r:id="rId9" w:tooltip="Планета" w:history="1">
        <w:r w:rsidRPr="00B0076D">
          <w:rPr>
            <w:rStyle w:val="Hyperlink"/>
            <w:rFonts w:ascii="Times New Roman" w:hAnsi="Times New Roman"/>
            <w:color w:val="auto"/>
            <w:sz w:val="32"/>
            <w:szCs w:val="32"/>
            <w:u w:val="none"/>
          </w:rPr>
          <w:t>планета</w:t>
        </w:r>
      </w:hyperlink>
      <w:r w:rsidRPr="00B0076D">
        <w:rPr>
          <w:rFonts w:ascii="Times New Roman" w:hAnsi="Times New Roman"/>
          <w:sz w:val="32"/>
          <w:szCs w:val="32"/>
        </w:rPr>
        <w:t xml:space="preserve">. Пятая по размеру среди всех планет </w:t>
      </w:r>
      <w:hyperlink r:id="rId10" w:tooltip="Солнечная система" w:history="1">
        <w:r w:rsidRPr="00B0076D">
          <w:rPr>
            <w:rStyle w:val="Hyperlink"/>
            <w:rFonts w:ascii="Times New Roman" w:hAnsi="Times New Roman"/>
            <w:color w:val="auto"/>
            <w:sz w:val="32"/>
            <w:szCs w:val="32"/>
            <w:u w:val="none"/>
          </w:rPr>
          <w:t>Солнечной системы</w:t>
        </w:r>
      </w:hyperlink>
      <w:r w:rsidRPr="00B0076D">
        <w:rPr>
          <w:rFonts w:ascii="Times New Roman" w:hAnsi="Times New Roman"/>
          <w:sz w:val="32"/>
          <w:szCs w:val="32"/>
        </w:rPr>
        <w:t xml:space="preserve">. Приблизительно 70,8 % поверхности планеты занимает </w:t>
      </w:r>
      <w:hyperlink r:id="rId11" w:tooltip="Мировой океан" w:history="1">
        <w:r w:rsidRPr="00B0076D">
          <w:rPr>
            <w:rStyle w:val="Hyperlink"/>
            <w:rFonts w:ascii="Times New Roman" w:hAnsi="Times New Roman"/>
            <w:color w:val="auto"/>
            <w:sz w:val="32"/>
            <w:szCs w:val="32"/>
            <w:u w:val="none"/>
          </w:rPr>
          <w:t>Мировой океан</w:t>
        </w:r>
      </w:hyperlink>
      <w:r w:rsidRPr="00B0076D">
        <w:rPr>
          <w:rFonts w:ascii="Times New Roman" w:hAnsi="Times New Roman"/>
          <w:sz w:val="32"/>
          <w:szCs w:val="32"/>
        </w:rPr>
        <w:t xml:space="preserve">, остальную часть поверхности занимают </w:t>
      </w:r>
      <w:hyperlink r:id="rId12" w:tooltip="Континент" w:history="1">
        <w:r w:rsidRPr="00B0076D">
          <w:rPr>
            <w:rStyle w:val="Hyperlink"/>
            <w:rFonts w:ascii="Times New Roman" w:hAnsi="Times New Roman"/>
            <w:color w:val="auto"/>
            <w:sz w:val="32"/>
            <w:szCs w:val="32"/>
            <w:u w:val="none"/>
          </w:rPr>
          <w:t>континенты</w:t>
        </w:r>
      </w:hyperlink>
      <w:r w:rsidRPr="00B0076D">
        <w:rPr>
          <w:rFonts w:ascii="Times New Roman" w:hAnsi="Times New Roman"/>
          <w:sz w:val="32"/>
          <w:szCs w:val="32"/>
        </w:rPr>
        <w:t xml:space="preserve"> и </w:t>
      </w:r>
      <w:hyperlink r:id="rId13" w:tooltip="Остров" w:history="1">
        <w:r w:rsidRPr="00B0076D">
          <w:rPr>
            <w:rStyle w:val="Hyperlink"/>
            <w:rFonts w:ascii="Times New Roman" w:hAnsi="Times New Roman"/>
            <w:color w:val="auto"/>
            <w:sz w:val="32"/>
            <w:szCs w:val="32"/>
            <w:u w:val="none"/>
          </w:rPr>
          <w:t>острова</w:t>
        </w:r>
      </w:hyperlink>
      <w:r w:rsidRPr="00B0076D">
        <w:rPr>
          <w:rFonts w:ascii="Times New Roman" w:hAnsi="Times New Roman"/>
          <w:sz w:val="32"/>
          <w:szCs w:val="32"/>
        </w:rPr>
        <w:t xml:space="preserve">. На материках расположены </w:t>
      </w:r>
      <w:hyperlink r:id="rId14" w:tooltip="Река" w:history="1">
        <w:r w:rsidRPr="00B0076D">
          <w:rPr>
            <w:rStyle w:val="Hyperlink"/>
            <w:rFonts w:ascii="Times New Roman" w:hAnsi="Times New Roman"/>
            <w:color w:val="auto"/>
            <w:sz w:val="32"/>
            <w:szCs w:val="32"/>
            <w:u w:val="none"/>
          </w:rPr>
          <w:t>реки</w:t>
        </w:r>
      </w:hyperlink>
      <w:r w:rsidRPr="00B0076D">
        <w:rPr>
          <w:rFonts w:ascii="Times New Roman" w:hAnsi="Times New Roman"/>
          <w:sz w:val="32"/>
          <w:szCs w:val="32"/>
        </w:rPr>
        <w:t xml:space="preserve">, </w:t>
      </w:r>
      <w:hyperlink r:id="rId15" w:tooltip="Озеро" w:history="1">
        <w:r w:rsidRPr="00B0076D">
          <w:rPr>
            <w:rStyle w:val="Hyperlink"/>
            <w:rFonts w:ascii="Times New Roman" w:hAnsi="Times New Roman"/>
            <w:color w:val="auto"/>
            <w:sz w:val="32"/>
            <w:szCs w:val="32"/>
            <w:u w:val="none"/>
          </w:rPr>
          <w:t>озёра</w:t>
        </w:r>
      </w:hyperlink>
      <w:r w:rsidRPr="00B0076D">
        <w:rPr>
          <w:rFonts w:ascii="Times New Roman" w:hAnsi="Times New Roman"/>
          <w:sz w:val="32"/>
          <w:szCs w:val="32"/>
        </w:rPr>
        <w:t xml:space="preserve">, </w:t>
      </w:r>
      <w:hyperlink r:id="rId16" w:tooltip="Подземные воды" w:history="1">
        <w:r w:rsidRPr="00B0076D">
          <w:rPr>
            <w:rStyle w:val="Hyperlink"/>
            <w:rFonts w:ascii="Times New Roman" w:hAnsi="Times New Roman"/>
            <w:color w:val="auto"/>
            <w:sz w:val="32"/>
            <w:szCs w:val="32"/>
            <w:u w:val="none"/>
          </w:rPr>
          <w:t>подземные воды</w:t>
        </w:r>
      </w:hyperlink>
      <w:r w:rsidRPr="00B0076D">
        <w:rPr>
          <w:rFonts w:ascii="Times New Roman" w:hAnsi="Times New Roman"/>
          <w:sz w:val="32"/>
          <w:szCs w:val="32"/>
        </w:rPr>
        <w:t xml:space="preserve"> и льды. Земля взаимодействует (</w:t>
      </w:r>
      <w:hyperlink r:id="rId17" w:tooltip="Гравитация" w:history="1">
        <w:r w:rsidRPr="00B0076D">
          <w:rPr>
            <w:rStyle w:val="Hyperlink"/>
            <w:rFonts w:ascii="Times New Roman" w:hAnsi="Times New Roman"/>
            <w:color w:val="auto"/>
            <w:sz w:val="32"/>
            <w:szCs w:val="32"/>
            <w:u w:val="none"/>
          </w:rPr>
          <w:t>притягивается гравитационными силами</w:t>
        </w:r>
      </w:hyperlink>
      <w:r w:rsidRPr="00B0076D">
        <w:rPr>
          <w:rFonts w:ascii="Times New Roman" w:hAnsi="Times New Roman"/>
          <w:sz w:val="32"/>
          <w:szCs w:val="32"/>
        </w:rPr>
        <w:t xml:space="preserve">) с другими объектами в </w:t>
      </w:r>
      <w:hyperlink r:id="rId18" w:tooltip="Космическое пространство" w:history="1">
        <w:r w:rsidRPr="00B0076D">
          <w:rPr>
            <w:rStyle w:val="Hyperlink"/>
            <w:rFonts w:ascii="Times New Roman" w:hAnsi="Times New Roman"/>
            <w:color w:val="auto"/>
            <w:sz w:val="32"/>
            <w:szCs w:val="32"/>
            <w:u w:val="none"/>
          </w:rPr>
          <w:t>космосе</w:t>
        </w:r>
      </w:hyperlink>
      <w:r w:rsidRPr="00B0076D">
        <w:rPr>
          <w:rFonts w:ascii="Times New Roman" w:hAnsi="Times New Roman"/>
          <w:sz w:val="32"/>
          <w:szCs w:val="32"/>
        </w:rPr>
        <w:t xml:space="preserve">, включая </w:t>
      </w:r>
      <w:hyperlink r:id="rId19" w:tooltip="Солнце" w:history="1">
        <w:r w:rsidRPr="00B0076D">
          <w:rPr>
            <w:rStyle w:val="Hyperlink"/>
            <w:rFonts w:ascii="Times New Roman" w:hAnsi="Times New Roman"/>
            <w:color w:val="auto"/>
            <w:sz w:val="32"/>
            <w:szCs w:val="32"/>
            <w:u w:val="none"/>
          </w:rPr>
          <w:t>Солнце</w:t>
        </w:r>
      </w:hyperlink>
      <w:r w:rsidRPr="00B0076D">
        <w:rPr>
          <w:rFonts w:ascii="Times New Roman" w:hAnsi="Times New Roman"/>
          <w:sz w:val="32"/>
          <w:szCs w:val="32"/>
        </w:rPr>
        <w:t xml:space="preserve"> и </w:t>
      </w:r>
      <w:hyperlink r:id="rId20" w:tooltip="Луна" w:history="1">
        <w:r w:rsidRPr="00B0076D">
          <w:rPr>
            <w:rStyle w:val="Hyperlink"/>
            <w:rFonts w:ascii="Times New Roman" w:hAnsi="Times New Roman"/>
            <w:color w:val="auto"/>
            <w:sz w:val="32"/>
            <w:szCs w:val="32"/>
            <w:u w:val="none"/>
          </w:rPr>
          <w:t>Луну</w:t>
        </w:r>
      </w:hyperlink>
      <w:r w:rsidRPr="00B0076D">
        <w:rPr>
          <w:rFonts w:ascii="Times New Roman" w:hAnsi="Times New Roman"/>
          <w:sz w:val="32"/>
          <w:szCs w:val="32"/>
        </w:rPr>
        <w:t>.</w:t>
      </w:r>
      <w:r w:rsidRPr="00B0076D">
        <w:rPr>
          <w:sz w:val="32"/>
          <w:szCs w:val="32"/>
        </w:rPr>
        <w:t xml:space="preserve"> </w:t>
      </w:r>
      <w:r w:rsidRPr="00B0076D">
        <w:rPr>
          <w:rFonts w:ascii="Times New Roman" w:hAnsi="Times New Roman"/>
          <w:sz w:val="32"/>
          <w:szCs w:val="32"/>
        </w:rPr>
        <w:t>Земля обращается вокруг Солнца</w:t>
      </w:r>
      <w:r w:rsidRPr="00262CD4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 xml:space="preserve">в среднем </w:t>
      </w:r>
      <w:r w:rsidRPr="00B0076D">
        <w:rPr>
          <w:rFonts w:ascii="Times New Roman" w:hAnsi="Times New Roman"/>
          <w:sz w:val="32"/>
          <w:szCs w:val="32"/>
        </w:rPr>
        <w:t>за 365 дней.</w:t>
      </w:r>
    </w:p>
    <w:p w:rsidR="00891717" w:rsidRPr="00B0076D" w:rsidRDefault="00891717" w:rsidP="0030399A">
      <w:pPr>
        <w:jc w:val="both"/>
        <w:rPr>
          <w:rFonts w:ascii="Times New Roman" w:hAnsi="Times New Roman"/>
          <w:sz w:val="32"/>
          <w:szCs w:val="32"/>
        </w:rPr>
      </w:pPr>
      <w:r>
        <w:rPr>
          <w:noProof/>
          <w:lang w:eastAsia="ru-RU"/>
        </w:rPr>
        <w:pict>
          <v:shape id="Рисунок 5" o:spid="_x0000_s1027" type="#_x0000_t75" style="position:absolute;left:0;text-align:left;margin-left:556.65pt;margin-top:269.05pt;width:142.6pt;height:146.5pt;z-index:251659264;visibility:visible;mso-position-horizontal-relative:margin;mso-position-vertical-relative:margin">
            <v:imagedata r:id="rId21" o:title=""/>
            <w10:wrap type="square" anchorx="margin" anchory="margin"/>
          </v:shape>
        </w:pict>
      </w:r>
      <w:r w:rsidRPr="00B0076D">
        <w:rPr>
          <w:rFonts w:ascii="Times New Roman" w:hAnsi="Times New Roman"/>
          <w:b/>
          <w:bCs/>
          <w:sz w:val="32"/>
          <w:szCs w:val="32"/>
        </w:rPr>
        <w:t>Лун</w:t>
      </w:r>
      <w:r>
        <w:rPr>
          <w:rFonts w:ascii="Times New Roman" w:hAnsi="Times New Roman"/>
          <w:b/>
          <w:bCs/>
          <w:sz w:val="32"/>
          <w:szCs w:val="32"/>
        </w:rPr>
        <w:t>а</w:t>
      </w:r>
      <w:r w:rsidRPr="00B0076D">
        <w:rPr>
          <w:rFonts w:ascii="Times New Roman" w:hAnsi="Times New Roman"/>
          <w:sz w:val="32"/>
          <w:szCs w:val="32"/>
        </w:rPr>
        <w:t xml:space="preserve"> — естественный </w:t>
      </w:r>
      <w:hyperlink r:id="rId22" w:tooltip="Спутник (космос)" w:history="1">
        <w:r w:rsidRPr="00B0076D">
          <w:rPr>
            <w:rStyle w:val="Hyperlink"/>
            <w:rFonts w:ascii="Times New Roman" w:hAnsi="Times New Roman"/>
            <w:color w:val="auto"/>
            <w:sz w:val="32"/>
            <w:szCs w:val="32"/>
            <w:u w:val="none"/>
          </w:rPr>
          <w:t>спутник</w:t>
        </w:r>
      </w:hyperlink>
      <w:r w:rsidRPr="00B0076D">
        <w:rPr>
          <w:rFonts w:ascii="Times New Roman" w:hAnsi="Times New Roman"/>
          <w:sz w:val="32"/>
          <w:szCs w:val="32"/>
        </w:rPr>
        <w:t xml:space="preserve"> </w:t>
      </w:r>
      <w:hyperlink r:id="rId23" w:tooltip="Земля" w:history="1">
        <w:r w:rsidRPr="00B0076D">
          <w:rPr>
            <w:rStyle w:val="Hyperlink"/>
            <w:rFonts w:ascii="Times New Roman" w:hAnsi="Times New Roman"/>
            <w:color w:val="auto"/>
            <w:sz w:val="32"/>
            <w:szCs w:val="32"/>
            <w:u w:val="none"/>
          </w:rPr>
          <w:t>Земли</w:t>
        </w:r>
      </w:hyperlink>
      <w:r w:rsidRPr="00B0076D">
        <w:rPr>
          <w:rFonts w:ascii="Times New Roman" w:hAnsi="Times New Roman"/>
          <w:sz w:val="32"/>
          <w:szCs w:val="32"/>
        </w:rPr>
        <w:t xml:space="preserve">. Самый близкий к </w:t>
      </w:r>
      <w:hyperlink r:id="rId24" w:tooltip="Солнце" w:history="1">
        <w:r w:rsidRPr="00B0076D">
          <w:rPr>
            <w:rStyle w:val="Hyperlink"/>
            <w:rFonts w:ascii="Times New Roman" w:hAnsi="Times New Roman"/>
            <w:color w:val="auto"/>
            <w:sz w:val="32"/>
            <w:szCs w:val="32"/>
            <w:u w:val="none"/>
          </w:rPr>
          <w:t>Солнцу</w:t>
        </w:r>
      </w:hyperlink>
      <w:r w:rsidRPr="00B0076D">
        <w:rPr>
          <w:rFonts w:ascii="Times New Roman" w:hAnsi="Times New Roman"/>
          <w:sz w:val="32"/>
          <w:szCs w:val="32"/>
        </w:rPr>
        <w:t xml:space="preserve"> спутник планеты, так как у ближайших к </w:t>
      </w:r>
      <w:hyperlink r:id="rId25" w:tooltip="Солнце" w:history="1">
        <w:r w:rsidRPr="00B0076D">
          <w:rPr>
            <w:rStyle w:val="Hyperlink"/>
            <w:rFonts w:ascii="Times New Roman" w:hAnsi="Times New Roman"/>
            <w:color w:val="auto"/>
            <w:sz w:val="32"/>
            <w:szCs w:val="32"/>
            <w:u w:val="none"/>
          </w:rPr>
          <w:t>Солнцу</w:t>
        </w:r>
      </w:hyperlink>
      <w:r w:rsidRPr="00B0076D">
        <w:rPr>
          <w:rFonts w:ascii="Times New Roman" w:hAnsi="Times New Roman"/>
          <w:sz w:val="32"/>
          <w:szCs w:val="32"/>
        </w:rPr>
        <w:t xml:space="preserve"> планет, </w:t>
      </w:r>
      <w:hyperlink r:id="rId26" w:tooltip="Меркурий" w:history="1">
        <w:r w:rsidRPr="00B0076D">
          <w:rPr>
            <w:rStyle w:val="Hyperlink"/>
            <w:rFonts w:ascii="Times New Roman" w:hAnsi="Times New Roman"/>
            <w:color w:val="auto"/>
            <w:sz w:val="32"/>
            <w:szCs w:val="32"/>
            <w:u w:val="none"/>
          </w:rPr>
          <w:t>Меркурия</w:t>
        </w:r>
      </w:hyperlink>
      <w:r w:rsidRPr="00B0076D">
        <w:rPr>
          <w:rFonts w:ascii="Times New Roman" w:hAnsi="Times New Roman"/>
          <w:sz w:val="32"/>
          <w:szCs w:val="32"/>
        </w:rPr>
        <w:t xml:space="preserve"> и </w:t>
      </w:r>
      <w:hyperlink r:id="rId27" w:tooltip="Венера" w:history="1">
        <w:r w:rsidRPr="00B0076D">
          <w:rPr>
            <w:rStyle w:val="Hyperlink"/>
            <w:rFonts w:ascii="Times New Roman" w:hAnsi="Times New Roman"/>
            <w:color w:val="auto"/>
            <w:sz w:val="32"/>
            <w:szCs w:val="32"/>
            <w:u w:val="none"/>
          </w:rPr>
          <w:t>Венеры</w:t>
        </w:r>
      </w:hyperlink>
      <w:r w:rsidRPr="00B0076D">
        <w:rPr>
          <w:rFonts w:ascii="Times New Roman" w:hAnsi="Times New Roman"/>
          <w:sz w:val="32"/>
          <w:szCs w:val="32"/>
        </w:rPr>
        <w:t xml:space="preserve">, спутников нет. Второй по яркости объект на земном </w:t>
      </w:r>
      <w:hyperlink r:id="rId28" w:tooltip="Небо" w:history="1">
        <w:r w:rsidRPr="00B0076D">
          <w:rPr>
            <w:rStyle w:val="Hyperlink"/>
            <w:rFonts w:ascii="Times New Roman" w:hAnsi="Times New Roman"/>
            <w:color w:val="auto"/>
            <w:sz w:val="32"/>
            <w:szCs w:val="32"/>
            <w:u w:val="none"/>
          </w:rPr>
          <w:t>небосводе</w:t>
        </w:r>
      </w:hyperlink>
      <w:r w:rsidRPr="00B0076D">
        <w:rPr>
          <w:rFonts w:ascii="Times New Roman" w:hAnsi="Times New Roman"/>
          <w:sz w:val="32"/>
          <w:szCs w:val="32"/>
        </w:rPr>
        <w:t xml:space="preserve"> после </w:t>
      </w:r>
      <w:hyperlink r:id="rId29" w:tooltip="Солнце" w:history="1">
        <w:r w:rsidRPr="00B0076D">
          <w:rPr>
            <w:rStyle w:val="Hyperlink"/>
            <w:rFonts w:ascii="Times New Roman" w:hAnsi="Times New Roman"/>
            <w:color w:val="auto"/>
            <w:sz w:val="32"/>
            <w:szCs w:val="32"/>
            <w:u w:val="none"/>
          </w:rPr>
          <w:t>Солнца</w:t>
        </w:r>
      </w:hyperlink>
      <w:r w:rsidRPr="00B0076D">
        <w:rPr>
          <w:rFonts w:ascii="Times New Roman" w:hAnsi="Times New Roman"/>
          <w:sz w:val="32"/>
          <w:szCs w:val="32"/>
        </w:rPr>
        <w:t xml:space="preserve"> и пятый по величине </w:t>
      </w:r>
      <w:hyperlink r:id="rId30" w:tooltip="Спутники в Солнечной системе" w:history="1">
        <w:r w:rsidRPr="00B0076D">
          <w:rPr>
            <w:rStyle w:val="Hyperlink"/>
            <w:rFonts w:ascii="Times New Roman" w:hAnsi="Times New Roman"/>
            <w:color w:val="auto"/>
            <w:sz w:val="32"/>
            <w:szCs w:val="32"/>
            <w:u w:val="none"/>
          </w:rPr>
          <w:t>естественный спутник планеты Солнечной системы</w:t>
        </w:r>
      </w:hyperlink>
      <w:r>
        <w:t>.</w:t>
      </w:r>
    </w:p>
    <w:p w:rsidR="00891717" w:rsidRPr="00531680" w:rsidRDefault="00891717" w:rsidP="0030399A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32"/>
          <w:szCs w:val="32"/>
        </w:rPr>
      </w:pPr>
      <w:r w:rsidRPr="00531680">
        <w:rPr>
          <w:rFonts w:ascii="Times New Roman" w:hAnsi="Times New Roman"/>
          <w:sz w:val="32"/>
          <w:szCs w:val="32"/>
        </w:rPr>
        <w:t>Какую планету называют зеленой?</w:t>
      </w:r>
    </w:p>
    <w:p w:rsidR="00891717" w:rsidRPr="00531680" w:rsidRDefault="00891717" w:rsidP="0030399A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32"/>
          <w:szCs w:val="32"/>
        </w:rPr>
      </w:pPr>
      <w:r w:rsidRPr="00531680">
        <w:rPr>
          <w:rFonts w:ascii="Times New Roman" w:hAnsi="Times New Roman"/>
          <w:sz w:val="32"/>
          <w:szCs w:val="32"/>
        </w:rPr>
        <w:t>Покажите</w:t>
      </w:r>
      <w:r>
        <w:rPr>
          <w:rFonts w:ascii="Times New Roman" w:hAnsi="Times New Roman"/>
          <w:sz w:val="32"/>
          <w:szCs w:val="32"/>
        </w:rPr>
        <w:t>,</w:t>
      </w:r>
      <w:r w:rsidRPr="00531680">
        <w:rPr>
          <w:rFonts w:ascii="Times New Roman" w:hAnsi="Times New Roman"/>
          <w:sz w:val="32"/>
          <w:szCs w:val="32"/>
        </w:rPr>
        <w:t xml:space="preserve"> где </w:t>
      </w:r>
      <w:r>
        <w:rPr>
          <w:rFonts w:ascii="Times New Roman" w:hAnsi="Times New Roman"/>
          <w:sz w:val="32"/>
          <w:szCs w:val="32"/>
        </w:rPr>
        <w:t>изображена Луна.</w:t>
      </w:r>
    </w:p>
    <w:p w:rsidR="00891717" w:rsidRPr="00531680" w:rsidRDefault="00891717" w:rsidP="0030399A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Покажите планету Земля.</w:t>
      </w:r>
    </w:p>
    <w:p w:rsidR="00891717" w:rsidRPr="00531680" w:rsidRDefault="00891717" w:rsidP="0030399A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32"/>
          <w:szCs w:val="32"/>
        </w:rPr>
      </w:pPr>
      <w:r w:rsidRPr="00531680">
        <w:rPr>
          <w:rFonts w:ascii="Times New Roman" w:hAnsi="Times New Roman"/>
          <w:sz w:val="32"/>
          <w:szCs w:val="32"/>
        </w:rPr>
        <w:t>Покажите на планете Земля</w:t>
      </w:r>
      <w:r>
        <w:rPr>
          <w:rFonts w:ascii="Times New Roman" w:hAnsi="Times New Roman"/>
          <w:sz w:val="32"/>
          <w:szCs w:val="32"/>
        </w:rPr>
        <w:t>,</w:t>
      </w:r>
      <w:r w:rsidRPr="00531680">
        <w:rPr>
          <w:rFonts w:ascii="Times New Roman" w:hAnsi="Times New Roman"/>
          <w:sz w:val="32"/>
          <w:szCs w:val="32"/>
        </w:rPr>
        <w:t xml:space="preserve"> где находится суша, где вода. </w:t>
      </w:r>
    </w:p>
    <w:p w:rsidR="00891717" w:rsidRPr="00531680" w:rsidRDefault="00891717" w:rsidP="0030399A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32"/>
          <w:szCs w:val="32"/>
        </w:rPr>
      </w:pPr>
      <w:r w:rsidRPr="00531680">
        <w:rPr>
          <w:rFonts w:ascii="Times New Roman" w:hAnsi="Times New Roman"/>
          <w:sz w:val="32"/>
          <w:szCs w:val="32"/>
        </w:rPr>
        <w:t>Какая планета является спутником Земли?</w:t>
      </w:r>
    </w:p>
    <w:p w:rsidR="00891717" w:rsidRDefault="00891717" w:rsidP="009F4CBD">
      <w:pPr>
        <w:jc w:val="center"/>
        <w:rPr>
          <w:rFonts w:ascii="Times New Roman" w:hAnsi="Times New Roman"/>
          <w:b/>
          <w:sz w:val="40"/>
          <w:szCs w:val="40"/>
        </w:rPr>
        <w:sectPr w:rsidR="00891717" w:rsidSect="007F1804">
          <w:footerReference w:type="default" r:id="rId31"/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891717" w:rsidRPr="00485218" w:rsidRDefault="00891717" w:rsidP="00CD33DC">
      <w:pPr>
        <w:jc w:val="center"/>
      </w:pPr>
    </w:p>
    <w:sectPr w:rsidR="00891717" w:rsidRPr="00485218" w:rsidSect="007F180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1717" w:rsidRDefault="00891717" w:rsidP="00514BCE">
      <w:pPr>
        <w:spacing w:after="0" w:line="240" w:lineRule="auto"/>
      </w:pPr>
      <w:r>
        <w:separator/>
      </w:r>
    </w:p>
  </w:endnote>
  <w:endnote w:type="continuationSeparator" w:id="0">
    <w:p w:rsidR="00891717" w:rsidRDefault="00891717" w:rsidP="00514B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717" w:rsidRDefault="00891717">
    <w:pPr>
      <w:pStyle w:val="Footer"/>
      <w:jc w:val="center"/>
    </w:pPr>
    <w:r w:rsidRPr="00AB6BB7">
      <w:rPr>
        <w:rFonts w:ascii="Times New Roman" w:hAnsi="Times New Roman"/>
      </w:rPr>
      <w:fldChar w:fldCharType="begin"/>
    </w:r>
    <w:r w:rsidRPr="00AB6BB7">
      <w:rPr>
        <w:rFonts w:ascii="Times New Roman" w:hAnsi="Times New Roman"/>
      </w:rPr>
      <w:instrText xml:space="preserve"> PAGE   \* MERGEFORMAT </w:instrText>
    </w:r>
    <w:r w:rsidRPr="00AB6BB7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1</w:t>
    </w:r>
    <w:r w:rsidRPr="00AB6BB7">
      <w:rPr>
        <w:rFonts w:ascii="Times New Roman" w:hAnsi="Times New Roman"/>
      </w:rPr>
      <w:fldChar w:fldCharType="end"/>
    </w:r>
  </w:p>
  <w:p w:rsidR="00891717" w:rsidRDefault="0089171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1717" w:rsidRDefault="00891717" w:rsidP="00514BCE">
      <w:pPr>
        <w:spacing w:after="0" w:line="240" w:lineRule="auto"/>
      </w:pPr>
      <w:r>
        <w:separator/>
      </w:r>
    </w:p>
  </w:footnote>
  <w:footnote w:type="continuationSeparator" w:id="0">
    <w:p w:rsidR="00891717" w:rsidRDefault="00891717" w:rsidP="00514B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264B5"/>
    <w:multiLevelType w:val="hybridMultilevel"/>
    <w:tmpl w:val="D284CA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7165F2"/>
    <w:multiLevelType w:val="hybridMultilevel"/>
    <w:tmpl w:val="77F429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0864A4"/>
    <w:multiLevelType w:val="hybridMultilevel"/>
    <w:tmpl w:val="9F6EBA42"/>
    <w:lvl w:ilvl="0" w:tplc="A4D4F7B0">
      <w:start w:val="14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2161A7D"/>
    <w:multiLevelType w:val="hybridMultilevel"/>
    <w:tmpl w:val="AE0A43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EC15F8"/>
    <w:multiLevelType w:val="hybridMultilevel"/>
    <w:tmpl w:val="E9643E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605304"/>
    <w:multiLevelType w:val="hybridMultilevel"/>
    <w:tmpl w:val="C374D1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AE1273"/>
    <w:multiLevelType w:val="hybridMultilevel"/>
    <w:tmpl w:val="9894CA30"/>
    <w:lvl w:ilvl="0" w:tplc="04DE39BE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BB703C2"/>
    <w:multiLevelType w:val="hybridMultilevel"/>
    <w:tmpl w:val="BEEABF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690C52"/>
    <w:multiLevelType w:val="hybridMultilevel"/>
    <w:tmpl w:val="FB36CF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093B06"/>
    <w:multiLevelType w:val="hybridMultilevel"/>
    <w:tmpl w:val="13A293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7E4700"/>
    <w:multiLevelType w:val="hybridMultilevel"/>
    <w:tmpl w:val="0712B9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435304"/>
    <w:multiLevelType w:val="hybridMultilevel"/>
    <w:tmpl w:val="989E4C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6867FE"/>
    <w:multiLevelType w:val="hybridMultilevel"/>
    <w:tmpl w:val="B5145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4D1DBB"/>
    <w:multiLevelType w:val="hybridMultilevel"/>
    <w:tmpl w:val="9A064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7352BB"/>
    <w:multiLevelType w:val="hybridMultilevel"/>
    <w:tmpl w:val="8D266E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CD108C"/>
    <w:multiLevelType w:val="hybridMultilevel"/>
    <w:tmpl w:val="1FD2288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594F07D1"/>
    <w:multiLevelType w:val="hybridMultilevel"/>
    <w:tmpl w:val="2F844C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12D4A47"/>
    <w:multiLevelType w:val="hybridMultilevel"/>
    <w:tmpl w:val="E68C2B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314055"/>
    <w:multiLevelType w:val="hybridMultilevel"/>
    <w:tmpl w:val="3EF6C0F6"/>
    <w:lvl w:ilvl="0" w:tplc="32904FE2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b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97503A1"/>
    <w:multiLevelType w:val="hybridMultilevel"/>
    <w:tmpl w:val="E4F2D9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A550DA"/>
    <w:multiLevelType w:val="hybridMultilevel"/>
    <w:tmpl w:val="E4FC55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7AE26E4"/>
    <w:multiLevelType w:val="hybridMultilevel"/>
    <w:tmpl w:val="A1526B8A"/>
    <w:lvl w:ilvl="0" w:tplc="2D403F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AFB3555"/>
    <w:multiLevelType w:val="hybridMultilevel"/>
    <w:tmpl w:val="58A2DB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6"/>
  </w:num>
  <w:num w:numId="3">
    <w:abstractNumId w:val="6"/>
  </w:num>
  <w:num w:numId="4">
    <w:abstractNumId w:val="18"/>
  </w:num>
  <w:num w:numId="5">
    <w:abstractNumId w:val="21"/>
  </w:num>
  <w:num w:numId="6">
    <w:abstractNumId w:val="5"/>
  </w:num>
  <w:num w:numId="7">
    <w:abstractNumId w:val="11"/>
  </w:num>
  <w:num w:numId="8">
    <w:abstractNumId w:val="7"/>
  </w:num>
  <w:num w:numId="9">
    <w:abstractNumId w:val="20"/>
  </w:num>
  <w:num w:numId="10">
    <w:abstractNumId w:val="14"/>
  </w:num>
  <w:num w:numId="11">
    <w:abstractNumId w:val="2"/>
  </w:num>
  <w:num w:numId="12">
    <w:abstractNumId w:val="12"/>
  </w:num>
  <w:num w:numId="13">
    <w:abstractNumId w:val="22"/>
  </w:num>
  <w:num w:numId="14">
    <w:abstractNumId w:val="13"/>
  </w:num>
  <w:num w:numId="15">
    <w:abstractNumId w:val="1"/>
  </w:num>
  <w:num w:numId="16">
    <w:abstractNumId w:val="0"/>
  </w:num>
  <w:num w:numId="17">
    <w:abstractNumId w:val="17"/>
  </w:num>
  <w:num w:numId="18">
    <w:abstractNumId w:val="3"/>
  </w:num>
  <w:num w:numId="19">
    <w:abstractNumId w:val="19"/>
  </w:num>
  <w:num w:numId="20">
    <w:abstractNumId w:val="9"/>
  </w:num>
  <w:num w:numId="21">
    <w:abstractNumId w:val="10"/>
  </w:num>
  <w:num w:numId="22">
    <w:abstractNumId w:val="8"/>
  </w:num>
  <w:num w:numId="23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3EF0"/>
    <w:rsid w:val="00003A92"/>
    <w:rsid w:val="00010873"/>
    <w:rsid w:val="00017683"/>
    <w:rsid w:val="00034233"/>
    <w:rsid w:val="00035603"/>
    <w:rsid w:val="00042158"/>
    <w:rsid w:val="000463D8"/>
    <w:rsid w:val="00053E59"/>
    <w:rsid w:val="0007436B"/>
    <w:rsid w:val="00081597"/>
    <w:rsid w:val="000A0C40"/>
    <w:rsid w:val="000A5FCD"/>
    <w:rsid w:val="000B36AC"/>
    <w:rsid w:val="000B3C4D"/>
    <w:rsid w:val="000C7B31"/>
    <w:rsid w:val="000D564A"/>
    <w:rsid w:val="000D58F4"/>
    <w:rsid w:val="000E13B1"/>
    <w:rsid w:val="000E2653"/>
    <w:rsid w:val="000E38FE"/>
    <w:rsid w:val="000F36C1"/>
    <w:rsid w:val="00106606"/>
    <w:rsid w:val="0011225F"/>
    <w:rsid w:val="00114EF2"/>
    <w:rsid w:val="0011533B"/>
    <w:rsid w:val="00127F51"/>
    <w:rsid w:val="00137323"/>
    <w:rsid w:val="00151D4E"/>
    <w:rsid w:val="001536AA"/>
    <w:rsid w:val="00156415"/>
    <w:rsid w:val="001629CE"/>
    <w:rsid w:val="001A0A49"/>
    <w:rsid w:val="001A50E4"/>
    <w:rsid w:val="001C43BF"/>
    <w:rsid w:val="001D32B3"/>
    <w:rsid w:val="001D55EF"/>
    <w:rsid w:val="001D6D4E"/>
    <w:rsid w:val="001F1774"/>
    <w:rsid w:val="001F4664"/>
    <w:rsid w:val="001F5C37"/>
    <w:rsid w:val="002007DB"/>
    <w:rsid w:val="002020E2"/>
    <w:rsid w:val="00223440"/>
    <w:rsid w:val="0023662F"/>
    <w:rsid w:val="00237902"/>
    <w:rsid w:val="002400DD"/>
    <w:rsid w:val="00243117"/>
    <w:rsid w:val="00244874"/>
    <w:rsid w:val="00262CD4"/>
    <w:rsid w:val="00265635"/>
    <w:rsid w:val="00274B66"/>
    <w:rsid w:val="00281317"/>
    <w:rsid w:val="00286041"/>
    <w:rsid w:val="0028684A"/>
    <w:rsid w:val="00287AB2"/>
    <w:rsid w:val="00295ECC"/>
    <w:rsid w:val="002B0B9F"/>
    <w:rsid w:val="002C7D56"/>
    <w:rsid w:val="002D47F6"/>
    <w:rsid w:val="002D7192"/>
    <w:rsid w:val="002D7883"/>
    <w:rsid w:val="002E2620"/>
    <w:rsid w:val="00300AF8"/>
    <w:rsid w:val="00302CA4"/>
    <w:rsid w:val="0030399A"/>
    <w:rsid w:val="003171E0"/>
    <w:rsid w:val="00334635"/>
    <w:rsid w:val="003458AF"/>
    <w:rsid w:val="00361AEE"/>
    <w:rsid w:val="003705DC"/>
    <w:rsid w:val="0037189F"/>
    <w:rsid w:val="00373CE7"/>
    <w:rsid w:val="00382A54"/>
    <w:rsid w:val="003856CB"/>
    <w:rsid w:val="00393C1B"/>
    <w:rsid w:val="00396521"/>
    <w:rsid w:val="003A238A"/>
    <w:rsid w:val="003A6251"/>
    <w:rsid w:val="003B66A3"/>
    <w:rsid w:val="003C4B37"/>
    <w:rsid w:val="003C5143"/>
    <w:rsid w:val="003E443F"/>
    <w:rsid w:val="003E45B0"/>
    <w:rsid w:val="003F56B7"/>
    <w:rsid w:val="003F6AB6"/>
    <w:rsid w:val="00414F15"/>
    <w:rsid w:val="00416BA2"/>
    <w:rsid w:val="004255F2"/>
    <w:rsid w:val="00425A44"/>
    <w:rsid w:val="00442722"/>
    <w:rsid w:val="004532EB"/>
    <w:rsid w:val="00463CBC"/>
    <w:rsid w:val="00467B6B"/>
    <w:rsid w:val="00472287"/>
    <w:rsid w:val="00485218"/>
    <w:rsid w:val="00495BDE"/>
    <w:rsid w:val="004B1B5E"/>
    <w:rsid w:val="004C13BD"/>
    <w:rsid w:val="004F03A7"/>
    <w:rsid w:val="005006CD"/>
    <w:rsid w:val="00506607"/>
    <w:rsid w:val="00514BCE"/>
    <w:rsid w:val="005177EF"/>
    <w:rsid w:val="00531680"/>
    <w:rsid w:val="00537641"/>
    <w:rsid w:val="00547EF1"/>
    <w:rsid w:val="0056172D"/>
    <w:rsid w:val="00562229"/>
    <w:rsid w:val="00566733"/>
    <w:rsid w:val="00571126"/>
    <w:rsid w:val="00572BC6"/>
    <w:rsid w:val="00573540"/>
    <w:rsid w:val="00575317"/>
    <w:rsid w:val="00583F8E"/>
    <w:rsid w:val="00585EA5"/>
    <w:rsid w:val="00587E47"/>
    <w:rsid w:val="0059073D"/>
    <w:rsid w:val="00592AD5"/>
    <w:rsid w:val="0059373B"/>
    <w:rsid w:val="00593EA2"/>
    <w:rsid w:val="005942F6"/>
    <w:rsid w:val="005A5D26"/>
    <w:rsid w:val="005B0D0A"/>
    <w:rsid w:val="005C4FFE"/>
    <w:rsid w:val="005D2443"/>
    <w:rsid w:val="005F44C2"/>
    <w:rsid w:val="006231DE"/>
    <w:rsid w:val="00633731"/>
    <w:rsid w:val="00637B2A"/>
    <w:rsid w:val="00644FB5"/>
    <w:rsid w:val="0064600A"/>
    <w:rsid w:val="00654681"/>
    <w:rsid w:val="00677EF9"/>
    <w:rsid w:val="00683E5A"/>
    <w:rsid w:val="006923A5"/>
    <w:rsid w:val="006955BB"/>
    <w:rsid w:val="006A08CF"/>
    <w:rsid w:val="006A50AC"/>
    <w:rsid w:val="006A757C"/>
    <w:rsid w:val="006B4DF9"/>
    <w:rsid w:val="006C0E74"/>
    <w:rsid w:val="006C7D03"/>
    <w:rsid w:val="006D00D0"/>
    <w:rsid w:val="006D2525"/>
    <w:rsid w:val="006D455A"/>
    <w:rsid w:val="006D7F3B"/>
    <w:rsid w:val="006E3888"/>
    <w:rsid w:val="006E48CD"/>
    <w:rsid w:val="006F4CA2"/>
    <w:rsid w:val="006F7787"/>
    <w:rsid w:val="00713031"/>
    <w:rsid w:val="007223D2"/>
    <w:rsid w:val="00722CFD"/>
    <w:rsid w:val="0075637D"/>
    <w:rsid w:val="00762EBA"/>
    <w:rsid w:val="0077464C"/>
    <w:rsid w:val="0077615F"/>
    <w:rsid w:val="00776673"/>
    <w:rsid w:val="007826F8"/>
    <w:rsid w:val="007A64AC"/>
    <w:rsid w:val="007B0843"/>
    <w:rsid w:val="007E21D9"/>
    <w:rsid w:val="007E33A1"/>
    <w:rsid w:val="007F1804"/>
    <w:rsid w:val="007F773A"/>
    <w:rsid w:val="00814D86"/>
    <w:rsid w:val="00820933"/>
    <w:rsid w:val="0082769A"/>
    <w:rsid w:val="00833264"/>
    <w:rsid w:val="00853240"/>
    <w:rsid w:val="0086469C"/>
    <w:rsid w:val="00881E38"/>
    <w:rsid w:val="00886FB6"/>
    <w:rsid w:val="00891717"/>
    <w:rsid w:val="008A4AE4"/>
    <w:rsid w:val="008C067B"/>
    <w:rsid w:val="008D09B2"/>
    <w:rsid w:val="008E6B2C"/>
    <w:rsid w:val="008F0265"/>
    <w:rsid w:val="008F372D"/>
    <w:rsid w:val="00910A4D"/>
    <w:rsid w:val="009242BC"/>
    <w:rsid w:val="009506EC"/>
    <w:rsid w:val="00953EF0"/>
    <w:rsid w:val="009557D5"/>
    <w:rsid w:val="00961776"/>
    <w:rsid w:val="009626C8"/>
    <w:rsid w:val="00984707"/>
    <w:rsid w:val="00986A15"/>
    <w:rsid w:val="00995FEB"/>
    <w:rsid w:val="009B5B88"/>
    <w:rsid w:val="009F083C"/>
    <w:rsid w:val="009F2059"/>
    <w:rsid w:val="009F4CBD"/>
    <w:rsid w:val="00A10D06"/>
    <w:rsid w:val="00A11F83"/>
    <w:rsid w:val="00A1239C"/>
    <w:rsid w:val="00A17283"/>
    <w:rsid w:val="00A36854"/>
    <w:rsid w:val="00A4212D"/>
    <w:rsid w:val="00A5134B"/>
    <w:rsid w:val="00A552C6"/>
    <w:rsid w:val="00A56441"/>
    <w:rsid w:val="00A705B8"/>
    <w:rsid w:val="00A75702"/>
    <w:rsid w:val="00A81F0C"/>
    <w:rsid w:val="00A93268"/>
    <w:rsid w:val="00A97150"/>
    <w:rsid w:val="00AB07B0"/>
    <w:rsid w:val="00AB1ACB"/>
    <w:rsid w:val="00AB6BB7"/>
    <w:rsid w:val="00AB6D66"/>
    <w:rsid w:val="00AB6D8C"/>
    <w:rsid w:val="00AE4197"/>
    <w:rsid w:val="00AE4507"/>
    <w:rsid w:val="00B0076D"/>
    <w:rsid w:val="00B035EA"/>
    <w:rsid w:val="00B110C8"/>
    <w:rsid w:val="00B259D0"/>
    <w:rsid w:val="00B4465A"/>
    <w:rsid w:val="00B46EFF"/>
    <w:rsid w:val="00B629EA"/>
    <w:rsid w:val="00B63633"/>
    <w:rsid w:val="00B95121"/>
    <w:rsid w:val="00BC40E4"/>
    <w:rsid w:val="00BC750C"/>
    <w:rsid w:val="00BE429A"/>
    <w:rsid w:val="00BE5ECE"/>
    <w:rsid w:val="00C126AC"/>
    <w:rsid w:val="00C21E9B"/>
    <w:rsid w:val="00C379E9"/>
    <w:rsid w:val="00C45288"/>
    <w:rsid w:val="00C56562"/>
    <w:rsid w:val="00C678E1"/>
    <w:rsid w:val="00C72E78"/>
    <w:rsid w:val="00C84243"/>
    <w:rsid w:val="00C96586"/>
    <w:rsid w:val="00CA039C"/>
    <w:rsid w:val="00CA778D"/>
    <w:rsid w:val="00CB5D29"/>
    <w:rsid w:val="00CC17D7"/>
    <w:rsid w:val="00CC1D1C"/>
    <w:rsid w:val="00CC3799"/>
    <w:rsid w:val="00CC5586"/>
    <w:rsid w:val="00CD01C0"/>
    <w:rsid w:val="00CD1D02"/>
    <w:rsid w:val="00CD33DC"/>
    <w:rsid w:val="00CD44CD"/>
    <w:rsid w:val="00CD7154"/>
    <w:rsid w:val="00CD780A"/>
    <w:rsid w:val="00CE66DA"/>
    <w:rsid w:val="00CF57F5"/>
    <w:rsid w:val="00CF7983"/>
    <w:rsid w:val="00D2220A"/>
    <w:rsid w:val="00D2395D"/>
    <w:rsid w:val="00D34883"/>
    <w:rsid w:val="00D47C84"/>
    <w:rsid w:val="00D778D3"/>
    <w:rsid w:val="00D85052"/>
    <w:rsid w:val="00DA233C"/>
    <w:rsid w:val="00DA7FF3"/>
    <w:rsid w:val="00DC41FE"/>
    <w:rsid w:val="00DD3083"/>
    <w:rsid w:val="00DD7213"/>
    <w:rsid w:val="00DF1F2B"/>
    <w:rsid w:val="00DF216D"/>
    <w:rsid w:val="00E00C2C"/>
    <w:rsid w:val="00E0398B"/>
    <w:rsid w:val="00E21165"/>
    <w:rsid w:val="00E218C3"/>
    <w:rsid w:val="00E2289E"/>
    <w:rsid w:val="00E313E9"/>
    <w:rsid w:val="00E33DE9"/>
    <w:rsid w:val="00E3543B"/>
    <w:rsid w:val="00E37103"/>
    <w:rsid w:val="00E377C6"/>
    <w:rsid w:val="00E51298"/>
    <w:rsid w:val="00E55D0B"/>
    <w:rsid w:val="00E66D93"/>
    <w:rsid w:val="00E77527"/>
    <w:rsid w:val="00E8287D"/>
    <w:rsid w:val="00E87462"/>
    <w:rsid w:val="00E94F59"/>
    <w:rsid w:val="00EA6971"/>
    <w:rsid w:val="00EB6380"/>
    <w:rsid w:val="00EB789F"/>
    <w:rsid w:val="00ED53F2"/>
    <w:rsid w:val="00EE0162"/>
    <w:rsid w:val="00EF6473"/>
    <w:rsid w:val="00F14773"/>
    <w:rsid w:val="00F1739F"/>
    <w:rsid w:val="00F61299"/>
    <w:rsid w:val="00F61AA1"/>
    <w:rsid w:val="00F64508"/>
    <w:rsid w:val="00F72A17"/>
    <w:rsid w:val="00F76DF3"/>
    <w:rsid w:val="00F94758"/>
    <w:rsid w:val="00F96404"/>
    <w:rsid w:val="00FA16E6"/>
    <w:rsid w:val="00FB467A"/>
    <w:rsid w:val="00FB4931"/>
    <w:rsid w:val="00FD7DF5"/>
    <w:rsid w:val="00FE41F2"/>
    <w:rsid w:val="00FF39E9"/>
    <w:rsid w:val="00FF4E85"/>
    <w:rsid w:val="00FF68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7D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22CF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7F1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F180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FF39E9"/>
    <w:rPr>
      <w:rFonts w:cs="Times New Roman"/>
      <w:color w:val="0000FF"/>
      <w:u w:val="single"/>
    </w:rPr>
  </w:style>
  <w:style w:type="character" w:customStyle="1" w:styleId="ref-info">
    <w:name w:val="ref-info"/>
    <w:basedOn w:val="DefaultParagraphFont"/>
    <w:uiPriority w:val="99"/>
    <w:rsid w:val="00571126"/>
    <w:rPr>
      <w:rFonts w:cs="Times New Roman"/>
    </w:rPr>
  </w:style>
  <w:style w:type="character" w:customStyle="1" w:styleId="ipa">
    <w:name w:val="ipa"/>
    <w:basedOn w:val="DefaultParagraphFont"/>
    <w:uiPriority w:val="99"/>
    <w:rsid w:val="00571126"/>
    <w:rPr>
      <w:rFonts w:cs="Times New Roman"/>
    </w:rPr>
  </w:style>
  <w:style w:type="paragraph" w:styleId="Header">
    <w:name w:val="header"/>
    <w:basedOn w:val="Normal"/>
    <w:link w:val="HeaderChar"/>
    <w:uiPriority w:val="99"/>
    <w:semiHidden/>
    <w:rsid w:val="00514B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14BC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14B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14BCE"/>
    <w:rPr>
      <w:rFonts w:cs="Times New Roman"/>
    </w:rPr>
  </w:style>
  <w:style w:type="table" w:styleId="TableGrid">
    <w:name w:val="Table Grid"/>
    <w:basedOn w:val="TableNormal"/>
    <w:uiPriority w:val="99"/>
    <w:rsid w:val="002D788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A81F0C"/>
    <w:rPr>
      <w:lang w:eastAsia="en-US"/>
    </w:rPr>
  </w:style>
  <w:style w:type="character" w:customStyle="1" w:styleId="st">
    <w:name w:val="st"/>
    <w:basedOn w:val="DefaultParagraphFont"/>
    <w:uiPriority w:val="99"/>
    <w:rsid w:val="00467B6B"/>
    <w:rPr>
      <w:rFonts w:cs="Times New Roman"/>
    </w:rPr>
  </w:style>
  <w:style w:type="character" w:styleId="Emphasis">
    <w:name w:val="Emphasis"/>
    <w:basedOn w:val="DefaultParagraphFont"/>
    <w:uiPriority w:val="99"/>
    <w:qFormat/>
    <w:rsid w:val="00467B6B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1%D0%BE%D0%BB%D0%BD%D1%86%D0%B5" TargetMode="External"/><Relationship Id="rId13" Type="http://schemas.openxmlformats.org/officeDocument/2006/relationships/hyperlink" Target="https://ru.wikipedia.org/wiki/%D0%9E%D1%81%D1%82%D1%80%D0%BE%D0%B2" TargetMode="External"/><Relationship Id="rId18" Type="http://schemas.openxmlformats.org/officeDocument/2006/relationships/hyperlink" Target="https://ru.wikipedia.org/wiki/%D0%9A%D0%BE%D1%81%D0%BC%D0%B8%D1%87%D0%B5%D1%81%D0%BA%D0%BE%D0%B5_%D0%BF%D1%80%D0%BE%D1%81%D1%82%D1%80%D0%B0%D0%BD%D1%81%D1%82%D0%B2%D0%BE" TargetMode="External"/><Relationship Id="rId26" Type="http://schemas.openxmlformats.org/officeDocument/2006/relationships/hyperlink" Target="https://ru.wikipedia.org/wiki/%D0%9C%D0%B5%D1%80%D0%BA%D1%83%D1%80%D0%B8%D0%B9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2.jpeg"/><Relationship Id="rId7" Type="http://schemas.openxmlformats.org/officeDocument/2006/relationships/image" Target="media/image1.jpeg"/><Relationship Id="rId12" Type="http://schemas.openxmlformats.org/officeDocument/2006/relationships/hyperlink" Target="https://ru.wikipedia.org/wiki/%D0%9A%D0%BE%D0%BD%D1%82%D0%B8%D0%BD%D0%B5%D0%BD%D1%82" TargetMode="External"/><Relationship Id="rId17" Type="http://schemas.openxmlformats.org/officeDocument/2006/relationships/hyperlink" Target="https://ru.wikipedia.org/wiki/%D0%93%D1%80%D0%B0%D0%B2%D0%B8%D1%82%D0%B0%D1%86%D0%B8%D1%8F" TargetMode="External"/><Relationship Id="rId25" Type="http://schemas.openxmlformats.org/officeDocument/2006/relationships/hyperlink" Target="https://ru.wikipedia.org/wiki/%D0%A1%D0%BE%D0%BB%D0%BD%D1%86%D0%B5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9F%D0%BE%D0%B4%D0%B7%D0%B5%D0%BC%D0%BD%D1%8B%D0%B5_%D0%B2%D0%BE%D0%B4%D1%8B" TargetMode="External"/><Relationship Id="rId20" Type="http://schemas.openxmlformats.org/officeDocument/2006/relationships/hyperlink" Target="https://ru.wikipedia.org/wiki/%D0%9B%D1%83%D0%BD%D0%B0" TargetMode="External"/><Relationship Id="rId29" Type="http://schemas.openxmlformats.org/officeDocument/2006/relationships/hyperlink" Target="https://ru.wikipedia.org/wiki/%D0%A1%D0%BE%D0%BB%D0%BD%D1%86%D0%B5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u.wikipedia.org/wiki/%D0%9C%D0%B8%D1%80%D0%BE%D0%B2%D0%BE%D0%B9_%D0%BE%D0%BA%D0%B5%D0%B0%D0%BD" TargetMode="External"/><Relationship Id="rId24" Type="http://schemas.openxmlformats.org/officeDocument/2006/relationships/hyperlink" Target="https://ru.wikipedia.org/wiki/%D0%A1%D0%BE%D0%BB%D0%BD%D1%86%D0%B5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ru.wikipedia.org/wiki/%D0%9E%D0%B7%D0%B5%D1%80%D0%BE" TargetMode="External"/><Relationship Id="rId23" Type="http://schemas.openxmlformats.org/officeDocument/2006/relationships/hyperlink" Target="https://ru.wikipedia.org/wiki/%D0%97%D0%B5%D0%BC%D0%BB%D1%8F" TargetMode="External"/><Relationship Id="rId28" Type="http://schemas.openxmlformats.org/officeDocument/2006/relationships/hyperlink" Target="https://ru.wikipedia.org/wiki/%D0%9D%D0%B5%D0%B1%D0%BE" TargetMode="External"/><Relationship Id="rId10" Type="http://schemas.openxmlformats.org/officeDocument/2006/relationships/hyperlink" Target="https://ru.wikipedia.org/wiki/%D0%A1%D0%BE%D0%BB%D0%BD%D0%B5%D1%87%D0%BD%D0%B0%D1%8F_%D1%81%D0%B8%D1%81%D1%82%D0%B5%D0%BC%D0%B0" TargetMode="External"/><Relationship Id="rId19" Type="http://schemas.openxmlformats.org/officeDocument/2006/relationships/hyperlink" Target="https://ru.wikipedia.org/wiki/%D0%A1%D0%BE%D0%BB%D0%BD%D1%86%D0%B5" TargetMode="External"/><Relationship Id="rId31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F%D0%BB%D0%B0%D0%BD%D0%B5%D1%82%D0%B0" TargetMode="External"/><Relationship Id="rId14" Type="http://schemas.openxmlformats.org/officeDocument/2006/relationships/hyperlink" Target="https://ru.wikipedia.org/wiki/%D0%A0%D0%B5%D0%BA%D0%B0" TargetMode="External"/><Relationship Id="rId22" Type="http://schemas.openxmlformats.org/officeDocument/2006/relationships/hyperlink" Target="https://ru.wikipedia.org/wiki/%D0%A1%D0%BF%D1%83%D1%82%D0%BD%D0%B8%D0%BA_%28%D0%BA%D0%BE%D1%81%D0%BC%D0%BE%D1%81%29" TargetMode="External"/><Relationship Id="rId27" Type="http://schemas.openxmlformats.org/officeDocument/2006/relationships/hyperlink" Target="https://ru.wikipedia.org/wiki/%D0%92%D0%B5%D0%BD%D0%B5%D1%80%D0%B0" TargetMode="External"/><Relationship Id="rId30" Type="http://schemas.openxmlformats.org/officeDocument/2006/relationships/hyperlink" Target="https://ru.wikipedia.org/wiki/%D0%A1%D0%BF%D1%83%D1%82%D0%BD%D0%B8%D0%BA%D0%B8_%D0%B2_%D0%A1%D0%BE%D0%BB%D0%BD%D0%B5%D1%87%D0%BD%D0%BE%D0%B9_%D1%81%D0%B8%D1%81%D1%82%D0%B5%D0%BC%D0%B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521</Words>
  <Characters>2975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СОЛНЕЧНАЯ СИСТЕМА</dc:title>
  <dc:subject/>
  <dc:creator>Asus</dc:creator>
  <cp:keywords/>
  <dc:description/>
  <cp:lastModifiedBy>User</cp:lastModifiedBy>
  <cp:revision>2</cp:revision>
  <cp:lastPrinted>2014-11-27T20:19:00Z</cp:lastPrinted>
  <dcterms:created xsi:type="dcterms:W3CDTF">2015-01-08T18:11:00Z</dcterms:created>
  <dcterms:modified xsi:type="dcterms:W3CDTF">2015-01-08T18:11:00Z</dcterms:modified>
</cp:coreProperties>
</file>