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6" w:rsidRDefault="001A2FD6" w:rsidP="007F1804">
      <w:pPr>
        <w:jc w:val="center"/>
        <w:rPr>
          <w:rFonts w:ascii="Times New Roman" w:hAnsi="Times New Roman"/>
          <w:b/>
          <w:sz w:val="40"/>
          <w:szCs w:val="40"/>
        </w:rPr>
      </w:pPr>
      <w:r w:rsidRPr="007F1804">
        <w:rPr>
          <w:rFonts w:ascii="Times New Roman" w:hAnsi="Times New Roman"/>
          <w:b/>
          <w:sz w:val="40"/>
          <w:szCs w:val="40"/>
        </w:rPr>
        <w:t>СОЛНЕЧНАЯ СИСТЕМА</w:t>
      </w:r>
    </w:p>
    <w:p w:rsidR="001A2FD6" w:rsidRPr="00E87462" w:rsidRDefault="001A2FD6" w:rsidP="0077615F">
      <w:pPr>
        <w:jc w:val="both"/>
        <w:rPr>
          <w:rFonts w:ascii="Times New Roman" w:hAnsi="Times New Roman"/>
          <w:sz w:val="32"/>
          <w:szCs w:val="32"/>
        </w:rPr>
      </w:pPr>
      <w:r w:rsidRPr="00E87462">
        <w:rPr>
          <w:rFonts w:ascii="Times New Roman" w:hAnsi="Times New Roman"/>
          <w:sz w:val="32"/>
          <w:szCs w:val="32"/>
        </w:rPr>
        <w:t xml:space="preserve">Наша </w:t>
      </w:r>
      <w:r>
        <w:rPr>
          <w:rFonts w:ascii="Times New Roman" w:hAnsi="Times New Roman"/>
          <w:sz w:val="32"/>
          <w:szCs w:val="32"/>
        </w:rPr>
        <w:t>В</w:t>
      </w:r>
      <w:r w:rsidRPr="00E87462">
        <w:rPr>
          <w:rFonts w:ascii="Times New Roman" w:hAnsi="Times New Roman"/>
          <w:sz w:val="32"/>
          <w:szCs w:val="32"/>
        </w:rPr>
        <w:t xml:space="preserve">селенная состоит из скопления звезд. Они образуют галактики, в одной из которых, находится наша Солнечная система. Солнечная система включает в себя звезду </w:t>
      </w:r>
      <w:r>
        <w:rPr>
          <w:rFonts w:ascii="Times New Roman" w:hAnsi="Times New Roman"/>
          <w:sz w:val="32"/>
          <w:szCs w:val="32"/>
        </w:rPr>
        <w:t>с названием</w:t>
      </w:r>
      <w:r w:rsidRPr="00E87462">
        <w:rPr>
          <w:rFonts w:ascii="Times New Roman" w:hAnsi="Times New Roman"/>
          <w:sz w:val="32"/>
          <w:szCs w:val="32"/>
        </w:rPr>
        <w:t xml:space="preserve"> Солнце, вокруг которой вращаются планеты. Одной из таких планет является наша планета – Земля. </w:t>
      </w:r>
    </w:p>
    <w:p w:rsidR="001A2FD6" w:rsidRDefault="001A2FD6" w:rsidP="007F1804">
      <w:pPr>
        <w:jc w:val="center"/>
        <w:rPr>
          <w:rFonts w:ascii="Times New Roman" w:hAnsi="Times New Roman"/>
          <w:b/>
          <w:sz w:val="32"/>
          <w:szCs w:val="32"/>
        </w:rPr>
      </w:pPr>
      <w:r w:rsidRPr="00EF647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08.75pt;height:254.25pt;visibility:visible">
            <v:imagedata r:id="rId7" o:title=""/>
          </v:shape>
        </w:pict>
      </w:r>
    </w:p>
    <w:tbl>
      <w:tblPr>
        <w:tblW w:w="0" w:type="auto"/>
        <w:tblLook w:val="00A0"/>
      </w:tblPr>
      <w:tblGrid>
        <w:gridCol w:w="7393"/>
        <w:gridCol w:w="7393"/>
      </w:tblGrid>
      <w:tr w:rsidR="001A2FD6" w:rsidRPr="00EF6473" w:rsidTr="00EF6473">
        <w:tc>
          <w:tcPr>
            <w:tcW w:w="7393" w:type="dxa"/>
          </w:tcPr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>Какие планеты вы знаете?</w:t>
            </w:r>
          </w:p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>Сколько планет в Солнечной системе?</w:t>
            </w:r>
          </w:p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>Какая самая дальняя планета от Солнца?</w:t>
            </w:r>
          </w:p>
        </w:tc>
        <w:tc>
          <w:tcPr>
            <w:tcW w:w="7393" w:type="dxa"/>
          </w:tcPr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>Что находится в центре Солнечной системы?</w:t>
            </w:r>
          </w:p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>Где находится планета Земля?</w:t>
            </w:r>
          </w:p>
          <w:p w:rsidR="001A2FD6" w:rsidRPr="00EF6473" w:rsidRDefault="001A2FD6" w:rsidP="00EF64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F6473">
              <w:rPr>
                <w:rFonts w:ascii="Times New Roman" w:hAnsi="Times New Roman"/>
                <w:sz w:val="32"/>
                <w:szCs w:val="32"/>
              </w:rPr>
              <w:t xml:space="preserve">Какая планета ближе всех к Солнцу? </w:t>
            </w:r>
          </w:p>
        </w:tc>
      </w:tr>
    </w:tbl>
    <w:p w:rsidR="001A2FD6" w:rsidRPr="00485218" w:rsidRDefault="001A2FD6" w:rsidP="00EE0162">
      <w:pPr>
        <w:jc w:val="center"/>
      </w:pPr>
    </w:p>
    <w:sectPr w:rsidR="001A2FD6" w:rsidRPr="00485218" w:rsidSect="007F18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D6" w:rsidRDefault="001A2FD6" w:rsidP="00514BCE">
      <w:pPr>
        <w:spacing w:after="0" w:line="240" w:lineRule="auto"/>
      </w:pPr>
      <w:r>
        <w:separator/>
      </w:r>
    </w:p>
  </w:endnote>
  <w:endnote w:type="continuationSeparator" w:id="0">
    <w:p w:rsidR="001A2FD6" w:rsidRDefault="001A2FD6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D6" w:rsidRDefault="001A2FD6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1A2FD6" w:rsidRDefault="001A2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D6" w:rsidRDefault="001A2FD6" w:rsidP="00514BCE">
      <w:pPr>
        <w:spacing w:after="0" w:line="240" w:lineRule="auto"/>
      </w:pPr>
      <w:r>
        <w:separator/>
      </w:r>
    </w:p>
  </w:footnote>
  <w:footnote w:type="continuationSeparator" w:id="0">
    <w:p w:rsidR="001A2FD6" w:rsidRDefault="001A2FD6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2FD6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64AC"/>
    <w:rsid w:val="007B0843"/>
    <w:rsid w:val="007E21D9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1E38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E0162"/>
    <w:rsid w:val="00EF6473"/>
    <w:rsid w:val="00F14773"/>
    <w:rsid w:val="00F1739F"/>
    <w:rsid w:val="00F61299"/>
    <w:rsid w:val="00F61AA1"/>
    <w:rsid w:val="00F64508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СОЛНЕЧНАЯ СИСТЕМА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2015-01-08T18:10:00Z</dcterms:created>
  <dcterms:modified xsi:type="dcterms:W3CDTF">2015-01-08T18:10:00Z</dcterms:modified>
</cp:coreProperties>
</file>