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D5" w:rsidRPr="00E87462" w:rsidRDefault="003B63D5" w:rsidP="002E15F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Заключение</w:t>
      </w:r>
    </w:p>
    <w:p w:rsidR="003B63D5" w:rsidRDefault="003B63D5" w:rsidP="001A50E4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Книга охватывает разделы общих знаний о природе и явлениях, без которых жизнь человека лишена смысла. Используемый лексико-фразеологический материал, отвечающий возрастным параметрам пациента (имеющего индивидуальный преморбид), позволяет оживить в памяти больного отдельные штампы коммуникативной, побудительной и вопросительной речи, способствует восстановлению его «языкового портрета», а также помогает ему вернуться к полноценной жизни в социуме (в зависимости от степени тяжести речевой патологии). </w:t>
      </w:r>
    </w:p>
    <w:tbl>
      <w:tblPr>
        <w:tblW w:w="0" w:type="auto"/>
        <w:tblLook w:val="00A0"/>
      </w:tblPr>
      <w:tblGrid>
        <w:gridCol w:w="14786"/>
      </w:tblGrid>
      <w:tr w:rsidR="003B63D5" w:rsidRPr="00A4032A" w:rsidTr="00A4032A">
        <w:tc>
          <w:tcPr>
            <w:tcW w:w="14786" w:type="dxa"/>
          </w:tcPr>
          <w:p w:rsidR="003B63D5" w:rsidRPr="00A4032A" w:rsidRDefault="003B63D5" w:rsidP="00A40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A4032A">
              <w:rPr>
                <w:rFonts w:ascii="Times New Roman" w:hAnsi="Times New Roman"/>
                <w:b/>
                <w:noProof/>
                <w:sz w:val="40"/>
                <w:szCs w:val="4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Схема 24" o:spid="_x0000_i1025" type="#_x0000_t75" style="width:327.75pt;height:206.2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">
                  <v:imagedata r:id="rId7" o:title=""/>
                  <o:lock v:ext="edit" aspectratio="f"/>
                </v:shape>
              </w:pict>
            </w:r>
          </w:p>
        </w:tc>
      </w:tr>
    </w:tbl>
    <w:p w:rsidR="003B63D5" w:rsidRDefault="003B63D5" w:rsidP="002B0B9F">
      <w:pPr>
        <w:jc w:val="center"/>
        <w:rPr>
          <w:rFonts w:ascii="Times New Roman" w:hAnsi="Times New Roman"/>
          <w:b/>
          <w:sz w:val="40"/>
          <w:szCs w:val="40"/>
        </w:rPr>
        <w:sectPr w:rsidR="003B63D5" w:rsidSect="007F1804">
          <w:footerReference w:type="default" r:id="rId8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B63D5" w:rsidRPr="00485218" w:rsidRDefault="003B63D5" w:rsidP="002E15FD"/>
    <w:sectPr w:rsidR="003B63D5" w:rsidRPr="00485218" w:rsidSect="007F18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3D5" w:rsidRDefault="003B63D5" w:rsidP="00514BCE">
      <w:pPr>
        <w:spacing w:after="0" w:line="240" w:lineRule="auto"/>
      </w:pPr>
      <w:r>
        <w:separator/>
      </w:r>
    </w:p>
  </w:endnote>
  <w:endnote w:type="continuationSeparator" w:id="0">
    <w:p w:rsidR="003B63D5" w:rsidRDefault="003B63D5" w:rsidP="0051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D5" w:rsidRDefault="003B63D5">
    <w:pPr>
      <w:pStyle w:val="Footer"/>
      <w:jc w:val="center"/>
    </w:pPr>
    <w:r w:rsidRPr="00AB6BB7">
      <w:rPr>
        <w:rFonts w:ascii="Times New Roman" w:hAnsi="Times New Roman"/>
      </w:rPr>
      <w:fldChar w:fldCharType="begin"/>
    </w:r>
    <w:r w:rsidRPr="00AB6BB7">
      <w:rPr>
        <w:rFonts w:ascii="Times New Roman" w:hAnsi="Times New Roman"/>
      </w:rPr>
      <w:instrText xml:space="preserve"> PAGE   \* MERGEFORMAT </w:instrText>
    </w:r>
    <w:r w:rsidRPr="00AB6BB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AB6BB7">
      <w:rPr>
        <w:rFonts w:ascii="Times New Roman" w:hAnsi="Times New Roman"/>
      </w:rPr>
      <w:fldChar w:fldCharType="end"/>
    </w:r>
  </w:p>
  <w:p w:rsidR="003B63D5" w:rsidRDefault="003B63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3D5" w:rsidRDefault="003B63D5" w:rsidP="00514BCE">
      <w:pPr>
        <w:spacing w:after="0" w:line="240" w:lineRule="auto"/>
      </w:pPr>
      <w:r>
        <w:separator/>
      </w:r>
    </w:p>
  </w:footnote>
  <w:footnote w:type="continuationSeparator" w:id="0">
    <w:p w:rsidR="003B63D5" w:rsidRDefault="003B63D5" w:rsidP="00514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4B5"/>
    <w:multiLevelType w:val="hybridMultilevel"/>
    <w:tmpl w:val="D284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165F2"/>
    <w:multiLevelType w:val="hybridMultilevel"/>
    <w:tmpl w:val="77F42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864A4"/>
    <w:multiLevelType w:val="hybridMultilevel"/>
    <w:tmpl w:val="9F6EBA42"/>
    <w:lvl w:ilvl="0" w:tplc="A4D4F7B0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161A7D"/>
    <w:multiLevelType w:val="hybridMultilevel"/>
    <w:tmpl w:val="AE0A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C15F8"/>
    <w:multiLevelType w:val="hybridMultilevel"/>
    <w:tmpl w:val="E964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05304"/>
    <w:multiLevelType w:val="hybridMultilevel"/>
    <w:tmpl w:val="C374D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E1273"/>
    <w:multiLevelType w:val="hybridMultilevel"/>
    <w:tmpl w:val="9894CA30"/>
    <w:lvl w:ilvl="0" w:tplc="04DE39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B703C2"/>
    <w:multiLevelType w:val="hybridMultilevel"/>
    <w:tmpl w:val="BEEAB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90C52"/>
    <w:multiLevelType w:val="hybridMultilevel"/>
    <w:tmpl w:val="FB36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93B06"/>
    <w:multiLevelType w:val="hybridMultilevel"/>
    <w:tmpl w:val="13A2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E4700"/>
    <w:multiLevelType w:val="hybridMultilevel"/>
    <w:tmpl w:val="0712B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35304"/>
    <w:multiLevelType w:val="hybridMultilevel"/>
    <w:tmpl w:val="989E4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867FE"/>
    <w:multiLevelType w:val="hybridMultilevel"/>
    <w:tmpl w:val="B5145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D1DBB"/>
    <w:multiLevelType w:val="hybridMultilevel"/>
    <w:tmpl w:val="9A06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352BB"/>
    <w:multiLevelType w:val="hybridMultilevel"/>
    <w:tmpl w:val="8D266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D108C"/>
    <w:multiLevelType w:val="hybridMultilevel"/>
    <w:tmpl w:val="1FD228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94F07D1"/>
    <w:multiLevelType w:val="hybridMultilevel"/>
    <w:tmpl w:val="2F844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2D4A47"/>
    <w:multiLevelType w:val="hybridMultilevel"/>
    <w:tmpl w:val="E68C2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14055"/>
    <w:multiLevelType w:val="hybridMultilevel"/>
    <w:tmpl w:val="3EF6C0F6"/>
    <w:lvl w:ilvl="0" w:tplc="32904FE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7503A1"/>
    <w:multiLevelType w:val="hybridMultilevel"/>
    <w:tmpl w:val="E4F2D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550DA"/>
    <w:multiLevelType w:val="hybridMultilevel"/>
    <w:tmpl w:val="E4FC5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E26E4"/>
    <w:multiLevelType w:val="hybridMultilevel"/>
    <w:tmpl w:val="A1526B8A"/>
    <w:lvl w:ilvl="0" w:tplc="2D403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B3555"/>
    <w:multiLevelType w:val="hybridMultilevel"/>
    <w:tmpl w:val="58A2D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8"/>
  </w:num>
  <w:num w:numId="5">
    <w:abstractNumId w:val="21"/>
  </w:num>
  <w:num w:numId="6">
    <w:abstractNumId w:val="5"/>
  </w:num>
  <w:num w:numId="7">
    <w:abstractNumId w:val="11"/>
  </w:num>
  <w:num w:numId="8">
    <w:abstractNumId w:val="7"/>
  </w:num>
  <w:num w:numId="9">
    <w:abstractNumId w:val="20"/>
  </w:num>
  <w:num w:numId="10">
    <w:abstractNumId w:val="14"/>
  </w:num>
  <w:num w:numId="11">
    <w:abstractNumId w:val="2"/>
  </w:num>
  <w:num w:numId="12">
    <w:abstractNumId w:val="12"/>
  </w:num>
  <w:num w:numId="13">
    <w:abstractNumId w:val="22"/>
  </w:num>
  <w:num w:numId="14">
    <w:abstractNumId w:val="13"/>
  </w:num>
  <w:num w:numId="15">
    <w:abstractNumId w:val="1"/>
  </w:num>
  <w:num w:numId="16">
    <w:abstractNumId w:val="0"/>
  </w:num>
  <w:num w:numId="17">
    <w:abstractNumId w:val="17"/>
  </w:num>
  <w:num w:numId="18">
    <w:abstractNumId w:val="3"/>
  </w:num>
  <w:num w:numId="19">
    <w:abstractNumId w:val="19"/>
  </w:num>
  <w:num w:numId="20">
    <w:abstractNumId w:val="9"/>
  </w:num>
  <w:num w:numId="21">
    <w:abstractNumId w:val="10"/>
  </w:num>
  <w:num w:numId="22">
    <w:abstractNumId w:val="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EF0"/>
    <w:rsid w:val="00003A92"/>
    <w:rsid w:val="00010873"/>
    <w:rsid w:val="00017683"/>
    <w:rsid w:val="00034233"/>
    <w:rsid w:val="00035603"/>
    <w:rsid w:val="00042158"/>
    <w:rsid w:val="000463D8"/>
    <w:rsid w:val="00053E59"/>
    <w:rsid w:val="0007436B"/>
    <w:rsid w:val="00081597"/>
    <w:rsid w:val="000A0C40"/>
    <w:rsid w:val="000A5FCD"/>
    <w:rsid w:val="000B36AC"/>
    <w:rsid w:val="000B3C4D"/>
    <w:rsid w:val="000C7B31"/>
    <w:rsid w:val="000D564A"/>
    <w:rsid w:val="000D58F4"/>
    <w:rsid w:val="000E08C1"/>
    <w:rsid w:val="000E13B1"/>
    <w:rsid w:val="000E2653"/>
    <w:rsid w:val="000E38FE"/>
    <w:rsid w:val="000F36C1"/>
    <w:rsid w:val="00106606"/>
    <w:rsid w:val="0011225F"/>
    <w:rsid w:val="00114EF2"/>
    <w:rsid w:val="0011533B"/>
    <w:rsid w:val="00127F51"/>
    <w:rsid w:val="00137323"/>
    <w:rsid w:val="00151D4E"/>
    <w:rsid w:val="001536AA"/>
    <w:rsid w:val="00156415"/>
    <w:rsid w:val="001629CE"/>
    <w:rsid w:val="0018712C"/>
    <w:rsid w:val="001A0A49"/>
    <w:rsid w:val="001A50E4"/>
    <w:rsid w:val="001C43BF"/>
    <w:rsid w:val="001D32B3"/>
    <w:rsid w:val="001D55EF"/>
    <w:rsid w:val="001D6D4E"/>
    <w:rsid w:val="001F1774"/>
    <w:rsid w:val="001F4664"/>
    <w:rsid w:val="001F5C37"/>
    <w:rsid w:val="002007DB"/>
    <w:rsid w:val="002020E2"/>
    <w:rsid w:val="00223440"/>
    <w:rsid w:val="0023662F"/>
    <w:rsid w:val="00237902"/>
    <w:rsid w:val="002400DD"/>
    <w:rsid w:val="00243117"/>
    <w:rsid w:val="00244874"/>
    <w:rsid w:val="00262CD4"/>
    <w:rsid w:val="00265635"/>
    <w:rsid w:val="00274B66"/>
    <w:rsid w:val="00281317"/>
    <w:rsid w:val="00286041"/>
    <w:rsid w:val="0028684A"/>
    <w:rsid w:val="00287AB2"/>
    <w:rsid w:val="00295ECC"/>
    <w:rsid w:val="002B0B9F"/>
    <w:rsid w:val="002C7D56"/>
    <w:rsid w:val="002D47F6"/>
    <w:rsid w:val="002D7192"/>
    <w:rsid w:val="002D7883"/>
    <w:rsid w:val="002E15FD"/>
    <w:rsid w:val="002E2620"/>
    <w:rsid w:val="00300AF8"/>
    <w:rsid w:val="00302CA4"/>
    <w:rsid w:val="0030399A"/>
    <w:rsid w:val="00315178"/>
    <w:rsid w:val="003171E0"/>
    <w:rsid w:val="00334635"/>
    <w:rsid w:val="003458AF"/>
    <w:rsid w:val="00361AEE"/>
    <w:rsid w:val="003705DC"/>
    <w:rsid w:val="0037189F"/>
    <w:rsid w:val="00373CE7"/>
    <w:rsid w:val="00382A54"/>
    <w:rsid w:val="003856CB"/>
    <w:rsid w:val="00393C1B"/>
    <w:rsid w:val="00396521"/>
    <w:rsid w:val="003A238A"/>
    <w:rsid w:val="003A6251"/>
    <w:rsid w:val="003B63D5"/>
    <w:rsid w:val="003B66A3"/>
    <w:rsid w:val="003C4B37"/>
    <w:rsid w:val="003C5143"/>
    <w:rsid w:val="003E443F"/>
    <w:rsid w:val="003E45B0"/>
    <w:rsid w:val="003F56B7"/>
    <w:rsid w:val="003F6AB6"/>
    <w:rsid w:val="00414F15"/>
    <w:rsid w:val="00416BA2"/>
    <w:rsid w:val="004255F2"/>
    <w:rsid w:val="00425A44"/>
    <w:rsid w:val="00442722"/>
    <w:rsid w:val="004532EB"/>
    <w:rsid w:val="00457EC2"/>
    <w:rsid w:val="00463CBC"/>
    <w:rsid w:val="00467B6B"/>
    <w:rsid w:val="00472287"/>
    <w:rsid w:val="00485218"/>
    <w:rsid w:val="00495BDE"/>
    <w:rsid w:val="004B1B5E"/>
    <w:rsid w:val="004C13BD"/>
    <w:rsid w:val="004F03A7"/>
    <w:rsid w:val="005006CD"/>
    <w:rsid w:val="00506607"/>
    <w:rsid w:val="00514BCE"/>
    <w:rsid w:val="005177EF"/>
    <w:rsid w:val="00531680"/>
    <w:rsid w:val="00537641"/>
    <w:rsid w:val="00547EF1"/>
    <w:rsid w:val="0056172D"/>
    <w:rsid w:val="00562229"/>
    <w:rsid w:val="00566733"/>
    <w:rsid w:val="00571126"/>
    <w:rsid w:val="00572BC6"/>
    <w:rsid w:val="00573540"/>
    <w:rsid w:val="00575317"/>
    <w:rsid w:val="00583F8E"/>
    <w:rsid w:val="00585EA5"/>
    <w:rsid w:val="00587E47"/>
    <w:rsid w:val="0059073D"/>
    <w:rsid w:val="00592AD5"/>
    <w:rsid w:val="0059373B"/>
    <w:rsid w:val="00593EA2"/>
    <w:rsid w:val="005942F6"/>
    <w:rsid w:val="005A5D26"/>
    <w:rsid w:val="005B0D0A"/>
    <w:rsid w:val="005C4FFE"/>
    <w:rsid w:val="005D2443"/>
    <w:rsid w:val="005F44C2"/>
    <w:rsid w:val="006231DE"/>
    <w:rsid w:val="00633731"/>
    <w:rsid w:val="00637B2A"/>
    <w:rsid w:val="00644FB5"/>
    <w:rsid w:val="0064600A"/>
    <w:rsid w:val="00654681"/>
    <w:rsid w:val="00677EF9"/>
    <w:rsid w:val="00683E5A"/>
    <w:rsid w:val="006923A5"/>
    <w:rsid w:val="006955BB"/>
    <w:rsid w:val="006A08CF"/>
    <w:rsid w:val="006A50AC"/>
    <w:rsid w:val="006A757C"/>
    <w:rsid w:val="006B4DF9"/>
    <w:rsid w:val="006C0E74"/>
    <w:rsid w:val="006C7D03"/>
    <w:rsid w:val="006D00D0"/>
    <w:rsid w:val="006D2525"/>
    <w:rsid w:val="006D455A"/>
    <w:rsid w:val="006D7F3B"/>
    <w:rsid w:val="006E3888"/>
    <w:rsid w:val="006E48CD"/>
    <w:rsid w:val="006F1F2D"/>
    <w:rsid w:val="006F4CA2"/>
    <w:rsid w:val="006F7787"/>
    <w:rsid w:val="00713031"/>
    <w:rsid w:val="007223D2"/>
    <w:rsid w:val="00722CFD"/>
    <w:rsid w:val="0075637D"/>
    <w:rsid w:val="00762EBA"/>
    <w:rsid w:val="0077464C"/>
    <w:rsid w:val="0077615F"/>
    <w:rsid w:val="00776673"/>
    <w:rsid w:val="007826F8"/>
    <w:rsid w:val="007A0A8F"/>
    <w:rsid w:val="007A64AC"/>
    <w:rsid w:val="007B0843"/>
    <w:rsid w:val="007E33A1"/>
    <w:rsid w:val="007F1804"/>
    <w:rsid w:val="007F773A"/>
    <w:rsid w:val="00814D86"/>
    <w:rsid w:val="00815D07"/>
    <w:rsid w:val="00820933"/>
    <w:rsid w:val="0082769A"/>
    <w:rsid w:val="00833264"/>
    <w:rsid w:val="00853240"/>
    <w:rsid w:val="0086469C"/>
    <w:rsid w:val="00886FB6"/>
    <w:rsid w:val="008A4AE4"/>
    <w:rsid w:val="008C067B"/>
    <w:rsid w:val="008D09B2"/>
    <w:rsid w:val="008E6B2C"/>
    <w:rsid w:val="008F0265"/>
    <w:rsid w:val="008F372D"/>
    <w:rsid w:val="00910A4D"/>
    <w:rsid w:val="009242BC"/>
    <w:rsid w:val="009506EC"/>
    <w:rsid w:val="00953EF0"/>
    <w:rsid w:val="009557D5"/>
    <w:rsid w:val="00961776"/>
    <w:rsid w:val="009626C8"/>
    <w:rsid w:val="00984707"/>
    <w:rsid w:val="00986A15"/>
    <w:rsid w:val="00995FEB"/>
    <w:rsid w:val="009B5B88"/>
    <w:rsid w:val="009F083C"/>
    <w:rsid w:val="009F2059"/>
    <w:rsid w:val="009F4CBD"/>
    <w:rsid w:val="00A10D06"/>
    <w:rsid w:val="00A11F83"/>
    <w:rsid w:val="00A1239C"/>
    <w:rsid w:val="00A17283"/>
    <w:rsid w:val="00A36854"/>
    <w:rsid w:val="00A4032A"/>
    <w:rsid w:val="00A4212D"/>
    <w:rsid w:val="00A5134B"/>
    <w:rsid w:val="00A552C6"/>
    <w:rsid w:val="00A56441"/>
    <w:rsid w:val="00A705B8"/>
    <w:rsid w:val="00A75702"/>
    <w:rsid w:val="00A81F0C"/>
    <w:rsid w:val="00A93268"/>
    <w:rsid w:val="00A97150"/>
    <w:rsid w:val="00AB07B0"/>
    <w:rsid w:val="00AB1ACB"/>
    <w:rsid w:val="00AB6BB7"/>
    <w:rsid w:val="00AB6D66"/>
    <w:rsid w:val="00AB6D8C"/>
    <w:rsid w:val="00AE4197"/>
    <w:rsid w:val="00AE4507"/>
    <w:rsid w:val="00B0076D"/>
    <w:rsid w:val="00B035EA"/>
    <w:rsid w:val="00B110C8"/>
    <w:rsid w:val="00B259D0"/>
    <w:rsid w:val="00B4465A"/>
    <w:rsid w:val="00B46EFF"/>
    <w:rsid w:val="00B629EA"/>
    <w:rsid w:val="00B63633"/>
    <w:rsid w:val="00B95121"/>
    <w:rsid w:val="00BC40E4"/>
    <w:rsid w:val="00BC750C"/>
    <w:rsid w:val="00BE429A"/>
    <w:rsid w:val="00BE5ECE"/>
    <w:rsid w:val="00BF4A04"/>
    <w:rsid w:val="00C0087A"/>
    <w:rsid w:val="00C126AC"/>
    <w:rsid w:val="00C21E9B"/>
    <w:rsid w:val="00C379E9"/>
    <w:rsid w:val="00C45288"/>
    <w:rsid w:val="00C56562"/>
    <w:rsid w:val="00C678E1"/>
    <w:rsid w:val="00C72E78"/>
    <w:rsid w:val="00C84243"/>
    <w:rsid w:val="00C96586"/>
    <w:rsid w:val="00CA039C"/>
    <w:rsid w:val="00CA778D"/>
    <w:rsid w:val="00CB5D29"/>
    <w:rsid w:val="00CC17D7"/>
    <w:rsid w:val="00CC1D1C"/>
    <w:rsid w:val="00CC3799"/>
    <w:rsid w:val="00CC5586"/>
    <w:rsid w:val="00CD01C0"/>
    <w:rsid w:val="00CD1D02"/>
    <w:rsid w:val="00CD44CD"/>
    <w:rsid w:val="00CD7154"/>
    <w:rsid w:val="00CD780A"/>
    <w:rsid w:val="00CE66DA"/>
    <w:rsid w:val="00CF57F5"/>
    <w:rsid w:val="00CF7983"/>
    <w:rsid w:val="00D2220A"/>
    <w:rsid w:val="00D2395D"/>
    <w:rsid w:val="00D34883"/>
    <w:rsid w:val="00D47C84"/>
    <w:rsid w:val="00D778D3"/>
    <w:rsid w:val="00D85052"/>
    <w:rsid w:val="00DA233C"/>
    <w:rsid w:val="00DA7FF3"/>
    <w:rsid w:val="00DC41FE"/>
    <w:rsid w:val="00DD3083"/>
    <w:rsid w:val="00DD7213"/>
    <w:rsid w:val="00DF1F2B"/>
    <w:rsid w:val="00DF216D"/>
    <w:rsid w:val="00E00C2C"/>
    <w:rsid w:val="00E0398B"/>
    <w:rsid w:val="00E21165"/>
    <w:rsid w:val="00E218C3"/>
    <w:rsid w:val="00E2289E"/>
    <w:rsid w:val="00E313E9"/>
    <w:rsid w:val="00E33DE9"/>
    <w:rsid w:val="00E3543B"/>
    <w:rsid w:val="00E37103"/>
    <w:rsid w:val="00E377C6"/>
    <w:rsid w:val="00E51298"/>
    <w:rsid w:val="00E55D0B"/>
    <w:rsid w:val="00E66D93"/>
    <w:rsid w:val="00E77527"/>
    <w:rsid w:val="00E8287D"/>
    <w:rsid w:val="00E87462"/>
    <w:rsid w:val="00E94F59"/>
    <w:rsid w:val="00EA6971"/>
    <w:rsid w:val="00EB6380"/>
    <w:rsid w:val="00EB789F"/>
    <w:rsid w:val="00ED53F2"/>
    <w:rsid w:val="00EF345E"/>
    <w:rsid w:val="00F14773"/>
    <w:rsid w:val="00F1739F"/>
    <w:rsid w:val="00F61299"/>
    <w:rsid w:val="00F61AA1"/>
    <w:rsid w:val="00F64508"/>
    <w:rsid w:val="00F726D4"/>
    <w:rsid w:val="00F72A17"/>
    <w:rsid w:val="00F76DF3"/>
    <w:rsid w:val="00F94758"/>
    <w:rsid w:val="00F96404"/>
    <w:rsid w:val="00FA16E6"/>
    <w:rsid w:val="00FB467A"/>
    <w:rsid w:val="00FB4931"/>
    <w:rsid w:val="00FD7DF5"/>
    <w:rsid w:val="00FE41F2"/>
    <w:rsid w:val="00FF39E9"/>
    <w:rsid w:val="00FF4E85"/>
    <w:rsid w:val="00FF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2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F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8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39E9"/>
    <w:rPr>
      <w:rFonts w:cs="Times New Roman"/>
      <w:color w:val="0000FF"/>
      <w:u w:val="single"/>
    </w:rPr>
  </w:style>
  <w:style w:type="character" w:customStyle="1" w:styleId="ref-info">
    <w:name w:val="ref-info"/>
    <w:basedOn w:val="DefaultParagraphFont"/>
    <w:uiPriority w:val="99"/>
    <w:rsid w:val="00571126"/>
    <w:rPr>
      <w:rFonts w:cs="Times New Roman"/>
    </w:rPr>
  </w:style>
  <w:style w:type="character" w:customStyle="1" w:styleId="ipa">
    <w:name w:val="ipa"/>
    <w:basedOn w:val="DefaultParagraphFont"/>
    <w:uiPriority w:val="99"/>
    <w:rsid w:val="00571126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514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4B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4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4BCE"/>
    <w:rPr>
      <w:rFonts w:cs="Times New Roman"/>
    </w:rPr>
  </w:style>
  <w:style w:type="table" w:styleId="TableGrid">
    <w:name w:val="Table Grid"/>
    <w:basedOn w:val="TableNormal"/>
    <w:uiPriority w:val="99"/>
    <w:rsid w:val="002D78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81F0C"/>
    <w:rPr>
      <w:lang w:eastAsia="en-US"/>
    </w:rPr>
  </w:style>
  <w:style w:type="character" w:customStyle="1" w:styleId="st">
    <w:name w:val="st"/>
    <w:basedOn w:val="DefaultParagraphFont"/>
    <w:uiPriority w:val="99"/>
    <w:rsid w:val="00467B6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67B6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77</Words>
  <Characters>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ВРЕМЯ</dc:title>
  <dc:subject/>
  <dc:creator>Asus</dc:creator>
  <cp:keywords/>
  <dc:description/>
  <cp:lastModifiedBy>User</cp:lastModifiedBy>
  <cp:revision>2</cp:revision>
  <cp:lastPrinted>2014-11-27T20:19:00Z</cp:lastPrinted>
  <dcterms:created xsi:type="dcterms:W3CDTF">2015-01-08T18:22:00Z</dcterms:created>
  <dcterms:modified xsi:type="dcterms:W3CDTF">2015-01-08T18:22:00Z</dcterms:modified>
</cp:coreProperties>
</file>