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F" w:rsidRDefault="00955C5F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ПОЛИКЛИНИКА – ЗДОРОВЬЕ </w:t>
      </w:r>
    </w:p>
    <w:p w:rsidR="00955C5F" w:rsidRPr="00A97150" w:rsidRDefault="00955C5F" w:rsidP="003A238A">
      <w:pPr>
        <w:jc w:val="center"/>
        <w:rPr>
          <w:rFonts w:ascii="Times New Roman" w:hAnsi="Times New Roman"/>
          <w:sz w:val="36"/>
          <w:szCs w:val="36"/>
        </w:rPr>
      </w:pPr>
      <w:r w:rsidRPr="00425A44">
        <w:rPr>
          <w:rFonts w:ascii="Times New Roman" w:hAnsi="Times New Roman"/>
          <w:sz w:val="32"/>
          <w:szCs w:val="32"/>
        </w:rPr>
        <w:t>Схема сопровождения больного с момента заболевания инсультом и другими нарушениями ВПФ в системе здравоохранения</w:t>
      </w:r>
      <w:r w:rsidRPr="00A97150">
        <w:rPr>
          <w:rFonts w:ascii="Times New Roman" w:hAnsi="Times New Roman"/>
          <w:sz w:val="36"/>
          <w:szCs w:val="36"/>
        </w:rPr>
        <w:t xml:space="preserve">. </w:t>
      </w:r>
    </w:p>
    <w:tbl>
      <w:tblPr>
        <w:tblW w:w="0" w:type="auto"/>
        <w:jc w:val="center"/>
        <w:tblLook w:val="00A0"/>
      </w:tblPr>
      <w:tblGrid>
        <w:gridCol w:w="6426"/>
        <w:gridCol w:w="1934"/>
        <w:gridCol w:w="6426"/>
      </w:tblGrid>
      <w:tr w:rsidR="00955C5F" w:rsidRPr="00A4032A" w:rsidTr="00A4032A">
        <w:trPr>
          <w:trHeight w:val="399"/>
          <w:jc w:val="center"/>
        </w:trPr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Больница</w:t>
            </w:r>
          </w:p>
        </w:tc>
        <w:tc>
          <w:tcPr>
            <w:tcW w:w="1934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Поликлиника</w:t>
            </w:r>
          </w:p>
        </w:tc>
      </w:tr>
      <w:tr w:rsidR="00955C5F" w:rsidRPr="00A4032A" w:rsidTr="00A4032A">
        <w:trPr>
          <w:jc w:val="center"/>
        </w:trPr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0.7pt;margin-top:129.9pt;width:138.4pt;height:97.25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310.75pt;margin-top:118.7pt;width:138.35pt;height:94.55pt;flip:x;z-index:251656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293.45pt;margin-top:100pt;width:152.3pt;height:159.4pt;flip:x 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293.5pt;margin-top:82.65pt;width:152.35pt;height:156.9pt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293.55pt;margin-top:83.2pt;width:155.55pt;height:0;z-index:251652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293.6pt;margin-top:71.95pt;width:155.5pt;height:.05pt;flip:x;z-index:251658240;mso-position-horizontal-relative:text;mso-position-vertical-relative:text" o:connectortype="straight">
                  <v:stroke endarrow="block"/>
                </v:shape>
              </w:pict>
            </w:r>
            <w:r w:rsidRPr="00A4032A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74.5pt;height:141.75pt;visibility:visible">
                  <v:imagedata r:id="rId7" o:title=""/>
                </v:shape>
              </w:pict>
            </w:r>
          </w:p>
        </w:tc>
        <w:tc>
          <w:tcPr>
            <w:tcW w:w="1934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41.9pt;margin-top:132.85pt;width:0;height:66.75pt;flip:y;z-index:251655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31.05pt;margin-top:133.35pt;width:0;height:69.2pt;z-index:251654144;mso-position-horizontal-relative:text;mso-position-vertical-relative:text" o:connectortype="straight">
                  <v:stroke endarrow="block"/>
                </v:shape>
              </w:pict>
            </w:r>
            <w:r w:rsidRPr="00A4032A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3" o:spid="_x0000_i1026" type="#_x0000_t75" style="width:242.25pt;height:133.5pt;visibility:visible">
                  <v:imagedata r:id="rId8" o:title="" gain="72818f" blacklevel="3277f"/>
                </v:shape>
              </w:pict>
            </w:r>
          </w:p>
        </w:tc>
      </w:tr>
      <w:tr w:rsidR="00955C5F" w:rsidRPr="00A4032A" w:rsidTr="00A4032A">
        <w:trPr>
          <w:trHeight w:val="317"/>
          <w:jc w:val="center"/>
        </w:trPr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242.45pt;margin-top:-.9pt;width:.05pt;height:61.6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231.2pt;margin-top:.65pt;width:0;height:60.5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34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C5F" w:rsidRPr="00A4032A" w:rsidTr="00A4032A">
        <w:trPr>
          <w:jc w:val="center"/>
        </w:trPr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Санаторий</w:t>
            </w:r>
          </w:p>
        </w:tc>
        <w:tc>
          <w:tcPr>
            <w:tcW w:w="1934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ind w:left="7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Центр патологии речи и    нейрореабилитации (ЦПРиН)</w:t>
            </w:r>
          </w:p>
        </w:tc>
      </w:tr>
      <w:tr w:rsidR="00955C5F" w:rsidRPr="00A4032A" w:rsidTr="00A4032A">
        <w:trPr>
          <w:jc w:val="center"/>
        </w:trPr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310.5pt;margin-top:65.8pt;width:135.1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310.65pt;margin-top:79.1pt;width:135pt;height:0;flip:x;z-index:251657216;mso-position-horizontal-relative:text;mso-position-vertical-relative:text" o:connectortype="straight">
                  <v:stroke endarrow="block"/>
                </v:shape>
              </w:pict>
            </w:r>
            <w:r w:rsidRPr="00A4032A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6" o:spid="_x0000_i1027" type="#_x0000_t75" style="width:306.75pt;height:130.5pt;visibility:visible">
                  <v:imagedata r:id="rId9" o:title=""/>
                </v:shape>
              </w:pict>
            </w:r>
          </w:p>
        </w:tc>
        <w:tc>
          <w:tcPr>
            <w:tcW w:w="1934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426" w:type="dxa"/>
            <w:vAlign w:val="center"/>
          </w:tcPr>
          <w:p w:rsidR="00955C5F" w:rsidRPr="00A4032A" w:rsidRDefault="00955C5F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4032A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5" o:spid="_x0000_i1028" type="#_x0000_t75" style="width:256.5pt;height:130.5pt;visibility:visible">
                  <v:imagedata r:id="rId10" o:title=""/>
                </v:shape>
              </w:pict>
            </w:r>
          </w:p>
        </w:tc>
      </w:tr>
    </w:tbl>
    <w:p w:rsidR="00955C5F" w:rsidRPr="00485218" w:rsidRDefault="00955C5F" w:rsidP="006F1F2D">
      <w:pPr>
        <w:jc w:val="center"/>
      </w:pPr>
    </w:p>
    <w:sectPr w:rsidR="00955C5F" w:rsidRPr="00485218" w:rsidSect="007F1804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5F" w:rsidRDefault="00955C5F" w:rsidP="00514BCE">
      <w:pPr>
        <w:spacing w:after="0" w:line="240" w:lineRule="auto"/>
      </w:pPr>
      <w:r>
        <w:separator/>
      </w:r>
    </w:p>
  </w:endnote>
  <w:endnote w:type="continuationSeparator" w:id="0">
    <w:p w:rsidR="00955C5F" w:rsidRDefault="00955C5F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5F" w:rsidRDefault="00955C5F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955C5F" w:rsidRDefault="00955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5F" w:rsidRDefault="00955C5F" w:rsidP="00514BCE">
      <w:pPr>
        <w:spacing w:after="0" w:line="240" w:lineRule="auto"/>
      </w:pPr>
      <w:r>
        <w:separator/>
      </w:r>
    </w:p>
  </w:footnote>
  <w:footnote w:type="continuationSeparator" w:id="0">
    <w:p w:rsidR="00955C5F" w:rsidRDefault="00955C5F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8712C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5178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1F2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15D07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55C5F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BF4A04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F345E"/>
    <w:rsid w:val="00F14773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2015-01-08T18:20:00Z</dcterms:created>
  <dcterms:modified xsi:type="dcterms:W3CDTF">2015-01-08T18:20:00Z</dcterms:modified>
</cp:coreProperties>
</file>