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F9" w:rsidRDefault="00181FF9" w:rsidP="00514BC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НАШЕ ТЕЛО</w:t>
      </w:r>
    </w:p>
    <w:tbl>
      <w:tblPr>
        <w:tblW w:w="0" w:type="auto"/>
        <w:tblLook w:val="00A0"/>
      </w:tblPr>
      <w:tblGrid>
        <w:gridCol w:w="7269"/>
        <w:gridCol w:w="1344"/>
        <w:gridCol w:w="4675"/>
        <w:gridCol w:w="1498"/>
      </w:tblGrid>
      <w:tr w:rsidR="00181FF9" w:rsidRPr="00A4032A" w:rsidTr="00A4032A">
        <w:tc>
          <w:tcPr>
            <w:tcW w:w="7269" w:type="dxa"/>
          </w:tcPr>
          <w:p w:rsidR="00181FF9" w:rsidRPr="00A4032A" w:rsidRDefault="00181FF9" w:rsidP="00A40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32A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i1025" type="#_x0000_t75" style="width:324pt;height:316.5pt;visibility:visible">
                  <v:imagedata r:id="rId7" o:title=""/>
                </v:shape>
              </w:pic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181FF9" w:rsidRPr="00A4032A" w:rsidRDefault="00181FF9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F9" w:rsidRPr="00A4032A" w:rsidRDefault="00181FF9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irc_mi" o:spid="_x0000_s1026" type="#_x0000_t75" alt="http://images.sodahead.com/polls/003337423/3442996945_3NumberThreeInCircle_xlarge.png" style="position:absolute;left:0;text-align:left;margin-left:25.9pt;margin-top:291.2pt;width:20.75pt;height:20.05pt;z-index:251658240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  <w:r w:rsidRPr="00A403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9" o:spid="_x0000_i1026" type="#_x0000_t75" style="width:133.5pt;height:315pt;visibility:visible" o:bordertopcolor="white" o:borderleftcolor="white" o:borderbottomcolor="white" o:borderrightcolor="white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81FF9" w:rsidRPr="00A4032A" w:rsidRDefault="00181FF9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FF9" w:rsidRPr="00A4032A" w:rsidTr="00A4032A">
        <w:tc>
          <w:tcPr>
            <w:tcW w:w="7269" w:type="dxa"/>
          </w:tcPr>
          <w:p w:rsidR="00181FF9" w:rsidRPr="00A4032A" w:rsidRDefault="00181FF9" w:rsidP="00A403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Из чего состоит скелет человека?</w:t>
            </w:r>
          </w:p>
          <w:p w:rsidR="00181FF9" w:rsidRPr="00A4032A" w:rsidRDefault="00181FF9" w:rsidP="00A403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Какова функция мышц в теле человека?</w:t>
            </w:r>
          </w:p>
          <w:p w:rsidR="00181FF9" w:rsidRPr="00A4032A" w:rsidRDefault="00181FF9" w:rsidP="00A403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Где находится мозг человека?</w:t>
            </w:r>
          </w:p>
        </w:tc>
        <w:tc>
          <w:tcPr>
            <w:tcW w:w="7517" w:type="dxa"/>
            <w:gridSpan w:val="3"/>
          </w:tcPr>
          <w:p w:rsidR="00181FF9" w:rsidRPr="00A4032A" w:rsidRDefault="00181FF9" w:rsidP="00A403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С помощью каких органов мы дышим?</w:t>
            </w:r>
          </w:p>
          <w:p w:rsidR="00181FF9" w:rsidRPr="00A4032A" w:rsidRDefault="00181FF9" w:rsidP="00A403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Где переваривается пища?</w:t>
            </w:r>
          </w:p>
          <w:p w:rsidR="00181FF9" w:rsidRPr="00A4032A" w:rsidRDefault="00181FF9" w:rsidP="00A403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Какой пульс считается нормой для человека?</w:t>
            </w:r>
          </w:p>
        </w:tc>
      </w:tr>
    </w:tbl>
    <w:p w:rsidR="00181FF9" w:rsidRDefault="00181FF9" w:rsidP="003A238A">
      <w:pPr>
        <w:jc w:val="center"/>
        <w:rPr>
          <w:rFonts w:ascii="Times New Roman" w:hAnsi="Times New Roman"/>
          <w:sz w:val="28"/>
          <w:szCs w:val="28"/>
        </w:rPr>
        <w:sectPr w:rsidR="00181FF9" w:rsidSect="007F1804">
          <w:foot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81FF9" w:rsidRPr="00485218" w:rsidRDefault="00181FF9" w:rsidP="0018712C">
      <w:pPr>
        <w:jc w:val="center"/>
      </w:pPr>
    </w:p>
    <w:sectPr w:rsidR="00181FF9" w:rsidRPr="00485218" w:rsidSect="007F1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F9" w:rsidRDefault="00181FF9" w:rsidP="00514BCE">
      <w:pPr>
        <w:spacing w:after="0" w:line="240" w:lineRule="auto"/>
      </w:pPr>
      <w:r>
        <w:separator/>
      </w:r>
    </w:p>
  </w:endnote>
  <w:endnote w:type="continuationSeparator" w:id="0">
    <w:p w:rsidR="00181FF9" w:rsidRDefault="00181FF9" w:rsidP="005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F9" w:rsidRDefault="00181FF9">
    <w:pPr>
      <w:pStyle w:val="Footer"/>
      <w:jc w:val="center"/>
    </w:pPr>
    <w:r w:rsidRPr="00AB6BB7">
      <w:rPr>
        <w:rFonts w:ascii="Times New Roman" w:hAnsi="Times New Roman"/>
      </w:rPr>
      <w:fldChar w:fldCharType="begin"/>
    </w:r>
    <w:r w:rsidRPr="00AB6BB7">
      <w:rPr>
        <w:rFonts w:ascii="Times New Roman" w:hAnsi="Times New Roman"/>
      </w:rPr>
      <w:instrText xml:space="preserve"> PAGE   \* MERGEFORMAT </w:instrText>
    </w:r>
    <w:r w:rsidRPr="00AB6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B6BB7">
      <w:rPr>
        <w:rFonts w:ascii="Times New Roman" w:hAnsi="Times New Roman"/>
      </w:rPr>
      <w:fldChar w:fldCharType="end"/>
    </w:r>
  </w:p>
  <w:p w:rsidR="00181FF9" w:rsidRDefault="00181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F9" w:rsidRDefault="00181FF9" w:rsidP="00514BCE">
      <w:pPr>
        <w:spacing w:after="0" w:line="240" w:lineRule="auto"/>
      </w:pPr>
      <w:r>
        <w:separator/>
      </w:r>
    </w:p>
  </w:footnote>
  <w:footnote w:type="continuationSeparator" w:id="0">
    <w:p w:rsidR="00181FF9" w:rsidRDefault="00181FF9" w:rsidP="0051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5"/>
    <w:multiLevelType w:val="hybridMultilevel"/>
    <w:tmpl w:val="D28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5F2"/>
    <w:multiLevelType w:val="hybridMultilevel"/>
    <w:tmpl w:val="77F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4A4"/>
    <w:multiLevelType w:val="hybridMultilevel"/>
    <w:tmpl w:val="9F6EBA42"/>
    <w:lvl w:ilvl="0" w:tplc="A4D4F7B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61A7D"/>
    <w:multiLevelType w:val="hybridMultilevel"/>
    <w:tmpl w:val="AE0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5F8"/>
    <w:multiLevelType w:val="hybridMultilevel"/>
    <w:tmpl w:val="E96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304"/>
    <w:multiLevelType w:val="hybridMultilevel"/>
    <w:tmpl w:val="C37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273"/>
    <w:multiLevelType w:val="hybridMultilevel"/>
    <w:tmpl w:val="9894CA30"/>
    <w:lvl w:ilvl="0" w:tplc="04DE3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703C2"/>
    <w:multiLevelType w:val="hybridMultilevel"/>
    <w:tmpl w:val="BEE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0C52"/>
    <w:multiLevelType w:val="hybridMultilevel"/>
    <w:tmpl w:val="FB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B06"/>
    <w:multiLevelType w:val="hybridMultilevel"/>
    <w:tmpl w:val="13A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700"/>
    <w:multiLevelType w:val="hybridMultilevel"/>
    <w:tmpl w:val="071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304"/>
    <w:multiLevelType w:val="hybridMultilevel"/>
    <w:tmpl w:val="989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7FE"/>
    <w:multiLevelType w:val="hybridMultilevel"/>
    <w:tmpl w:val="B514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DBB"/>
    <w:multiLevelType w:val="hybridMultilevel"/>
    <w:tmpl w:val="9A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2BB"/>
    <w:multiLevelType w:val="hybridMultilevel"/>
    <w:tmpl w:val="8D2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D108C"/>
    <w:multiLevelType w:val="hybridMultilevel"/>
    <w:tmpl w:val="1FD2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4F07D1"/>
    <w:multiLevelType w:val="hybridMultilevel"/>
    <w:tmpl w:val="2F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4A47"/>
    <w:multiLevelType w:val="hybridMultilevel"/>
    <w:tmpl w:val="E68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4055"/>
    <w:multiLevelType w:val="hybridMultilevel"/>
    <w:tmpl w:val="3EF6C0F6"/>
    <w:lvl w:ilvl="0" w:tplc="32904F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503A1"/>
    <w:multiLevelType w:val="hybridMultilevel"/>
    <w:tmpl w:val="E4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50DA"/>
    <w:multiLevelType w:val="hybridMultilevel"/>
    <w:tmpl w:val="E4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26E4"/>
    <w:multiLevelType w:val="hybridMultilevel"/>
    <w:tmpl w:val="A1526B8A"/>
    <w:lvl w:ilvl="0" w:tplc="2D40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3555"/>
    <w:multiLevelType w:val="hybridMultilevel"/>
    <w:tmpl w:val="58A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F0"/>
    <w:rsid w:val="00003A92"/>
    <w:rsid w:val="00010873"/>
    <w:rsid w:val="00017683"/>
    <w:rsid w:val="00034233"/>
    <w:rsid w:val="00035603"/>
    <w:rsid w:val="00042158"/>
    <w:rsid w:val="000463D8"/>
    <w:rsid w:val="00053E59"/>
    <w:rsid w:val="0007436B"/>
    <w:rsid w:val="00081597"/>
    <w:rsid w:val="000A0C40"/>
    <w:rsid w:val="000A5FCD"/>
    <w:rsid w:val="000B36AC"/>
    <w:rsid w:val="000B3C4D"/>
    <w:rsid w:val="000C7B31"/>
    <w:rsid w:val="000D564A"/>
    <w:rsid w:val="000D58F4"/>
    <w:rsid w:val="000E08C1"/>
    <w:rsid w:val="000E13B1"/>
    <w:rsid w:val="000E2653"/>
    <w:rsid w:val="000E38FE"/>
    <w:rsid w:val="000F36C1"/>
    <w:rsid w:val="00106606"/>
    <w:rsid w:val="0011225F"/>
    <w:rsid w:val="00114EF2"/>
    <w:rsid w:val="0011533B"/>
    <w:rsid w:val="00127F51"/>
    <w:rsid w:val="00137323"/>
    <w:rsid w:val="00151D4E"/>
    <w:rsid w:val="001536AA"/>
    <w:rsid w:val="00156415"/>
    <w:rsid w:val="001629CE"/>
    <w:rsid w:val="00181FF9"/>
    <w:rsid w:val="0018712C"/>
    <w:rsid w:val="001A0A49"/>
    <w:rsid w:val="001A50E4"/>
    <w:rsid w:val="001C43BF"/>
    <w:rsid w:val="001D32B3"/>
    <w:rsid w:val="001D55EF"/>
    <w:rsid w:val="001D6D4E"/>
    <w:rsid w:val="001F1774"/>
    <w:rsid w:val="001F4664"/>
    <w:rsid w:val="001F5C37"/>
    <w:rsid w:val="002007DB"/>
    <w:rsid w:val="002020E2"/>
    <w:rsid w:val="00223440"/>
    <w:rsid w:val="0023662F"/>
    <w:rsid w:val="00237902"/>
    <w:rsid w:val="002400DD"/>
    <w:rsid w:val="00243117"/>
    <w:rsid w:val="00244874"/>
    <w:rsid w:val="00262CD4"/>
    <w:rsid w:val="00265635"/>
    <w:rsid w:val="00274B66"/>
    <w:rsid w:val="00281317"/>
    <w:rsid w:val="00286041"/>
    <w:rsid w:val="0028684A"/>
    <w:rsid w:val="00287AB2"/>
    <w:rsid w:val="00295ECC"/>
    <w:rsid w:val="002B0B9F"/>
    <w:rsid w:val="002C7D56"/>
    <w:rsid w:val="002D47F6"/>
    <w:rsid w:val="002D7192"/>
    <w:rsid w:val="002D7883"/>
    <w:rsid w:val="002E2620"/>
    <w:rsid w:val="00300AF8"/>
    <w:rsid w:val="00302CA4"/>
    <w:rsid w:val="0030399A"/>
    <w:rsid w:val="00315178"/>
    <w:rsid w:val="003171E0"/>
    <w:rsid w:val="00334635"/>
    <w:rsid w:val="003458AF"/>
    <w:rsid w:val="00361AEE"/>
    <w:rsid w:val="003705DC"/>
    <w:rsid w:val="0037189F"/>
    <w:rsid w:val="00373CE7"/>
    <w:rsid w:val="00382A54"/>
    <w:rsid w:val="003856CB"/>
    <w:rsid w:val="00393C1B"/>
    <w:rsid w:val="00396521"/>
    <w:rsid w:val="003A238A"/>
    <w:rsid w:val="003A6251"/>
    <w:rsid w:val="003B66A3"/>
    <w:rsid w:val="003C4B37"/>
    <w:rsid w:val="003C5143"/>
    <w:rsid w:val="003E443F"/>
    <w:rsid w:val="003E45B0"/>
    <w:rsid w:val="003F56B7"/>
    <w:rsid w:val="003F6AB6"/>
    <w:rsid w:val="00414F15"/>
    <w:rsid w:val="00416BA2"/>
    <w:rsid w:val="004255F2"/>
    <w:rsid w:val="00425A44"/>
    <w:rsid w:val="00442722"/>
    <w:rsid w:val="004532EB"/>
    <w:rsid w:val="00463CBC"/>
    <w:rsid w:val="00467B6B"/>
    <w:rsid w:val="00472287"/>
    <w:rsid w:val="00485218"/>
    <w:rsid w:val="00495BDE"/>
    <w:rsid w:val="004B1B5E"/>
    <w:rsid w:val="004C13BD"/>
    <w:rsid w:val="004F03A7"/>
    <w:rsid w:val="005006CD"/>
    <w:rsid w:val="00506607"/>
    <w:rsid w:val="00514BCE"/>
    <w:rsid w:val="005177EF"/>
    <w:rsid w:val="00531680"/>
    <w:rsid w:val="00537641"/>
    <w:rsid w:val="00547EF1"/>
    <w:rsid w:val="0056172D"/>
    <w:rsid w:val="00562229"/>
    <w:rsid w:val="00566733"/>
    <w:rsid w:val="00571126"/>
    <w:rsid w:val="00572BC6"/>
    <w:rsid w:val="00573540"/>
    <w:rsid w:val="00575317"/>
    <w:rsid w:val="00583F8E"/>
    <w:rsid w:val="00585EA5"/>
    <w:rsid w:val="00587E47"/>
    <w:rsid w:val="0059073D"/>
    <w:rsid w:val="00592AD5"/>
    <w:rsid w:val="0059373B"/>
    <w:rsid w:val="00593EA2"/>
    <w:rsid w:val="005942F6"/>
    <w:rsid w:val="005A5D26"/>
    <w:rsid w:val="005B0D0A"/>
    <w:rsid w:val="005C4FFE"/>
    <w:rsid w:val="005D2443"/>
    <w:rsid w:val="005F44C2"/>
    <w:rsid w:val="006231DE"/>
    <w:rsid w:val="00633731"/>
    <w:rsid w:val="00637B2A"/>
    <w:rsid w:val="00644FB5"/>
    <w:rsid w:val="0064600A"/>
    <w:rsid w:val="00654681"/>
    <w:rsid w:val="00677EF9"/>
    <w:rsid w:val="00683E5A"/>
    <w:rsid w:val="006923A5"/>
    <w:rsid w:val="006955BB"/>
    <w:rsid w:val="006A08CF"/>
    <w:rsid w:val="006A50AC"/>
    <w:rsid w:val="006A757C"/>
    <w:rsid w:val="006B4DF9"/>
    <w:rsid w:val="006C0E74"/>
    <w:rsid w:val="006C7D03"/>
    <w:rsid w:val="006D00D0"/>
    <w:rsid w:val="006D2525"/>
    <w:rsid w:val="006D455A"/>
    <w:rsid w:val="006D7F3B"/>
    <w:rsid w:val="006E3888"/>
    <w:rsid w:val="006E48CD"/>
    <w:rsid w:val="006F4CA2"/>
    <w:rsid w:val="006F7787"/>
    <w:rsid w:val="00713031"/>
    <w:rsid w:val="007223D2"/>
    <w:rsid w:val="00722CFD"/>
    <w:rsid w:val="0075637D"/>
    <w:rsid w:val="00762EBA"/>
    <w:rsid w:val="0077464C"/>
    <w:rsid w:val="0077615F"/>
    <w:rsid w:val="00776673"/>
    <w:rsid w:val="007826F8"/>
    <w:rsid w:val="007A0A8F"/>
    <w:rsid w:val="007A64AC"/>
    <w:rsid w:val="007B0843"/>
    <w:rsid w:val="007E33A1"/>
    <w:rsid w:val="007F1804"/>
    <w:rsid w:val="007F773A"/>
    <w:rsid w:val="00814D86"/>
    <w:rsid w:val="00815D07"/>
    <w:rsid w:val="00820933"/>
    <w:rsid w:val="0082769A"/>
    <w:rsid w:val="00833264"/>
    <w:rsid w:val="00853240"/>
    <w:rsid w:val="0086469C"/>
    <w:rsid w:val="00886FB6"/>
    <w:rsid w:val="008A4AE4"/>
    <w:rsid w:val="008C067B"/>
    <w:rsid w:val="008D09B2"/>
    <w:rsid w:val="008E6B2C"/>
    <w:rsid w:val="008F0265"/>
    <w:rsid w:val="008F372D"/>
    <w:rsid w:val="00910A4D"/>
    <w:rsid w:val="009242BC"/>
    <w:rsid w:val="009506EC"/>
    <w:rsid w:val="00953EF0"/>
    <w:rsid w:val="009557D5"/>
    <w:rsid w:val="00961776"/>
    <w:rsid w:val="009626C8"/>
    <w:rsid w:val="00984707"/>
    <w:rsid w:val="00986A15"/>
    <w:rsid w:val="00995FEB"/>
    <w:rsid w:val="009B5B88"/>
    <w:rsid w:val="009F083C"/>
    <w:rsid w:val="009F2059"/>
    <w:rsid w:val="009F4CBD"/>
    <w:rsid w:val="00A10D06"/>
    <w:rsid w:val="00A11F83"/>
    <w:rsid w:val="00A1239C"/>
    <w:rsid w:val="00A17283"/>
    <w:rsid w:val="00A36854"/>
    <w:rsid w:val="00A4032A"/>
    <w:rsid w:val="00A4212D"/>
    <w:rsid w:val="00A5134B"/>
    <w:rsid w:val="00A552C6"/>
    <w:rsid w:val="00A56441"/>
    <w:rsid w:val="00A705B8"/>
    <w:rsid w:val="00A75702"/>
    <w:rsid w:val="00A81F0C"/>
    <w:rsid w:val="00A93268"/>
    <w:rsid w:val="00A97150"/>
    <w:rsid w:val="00AB07B0"/>
    <w:rsid w:val="00AB1ACB"/>
    <w:rsid w:val="00AB6BB7"/>
    <w:rsid w:val="00AB6D66"/>
    <w:rsid w:val="00AB6D8C"/>
    <w:rsid w:val="00AE4197"/>
    <w:rsid w:val="00AE4507"/>
    <w:rsid w:val="00B0076D"/>
    <w:rsid w:val="00B035EA"/>
    <w:rsid w:val="00B110C8"/>
    <w:rsid w:val="00B259D0"/>
    <w:rsid w:val="00B4465A"/>
    <w:rsid w:val="00B46EFF"/>
    <w:rsid w:val="00B629EA"/>
    <w:rsid w:val="00B63633"/>
    <w:rsid w:val="00B95121"/>
    <w:rsid w:val="00BC40E4"/>
    <w:rsid w:val="00BC750C"/>
    <w:rsid w:val="00BE429A"/>
    <w:rsid w:val="00BE5ECE"/>
    <w:rsid w:val="00BF4A04"/>
    <w:rsid w:val="00C0087A"/>
    <w:rsid w:val="00C126AC"/>
    <w:rsid w:val="00C21E9B"/>
    <w:rsid w:val="00C379E9"/>
    <w:rsid w:val="00C45288"/>
    <w:rsid w:val="00C56562"/>
    <w:rsid w:val="00C678E1"/>
    <w:rsid w:val="00C72E78"/>
    <w:rsid w:val="00C84243"/>
    <w:rsid w:val="00C96586"/>
    <w:rsid w:val="00CA039C"/>
    <w:rsid w:val="00CA778D"/>
    <w:rsid w:val="00CB5D29"/>
    <w:rsid w:val="00CC17D7"/>
    <w:rsid w:val="00CC1D1C"/>
    <w:rsid w:val="00CC3799"/>
    <w:rsid w:val="00CC5586"/>
    <w:rsid w:val="00CD01C0"/>
    <w:rsid w:val="00CD1D02"/>
    <w:rsid w:val="00CD44CD"/>
    <w:rsid w:val="00CD7154"/>
    <w:rsid w:val="00CD780A"/>
    <w:rsid w:val="00CE66DA"/>
    <w:rsid w:val="00CF57F5"/>
    <w:rsid w:val="00CF7983"/>
    <w:rsid w:val="00D2220A"/>
    <w:rsid w:val="00D2395D"/>
    <w:rsid w:val="00D34883"/>
    <w:rsid w:val="00D47C84"/>
    <w:rsid w:val="00D778D3"/>
    <w:rsid w:val="00D85052"/>
    <w:rsid w:val="00DA233C"/>
    <w:rsid w:val="00DA7FF3"/>
    <w:rsid w:val="00DC41FE"/>
    <w:rsid w:val="00DD3083"/>
    <w:rsid w:val="00DD7213"/>
    <w:rsid w:val="00DF1F2B"/>
    <w:rsid w:val="00DF216D"/>
    <w:rsid w:val="00E00C2C"/>
    <w:rsid w:val="00E0398B"/>
    <w:rsid w:val="00E21165"/>
    <w:rsid w:val="00E218C3"/>
    <w:rsid w:val="00E2289E"/>
    <w:rsid w:val="00E313E9"/>
    <w:rsid w:val="00E33DE9"/>
    <w:rsid w:val="00E3543B"/>
    <w:rsid w:val="00E37103"/>
    <w:rsid w:val="00E377C6"/>
    <w:rsid w:val="00E51298"/>
    <w:rsid w:val="00E55D0B"/>
    <w:rsid w:val="00E66D93"/>
    <w:rsid w:val="00E77527"/>
    <w:rsid w:val="00E8287D"/>
    <w:rsid w:val="00E87462"/>
    <w:rsid w:val="00E94F59"/>
    <w:rsid w:val="00EA6971"/>
    <w:rsid w:val="00EB6380"/>
    <w:rsid w:val="00EB789F"/>
    <w:rsid w:val="00ED53F2"/>
    <w:rsid w:val="00EF345E"/>
    <w:rsid w:val="00F14773"/>
    <w:rsid w:val="00F1739F"/>
    <w:rsid w:val="00F61299"/>
    <w:rsid w:val="00F61AA1"/>
    <w:rsid w:val="00F64508"/>
    <w:rsid w:val="00F726D4"/>
    <w:rsid w:val="00F72A17"/>
    <w:rsid w:val="00F76DF3"/>
    <w:rsid w:val="00F94758"/>
    <w:rsid w:val="00F96404"/>
    <w:rsid w:val="00FA16E6"/>
    <w:rsid w:val="00FB467A"/>
    <w:rsid w:val="00FB4931"/>
    <w:rsid w:val="00FD7DF5"/>
    <w:rsid w:val="00FE41F2"/>
    <w:rsid w:val="00FF39E9"/>
    <w:rsid w:val="00FF4E85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39E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571126"/>
    <w:rPr>
      <w:rFonts w:cs="Times New Roman"/>
    </w:rPr>
  </w:style>
  <w:style w:type="character" w:customStyle="1" w:styleId="ipa">
    <w:name w:val="ipa"/>
    <w:basedOn w:val="DefaultParagraphFont"/>
    <w:uiPriority w:val="99"/>
    <w:rsid w:val="005711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BCE"/>
    <w:rPr>
      <w:rFonts w:cs="Times New Roman"/>
    </w:rPr>
  </w:style>
  <w:style w:type="table" w:styleId="TableGrid">
    <w:name w:val="Table Grid"/>
    <w:basedOn w:val="TableNormal"/>
    <w:uiPriority w:val="99"/>
    <w:rsid w:val="002D7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F0C"/>
    <w:rPr>
      <w:lang w:eastAsia="en-US"/>
    </w:rPr>
  </w:style>
  <w:style w:type="character" w:customStyle="1" w:styleId="st">
    <w:name w:val="st"/>
    <w:basedOn w:val="DefaultParagraphFont"/>
    <w:uiPriority w:val="99"/>
    <w:rsid w:val="00467B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</Words>
  <Characters>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</dc:title>
  <dc:subject/>
  <dc:creator>Asus</dc:creator>
  <cp:keywords/>
  <dc:description/>
  <cp:lastModifiedBy>User</cp:lastModifiedBy>
  <cp:revision>2</cp:revision>
  <cp:lastPrinted>2014-11-27T20:19:00Z</cp:lastPrinted>
  <dcterms:created xsi:type="dcterms:W3CDTF">2015-01-08T18:20:00Z</dcterms:created>
  <dcterms:modified xsi:type="dcterms:W3CDTF">2015-01-08T18:20:00Z</dcterms:modified>
</cp:coreProperties>
</file>