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BA" w:rsidRDefault="00A86BBA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ТРАНСПОРТ</w:t>
      </w:r>
    </w:p>
    <w:tbl>
      <w:tblPr>
        <w:tblW w:w="0" w:type="auto"/>
        <w:tblLook w:val="00A0"/>
      </w:tblPr>
      <w:tblGrid>
        <w:gridCol w:w="3187"/>
        <w:gridCol w:w="236"/>
        <w:gridCol w:w="3386"/>
        <w:gridCol w:w="236"/>
        <w:gridCol w:w="797"/>
        <w:gridCol w:w="701"/>
        <w:gridCol w:w="2764"/>
        <w:gridCol w:w="2420"/>
        <w:gridCol w:w="1059"/>
      </w:tblGrid>
      <w:tr w:rsidR="00A86BBA" w:rsidRPr="00A4032A" w:rsidTr="00A4032A">
        <w:tc>
          <w:tcPr>
            <w:tcW w:w="323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7.75pt;height:99.75pt;visibility:visible">
                  <v:imagedata r:id="rId7" o:title="" cropbottom="9203f" cropright="4966f"/>
                </v:shape>
              </w:pict>
            </w:r>
          </w:p>
        </w:tc>
        <w:tc>
          <w:tcPr>
            <w:tcW w:w="236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43.25pt;height:98.25pt;visibility:visible">
                  <v:imagedata r:id="rId8" o:title=""/>
                </v:shape>
              </w:pict>
            </w:r>
          </w:p>
        </w:tc>
        <w:tc>
          <w:tcPr>
            <w:tcW w:w="22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3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27" type="#_x0000_t75" style="width:147pt;height:110.25pt;visibility:visible">
                  <v:imagedata r:id="rId9" o:title=""/>
                </v:shape>
              </w:pict>
            </w:r>
          </w:p>
        </w:tc>
        <w:tc>
          <w:tcPr>
            <w:tcW w:w="3472" w:type="dxa"/>
            <w:gridSpan w:val="2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8" type="#_x0000_t75" style="width:148.5pt;height:99pt;visibility:visible">
                  <v:imagedata r:id="rId10" o:title=""/>
                </v:shape>
              </w:pict>
            </w:r>
          </w:p>
        </w:tc>
      </w:tr>
      <w:tr w:rsidR="00A86BBA" w:rsidRPr="00A4032A" w:rsidTr="00A4032A">
        <w:trPr>
          <w:trHeight w:val="160"/>
        </w:trPr>
        <w:tc>
          <w:tcPr>
            <w:tcW w:w="323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3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BA" w:rsidRPr="00A4032A" w:rsidTr="00A4032A">
        <w:tc>
          <w:tcPr>
            <w:tcW w:w="323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9" type="#_x0000_t75" style="width:142.5pt;height:108pt;visibility:visible">
                  <v:imagedata r:id="rId11" o:title=""/>
                </v:shape>
              </w:pict>
            </w:r>
          </w:p>
        </w:tc>
        <w:tc>
          <w:tcPr>
            <w:tcW w:w="236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6" w:type="dxa"/>
            <w:gridSpan w:val="5"/>
          </w:tcPr>
          <w:p w:rsidR="00A86BBA" w:rsidRPr="00A4032A" w:rsidRDefault="00A86BBA" w:rsidP="00A40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Назовите все виды транспорта, которые Вы видите.</w:t>
            </w:r>
          </w:p>
          <w:p w:rsidR="00A86BBA" w:rsidRPr="00A4032A" w:rsidRDefault="00A86BBA" w:rsidP="00A40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На чем Вы ездите в поликлинику?</w:t>
            </w:r>
          </w:p>
          <w:p w:rsidR="00A86BBA" w:rsidRPr="00A4032A" w:rsidRDefault="00A86BBA" w:rsidP="00A40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Какой вид транспорта относится к подземному?</w:t>
            </w:r>
          </w:p>
          <w:p w:rsidR="00A86BBA" w:rsidRPr="00A4032A" w:rsidRDefault="00A86BBA" w:rsidP="00A40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Нужен ли билет для входа в метрополитен?</w:t>
            </w:r>
          </w:p>
          <w:p w:rsidR="00A86BBA" w:rsidRPr="00A4032A" w:rsidRDefault="00A86BBA" w:rsidP="00A40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На чем можно летать, плавать и перевозить грузы?</w:t>
            </w:r>
          </w:p>
          <w:p w:rsidR="00A86BBA" w:rsidRPr="00A4032A" w:rsidRDefault="00A86BBA" w:rsidP="00A403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На чем можно ездить по городу?</w:t>
            </w:r>
          </w:p>
        </w:tc>
        <w:tc>
          <w:tcPr>
            <w:tcW w:w="3472" w:type="dxa"/>
            <w:gridSpan w:val="2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5" o:spid="_x0000_s1026" type="#_x0000_t75" style="position:absolute;left:0;text-align:left;margin-left:-5.6pt;margin-top:0;width:163.35pt;height:109.65pt;z-index:251658240;visibility:visible;mso-position-horizontal-relative:margin;mso-position-vertical:center;mso-position-vertical-relative:margin">
                  <v:imagedata r:id="rId12" o:title=""/>
                  <w10:wrap type="square" anchorx="margin" anchory="margin"/>
                </v:shape>
              </w:pict>
            </w:r>
          </w:p>
        </w:tc>
      </w:tr>
      <w:tr w:rsidR="00A86BBA" w:rsidRPr="00A4032A" w:rsidTr="00A4032A">
        <w:tc>
          <w:tcPr>
            <w:tcW w:w="323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3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BBA" w:rsidRPr="00A4032A" w:rsidTr="00A4032A">
        <w:tc>
          <w:tcPr>
            <w:tcW w:w="323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0" type="#_x0000_t75" style="width:135.75pt;height:102pt;visibility:visible">
                  <v:imagedata r:id="rId13" o:title=""/>
                </v:shape>
              </w:pict>
            </w:r>
          </w:p>
        </w:tc>
        <w:tc>
          <w:tcPr>
            <w:tcW w:w="236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1" type="#_x0000_t75" style="width:159pt;height:103.5pt;visibility:visible">
                  <v:imagedata r:id="rId14" o:title="" cropbottom="3317f" cropleft="622f" cropright="1616f"/>
                </v:shape>
              </w:pict>
            </w:r>
          </w:p>
        </w:tc>
        <w:tc>
          <w:tcPr>
            <w:tcW w:w="222" w:type="dxa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gridSpan w:val="3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32" type="#_x0000_t75" style="width:202.5pt;height:108pt;visibility:visible">
                  <v:imagedata r:id="rId15" o:title=""/>
                </v:shape>
              </w:pict>
            </w:r>
          </w:p>
        </w:tc>
        <w:tc>
          <w:tcPr>
            <w:tcW w:w="3472" w:type="dxa"/>
            <w:gridSpan w:val="2"/>
          </w:tcPr>
          <w:p w:rsidR="00A86BBA" w:rsidRPr="00A4032A" w:rsidRDefault="00A86BBA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3" type="#_x0000_t75" style="width:156.75pt;height:101.25pt;visibility:visible">
                  <v:imagedata r:id="rId16" o:title=""/>
                </v:shape>
              </w:pict>
            </w:r>
          </w:p>
        </w:tc>
      </w:tr>
    </w:tbl>
    <w:p w:rsidR="00A86BBA" w:rsidRDefault="00A86BBA" w:rsidP="003A238A">
      <w:pPr>
        <w:jc w:val="center"/>
        <w:rPr>
          <w:rFonts w:ascii="Times New Roman" w:hAnsi="Times New Roman"/>
          <w:sz w:val="28"/>
          <w:szCs w:val="28"/>
        </w:rPr>
        <w:sectPr w:rsidR="00A86BBA" w:rsidSect="007F1804">
          <w:footerReference w:type="default" r:id="rId1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6BBA" w:rsidRPr="00485218" w:rsidRDefault="00A86BBA" w:rsidP="00315178">
      <w:pPr>
        <w:jc w:val="center"/>
      </w:pPr>
    </w:p>
    <w:sectPr w:rsidR="00A86BBA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BA" w:rsidRDefault="00A86BBA" w:rsidP="00514BCE">
      <w:pPr>
        <w:spacing w:after="0" w:line="240" w:lineRule="auto"/>
      </w:pPr>
      <w:r>
        <w:separator/>
      </w:r>
    </w:p>
  </w:endnote>
  <w:endnote w:type="continuationSeparator" w:id="0">
    <w:p w:rsidR="00A86BBA" w:rsidRDefault="00A86BBA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BA" w:rsidRDefault="00A86BBA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A86BBA" w:rsidRDefault="00A86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BA" w:rsidRDefault="00A86BBA" w:rsidP="00514BCE">
      <w:pPr>
        <w:spacing w:after="0" w:line="240" w:lineRule="auto"/>
      </w:pPr>
      <w:r>
        <w:separator/>
      </w:r>
    </w:p>
  </w:footnote>
  <w:footnote w:type="continuationSeparator" w:id="0">
    <w:p w:rsidR="00A86BBA" w:rsidRDefault="00A86BBA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5178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15D07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86BBA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BF4A04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F345E"/>
    <w:rsid w:val="00F14773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2015-01-08T18:19:00Z</dcterms:created>
  <dcterms:modified xsi:type="dcterms:W3CDTF">2015-01-08T18:19:00Z</dcterms:modified>
</cp:coreProperties>
</file>