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C4" w:rsidRDefault="006C1CC4" w:rsidP="003A238A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ГОРОДА РОССИИ</w:t>
      </w:r>
    </w:p>
    <w:p w:rsidR="006C1CC4" w:rsidRDefault="006C1CC4" w:rsidP="003A238A">
      <w:pPr>
        <w:jc w:val="center"/>
        <w:rPr>
          <w:rFonts w:ascii="Times New Roman" w:hAnsi="Times New Roman"/>
          <w:b/>
          <w:sz w:val="40"/>
          <w:szCs w:val="40"/>
        </w:rPr>
      </w:pPr>
      <w:r w:rsidRPr="00A4032A">
        <w:rPr>
          <w:rFonts w:ascii="Times New Roman" w:hAnsi="Times New Roman"/>
          <w:b/>
          <w:noProof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464.25pt;height:285pt;visibility:visible">
            <v:imagedata r:id="rId7" o:title=""/>
          </v:shape>
        </w:pict>
      </w:r>
      <w:r w:rsidRPr="00A4032A">
        <w:rPr>
          <w:rFonts w:ascii="Times New Roman" w:hAnsi="Times New Roman"/>
          <w:b/>
          <w:noProof/>
          <w:sz w:val="40"/>
          <w:szCs w:val="40"/>
          <w:lang w:eastAsia="ru-RU"/>
        </w:rPr>
        <w:pict>
          <v:shape id="Рисунок 7" o:spid="_x0000_i1026" type="#_x0000_t75" style="width:255pt;height:169.5pt;visibility:visible">
            <v:imagedata r:id="rId8" o:title=""/>
          </v:shape>
        </w:pict>
      </w:r>
    </w:p>
    <w:tbl>
      <w:tblPr>
        <w:tblW w:w="0" w:type="auto"/>
        <w:tblLook w:val="00A0"/>
      </w:tblPr>
      <w:tblGrid>
        <w:gridCol w:w="6062"/>
        <w:gridCol w:w="8724"/>
      </w:tblGrid>
      <w:tr w:rsidR="006C1CC4" w:rsidRPr="00A4032A" w:rsidTr="00A4032A">
        <w:tc>
          <w:tcPr>
            <w:tcW w:w="6062" w:type="dxa"/>
          </w:tcPr>
          <w:p w:rsidR="006C1CC4" w:rsidRPr="00A4032A" w:rsidRDefault="006C1CC4" w:rsidP="00A4032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4032A">
              <w:rPr>
                <w:rFonts w:ascii="Times New Roman" w:hAnsi="Times New Roman"/>
                <w:sz w:val="32"/>
                <w:szCs w:val="32"/>
              </w:rPr>
              <w:t>Какие города Вы знаете?</w:t>
            </w:r>
          </w:p>
          <w:p w:rsidR="006C1CC4" w:rsidRPr="00A4032A" w:rsidRDefault="006C1CC4" w:rsidP="00A4032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4032A">
              <w:rPr>
                <w:rFonts w:ascii="Times New Roman" w:hAnsi="Times New Roman"/>
                <w:sz w:val="32"/>
                <w:szCs w:val="32"/>
              </w:rPr>
              <w:t xml:space="preserve">В каких городах Вы бывали? </w:t>
            </w:r>
          </w:p>
          <w:p w:rsidR="006C1CC4" w:rsidRPr="00A4032A" w:rsidRDefault="006C1CC4" w:rsidP="00A4032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4032A">
              <w:rPr>
                <w:rFonts w:ascii="Times New Roman" w:hAnsi="Times New Roman"/>
                <w:sz w:val="32"/>
                <w:szCs w:val="32"/>
              </w:rPr>
              <w:t>В каком городе Вы родились?</w:t>
            </w:r>
          </w:p>
          <w:p w:rsidR="006C1CC4" w:rsidRPr="00A4032A" w:rsidRDefault="006C1CC4" w:rsidP="00A4032A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724" w:type="dxa"/>
          </w:tcPr>
          <w:p w:rsidR="006C1CC4" w:rsidRPr="00A4032A" w:rsidRDefault="006C1CC4" w:rsidP="00A4032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4032A">
              <w:rPr>
                <w:rFonts w:ascii="Times New Roman" w:hAnsi="Times New Roman"/>
                <w:sz w:val="32"/>
                <w:szCs w:val="32"/>
              </w:rPr>
              <w:t>Какой город снова стал частью Российской Федерации в 2014 году?</w:t>
            </w:r>
          </w:p>
          <w:p w:rsidR="006C1CC4" w:rsidRPr="00A4032A" w:rsidRDefault="006C1CC4" w:rsidP="00A4032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4032A">
              <w:rPr>
                <w:rFonts w:ascii="Times New Roman" w:hAnsi="Times New Roman"/>
                <w:sz w:val="32"/>
                <w:szCs w:val="32"/>
              </w:rPr>
              <w:t>Какой город является столицей Российской Федерации?</w:t>
            </w:r>
          </w:p>
        </w:tc>
      </w:tr>
    </w:tbl>
    <w:p w:rsidR="006C1CC4" w:rsidRDefault="006C1CC4" w:rsidP="003A238A">
      <w:pPr>
        <w:jc w:val="center"/>
        <w:rPr>
          <w:rFonts w:ascii="Times New Roman" w:hAnsi="Times New Roman"/>
          <w:b/>
          <w:sz w:val="40"/>
          <w:szCs w:val="40"/>
        </w:rPr>
        <w:sectPr w:rsidR="006C1CC4" w:rsidSect="007F1804">
          <w:footerReference w:type="default" r:id="rId9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C1CC4" w:rsidRPr="00485218" w:rsidRDefault="006C1CC4" w:rsidP="00EF345E">
      <w:pPr>
        <w:jc w:val="center"/>
      </w:pPr>
    </w:p>
    <w:sectPr w:rsidR="006C1CC4" w:rsidRPr="00485218" w:rsidSect="007F18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CC4" w:rsidRDefault="006C1CC4" w:rsidP="00514BCE">
      <w:pPr>
        <w:spacing w:after="0" w:line="240" w:lineRule="auto"/>
      </w:pPr>
      <w:r>
        <w:separator/>
      </w:r>
    </w:p>
  </w:endnote>
  <w:endnote w:type="continuationSeparator" w:id="0">
    <w:p w:rsidR="006C1CC4" w:rsidRDefault="006C1CC4" w:rsidP="00514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CC4" w:rsidRDefault="006C1CC4">
    <w:pPr>
      <w:pStyle w:val="Footer"/>
      <w:jc w:val="center"/>
    </w:pPr>
    <w:r w:rsidRPr="00AB6BB7">
      <w:rPr>
        <w:rFonts w:ascii="Times New Roman" w:hAnsi="Times New Roman"/>
      </w:rPr>
      <w:fldChar w:fldCharType="begin"/>
    </w:r>
    <w:r w:rsidRPr="00AB6BB7">
      <w:rPr>
        <w:rFonts w:ascii="Times New Roman" w:hAnsi="Times New Roman"/>
      </w:rPr>
      <w:instrText xml:space="preserve"> PAGE   \* MERGEFORMAT </w:instrText>
    </w:r>
    <w:r w:rsidRPr="00AB6BB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AB6BB7">
      <w:rPr>
        <w:rFonts w:ascii="Times New Roman" w:hAnsi="Times New Roman"/>
      </w:rPr>
      <w:fldChar w:fldCharType="end"/>
    </w:r>
  </w:p>
  <w:p w:rsidR="006C1CC4" w:rsidRDefault="006C1C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CC4" w:rsidRDefault="006C1CC4" w:rsidP="00514BCE">
      <w:pPr>
        <w:spacing w:after="0" w:line="240" w:lineRule="auto"/>
      </w:pPr>
      <w:r>
        <w:separator/>
      </w:r>
    </w:p>
  </w:footnote>
  <w:footnote w:type="continuationSeparator" w:id="0">
    <w:p w:rsidR="006C1CC4" w:rsidRDefault="006C1CC4" w:rsidP="00514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4B5"/>
    <w:multiLevelType w:val="hybridMultilevel"/>
    <w:tmpl w:val="D284C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165F2"/>
    <w:multiLevelType w:val="hybridMultilevel"/>
    <w:tmpl w:val="77F42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864A4"/>
    <w:multiLevelType w:val="hybridMultilevel"/>
    <w:tmpl w:val="9F6EBA42"/>
    <w:lvl w:ilvl="0" w:tplc="A4D4F7B0">
      <w:start w:val="1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161A7D"/>
    <w:multiLevelType w:val="hybridMultilevel"/>
    <w:tmpl w:val="AE0A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C15F8"/>
    <w:multiLevelType w:val="hybridMultilevel"/>
    <w:tmpl w:val="E9643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05304"/>
    <w:multiLevelType w:val="hybridMultilevel"/>
    <w:tmpl w:val="C374D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E1273"/>
    <w:multiLevelType w:val="hybridMultilevel"/>
    <w:tmpl w:val="9894CA30"/>
    <w:lvl w:ilvl="0" w:tplc="04DE39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B703C2"/>
    <w:multiLevelType w:val="hybridMultilevel"/>
    <w:tmpl w:val="BEEAB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90C52"/>
    <w:multiLevelType w:val="hybridMultilevel"/>
    <w:tmpl w:val="FB36C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93B06"/>
    <w:multiLevelType w:val="hybridMultilevel"/>
    <w:tmpl w:val="13A29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E4700"/>
    <w:multiLevelType w:val="hybridMultilevel"/>
    <w:tmpl w:val="0712B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435304"/>
    <w:multiLevelType w:val="hybridMultilevel"/>
    <w:tmpl w:val="989E4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867FE"/>
    <w:multiLevelType w:val="hybridMultilevel"/>
    <w:tmpl w:val="B5145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D1DBB"/>
    <w:multiLevelType w:val="hybridMultilevel"/>
    <w:tmpl w:val="9A064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7352BB"/>
    <w:multiLevelType w:val="hybridMultilevel"/>
    <w:tmpl w:val="8D266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D108C"/>
    <w:multiLevelType w:val="hybridMultilevel"/>
    <w:tmpl w:val="1FD228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94F07D1"/>
    <w:multiLevelType w:val="hybridMultilevel"/>
    <w:tmpl w:val="2F844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2D4A47"/>
    <w:multiLevelType w:val="hybridMultilevel"/>
    <w:tmpl w:val="E68C2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314055"/>
    <w:multiLevelType w:val="hybridMultilevel"/>
    <w:tmpl w:val="3EF6C0F6"/>
    <w:lvl w:ilvl="0" w:tplc="32904FE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7503A1"/>
    <w:multiLevelType w:val="hybridMultilevel"/>
    <w:tmpl w:val="E4F2D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A550DA"/>
    <w:multiLevelType w:val="hybridMultilevel"/>
    <w:tmpl w:val="E4FC5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AE26E4"/>
    <w:multiLevelType w:val="hybridMultilevel"/>
    <w:tmpl w:val="A1526B8A"/>
    <w:lvl w:ilvl="0" w:tplc="2D403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FB3555"/>
    <w:multiLevelType w:val="hybridMultilevel"/>
    <w:tmpl w:val="58A2D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18"/>
  </w:num>
  <w:num w:numId="5">
    <w:abstractNumId w:val="21"/>
  </w:num>
  <w:num w:numId="6">
    <w:abstractNumId w:val="5"/>
  </w:num>
  <w:num w:numId="7">
    <w:abstractNumId w:val="11"/>
  </w:num>
  <w:num w:numId="8">
    <w:abstractNumId w:val="7"/>
  </w:num>
  <w:num w:numId="9">
    <w:abstractNumId w:val="20"/>
  </w:num>
  <w:num w:numId="10">
    <w:abstractNumId w:val="14"/>
  </w:num>
  <w:num w:numId="11">
    <w:abstractNumId w:val="2"/>
  </w:num>
  <w:num w:numId="12">
    <w:abstractNumId w:val="12"/>
  </w:num>
  <w:num w:numId="13">
    <w:abstractNumId w:val="22"/>
  </w:num>
  <w:num w:numId="14">
    <w:abstractNumId w:val="13"/>
  </w:num>
  <w:num w:numId="15">
    <w:abstractNumId w:val="1"/>
  </w:num>
  <w:num w:numId="16">
    <w:abstractNumId w:val="0"/>
  </w:num>
  <w:num w:numId="17">
    <w:abstractNumId w:val="17"/>
  </w:num>
  <w:num w:numId="18">
    <w:abstractNumId w:val="3"/>
  </w:num>
  <w:num w:numId="19">
    <w:abstractNumId w:val="19"/>
  </w:num>
  <w:num w:numId="20">
    <w:abstractNumId w:val="9"/>
  </w:num>
  <w:num w:numId="21">
    <w:abstractNumId w:val="10"/>
  </w:num>
  <w:num w:numId="22">
    <w:abstractNumId w:val="8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EF0"/>
    <w:rsid w:val="00003A92"/>
    <w:rsid w:val="00010873"/>
    <w:rsid w:val="00017683"/>
    <w:rsid w:val="00034233"/>
    <w:rsid w:val="00035603"/>
    <w:rsid w:val="00042158"/>
    <w:rsid w:val="000463D8"/>
    <w:rsid w:val="00053E59"/>
    <w:rsid w:val="0007436B"/>
    <w:rsid w:val="00081597"/>
    <w:rsid w:val="000A0C40"/>
    <w:rsid w:val="000A5FCD"/>
    <w:rsid w:val="000B36AC"/>
    <w:rsid w:val="000B3C4D"/>
    <w:rsid w:val="000C7B31"/>
    <w:rsid w:val="000D564A"/>
    <w:rsid w:val="000D58F4"/>
    <w:rsid w:val="000E08C1"/>
    <w:rsid w:val="000E13B1"/>
    <w:rsid w:val="000E2653"/>
    <w:rsid w:val="000E38FE"/>
    <w:rsid w:val="000F36C1"/>
    <w:rsid w:val="00106606"/>
    <w:rsid w:val="0011225F"/>
    <w:rsid w:val="00114EF2"/>
    <w:rsid w:val="0011533B"/>
    <w:rsid w:val="00127F51"/>
    <w:rsid w:val="00137323"/>
    <w:rsid w:val="00151D4E"/>
    <w:rsid w:val="001536AA"/>
    <w:rsid w:val="00156415"/>
    <w:rsid w:val="001629CE"/>
    <w:rsid w:val="001A0A49"/>
    <w:rsid w:val="001A50E4"/>
    <w:rsid w:val="001C43BF"/>
    <w:rsid w:val="001D32B3"/>
    <w:rsid w:val="001D55EF"/>
    <w:rsid w:val="001D6D4E"/>
    <w:rsid w:val="001F1774"/>
    <w:rsid w:val="001F4664"/>
    <w:rsid w:val="001F5C37"/>
    <w:rsid w:val="002007DB"/>
    <w:rsid w:val="002020E2"/>
    <w:rsid w:val="00223440"/>
    <w:rsid w:val="0023662F"/>
    <w:rsid w:val="00237902"/>
    <w:rsid w:val="002400DD"/>
    <w:rsid w:val="00243117"/>
    <w:rsid w:val="00244874"/>
    <w:rsid w:val="00262CD4"/>
    <w:rsid w:val="00265635"/>
    <w:rsid w:val="00274B66"/>
    <w:rsid w:val="00281317"/>
    <w:rsid w:val="00286041"/>
    <w:rsid w:val="0028684A"/>
    <w:rsid w:val="00287AB2"/>
    <w:rsid w:val="00295ECC"/>
    <w:rsid w:val="002B0B9F"/>
    <w:rsid w:val="002C7D56"/>
    <w:rsid w:val="002D47F6"/>
    <w:rsid w:val="002D7192"/>
    <w:rsid w:val="002D7883"/>
    <w:rsid w:val="002E2620"/>
    <w:rsid w:val="00300AF8"/>
    <w:rsid w:val="00302CA4"/>
    <w:rsid w:val="0030399A"/>
    <w:rsid w:val="003171E0"/>
    <w:rsid w:val="00334635"/>
    <w:rsid w:val="003458AF"/>
    <w:rsid w:val="00361AEE"/>
    <w:rsid w:val="003705DC"/>
    <w:rsid w:val="0037189F"/>
    <w:rsid w:val="00373CE7"/>
    <w:rsid w:val="00382A54"/>
    <w:rsid w:val="003856CB"/>
    <w:rsid w:val="00393C1B"/>
    <w:rsid w:val="00396521"/>
    <w:rsid w:val="003A238A"/>
    <w:rsid w:val="003A6251"/>
    <w:rsid w:val="003B66A3"/>
    <w:rsid w:val="003C4B37"/>
    <w:rsid w:val="003C5143"/>
    <w:rsid w:val="003E443F"/>
    <w:rsid w:val="003E45B0"/>
    <w:rsid w:val="003F56B7"/>
    <w:rsid w:val="003F6AB6"/>
    <w:rsid w:val="00414F15"/>
    <w:rsid w:val="00416BA2"/>
    <w:rsid w:val="004255F2"/>
    <w:rsid w:val="00425A44"/>
    <w:rsid w:val="00442722"/>
    <w:rsid w:val="004532EB"/>
    <w:rsid w:val="00463CBC"/>
    <w:rsid w:val="00467B6B"/>
    <w:rsid w:val="00472287"/>
    <w:rsid w:val="00485218"/>
    <w:rsid w:val="00495BDE"/>
    <w:rsid w:val="004B1B5E"/>
    <w:rsid w:val="004C13BD"/>
    <w:rsid w:val="004F03A7"/>
    <w:rsid w:val="005006CD"/>
    <w:rsid w:val="00506607"/>
    <w:rsid w:val="00514BCE"/>
    <w:rsid w:val="005177EF"/>
    <w:rsid w:val="00531680"/>
    <w:rsid w:val="00537641"/>
    <w:rsid w:val="00547EF1"/>
    <w:rsid w:val="0056172D"/>
    <w:rsid w:val="00562229"/>
    <w:rsid w:val="00566733"/>
    <w:rsid w:val="00571126"/>
    <w:rsid w:val="00572BC6"/>
    <w:rsid w:val="00573540"/>
    <w:rsid w:val="00575317"/>
    <w:rsid w:val="00583F8E"/>
    <w:rsid w:val="00585EA5"/>
    <w:rsid w:val="00587E47"/>
    <w:rsid w:val="0059073D"/>
    <w:rsid w:val="00592AD5"/>
    <w:rsid w:val="0059373B"/>
    <w:rsid w:val="00593EA2"/>
    <w:rsid w:val="005942F6"/>
    <w:rsid w:val="005A5D26"/>
    <w:rsid w:val="005B0D0A"/>
    <w:rsid w:val="005C4FFE"/>
    <w:rsid w:val="005D2443"/>
    <w:rsid w:val="005F44C2"/>
    <w:rsid w:val="006231DE"/>
    <w:rsid w:val="00633731"/>
    <w:rsid w:val="00637B2A"/>
    <w:rsid w:val="00644FB5"/>
    <w:rsid w:val="0064600A"/>
    <w:rsid w:val="00654681"/>
    <w:rsid w:val="00677EF9"/>
    <w:rsid w:val="00683E5A"/>
    <w:rsid w:val="006923A5"/>
    <w:rsid w:val="006955BB"/>
    <w:rsid w:val="006A08CF"/>
    <w:rsid w:val="006A50AC"/>
    <w:rsid w:val="006A757C"/>
    <w:rsid w:val="006B4DF9"/>
    <w:rsid w:val="006C0E74"/>
    <w:rsid w:val="006C1CC4"/>
    <w:rsid w:val="006C7D03"/>
    <w:rsid w:val="006D00D0"/>
    <w:rsid w:val="006D2525"/>
    <w:rsid w:val="006D455A"/>
    <w:rsid w:val="006D7F3B"/>
    <w:rsid w:val="006E3888"/>
    <w:rsid w:val="006E48CD"/>
    <w:rsid w:val="006F4CA2"/>
    <w:rsid w:val="006F7787"/>
    <w:rsid w:val="00713031"/>
    <w:rsid w:val="007223D2"/>
    <w:rsid w:val="00722CFD"/>
    <w:rsid w:val="0075637D"/>
    <w:rsid w:val="00762EBA"/>
    <w:rsid w:val="0077464C"/>
    <w:rsid w:val="0077615F"/>
    <w:rsid w:val="00776673"/>
    <w:rsid w:val="007826F8"/>
    <w:rsid w:val="007A0A8F"/>
    <w:rsid w:val="007A64AC"/>
    <w:rsid w:val="007B0843"/>
    <w:rsid w:val="007E33A1"/>
    <w:rsid w:val="007F1804"/>
    <w:rsid w:val="007F773A"/>
    <w:rsid w:val="00814D86"/>
    <w:rsid w:val="00820933"/>
    <w:rsid w:val="0082769A"/>
    <w:rsid w:val="00833264"/>
    <w:rsid w:val="00853240"/>
    <w:rsid w:val="0086469C"/>
    <w:rsid w:val="00886FB6"/>
    <w:rsid w:val="008A4AE4"/>
    <w:rsid w:val="008C067B"/>
    <w:rsid w:val="008D09B2"/>
    <w:rsid w:val="008E6B2C"/>
    <w:rsid w:val="008F0265"/>
    <w:rsid w:val="008F372D"/>
    <w:rsid w:val="00910A4D"/>
    <w:rsid w:val="009242BC"/>
    <w:rsid w:val="009506EC"/>
    <w:rsid w:val="00953EF0"/>
    <w:rsid w:val="009557D5"/>
    <w:rsid w:val="00961776"/>
    <w:rsid w:val="009626C8"/>
    <w:rsid w:val="00984707"/>
    <w:rsid w:val="00986A15"/>
    <w:rsid w:val="00995FEB"/>
    <w:rsid w:val="009B5B88"/>
    <w:rsid w:val="009F083C"/>
    <w:rsid w:val="009F2059"/>
    <w:rsid w:val="009F4CBD"/>
    <w:rsid w:val="00A10D06"/>
    <w:rsid w:val="00A11F83"/>
    <w:rsid w:val="00A1239C"/>
    <w:rsid w:val="00A17283"/>
    <w:rsid w:val="00A36854"/>
    <w:rsid w:val="00A4032A"/>
    <w:rsid w:val="00A4212D"/>
    <w:rsid w:val="00A5134B"/>
    <w:rsid w:val="00A552C6"/>
    <w:rsid w:val="00A56441"/>
    <w:rsid w:val="00A705B8"/>
    <w:rsid w:val="00A75702"/>
    <w:rsid w:val="00A81F0C"/>
    <w:rsid w:val="00A93268"/>
    <w:rsid w:val="00A97150"/>
    <w:rsid w:val="00AB07B0"/>
    <w:rsid w:val="00AB1ACB"/>
    <w:rsid w:val="00AB6BB7"/>
    <w:rsid w:val="00AB6D66"/>
    <w:rsid w:val="00AB6D8C"/>
    <w:rsid w:val="00AE4197"/>
    <w:rsid w:val="00AE4507"/>
    <w:rsid w:val="00B0076D"/>
    <w:rsid w:val="00B035EA"/>
    <w:rsid w:val="00B110C8"/>
    <w:rsid w:val="00B259D0"/>
    <w:rsid w:val="00B4465A"/>
    <w:rsid w:val="00B46EFF"/>
    <w:rsid w:val="00B629EA"/>
    <w:rsid w:val="00B63633"/>
    <w:rsid w:val="00B95121"/>
    <w:rsid w:val="00BC40E4"/>
    <w:rsid w:val="00BC750C"/>
    <w:rsid w:val="00BE429A"/>
    <w:rsid w:val="00BE5ECE"/>
    <w:rsid w:val="00BF4A04"/>
    <w:rsid w:val="00C0087A"/>
    <w:rsid w:val="00C126AC"/>
    <w:rsid w:val="00C21E9B"/>
    <w:rsid w:val="00C379E9"/>
    <w:rsid w:val="00C45288"/>
    <w:rsid w:val="00C56562"/>
    <w:rsid w:val="00C678E1"/>
    <w:rsid w:val="00C72E78"/>
    <w:rsid w:val="00C84243"/>
    <w:rsid w:val="00C96586"/>
    <w:rsid w:val="00CA039C"/>
    <w:rsid w:val="00CA778D"/>
    <w:rsid w:val="00CB5D29"/>
    <w:rsid w:val="00CC17D7"/>
    <w:rsid w:val="00CC1D1C"/>
    <w:rsid w:val="00CC3799"/>
    <w:rsid w:val="00CC5586"/>
    <w:rsid w:val="00CD01C0"/>
    <w:rsid w:val="00CD1D02"/>
    <w:rsid w:val="00CD44CD"/>
    <w:rsid w:val="00CD7154"/>
    <w:rsid w:val="00CD780A"/>
    <w:rsid w:val="00CE66DA"/>
    <w:rsid w:val="00CF57F5"/>
    <w:rsid w:val="00CF7983"/>
    <w:rsid w:val="00D2220A"/>
    <w:rsid w:val="00D2395D"/>
    <w:rsid w:val="00D34883"/>
    <w:rsid w:val="00D47C84"/>
    <w:rsid w:val="00D778D3"/>
    <w:rsid w:val="00D85052"/>
    <w:rsid w:val="00DA233C"/>
    <w:rsid w:val="00DA7FF3"/>
    <w:rsid w:val="00DC41FE"/>
    <w:rsid w:val="00DD3083"/>
    <w:rsid w:val="00DD7213"/>
    <w:rsid w:val="00DF1F2B"/>
    <w:rsid w:val="00DF216D"/>
    <w:rsid w:val="00E00C2C"/>
    <w:rsid w:val="00E0398B"/>
    <w:rsid w:val="00E21165"/>
    <w:rsid w:val="00E218C3"/>
    <w:rsid w:val="00E2289E"/>
    <w:rsid w:val="00E313E9"/>
    <w:rsid w:val="00E33DE9"/>
    <w:rsid w:val="00E3543B"/>
    <w:rsid w:val="00E37103"/>
    <w:rsid w:val="00E377C6"/>
    <w:rsid w:val="00E51298"/>
    <w:rsid w:val="00E55D0B"/>
    <w:rsid w:val="00E66D93"/>
    <w:rsid w:val="00E77527"/>
    <w:rsid w:val="00E8287D"/>
    <w:rsid w:val="00E87462"/>
    <w:rsid w:val="00E94F59"/>
    <w:rsid w:val="00EA6971"/>
    <w:rsid w:val="00EB6380"/>
    <w:rsid w:val="00EB789F"/>
    <w:rsid w:val="00ED53F2"/>
    <w:rsid w:val="00EF345E"/>
    <w:rsid w:val="00F14773"/>
    <w:rsid w:val="00F1739F"/>
    <w:rsid w:val="00F61299"/>
    <w:rsid w:val="00F61AA1"/>
    <w:rsid w:val="00F64508"/>
    <w:rsid w:val="00F726D4"/>
    <w:rsid w:val="00F72A17"/>
    <w:rsid w:val="00F76DF3"/>
    <w:rsid w:val="00F94758"/>
    <w:rsid w:val="00F96404"/>
    <w:rsid w:val="00FA16E6"/>
    <w:rsid w:val="00FB467A"/>
    <w:rsid w:val="00FB4931"/>
    <w:rsid w:val="00FD7DF5"/>
    <w:rsid w:val="00FE41F2"/>
    <w:rsid w:val="00FF39E9"/>
    <w:rsid w:val="00FF4E85"/>
    <w:rsid w:val="00FF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7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2C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F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18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F39E9"/>
    <w:rPr>
      <w:rFonts w:cs="Times New Roman"/>
      <w:color w:val="0000FF"/>
      <w:u w:val="single"/>
    </w:rPr>
  </w:style>
  <w:style w:type="character" w:customStyle="1" w:styleId="ref-info">
    <w:name w:val="ref-info"/>
    <w:basedOn w:val="DefaultParagraphFont"/>
    <w:uiPriority w:val="99"/>
    <w:rsid w:val="00571126"/>
    <w:rPr>
      <w:rFonts w:cs="Times New Roman"/>
    </w:rPr>
  </w:style>
  <w:style w:type="character" w:customStyle="1" w:styleId="ipa">
    <w:name w:val="ipa"/>
    <w:basedOn w:val="DefaultParagraphFont"/>
    <w:uiPriority w:val="99"/>
    <w:rsid w:val="00571126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514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4B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14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14BCE"/>
    <w:rPr>
      <w:rFonts w:cs="Times New Roman"/>
    </w:rPr>
  </w:style>
  <w:style w:type="table" w:styleId="TableGrid">
    <w:name w:val="Table Grid"/>
    <w:basedOn w:val="TableNormal"/>
    <w:uiPriority w:val="99"/>
    <w:rsid w:val="002D78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81F0C"/>
    <w:rPr>
      <w:lang w:eastAsia="en-US"/>
    </w:rPr>
  </w:style>
  <w:style w:type="character" w:customStyle="1" w:styleId="st">
    <w:name w:val="st"/>
    <w:basedOn w:val="DefaultParagraphFont"/>
    <w:uiPriority w:val="99"/>
    <w:rsid w:val="00467B6B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467B6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32</Words>
  <Characters>185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ВРЕМЯ</dc:title>
  <dc:subject/>
  <dc:creator>Asus</dc:creator>
  <cp:keywords/>
  <dc:description/>
  <cp:lastModifiedBy>User</cp:lastModifiedBy>
  <cp:revision>2</cp:revision>
  <cp:lastPrinted>2014-11-27T20:19:00Z</cp:lastPrinted>
  <dcterms:created xsi:type="dcterms:W3CDTF">2015-01-08T18:18:00Z</dcterms:created>
  <dcterms:modified xsi:type="dcterms:W3CDTF">2015-01-08T18:18:00Z</dcterms:modified>
</cp:coreProperties>
</file>