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E" w:rsidRPr="002F24D7" w:rsidRDefault="00BA4E6E" w:rsidP="008260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24D7">
        <w:rPr>
          <w:rFonts w:ascii="Times New Roman" w:hAnsi="Times New Roman"/>
          <w:b/>
          <w:sz w:val="24"/>
          <w:szCs w:val="24"/>
        </w:rPr>
        <w:t>Приложение 2.</w:t>
      </w:r>
    </w:p>
    <w:p w:rsidR="00BA4E6E" w:rsidRPr="002F24D7" w:rsidRDefault="00BA4E6E" w:rsidP="008260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A4E6E" w:rsidRPr="002F24D7" w:rsidRDefault="00BA4E6E" w:rsidP="008260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4D7">
        <w:rPr>
          <w:rFonts w:ascii="Times New Roman" w:hAnsi="Times New Roman"/>
          <w:sz w:val="24"/>
          <w:szCs w:val="24"/>
        </w:rPr>
        <w:t>Лист индивидуальных достижений: _________________________________________________________________ 5 класс</w:t>
      </w:r>
    </w:p>
    <w:p w:rsidR="00BA4E6E" w:rsidRPr="002F24D7" w:rsidRDefault="00BA4E6E" w:rsidP="008260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4D7">
        <w:rPr>
          <w:rFonts w:ascii="Times New Roman" w:hAnsi="Times New Roman"/>
          <w:sz w:val="24"/>
          <w:szCs w:val="24"/>
        </w:rPr>
        <w:t xml:space="preserve">Тема «Синтаксис».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1213"/>
        <w:gridCol w:w="1561"/>
        <w:gridCol w:w="1735"/>
        <w:gridCol w:w="1560"/>
        <w:gridCol w:w="1735"/>
        <w:gridCol w:w="1561"/>
        <w:gridCol w:w="1534"/>
      </w:tblGrid>
      <w:tr w:rsidR="00BA4E6E" w:rsidRPr="00A628BB" w:rsidTr="00A628BB">
        <w:trPr>
          <w:trHeight w:val="436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№ урока/  Дата </w:t>
            </w:r>
          </w:p>
        </w:tc>
        <w:tc>
          <w:tcPr>
            <w:tcW w:w="1213" w:type="dxa"/>
            <w:vMerge w:val="restart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   </w:t>
            </w:r>
          </w:p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61" w:type="dxa"/>
            <w:vMerge w:val="restart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vMerge w:val="restart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vMerge w:val="restart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 w:val="restart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 w:val="restart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E6E" w:rsidRPr="00A628BB" w:rsidTr="00A628BB">
        <w:trPr>
          <w:trHeight w:val="435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Прямоугольник 61" o:spid="_x0000_s1026" style="position:absolute;margin-left:165.7pt;margin-top:11.7pt;width:15.85pt;height:11.2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" fillcolor="window" strokecolor="#385d8a" strokeweight="2pt"/>
              </w:pict>
            </w:r>
            <w:r>
              <w:rPr>
                <w:noProof/>
              </w:rPr>
              <w:pict>
                <v:oval id="Овал 60" o:spid="_x0000_s1027" style="position:absolute;margin-left:110.3pt;margin-top:.75pt;width:17.55pt;height:10.85pt;flip:y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" fillcolor="window" strokecolor="#385d8a" strokeweight="2pt"/>
              </w:pict>
            </w: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достигнута -            </w:t>
            </w:r>
          </w:p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62" o:spid="_x0000_s1028" type="#_x0000_t5" style="position:absolute;margin-left:181.65pt;margin-top:7.9pt;width:20.7pt;height:17.5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" fillcolor="window" strokecolor="#385d8a" strokeweight="2pt"/>
              </w:pict>
            </w: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Справляюсь, но есть ошибки -      </w:t>
            </w:r>
          </w:p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поработать - </w:t>
            </w:r>
          </w:p>
        </w:tc>
        <w:tc>
          <w:tcPr>
            <w:tcW w:w="0" w:type="auto"/>
            <w:vMerge/>
            <w:vAlign w:val="center"/>
          </w:tcPr>
          <w:p w:rsidR="00BA4E6E" w:rsidRPr="00A628BB" w:rsidRDefault="00BA4E6E" w:rsidP="00A6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A4E6E" w:rsidRPr="00A628BB" w:rsidRDefault="00BA4E6E" w:rsidP="00A6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A4E6E" w:rsidRPr="00A628BB" w:rsidRDefault="00BA4E6E" w:rsidP="00A6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A4E6E" w:rsidRPr="00A628BB" w:rsidRDefault="00BA4E6E" w:rsidP="00A6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A4E6E" w:rsidRPr="00A628BB" w:rsidRDefault="00BA4E6E" w:rsidP="00A6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A4E6E" w:rsidRPr="00A628BB" w:rsidRDefault="00BA4E6E" w:rsidP="00A6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A4E6E" w:rsidRPr="00A628BB" w:rsidRDefault="00BA4E6E" w:rsidP="00A6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E6E" w:rsidRPr="00A628BB" w:rsidTr="00A628BB">
        <w:trPr>
          <w:trHeight w:val="282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Умею определять тему и цель урока </w:t>
            </w:r>
          </w:p>
        </w:tc>
        <w:tc>
          <w:tcPr>
            <w:tcW w:w="1213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E6E" w:rsidRPr="00A628BB" w:rsidTr="00A628BB">
        <w:trPr>
          <w:trHeight w:val="526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Умею самостоятельно работать  с текстом </w:t>
            </w:r>
          </w:p>
        </w:tc>
        <w:tc>
          <w:tcPr>
            <w:tcW w:w="1213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E6E" w:rsidRPr="00A628BB" w:rsidTr="00A628BB">
        <w:trPr>
          <w:trHeight w:val="293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>3. Умею  составлять схему, алгоритм</w:t>
            </w:r>
          </w:p>
        </w:tc>
        <w:tc>
          <w:tcPr>
            <w:tcW w:w="1213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E6E" w:rsidRPr="00A628BB" w:rsidTr="00A628BB">
        <w:trPr>
          <w:trHeight w:val="526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>4. Умею применять правило при выполнении заданий</w:t>
            </w:r>
          </w:p>
        </w:tc>
        <w:tc>
          <w:tcPr>
            <w:tcW w:w="1213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E6E" w:rsidRPr="00A628BB" w:rsidTr="00A628BB">
        <w:trPr>
          <w:trHeight w:val="328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>5. Умею работать в паре</w:t>
            </w:r>
          </w:p>
        </w:tc>
        <w:tc>
          <w:tcPr>
            <w:tcW w:w="1213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E6E" w:rsidRPr="00A628BB" w:rsidTr="00A628BB">
        <w:trPr>
          <w:trHeight w:val="339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>6. Умею работать в группе</w:t>
            </w:r>
          </w:p>
        </w:tc>
        <w:tc>
          <w:tcPr>
            <w:tcW w:w="1213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E6E" w:rsidRPr="00A628BB" w:rsidTr="00A628BB">
        <w:trPr>
          <w:trHeight w:val="255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>7. Умею  осуществлять самооценку</w:t>
            </w:r>
          </w:p>
        </w:tc>
        <w:tc>
          <w:tcPr>
            <w:tcW w:w="1213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E6E" w:rsidRPr="00A628BB" w:rsidTr="00A628BB">
        <w:trPr>
          <w:trHeight w:val="255"/>
        </w:trPr>
        <w:tc>
          <w:tcPr>
            <w:tcW w:w="4467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lang w:eastAsia="en-US"/>
              </w:rPr>
              <w:t>8. Самооценка за урок.</w:t>
            </w:r>
          </w:p>
          <w:p w:rsidR="00BA4E6E" w:rsidRPr="00A628BB" w:rsidRDefault="00BA4E6E" w:rsidP="00A628BB">
            <w:pPr>
              <w:tabs>
                <w:tab w:val="center" w:pos="119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8BB">
              <w:rPr>
                <w:rFonts w:ascii="Times New Roman" w:hAnsi="Times New Roman"/>
                <w:sz w:val="24"/>
                <w:szCs w:val="24"/>
              </w:rPr>
              <w:t xml:space="preserve"> Всё понял, смогу объяснить другому. </w:t>
            </w:r>
          </w:p>
          <w:p w:rsidR="00BA4E6E" w:rsidRPr="00A628BB" w:rsidRDefault="00BA4E6E" w:rsidP="00A628BB">
            <w:pPr>
              <w:tabs>
                <w:tab w:val="center" w:pos="119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8BB">
              <w:rPr>
                <w:rFonts w:ascii="Times New Roman" w:hAnsi="Times New Roman"/>
                <w:sz w:val="24"/>
                <w:szCs w:val="24"/>
              </w:rPr>
              <w:t>(5 баллов)</w:t>
            </w:r>
          </w:p>
          <w:p w:rsidR="00BA4E6E" w:rsidRPr="00A628BB" w:rsidRDefault="00BA4E6E" w:rsidP="00A628BB">
            <w:pPr>
              <w:tabs>
                <w:tab w:val="center" w:pos="119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8BB">
              <w:rPr>
                <w:rFonts w:ascii="Times New Roman" w:hAnsi="Times New Roman"/>
                <w:sz w:val="24"/>
                <w:szCs w:val="24"/>
              </w:rPr>
              <w:t xml:space="preserve"> Сам понял, но объяснить другому не смогу.(4 балла)</w:t>
            </w:r>
          </w:p>
          <w:p w:rsidR="00BA4E6E" w:rsidRPr="00A628BB" w:rsidRDefault="00BA4E6E" w:rsidP="00A628BB">
            <w:pPr>
              <w:tabs>
                <w:tab w:val="center" w:pos="119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8BB">
              <w:rPr>
                <w:rFonts w:ascii="Times New Roman" w:hAnsi="Times New Roman"/>
                <w:sz w:val="24"/>
                <w:szCs w:val="24"/>
              </w:rPr>
              <w:t xml:space="preserve"> Необходимо  повторить тему.(3 балла)</w:t>
            </w:r>
          </w:p>
        </w:tc>
        <w:tc>
          <w:tcPr>
            <w:tcW w:w="1213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BA4E6E" w:rsidRPr="00A628BB" w:rsidRDefault="00BA4E6E" w:rsidP="00A628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4E6E" w:rsidRPr="002F24D7" w:rsidRDefault="00BA4E6E" w:rsidP="00BB570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4E6E" w:rsidRPr="002F24D7" w:rsidSect="00AB473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580"/>
    <w:multiLevelType w:val="hybridMultilevel"/>
    <w:tmpl w:val="42CE2870"/>
    <w:lvl w:ilvl="0" w:tplc="CAA6D0D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6C00A8"/>
    <w:multiLevelType w:val="hybridMultilevel"/>
    <w:tmpl w:val="97E2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AAB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E5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EC9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7E8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84C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BAA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A82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3C5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C530ED"/>
    <w:multiLevelType w:val="multilevel"/>
    <w:tmpl w:val="423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15F9F"/>
    <w:multiLevelType w:val="multilevel"/>
    <w:tmpl w:val="423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007"/>
    <w:rsid w:val="00001E18"/>
    <w:rsid w:val="00012F8E"/>
    <w:rsid w:val="00020DF6"/>
    <w:rsid w:val="0003109E"/>
    <w:rsid w:val="00036600"/>
    <w:rsid w:val="00036A22"/>
    <w:rsid w:val="000551B5"/>
    <w:rsid w:val="00055594"/>
    <w:rsid w:val="0005728C"/>
    <w:rsid w:val="00064A7E"/>
    <w:rsid w:val="000664B3"/>
    <w:rsid w:val="0009142A"/>
    <w:rsid w:val="000931EB"/>
    <w:rsid w:val="0009648C"/>
    <w:rsid w:val="000A7E75"/>
    <w:rsid w:val="000C240F"/>
    <w:rsid w:val="000C41AF"/>
    <w:rsid w:val="000E399E"/>
    <w:rsid w:val="000F0563"/>
    <w:rsid w:val="00114152"/>
    <w:rsid w:val="00114B68"/>
    <w:rsid w:val="00123212"/>
    <w:rsid w:val="00156D78"/>
    <w:rsid w:val="001606D7"/>
    <w:rsid w:val="00175C47"/>
    <w:rsid w:val="00176DB7"/>
    <w:rsid w:val="00180820"/>
    <w:rsid w:val="00185F8C"/>
    <w:rsid w:val="001951FE"/>
    <w:rsid w:val="001964F9"/>
    <w:rsid w:val="00197504"/>
    <w:rsid w:val="001B0B62"/>
    <w:rsid w:val="001B5493"/>
    <w:rsid w:val="001B571E"/>
    <w:rsid w:val="001C4F2D"/>
    <w:rsid w:val="001D565C"/>
    <w:rsid w:val="0020649C"/>
    <w:rsid w:val="00223FCE"/>
    <w:rsid w:val="00225A72"/>
    <w:rsid w:val="00225EDC"/>
    <w:rsid w:val="00225F8B"/>
    <w:rsid w:val="00232B2F"/>
    <w:rsid w:val="002370CD"/>
    <w:rsid w:val="00241C45"/>
    <w:rsid w:val="0025279A"/>
    <w:rsid w:val="00253BD4"/>
    <w:rsid w:val="002561E8"/>
    <w:rsid w:val="00264848"/>
    <w:rsid w:val="002653CC"/>
    <w:rsid w:val="00267C21"/>
    <w:rsid w:val="00272A83"/>
    <w:rsid w:val="0027474B"/>
    <w:rsid w:val="0027485E"/>
    <w:rsid w:val="002748EF"/>
    <w:rsid w:val="00281454"/>
    <w:rsid w:val="002821A6"/>
    <w:rsid w:val="00282F53"/>
    <w:rsid w:val="002930EA"/>
    <w:rsid w:val="00295AAC"/>
    <w:rsid w:val="002A2339"/>
    <w:rsid w:val="002A668E"/>
    <w:rsid w:val="002B6BE6"/>
    <w:rsid w:val="002C0759"/>
    <w:rsid w:val="002C5A34"/>
    <w:rsid w:val="002C5B88"/>
    <w:rsid w:val="002C77F6"/>
    <w:rsid w:val="002D3F00"/>
    <w:rsid w:val="002E1FBC"/>
    <w:rsid w:val="002E5626"/>
    <w:rsid w:val="002E5853"/>
    <w:rsid w:val="002F24D7"/>
    <w:rsid w:val="0031521C"/>
    <w:rsid w:val="00321EFC"/>
    <w:rsid w:val="0032746C"/>
    <w:rsid w:val="00337F51"/>
    <w:rsid w:val="00361C22"/>
    <w:rsid w:val="0039470D"/>
    <w:rsid w:val="003A5DA3"/>
    <w:rsid w:val="003A7AE2"/>
    <w:rsid w:val="003C4549"/>
    <w:rsid w:val="003C5EDD"/>
    <w:rsid w:val="003D3CF4"/>
    <w:rsid w:val="003D4BA7"/>
    <w:rsid w:val="003D4C89"/>
    <w:rsid w:val="003E2812"/>
    <w:rsid w:val="003E2956"/>
    <w:rsid w:val="003F3042"/>
    <w:rsid w:val="004047EB"/>
    <w:rsid w:val="00407880"/>
    <w:rsid w:val="004338F6"/>
    <w:rsid w:val="004409A2"/>
    <w:rsid w:val="0044347A"/>
    <w:rsid w:val="00451A32"/>
    <w:rsid w:val="00453FFF"/>
    <w:rsid w:val="00457585"/>
    <w:rsid w:val="00467554"/>
    <w:rsid w:val="00473E00"/>
    <w:rsid w:val="00483E57"/>
    <w:rsid w:val="00485DF4"/>
    <w:rsid w:val="00491665"/>
    <w:rsid w:val="00496B52"/>
    <w:rsid w:val="004B230B"/>
    <w:rsid w:val="004B2E98"/>
    <w:rsid w:val="004C3001"/>
    <w:rsid w:val="004E6BB8"/>
    <w:rsid w:val="004F1C3F"/>
    <w:rsid w:val="004F5070"/>
    <w:rsid w:val="00516754"/>
    <w:rsid w:val="00525403"/>
    <w:rsid w:val="00531A34"/>
    <w:rsid w:val="00533C47"/>
    <w:rsid w:val="00540B91"/>
    <w:rsid w:val="005425C4"/>
    <w:rsid w:val="0055737C"/>
    <w:rsid w:val="005611F0"/>
    <w:rsid w:val="00575866"/>
    <w:rsid w:val="0058503F"/>
    <w:rsid w:val="00587059"/>
    <w:rsid w:val="005913B7"/>
    <w:rsid w:val="005A76E6"/>
    <w:rsid w:val="005D47FF"/>
    <w:rsid w:val="0061075A"/>
    <w:rsid w:val="00627722"/>
    <w:rsid w:val="0063072B"/>
    <w:rsid w:val="0063511A"/>
    <w:rsid w:val="00641DDD"/>
    <w:rsid w:val="006471A8"/>
    <w:rsid w:val="00675BE9"/>
    <w:rsid w:val="00684411"/>
    <w:rsid w:val="00684EFC"/>
    <w:rsid w:val="00686EED"/>
    <w:rsid w:val="006B265B"/>
    <w:rsid w:val="006B69BC"/>
    <w:rsid w:val="006D5C0F"/>
    <w:rsid w:val="006E61C5"/>
    <w:rsid w:val="006F3994"/>
    <w:rsid w:val="006F3CE4"/>
    <w:rsid w:val="00711AD1"/>
    <w:rsid w:val="007273D7"/>
    <w:rsid w:val="007433F7"/>
    <w:rsid w:val="00751136"/>
    <w:rsid w:val="0075317F"/>
    <w:rsid w:val="0075404A"/>
    <w:rsid w:val="00775337"/>
    <w:rsid w:val="00777AEC"/>
    <w:rsid w:val="007829E4"/>
    <w:rsid w:val="00783104"/>
    <w:rsid w:val="007A7D67"/>
    <w:rsid w:val="007C4A59"/>
    <w:rsid w:val="007F1512"/>
    <w:rsid w:val="007F77E8"/>
    <w:rsid w:val="00806C07"/>
    <w:rsid w:val="00812B63"/>
    <w:rsid w:val="00826007"/>
    <w:rsid w:val="0083622A"/>
    <w:rsid w:val="0083712E"/>
    <w:rsid w:val="0084331A"/>
    <w:rsid w:val="008548F9"/>
    <w:rsid w:val="00861BF1"/>
    <w:rsid w:val="00874FC0"/>
    <w:rsid w:val="00894417"/>
    <w:rsid w:val="008976CB"/>
    <w:rsid w:val="008A0B9D"/>
    <w:rsid w:val="008A453B"/>
    <w:rsid w:val="008B037C"/>
    <w:rsid w:val="008B2537"/>
    <w:rsid w:val="008C0309"/>
    <w:rsid w:val="008C639F"/>
    <w:rsid w:val="008F02E8"/>
    <w:rsid w:val="008F052C"/>
    <w:rsid w:val="008F2FBA"/>
    <w:rsid w:val="008F6862"/>
    <w:rsid w:val="008F6C78"/>
    <w:rsid w:val="00906BED"/>
    <w:rsid w:val="00907EB1"/>
    <w:rsid w:val="009107AA"/>
    <w:rsid w:val="0092453B"/>
    <w:rsid w:val="00933C24"/>
    <w:rsid w:val="009406DE"/>
    <w:rsid w:val="00947769"/>
    <w:rsid w:val="009579CF"/>
    <w:rsid w:val="0096234B"/>
    <w:rsid w:val="0096749D"/>
    <w:rsid w:val="00986776"/>
    <w:rsid w:val="009A5567"/>
    <w:rsid w:val="009B182F"/>
    <w:rsid w:val="009C5A41"/>
    <w:rsid w:val="009D03C7"/>
    <w:rsid w:val="009D641D"/>
    <w:rsid w:val="009E6FB7"/>
    <w:rsid w:val="00A00F14"/>
    <w:rsid w:val="00A17C49"/>
    <w:rsid w:val="00A4101F"/>
    <w:rsid w:val="00A53872"/>
    <w:rsid w:val="00A55C5C"/>
    <w:rsid w:val="00A628BB"/>
    <w:rsid w:val="00A65AA5"/>
    <w:rsid w:val="00A67598"/>
    <w:rsid w:val="00A761AD"/>
    <w:rsid w:val="00A84BA5"/>
    <w:rsid w:val="00A96C10"/>
    <w:rsid w:val="00A97E05"/>
    <w:rsid w:val="00AA3E60"/>
    <w:rsid w:val="00AB4734"/>
    <w:rsid w:val="00AC0D49"/>
    <w:rsid w:val="00AD3D63"/>
    <w:rsid w:val="00AD4F2A"/>
    <w:rsid w:val="00AD734A"/>
    <w:rsid w:val="00AE3F77"/>
    <w:rsid w:val="00AF53F4"/>
    <w:rsid w:val="00AF5B50"/>
    <w:rsid w:val="00AF6994"/>
    <w:rsid w:val="00B1575B"/>
    <w:rsid w:val="00B2532D"/>
    <w:rsid w:val="00B35207"/>
    <w:rsid w:val="00B35CD6"/>
    <w:rsid w:val="00B4328A"/>
    <w:rsid w:val="00B538A1"/>
    <w:rsid w:val="00B60D78"/>
    <w:rsid w:val="00B80886"/>
    <w:rsid w:val="00BA4E6E"/>
    <w:rsid w:val="00BB5702"/>
    <w:rsid w:val="00BD712F"/>
    <w:rsid w:val="00BF3C74"/>
    <w:rsid w:val="00BF4802"/>
    <w:rsid w:val="00BF5A4A"/>
    <w:rsid w:val="00C011C2"/>
    <w:rsid w:val="00C1002E"/>
    <w:rsid w:val="00C10826"/>
    <w:rsid w:val="00C23CEA"/>
    <w:rsid w:val="00C24E95"/>
    <w:rsid w:val="00C35381"/>
    <w:rsid w:val="00C40CF4"/>
    <w:rsid w:val="00C415F9"/>
    <w:rsid w:val="00C86D88"/>
    <w:rsid w:val="00C87252"/>
    <w:rsid w:val="00C901E3"/>
    <w:rsid w:val="00CA2534"/>
    <w:rsid w:val="00CA4B64"/>
    <w:rsid w:val="00CA7452"/>
    <w:rsid w:val="00CB4DAA"/>
    <w:rsid w:val="00CC0EC7"/>
    <w:rsid w:val="00CC498C"/>
    <w:rsid w:val="00CE63B4"/>
    <w:rsid w:val="00CF048E"/>
    <w:rsid w:val="00CF053E"/>
    <w:rsid w:val="00D5079E"/>
    <w:rsid w:val="00D80121"/>
    <w:rsid w:val="00D8764A"/>
    <w:rsid w:val="00DA1C71"/>
    <w:rsid w:val="00DA3552"/>
    <w:rsid w:val="00DB31B6"/>
    <w:rsid w:val="00DB554F"/>
    <w:rsid w:val="00DC6147"/>
    <w:rsid w:val="00DD2398"/>
    <w:rsid w:val="00DE1CD7"/>
    <w:rsid w:val="00DE2FEA"/>
    <w:rsid w:val="00DE4CD2"/>
    <w:rsid w:val="00DE6B3A"/>
    <w:rsid w:val="00DF6B41"/>
    <w:rsid w:val="00DF78BB"/>
    <w:rsid w:val="00E104C0"/>
    <w:rsid w:val="00E2078B"/>
    <w:rsid w:val="00E337EB"/>
    <w:rsid w:val="00E61240"/>
    <w:rsid w:val="00E72790"/>
    <w:rsid w:val="00E823A6"/>
    <w:rsid w:val="00E83A45"/>
    <w:rsid w:val="00E94BF0"/>
    <w:rsid w:val="00E975E0"/>
    <w:rsid w:val="00EA02F5"/>
    <w:rsid w:val="00EA1943"/>
    <w:rsid w:val="00EB705F"/>
    <w:rsid w:val="00EF4FFC"/>
    <w:rsid w:val="00F10B3A"/>
    <w:rsid w:val="00F23B46"/>
    <w:rsid w:val="00F24109"/>
    <w:rsid w:val="00F52417"/>
    <w:rsid w:val="00F637C3"/>
    <w:rsid w:val="00F7082A"/>
    <w:rsid w:val="00FA72FB"/>
    <w:rsid w:val="00FC358D"/>
    <w:rsid w:val="00FD1B6A"/>
    <w:rsid w:val="00FD22A0"/>
    <w:rsid w:val="00FE4AB2"/>
    <w:rsid w:val="00FF3952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600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2600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5B5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Normal"/>
    <w:uiPriority w:val="99"/>
    <w:rsid w:val="001606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1606D7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BF3C74"/>
    <w:rPr>
      <w:rFonts w:cs="Times New Roman"/>
    </w:rPr>
  </w:style>
  <w:style w:type="paragraph" w:styleId="NoSpacing">
    <w:name w:val="No Spacing"/>
    <w:uiPriority w:val="99"/>
    <w:qFormat/>
    <w:rsid w:val="00A761AD"/>
    <w:rPr>
      <w:lang w:eastAsia="en-US"/>
    </w:rPr>
  </w:style>
  <w:style w:type="paragraph" w:styleId="ListParagraph">
    <w:name w:val="List Paragraph"/>
    <w:basedOn w:val="Normal"/>
    <w:uiPriority w:val="99"/>
    <w:qFormat/>
    <w:rsid w:val="00A761AD"/>
    <w:pPr>
      <w:spacing w:after="0" w:line="360" w:lineRule="auto"/>
      <w:ind w:left="720" w:right="567"/>
      <w:contextualSpacing/>
    </w:pPr>
    <w:rPr>
      <w:lang w:eastAsia="en-US"/>
    </w:rPr>
  </w:style>
  <w:style w:type="paragraph" w:customStyle="1" w:styleId="texturok">
    <w:name w:val="text_urok"/>
    <w:basedOn w:val="Normal"/>
    <w:uiPriority w:val="99"/>
    <w:rsid w:val="005913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7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5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579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65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65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5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65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65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65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657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65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5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5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65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65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5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65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6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5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65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65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65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65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657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65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657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657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5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5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5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65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65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5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65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65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5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65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65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65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65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65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65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65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657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657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5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5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5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5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65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Оля</dc:creator>
  <cp:keywords/>
  <dc:description/>
  <cp:lastModifiedBy>User</cp:lastModifiedBy>
  <cp:revision>2</cp:revision>
  <dcterms:created xsi:type="dcterms:W3CDTF">2015-01-26T16:28:00Z</dcterms:created>
  <dcterms:modified xsi:type="dcterms:W3CDTF">2015-01-26T16:28:00Z</dcterms:modified>
</cp:coreProperties>
</file>