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BF" w:rsidRPr="002F24D7" w:rsidRDefault="00CC76BF" w:rsidP="00EA02F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C76BF" w:rsidRPr="002F24D7" w:rsidRDefault="00CC76BF" w:rsidP="00EA02F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C76BF" w:rsidRPr="002F24D7" w:rsidRDefault="00CC76BF" w:rsidP="00EA02F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F24D7">
        <w:rPr>
          <w:rFonts w:ascii="Times New Roman" w:hAnsi="Times New Roman"/>
          <w:b/>
          <w:sz w:val="24"/>
          <w:szCs w:val="24"/>
        </w:rPr>
        <w:t>Приложение 1.</w:t>
      </w:r>
    </w:p>
    <w:p w:rsidR="00CC76BF" w:rsidRPr="002F24D7" w:rsidRDefault="00CC76BF" w:rsidP="0020649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24D7">
        <w:rPr>
          <w:rFonts w:ascii="Times New Roman" w:hAnsi="Times New Roman"/>
          <w:b/>
          <w:sz w:val="24"/>
          <w:szCs w:val="24"/>
        </w:rPr>
        <w:t>Маршрутный лист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702"/>
        <w:gridCol w:w="1558"/>
        <w:gridCol w:w="1418"/>
        <w:gridCol w:w="1559"/>
        <w:gridCol w:w="1985"/>
        <w:gridCol w:w="2126"/>
        <w:gridCol w:w="2127"/>
        <w:gridCol w:w="1558"/>
      </w:tblGrid>
      <w:tr w:rsidR="00CC76BF" w:rsidRPr="00EB6737" w:rsidTr="00EB6737">
        <w:trPr>
          <w:trHeight w:val="9804"/>
        </w:trPr>
        <w:tc>
          <w:tcPr>
            <w:tcW w:w="1701" w:type="dxa"/>
          </w:tcPr>
          <w:p w:rsidR="00CC76BF" w:rsidRPr="00EB6737" w:rsidRDefault="00CC76BF" w:rsidP="00EB67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737">
              <w:rPr>
                <w:rFonts w:ascii="Times New Roman" w:hAnsi="Times New Roman"/>
                <w:lang w:eastAsia="en-US"/>
              </w:rPr>
              <w:t>2.2.</w:t>
            </w:r>
            <w:r w:rsidRPr="00EB67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C76BF" w:rsidRPr="00EB6737" w:rsidRDefault="00CC76BF" w:rsidP="00EB67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737"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 работа.</w:t>
            </w:r>
          </w:p>
          <w:p w:rsidR="00CC76BF" w:rsidRPr="00EB6737" w:rsidRDefault="00CC76BF" w:rsidP="00EB67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B6737">
              <w:rPr>
                <w:rFonts w:ascii="Times New Roman" w:hAnsi="Times New Roman"/>
                <w:lang w:eastAsia="en-US"/>
              </w:rPr>
              <w:t>Прочитайте «свои»</w:t>
            </w:r>
          </w:p>
          <w:p w:rsidR="00CC76BF" w:rsidRPr="00EB6737" w:rsidRDefault="00CC76BF" w:rsidP="00EB67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B6737">
              <w:rPr>
                <w:rFonts w:ascii="Times New Roman" w:hAnsi="Times New Roman"/>
                <w:lang w:eastAsia="en-US"/>
              </w:rPr>
              <w:t>Предложения.</w:t>
            </w:r>
          </w:p>
          <w:p w:rsidR="00CC76BF" w:rsidRPr="00EB6737" w:rsidRDefault="00CC76BF" w:rsidP="00EB673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EB6737">
              <w:rPr>
                <w:rFonts w:ascii="Times New Roman" w:hAnsi="Times New Roman"/>
                <w:lang w:eastAsia="en-US"/>
              </w:rPr>
              <w:t>1.Зима.</w:t>
            </w:r>
          </w:p>
          <w:p w:rsidR="00CC76BF" w:rsidRPr="00EB6737" w:rsidRDefault="00CC76BF" w:rsidP="00EB673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EB6737">
              <w:rPr>
                <w:rFonts w:ascii="Times New Roman" w:hAnsi="Times New Roman"/>
                <w:lang w:eastAsia="en-US"/>
              </w:rPr>
              <w:t>2. Ты радуешься  её приходу?</w:t>
            </w:r>
          </w:p>
          <w:p w:rsidR="00CC76BF" w:rsidRPr="00EB6737" w:rsidRDefault="00CC76BF" w:rsidP="00EB673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EB6737">
              <w:rPr>
                <w:rFonts w:ascii="Times New Roman" w:hAnsi="Times New Roman"/>
                <w:lang w:eastAsia="en-US"/>
              </w:rPr>
              <w:t xml:space="preserve">3.На деревьях лежат огромные шапки снега. </w:t>
            </w:r>
          </w:p>
          <w:p w:rsidR="00CC76BF" w:rsidRPr="00EB6737" w:rsidRDefault="00CC76BF" w:rsidP="00EB673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EB6737">
              <w:rPr>
                <w:rFonts w:ascii="Times New Roman" w:hAnsi="Times New Roman"/>
                <w:lang w:eastAsia="en-US"/>
              </w:rPr>
              <w:t>4.Красив лес!</w:t>
            </w:r>
          </w:p>
          <w:p w:rsidR="00CC76BF" w:rsidRPr="00EB6737" w:rsidRDefault="00CC76BF" w:rsidP="00EB673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EB6737">
              <w:rPr>
                <w:rFonts w:ascii="Times New Roman" w:hAnsi="Times New Roman"/>
                <w:lang w:eastAsia="en-US"/>
              </w:rPr>
              <w:t>На доске – схемы этих предложений.</w:t>
            </w:r>
          </w:p>
          <w:p w:rsidR="00CC76BF" w:rsidRPr="00EB6737" w:rsidRDefault="00CC76BF" w:rsidP="00EB673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EB6737">
              <w:rPr>
                <w:rFonts w:ascii="Times New Roman" w:hAnsi="Times New Roman"/>
                <w:lang w:eastAsia="en-US"/>
              </w:rPr>
              <w:t>Выберите, какой схеме соответствует оно, объясните, почему.</w:t>
            </w:r>
          </w:p>
        </w:tc>
        <w:tc>
          <w:tcPr>
            <w:tcW w:w="1702" w:type="dxa"/>
          </w:tcPr>
          <w:p w:rsidR="00CC76BF" w:rsidRPr="00EB6737" w:rsidRDefault="00CC76BF" w:rsidP="00EB6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737">
              <w:rPr>
                <w:rFonts w:ascii="Times New Roman" w:hAnsi="Times New Roman"/>
                <w:lang w:eastAsia="en-US"/>
              </w:rPr>
              <w:t>4.2.</w:t>
            </w:r>
            <w:r w:rsidRPr="00EB67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Индивидуальная работа.</w:t>
            </w:r>
          </w:p>
          <w:p w:rsidR="00CC76BF" w:rsidRPr="00EB6737" w:rsidRDefault="00CC76BF" w:rsidP="00EB673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EB6737">
              <w:rPr>
                <w:rFonts w:ascii="Times New Roman" w:hAnsi="Times New Roman"/>
                <w:lang w:eastAsia="en-US"/>
              </w:rPr>
              <w:t xml:space="preserve">Стр. 29. </w:t>
            </w:r>
          </w:p>
          <w:p w:rsidR="00CC76BF" w:rsidRPr="00EB6737" w:rsidRDefault="00CC76BF" w:rsidP="00EB673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EB6737">
              <w:rPr>
                <w:rFonts w:ascii="Times New Roman" w:hAnsi="Times New Roman"/>
                <w:lang w:eastAsia="en-US"/>
              </w:rPr>
              <w:t>Прочитайте информацию в учебнике о  видах предложений по наличию второстепен-ных членов предложения</w:t>
            </w:r>
          </w:p>
          <w:p w:rsidR="00CC76BF" w:rsidRPr="00EB6737" w:rsidRDefault="00CC76BF" w:rsidP="00EB673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EB6737">
              <w:rPr>
                <w:rFonts w:ascii="Times New Roman" w:hAnsi="Times New Roman"/>
                <w:lang w:eastAsia="en-US"/>
              </w:rPr>
              <w:t>-  Инсерт»:</w:t>
            </w:r>
          </w:p>
          <w:p w:rsidR="00CC76BF" w:rsidRPr="00EB6737" w:rsidRDefault="00CC76BF" w:rsidP="00EB673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EB6737">
              <w:rPr>
                <w:rFonts w:ascii="Times New Roman" w:hAnsi="Times New Roman"/>
                <w:lang w:val="en-US" w:eastAsia="en-US"/>
              </w:rPr>
              <w:t>v</w:t>
            </w:r>
            <w:r w:rsidRPr="00EB6737">
              <w:rPr>
                <w:rFonts w:ascii="Times New Roman" w:hAnsi="Times New Roman"/>
                <w:lang w:eastAsia="en-US"/>
              </w:rPr>
              <w:t xml:space="preserve">  знаю</w:t>
            </w:r>
          </w:p>
          <w:p w:rsidR="00CC76BF" w:rsidRPr="00EB6737" w:rsidRDefault="00CC76BF" w:rsidP="00EB673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EB6737">
              <w:rPr>
                <w:rFonts w:ascii="Times New Roman" w:hAnsi="Times New Roman"/>
                <w:lang w:eastAsia="en-US"/>
              </w:rPr>
              <w:t>+ новое</w:t>
            </w:r>
          </w:p>
          <w:p w:rsidR="00CC76BF" w:rsidRPr="00EB6737" w:rsidRDefault="00CC76BF" w:rsidP="00EB673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EB6737">
              <w:rPr>
                <w:rFonts w:ascii="Times New Roman" w:hAnsi="Times New Roman"/>
                <w:lang w:eastAsia="en-US"/>
              </w:rPr>
              <w:t>!  интересное</w:t>
            </w:r>
          </w:p>
          <w:p w:rsidR="00CC76BF" w:rsidRPr="00EB6737" w:rsidRDefault="00CC76BF" w:rsidP="00EB673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EB6737">
              <w:rPr>
                <w:rFonts w:ascii="Times New Roman" w:hAnsi="Times New Roman"/>
                <w:lang w:eastAsia="en-US"/>
              </w:rPr>
              <w:t xml:space="preserve"> ? не понимаю</w:t>
            </w:r>
          </w:p>
        </w:tc>
        <w:tc>
          <w:tcPr>
            <w:tcW w:w="1558" w:type="dxa"/>
          </w:tcPr>
          <w:p w:rsidR="00CC76BF" w:rsidRPr="00EB6737" w:rsidRDefault="00CC76BF" w:rsidP="00EB673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EB6737">
              <w:rPr>
                <w:rFonts w:ascii="Times New Roman" w:hAnsi="Times New Roman"/>
                <w:lang w:eastAsia="en-US"/>
              </w:rPr>
              <w:t xml:space="preserve">5.1. </w:t>
            </w:r>
          </w:p>
          <w:p w:rsidR="00CC76BF" w:rsidRPr="00EB6737" w:rsidRDefault="00CC76BF" w:rsidP="00EB67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737"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 работа.</w:t>
            </w:r>
          </w:p>
          <w:p w:rsidR="00CC76BF" w:rsidRPr="00EB6737" w:rsidRDefault="00CC76BF" w:rsidP="00EB673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EB6737">
              <w:rPr>
                <w:rFonts w:ascii="Times New Roman" w:hAnsi="Times New Roman"/>
                <w:lang w:eastAsia="en-US"/>
              </w:rPr>
              <w:t>Создайте алгоритм определения вида предложения по наличию или отсутствию второстепен-ных членов</w:t>
            </w:r>
          </w:p>
        </w:tc>
        <w:tc>
          <w:tcPr>
            <w:tcW w:w="1418" w:type="dxa"/>
          </w:tcPr>
          <w:p w:rsidR="00CC76BF" w:rsidRPr="00EB6737" w:rsidRDefault="00CC76BF" w:rsidP="00EB673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EB6737">
              <w:rPr>
                <w:rFonts w:ascii="Times New Roman" w:hAnsi="Times New Roman"/>
                <w:lang w:eastAsia="en-US"/>
              </w:rPr>
              <w:t xml:space="preserve">6.1. </w:t>
            </w:r>
          </w:p>
          <w:p w:rsidR="00CC76BF" w:rsidRPr="00EB6737" w:rsidRDefault="00CC76BF" w:rsidP="00EB67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737"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 работа.</w:t>
            </w:r>
          </w:p>
          <w:p w:rsidR="00CC76BF" w:rsidRPr="00EB6737" w:rsidRDefault="00CC76BF" w:rsidP="00EB673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EB6737">
              <w:rPr>
                <w:rFonts w:ascii="Times New Roman" w:hAnsi="Times New Roman"/>
                <w:lang w:eastAsia="en-US"/>
              </w:rPr>
              <w:t xml:space="preserve"> Стр-30 упр.28.з.1. </w:t>
            </w:r>
          </w:p>
          <w:p w:rsidR="00CC76BF" w:rsidRPr="00EB6737" w:rsidRDefault="00CC76BF" w:rsidP="00EB673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EB6737">
              <w:rPr>
                <w:rFonts w:ascii="Times New Roman" w:hAnsi="Times New Roman"/>
                <w:lang w:eastAsia="en-US"/>
              </w:rPr>
              <w:t>Прочитайте задание, выполните.</w:t>
            </w:r>
          </w:p>
        </w:tc>
        <w:tc>
          <w:tcPr>
            <w:tcW w:w="1559" w:type="dxa"/>
          </w:tcPr>
          <w:p w:rsidR="00CC76BF" w:rsidRPr="00EB6737" w:rsidRDefault="00CC76BF" w:rsidP="00EB67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B6737">
              <w:rPr>
                <w:rFonts w:ascii="Times New Roman" w:hAnsi="Times New Roman"/>
                <w:lang w:eastAsia="en-US"/>
              </w:rPr>
              <w:t xml:space="preserve">6.2. </w:t>
            </w:r>
          </w:p>
          <w:p w:rsidR="00CC76BF" w:rsidRPr="00EB6737" w:rsidRDefault="00CC76BF" w:rsidP="00EB6737">
            <w:pPr>
              <w:spacing w:after="0" w:line="240" w:lineRule="auto"/>
              <w:rPr>
                <w:rFonts w:ascii="Times New Roman" w:hAnsi="Times New Roman"/>
                <w:u w:val="single"/>
                <w:lang w:eastAsia="en-US"/>
              </w:rPr>
            </w:pPr>
            <w:r w:rsidRPr="00EB6737">
              <w:rPr>
                <w:rFonts w:ascii="Times New Roman" w:hAnsi="Times New Roman"/>
                <w:sz w:val="24"/>
                <w:szCs w:val="24"/>
                <w:lang w:eastAsia="en-US"/>
              </w:rPr>
              <w:t>Работа в парах.</w:t>
            </w:r>
            <w:r w:rsidRPr="00EB6737">
              <w:rPr>
                <w:rFonts w:ascii="Times New Roman" w:hAnsi="Times New Roman"/>
                <w:lang w:eastAsia="en-US"/>
              </w:rPr>
              <w:t xml:space="preserve"> Составьте нераспространённые и распростра-нённые предложений по схемам.</w:t>
            </w:r>
          </w:p>
        </w:tc>
        <w:tc>
          <w:tcPr>
            <w:tcW w:w="1985" w:type="dxa"/>
          </w:tcPr>
          <w:p w:rsidR="00CC76BF" w:rsidRPr="00EB6737" w:rsidRDefault="00CC76BF" w:rsidP="00EB6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737">
              <w:rPr>
                <w:rFonts w:ascii="Times New Roman" w:hAnsi="Times New Roman"/>
                <w:lang w:eastAsia="en-US"/>
              </w:rPr>
              <w:t>7.1.</w:t>
            </w:r>
            <w:r w:rsidRPr="00EB67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Индивидуальная работа.</w:t>
            </w:r>
          </w:p>
          <w:p w:rsidR="00CC76BF" w:rsidRPr="00EB6737" w:rsidRDefault="00CC76BF" w:rsidP="00EB6737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EB6737">
              <w:rPr>
                <w:rFonts w:ascii="Times New Roman" w:hAnsi="Times New Roman"/>
                <w:lang w:eastAsia="en-US"/>
              </w:rPr>
              <w:t xml:space="preserve">Стр.30  упр.27. </w:t>
            </w:r>
          </w:p>
          <w:p w:rsidR="00CC76BF" w:rsidRPr="00EB6737" w:rsidRDefault="00CC76BF" w:rsidP="00EB673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EB6737">
              <w:rPr>
                <w:rFonts w:ascii="Times New Roman" w:hAnsi="Times New Roman"/>
                <w:lang w:eastAsia="en-US"/>
              </w:rPr>
              <w:t xml:space="preserve">Спишите  предложения </w:t>
            </w:r>
          </w:p>
          <w:p w:rsidR="00CC76BF" w:rsidRPr="00EB6737" w:rsidRDefault="00CC76BF" w:rsidP="00EB673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EB6737">
              <w:rPr>
                <w:rFonts w:ascii="Times New Roman" w:hAnsi="Times New Roman"/>
                <w:lang w:eastAsia="en-US"/>
              </w:rPr>
              <w:t xml:space="preserve">распределив их в группы, выделите грамматические основы. </w:t>
            </w:r>
          </w:p>
          <w:p w:rsidR="00CC76BF" w:rsidRPr="00EB6737" w:rsidRDefault="00CC76BF" w:rsidP="00EB673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EB6737">
              <w:rPr>
                <w:rFonts w:ascii="Times New Roman" w:hAnsi="Times New Roman"/>
                <w:lang w:eastAsia="en-US"/>
              </w:rPr>
              <w:t>Самопроверка</w:t>
            </w:r>
          </w:p>
          <w:p w:rsidR="00CC76BF" w:rsidRPr="00EB6737" w:rsidRDefault="00CC76BF" w:rsidP="00EB6737">
            <w:pPr>
              <w:pStyle w:val="ListParagraph"/>
              <w:spacing w:line="240" w:lineRule="auto"/>
              <w:ind w:left="0" w:right="0"/>
              <w:rPr>
                <w:rFonts w:ascii="Times New Roman" w:hAnsi="Times New Roman"/>
                <w:bCs/>
              </w:rPr>
            </w:pPr>
            <w:r w:rsidRPr="00EB6737">
              <w:rPr>
                <w:rFonts w:ascii="Times New Roman" w:hAnsi="Times New Roman"/>
              </w:rPr>
              <w:t>по образцу</w:t>
            </w:r>
          </w:p>
          <w:p w:rsidR="00CC76BF" w:rsidRPr="00EB6737" w:rsidRDefault="00CC76BF" w:rsidP="00EB6737">
            <w:pPr>
              <w:pStyle w:val="ListParagraph"/>
              <w:spacing w:line="240" w:lineRule="auto"/>
              <w:ind w:left="0" w:right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26" w:type="dxa"/>
          </w:tcPr>
          <w:p w:rsidR="00CC76BF" w:rsidRPr="00EB6737" w:rsidRDefault="00CC76BF" w:rsidP="00EB67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737">
              <w:rPr>
                <w:rFonts w:ascii="Times New Roman" w:hAnsi="Times New Roman"/>
                <w:lang w:eastAsia="en-US"/>
              </w:rPr>
              <w:t xml:space="preserve">8.1. </w:t>
            </w:r>
            <w:r w:rsidRPr="00EB6737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 работа.</w:t>
            </w:r>
          </w:p>
          <w:p w:rsidR="00CC76BF" w:rsidRPr="00EB6737" w:rsidRDefault="00CC76BF" w:rsidP="00EB6737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EB6737">
              <w:rPr>
                <w:rFonts w:ascii="Times New Roman" w:hAnsi="Times New Roman"/>
                <w:lang w:eastAsia="en-US"/>
              </w:rPr>
              <w:t xml:space="preserve"> Проверочный тест по теме. </w:t>
            </w:r>
          </w:p>
          <w:p w:rsidR="00CC76BF" w:rsidRPr="00EB6737" w:rsidRDefault="00CC76BF" w:rsidP="00EB6737">
            <w:pPr>
              <w:pStyle w:val="NormalWeb"/>
              <w:spacing w:after="0"/>
              <w:rPr>
                <w:bCs/>
                <w:i/>
                <w:sz w:val="22"/>
                <w:szCs w:val="22"/>
                <w:lang w:eastAsia="en-US"/>
              </w:rPr>
            </w:pPr>
            <w:r w:rsidRPr="00EB6737">
              <w:rPr>
                <w:bCs/>
                <w:i/>
                <w:sz w:val="22"/>
                <w:szCs w:val="22"/>
                <w:lang w:eastAsia="en-US"/>
              </w:rPr>
              <w:t>1.Утро белое и пушистое.</w:t>
            </w:r>
          </w:p>
          <w:p w:rsidR="00CC76BF" w:rsidRPr="00EB6737" w:rsidRDefault="00CC76BF" w:rsidP="00EB6737">
            <w:pPr>
              <w:pStyle w:val="NormalWeb"/>
              <w:spacing w:after="0"/>
              <w:rPr>
                <w:bCs/>
                <w:i/>
                <w:sz w:val="22"/>
                <w:szCs w:val="22"/>
                <w:lang w:eastAsia="en-US"/>
              </w:rPr>
            </w:pPr>
            <w:r w:rsidRPr="00EB6737">
              <w:rPr>
                <w:bCs/>
                <w:i/>
                <w:sz w:val="22"/>
                <w:szCs w:val="22"/>
                <w:lang w:eastAsia="en-US"/>
              </w:rPr>
              <w:t>2.К утру лёг первый мороз.</w:t>
            </w:r>
          </w:p>
          <w:p w:rsidR="00CC76BF" w:rsidRPr="00EB6737" w:rsidRDefault="00CC76BF" w:rsidP="00EB6737">
            <w:pPr>
              <w:pStyle w:val="NormalWeb"/>
              <w:spacing w:after="0"/>
              <w:rPr>
                <w:bCs/>
                <w:i/>
                <w:sz w:val="22"/>
                <w:szCs w:val="22"/>
                <w:lang w:eastAsia="en-US"/>
              </w:rPr>
            </w:pPr>
            <w:r w:rsidRPr="00EB6737">
              <w:rPr>
                <w:bCs/>
                <w:i/>
                <w:sz w:val="22"/>
                <w:szCs w:val="22"/>
                <w:lang w:eastAsia="en-US"/>
              </w:rPr>
              <w:t>3.Лужи не замёрзли.</w:t>
            </w:r>
          </w:p>
          <w:p w:rsidR="00CC76BF" w:rsidRPr="00EB6737" w:rsidRDefault="00CC76BF" w:rsidP="00EB6737">
            <w:pPr>
              <w:pStyle w:val="NormalWeb"/>
              <w:spacing w:after="0"/>
              <w:rPr>
                <w:bCs/>
                <w:i/>
                <w:sz w:val="22"/>
                <w:szCs w:val="22"/>
                <w:lang w:eastAsia="en-US"/>
              </w:rPr>
            </w:pPr>
            <w:r w:rsidRPr="00EB6737">
              <w:rPr>
                <w:bCs/>
                <w:i/>
                <w:sz w:val="22"/>
                <w:szCs w:val="22"/>
                <w:lang w:eastAsia="en-US"/>
              </w:rPr>
              <w:t>4.Солнце явилось и разогрело.</w:t>
            </w:r>
          </w:p>
          <w:p w:rsidR="00CC76BF" w:rsidRPr="00EB6737" w:rsidRDefault="00CC76BF" w:rsidP="00EB6737">
            <w:pPr>
              <w:pStyle w:val="NormalWeb"/>
              <w:spacing w:after="0"/>
              <w:rPr>
                <w:bCs/>
                <w:i/>
                <w:sz w:val="22"/>
                <w:szCs w:val="22"/>
                <w:lang w:eastAsia="en-US"/>
              </w:rPr>
            </w:pPr>
            <w:r w:rsidRPr="00EB6737">
              <w:rPr>
                <w:bCs/>
                <w:i/>
                <w:sz w:val="22"/>
                <w:szCs w:val="22"/>
                <w:lang w:eastAsia="en-US"/>
              </w:rPr>
              <w:t>5.Травы обдались сильной росой.</w:t>
            </w:r>
          </w:p>
          <w:p w:rsidR="00CC76BF" w:rsidRPr="00EB6737" w:rsidRDefault="00CC76BF" w:rsidP="00EB6737">
            <w:pPr>
              <w:pStyle w:val="NormalWeb"/>
              <w:spacing w:after="0"/>
              <w:rPr>
                <w:bCs/>
                <w:i/>
                <w:sz w:val="22"/>
                <w:szCs w:val="22"/>
                <w:lang w:eastAsia="en-US"/>
              </w:rPr>
            </w:pPr>
            <w:r w:rsidRPr="00EB6737">
              <w:rPr>
                <w:bCs/>
                <w:i/>
                <w:sz w:val="22"/>
                <w:szCs w:val="22"/>
                <w:lang w:eastAsia="en-US"/>
              </w:rPr>
              <w:t>6.Сверкают кусты, лес.</w:t>
            </w:r>
          </w:p>
          <w:p w:rsidR="00CC76BF" w:rsidRPr="00EB6737" w:rsidRDefault="00CC76BF" w:rsidP="00EB6737">
            <w:pPr>
              <w:pStyle w:val="NormalWeb"/>
              <w:spacing w:after="0"/>
              <w:rPr>
                <w:bCs/>
                <w:i/>
                <w:sz w:val="22"/>
                <w:szCs w:val="22"/>
                <w:lang w:eastAsia="en-US"/>
              </w:rPr>
            </w:pPr>
            <w:r w:rsidRPr="00EB6737">
              <w:rPr>
                <w:bCs/>
                <w:i/>
                <w:sz w:val="22"/>
                <w:szCs w:val="22"/>
                <w:lang w:eastAsia="en-US"/>
              </w:rPr>
              <w:t>7.Особенно хороша была королева-сосна.</w:t>
            </w:r>
          </w:p>
          <w:p w:rsidR="00CC76BF" w:rsidRPr="00EB6737" w:rsidRDefault="00CC76BF" w:rsidP="00EB6737">
            <w:pPr>
              <w:pStyle w:val="NormalWeb"/>
              <w:spacing w:after="0"/>
              <w:rPr>
                <w:bCs/>
                <w:i/>
                <w:sz w:val="22"/>
                <w:szCs w:val="22"/>
                <w:lang w:eastAsia="en-US"/>
              </w:rPr>
            </w:pPr>
            <w:r w:rsidRPr="00EB6737">
              <w:rPr>
                <w:bCs/>
                <w:i/>
                <w:sz w:val="22"/>
                <w:szCs w:val="22"/>
                <w:lang w:eastAsia="en-US"/>
              </w:rPr>
              <w:t>8.Следы на снегу.</w:t>
            </w:r>
          </w:p>
          <w:p w:rsidR="00CC76BF" w:rsidRPr="00EB6737" w:rsidRDefault="00CC76BF" w:rsidP="00EB6737">
            <w:pPr>
              <w:pStyle w:val="NormalWeb"/>
              <w:spacing w:after="0"/>
              <w:rPr>
                <w:bCs/>
                <w:i/>
                <w:sz w:val="22"/>
                <w:szCs w:val="22"/>
                <w:lang w:eastAsia="en-US"/>
              </w:rPr>
            </w:pPr>
            <w:r w:rsidRPr="00EB6737">
              <w:rPr>
                <w:bCs/>
                <w:i/>
                <w:sz w:val="22"/>
                <w:szCs w:val="22"/>
                <w:lang w:eastAsia="en-US"/>
              </w:rPr>
              <w:t>9.Морозная тишина.</w:t>
            </w:r>
          </w:p>
          <w:p w:rsidR="00CC76BF" w:rsidRPr="00EB6737" w:rsidRDefault="00CC76BF" w:rsidP="00EB6737">
            <w:pPr>
              <w:pStyle w:val="NormalWeb"/>
              <w:spacing w:after="0"/>
              <w:rPr>
                <w:bCs/>
                <w:i/>
                <w:sz w:val="22"/>
                <w:szCs w:val="22"/>
                <w:lang w:eastAsia="en-US"/>
              </w:rPr>
            </w:pPr>
            <w:r w:rsidRPr="00EB6737">
              <w:rPr>
                <w:bCs/>
                <w:i/>
                <w:sz w:val="22"/>
                <w:szCs w:val="22"/>
                <w:lang w:eastAsia="en-US"/>
              </w:rPr>
              <w:t>10.Оглянись вокруг!</w:t>
            </w:r>
          </w:p>
          <w:p w:rsidR="00CC76BF" w:rsidRPr="00EB6737" w:rsidRDefault="00CC76BF" w:rsidP="00EB673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EB6737">
              <w:rPr>
                <w:rFonts w:ascii="Times New Roman" w:hAnsi="Times New Roman"/>
                <w:lang w:eastAsia="en-US"/>
              </w:rPr>
              <w:t>Взаимопроверка</w:t>
            </w:r>
          </w:p>
        </w:tc>
        <w:tc>
          <w:tcPr>
            <w:tcW w:w="2127" w:type="dxa"/>
          </w:tcPr>
          <w:p w:rsidR="00CC76BF" w:rsidRPr="00EB6737" w:rsidRDefault="00CC76BF" w:rsidP="00EB673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737">
              <w:rPr>
                <w:rFonts w:ascii="Times New Roman" w:hAnsi="Times New Roman"/>
              </w:rPr>
              <w:t>8.2.</w:t>
            </w:r>
            <w:r w:rsidRPr="00EB6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76BF" w:rsidRPr="00EB6737" w:rsidRDefault="00CC76BF" w:rsidP="00EB673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737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  <w:p w:rsidR="00CC76BF" w:rsidRPr="00EB6737" w:rsidRDefault="00CC76BF" w:rsidP="00EB67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B6737">
              <w:rPr>
                <w:rFonts w:ascii="Times New Roman" w:hAnsi="Times New Roman"/>
                <w:lang w:eastAsia="en-US"/>
              </w:rPr>
              <w:t>Конструирование текста.</w:t>
            </w:r>
          </w:p>
          <w:p w:rsidR="00CC76BF" w:rsidRPr="00EB6737" w:rsidRDefault="00CC76BF" w:rsidP="00EB6737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EB6737">
              <w:rPr>
                <w:rFonts w:ascii="Times New Roman" w:hAnsi="Times New Roman"/>
                <w:bCs/>
                <w:lang w:eastAsia="en-US"/>
              </w:rPr>
              <w:t xml:space="preserve">Прочитайте стихотворение Ф.И.Тютчева. </w:t>
            </w:r>
          </w:p>
          <w:p w:rsidR="00CC76BF" w:rsidRPr="00EB6737" w:rsidRDefault="00CC76BF" w:rsidP="00EB6737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EB6737">
              <w:rPr>
                <w:rFonts w:ascii="Times New Roman" w:hAnsi="Times New Roman"/>
                <w:bCs/>
                <w:lang w:eastAsia="en-US"/>
              </w:rPr>
              <w:t>- Распространите данные в тексте нераспространён-ные предложения так, чтобы в них отразилось ваше восприятие этого времени года.</w:t>
            </w:r>
          </w:p>
          <w:p w:rsidR="00CC76BF" w:rsidRPr="00EB6737" w:rsidRDefault="00CC76BF" w:rsidP="00EB6737">
            <w:pPr>
              <w:pStyle w:val="ListParagraph"/>
              <w:spacing w:line="240" w:lineRule="auto"/>
              <w:ind w:left="0" w:right="0"/>
              <w:rPr>
                <w:rFonts w:ascii="Times New Roman" w:hAnsi="Times New Roman"/>
                <w:bCs/>
              </w:rPr>
            </w:pPr>
            <w:r w:rsidRPr="00EB6737">
              <w:rPr>
                <w:rFonts w:ascii="Times New Roman" w:hAnsi="Times New Roman"/>
                <w:bCs/>
              </w:rPr>
              <w:t>-Запишите лучший вариант предложе-ний.</w:t>
            </w:r>
          </w:p>
          <w:p w:rsidR="00CC76BF" w:rsidRPr="00EB6737" w:rsidRDefault="00CC76BF" w:rsidP="00EB673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B6737">
              <w:rPr>
                <w:rFonts w:ascii="Times New Roman" w:hAnsi="Times New Roman"/>
                <w:bCs/>
                <w:lang w:eastAsia="en-US"/>
              </w:rPr>
              <w:t>Чародейкою Зимою</w:t>
            </w:r>
          </w:p>
          <w:p w:rsidR="00CC76BF" w:rsidRPr="00EB6737" w:rsidRDefault="00CC76BF" w:rsidP="00EB6737">
            <w:pPr>
              <w:pStyle w:val="ListParagraph"/>
              <w:spacing w:line="240" w:lineRule="auto"/>
              <w:ind w:left="0" w:right="0"/>
              <w:jc w:val="center"/>
              <w:rPr>
                <w:rFonts w:ascii="Times New Roman" w:hAnsi="Times New Roman"/>
                <w:bCs/>
              </w:rPr>
            </w:pPr>
            <w:r w:rsidRPr="00EB6737">
              <w:rPr>
                <w:rFonts w:ascii="Times New Roman" w:hAnsi="Times New Roman"/>
                <w:bCs/>
              </w:rPr>
              <w:t>Околдован, лес стоит</w:t>
            </w:r>
          </w:p>
          <w:p w:rsidR="00CC76BF" w:rsidRPr="00EB6737" w:rsidRDefault="00CC76BF" w:rsidP="00EB6737">
            <w:pPr>
              <w:pStyle w:val="ListParagraph"/>
              <w:spacing w:line="240" w:lineRule="auto"/>
              <w:ind w:left="0" w:right="0"/>
              <w:jc w:val="center"/>
              <w:rPr>
                <w:rFonts w:ascii="Times New Roman" w:hAnsi="Times New Roman"/>
                <w:bCs/>
              </w:rPr>
            </w:pPr>
            <w:r w:rsidRPr="00EB6737">
              <w:rPr>
                <w:rFonts w:ascii="Times New Roman" w:hAnsi="Times New Roman"/>
                <w:bCs/>
              </w:rPr>
              <w:t>И под снежной бахромою,</w:t>
            </w:r>
          </w:p>
          <w:p w:rsidR="00CC76BF" w:rsidRPr="00EB6737" w:rsidRDefault="00CC76BF" w:rsidP="00EB6737">
            <w:pPr>
              <w:pStyle w:val="ListParagraph"/>
              <w:spacing w:line="240" w:lineRule="auto"/>
              <w:ind w:left="0" w:right="0"/>
              <w:jc w:val="center"/>
              <w:rPr>
                <w:rFonts w:ascii="Times New Roman" w:hAnsi="Times New Roman"/>
                <w:bCs/>
              </w:rPr>
            </w:pPr>
            <w:r w:rsidRPr="00EB6737">
              <w:rPr>
                <w:rFonts w:ascii="Times New Roman" w:hAnsi="Times New Roman"/>
                <w:bCs/>
              </w:rPr>
              <w:t>Неподвижною, немою,</w:t>
            </w:r>
          </w:p>
          <w:p w:rsidR="00CC76BF" w:rsidRPr="00EB6737" w:rsidRDefault="00CC76BF" w:rsidP="00EB6737">
            <w:pPr>
              <w:pStyle w:val="ListParagraph"/>
              <w:spacing w:line="240" w:lineRule="auto"/>
              <w:ind w:left="0" w:right="0"/>
              <w:jc w:val="center"/>
              <w:rPr>
                <w:rFonts w:ascii="Times New Roman" w:hAnsi="Times New Roman"/>
                <w:bCs/>
              </w:rPr>
            </w:pPr>
            <w:r w:rsidRPr="00EB6737">
              <w:rPr>
                <w:rFonts w:ascii="Times New Roman" w:hAnsi="Times New Roman"/>
                <w:bCs/>
              </w:rPr>
              <w:t>Чудной жизнью он блестит.</w:t>
            </w:r>
          </w:p>
          <w:p w:rsidR="00CC76BF" w:rsidRPr="00EB6737" w:rsidRDefault="00CC76BF" w:rsidP="00EB6737">
            <w:pPr>
              <w:pStyle w:val="ListParagraph"/>
              <w:spacing w:line="240" w:lineRule="auto"/>
              <w:ind w:left="0" w:right="0"/>
              <w:jc w:val="center"/>
              <w:rPr>
                <w:rFonts w:ascii="Times New Roman" w:hAnsi="Times New Roman"/>
                <w:bCs/>
              </w:rPr>
            </w:pPr>
            <w:r w:rsidRPr="00EB6737">
              <w:rPr>
                <w:rFonts w:ascii="Times New Roman" w:hAnsi="Times New Roman"/>
                <w:bCs/>
              </w:rPr>
              <w:t>И стоит он, околдован, -</w:t>
            </w:r>
          </w:p>
          <w:p w:rsidR="00CC76BF" w:rsidRPr="00EB6737" w:rsidRDefault="00CC76BF" w:rsidP="00EB6737">
            <w:pPr>
              <w:pStyle w:val="ListParagraph"/>
              <w:spacing w:line="240" w:lineRule="auto"/>
              <w:ind w:left="0" w:right="0"/>
              <w:jc w:val="center"/>
              <w:rPr>
                <w:rFonts w:ascii="Times New Roman" w:hAnsi="Times New Roman"/>
                <w:bCs/>
              </w:rPr>
            </w:pPr>
            <w:r w:rsidRPr="00EB6737">
              <w:rPr>
                <w:rFonts w:ascii="Times New Roman" w:hAnsi="Times New Roman"/>
                <w:bCs/>
              </w:rPr>
              <w:t>Не мертвец и не живой –</w:t>
            </w:r>
          </w:p>
          <w:p w:rsidR="00CC76BF" w:rsidRPr="00EB6737" w:rsidRDefault="00CC76BF" w:rsidP="00EB6737">
            <w:pPr>
              <w:pStyle w:val="ListParagraph"/>
              <w:spacing w:line="240" w:lineRule="auto"/>
              <w:ind w:left="0" w:right="0"/>
              <w:jc w:val="center"/>
              <w:rPr>
                <w:rFonts w:ascii="Times New Roman" w:hAnsi="Times New Roman"/>
                <w:bCs/>
              </w:rPr>
            </w:pPr>
            <w:r w:rsidRPr="00EB6737">
              <w:rPr>
                <w:rFonts w:ascii="Times New Roman" w:hAnsi="Times New Roman"/>
                <w:bCs/>
              </w:rPr>
              <w:t>Сном волшебным очарован,</w:t>
            </w:r>
          </w:p>
          <w:p w:rsidR="00CC76BF" w:rsidRPr="00EB6737" w:rsidRDefault="00CC76BF" w:rsidP="00EB6737">
            <w:pPr>
              <w:pStyle w:val="ListParagraph"/>
              <w:spacing w:line="240" w:lineRule="auto"/>
              <w:ind w:left="0" w:right="0"/>
              <w:jc w:val="center"/>
              <w:rPr>
                <w:rFonts w:ascii="Times New Roman" w:hAnsi="Times New Roman"/>
                <w:bCs/>
              </w:rPr>
            </w:pPr>
            <w:r w:rsidRPr="00EB6737">
              <w:rPr>
                <w:rFonts w:ascii="Times New Roman" w:hAnsi="Times New Roman"/>
                <w:bCs/>
              </w:rPr>
              <w:t>Весь опутан, весь окован</w:t>
            </w:r>
          </w:p>
          <w:p w:rsidR="00CC76BF" w:rsidRPr="00EB6737" w:rsidRDefault="00CC76BF" w:rsidP="00EB6737">
            <w:pPr>
              <w:pStyle w:val="ListParagraph"/>
              <w:spacing w:line="240" w:lineRule="auto"/>
              <w:ind w:left="0" w:right="0" w:firstLine="687"/>
              <w:rPr>
                <w:rFonts w:ascii="Times New Roman" w:hAnsi="Times New Roman"/>
                <w:bCs/>
              </w:rPr>
            </w:pPr>
            <w:r w:rsidRPr="00EB6737">
              <w:rPr>
                <w:rFonts w:ascii="Times New Roman" w:hAnsi="Times New Roman"/>
                <w:bCs/>
              </w:rPr>
              <w:t>Лёгкой</w:t>
            </w:r>
          </w:p>
          <w:p w:rsidR="00CC76BF" w:rsidRPr="00EB6737" w:rsidRDefault="00CC76BF" w:rsidP="00EB6737">
            <w:pPr>
              <w:pStyle w:val="ListParagraph"/>
              <w:spacing w:line="240" w:lineRule="auto"/>
              <w:ind w:left="0" w:right="0" w:firstLine="687"/>
              <w:rPr>
                <w:rFonts w:ascii="Times New Roman" w:hAnsi="Times New Roman"/>
                <w:bCs/>
              </w:rPr>
            </w:pPr>
            <w:r w:rsidRPr="00EB6737">
              <w:rPr>
                <w:rFonts w:ascii="Times New Roman" w:hAnsi="Times New Roman"/>
                <w:bCs/>
              </w:rPr>
              <w:t xml:space="preserve">  цепью</w:t>
            </w:r>
          </w:p>
          <w:p w:rsidR="00CC76BF" w:rsidRPr="00EB6737" w:rsidRDefault="00CC76BF" w:rsidP="00EB6737">
            <w:pPr>
              <w:pStyle w:val="ListParagraph"/>
              <w:spacing w:line="240" w:lineRule="auto"/>
              <w:ind w:left="0" w:right="0" w:firstLine="687"/>
              <w:rPr>
                <w:rFonts w:ascii="Times New Roman" w:hAnsi="Times New Roman"/>
                <w:bCs/>
              </w:rPr>
            </w:pPr>
            <w:r w:rsidRPr="00EB6737">
              <w:rPr>
                <w:rFonts w:ascii="Times New Roman" w:hAnsi="Times New Roman"/>
                <w:bCs/>
              </w:rPr>
              <w:t>пуховой.</w:t>
            </w:r>
          </w:p>
          <w:p w:rsidR="00CC76BF" w:rsidRPr="00EB6737" w:rsidRDefault="00CC76BF" w:rsidP="00EB6737">
            <w:pPr>
              <w:pStyle w:val="ListParagraph"/>
              <w:spacing w:line="240" w:lineRule="auto"/>
              <w:ind w:left="0" w:right="0" w:firstLine="687"/>
              <w:jc w:val="center"/>
              <w:rPr>
                <w:rFonts w:ascii="Times New Roman" w:hAnsi="Times New Roman"/>
                <w:bCs/>
              </w:rPr>
            </w:pPr>
          </w:p>
          <w:p w:rsidR="00CC76BF" w:rsidRPr="00EB6737" w:rsidRDefault="00CC76BF" w:rsidP="00EB6737">
            <w:pPr>
              <w:shd w:val="clear" w:color="auto" w:fill="FFFFFF"/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8" w:type="dxa"/>
          </w:tcPr>
          <w:p w:rsidR="00CC76BF" w:rsidRPr="00EB6737" w:rsidRDefault="00CC76BF" w:rsidP="00EB673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EB6737">
              <w:rPr>
                <w:rFonts w:ascii="Times New Roman" w:hAnsi="Times New Roman"/>
                <w:lang w:eastAsia="en-US"/>
              </w:rPr>
              <w:t xml:space="preserve">Домашнее задание: </w:t>
            </w:r>
          </w:p>
          <w:p w:rsidR="00CC76BF" w:rsidRPr="00EB6737" w:rsidRDefault="00CC76BF" w:rsidP="00EB673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EB6737">
              <w:rPr>
                <w:rFonts w:ascii="Times New Roman" w:hAnsi="Times New Roman"/>
                <w:lang w:eastAsia="en-US"/>
              </w:rPr>
              <w:t xml:space="preserve"> По выбору: </w:t>
            </w:r>
          </w:p>
          <w:p w:rsidR="00CC76BF" w:rsidRPr="00EB6737" w:rsidRDefault="00CC76BF" w:rsidP="00EB673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EB6737">
              <w:rPr>
                <w:rFonts w:ascii="Times New Roman" w:hAnsi="Times New Roman"/>
                <w:lang w:eastAsia="en-US"/>
              </w:rPr>
              <w:t>- Стр. 30, упр.28, з.2.</w:t>
            </w:r>
          </w:p>
          <w:p w:rsidR="00CC76BF" w:rsidRPr="00EB6737" w:rsidRDefault="00CC76BF" w:rsidP="00EB673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EB6737">
              <w:rPr>
                <w:rFonts w:ascii="Times New Roman" w:hAnsi="Times New Roman"/>
                <w:lang w:eastAsia="en-US"/>
              </w:rPr>
              <w:t xml:space="preserve">- Напишите миниатюру с использованием нераспространённых предложений </w:t>
            </w:r>
          </w:p>
          <w:p w:rsidR="00CC76BF" w:rsidRPr="00EB6737" w:rsidRDefault="00CC76BF" w:rsidP="00EB673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EB6737">
              <w:rPr>
                <w:rFonts w:ascii="Times New Roman" w:hAnsi="Times New Roman"/>
                <w:lang w:eastAsia="en-US"/>
              </w:rPr>
              <w:t xml:space="preserve">-   Напишите  лингвистическую сказку </w:t>
            </w:r>
          </w:p>
          <w:p w:rsidR="00CC76BF" w:rsidRPr="00EB6737" w:rsidRDefault="00CC76BF" w:rsidP="00EB673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EB6737">
              <w:rPr>
                <w:rFonts w:ascii="Times New Roman" w:hAnsi="Times New Roman"/>
                <w:lang w:eastAsia="en-US"/>
              </w:rPr>
              <w:t xml:space="preserve"> «Два пред-</w:t>
            </w:r>
          </w:p>
          <w:p w:rsidR="00CC76BF" w:rsidRPr="00EB6737" w:rsidRDefault="00CC76BF" w:rsidP="00EB673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EB6737">
              <w:rPr>
                <w:rFonts w:ascii="Times New Roman" w:hAnsi="Times New Roman"/>
                <w:lang w:eastAsia="en-US"/>
              </w:rPr>
              <w:t xml:space="preserve">ложения» </w:t>
            </w:r>
          </w:p>
          <w:p w:rsidR="00CC76BF" w:rsidRPr="00EB6737" w:rsidRDefault="00CC76BF" w:rsidP="00EB673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:rsidR="00CC76BF" w:rsidRPr="002F24D7" w:rsidRDefault="00CC76BF" w:rsidP="00826007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:rsidR="00CC76BF" w:rsidRPr="002F24D7" w:rsidRDefault="00CC76BF" w:rsidP="0082600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CC76BF" w:rsidRPr="002F24D7" w:rsidSect="00AB4734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ED27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03849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64E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5A62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4A39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F45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D25C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9832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985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62B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06580"/>
    <w:multiLevelType w:val="hybridMultilevel"/>
    <w:tmpl w:val="42CE2870"/>
    <w:lvl w:ilvl="0" w:tplc="CAA6D0D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36C00A8"/>
    <w:multiLevelType w:val="hybridMultilevel"/>
    <w:tmpl w:val="97E2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AAB2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EE5E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EEC93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7E8D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84C9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8BAAD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A823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3C5D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1C530ED"/>
    <w:multiLevelType w:val="multilevel"/>
    <w:tmpl w:val="4234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15F9F"/>
    <w:multiLevelType w:val="multilevel"/>
    <w:tmpl w:val="4234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007"/>
    <w:rsid w:val="00001E18"/>
    <w:rsid w:val="00012F8E"/>
    <w:rsid w:val="00020DF6"/>
    <w:rsid w:val="0003109E"/>
    <w:rsid w:val="00036600"/>
    <w:rsid w:val="00036A22"/>
    <w:rsid w:val="000551B5"/>
    <w:rsid w:val="00055594"/>
    <w:rsid w:val="0005728C"/>
    <w:rsid w:val="00064A7E"/>
    <w:rsid w:val="000664B3"/>
    <w:rsid w:val="0009142A"/>
    <w:rsid w:val="000931EB"/>
    <w:rsid w:val="0009648C"/>
    <w:rsid w:val="000A7E75"/>
    <w:rsid w:val="000C240F"/>
    <w:rsid w:val="000C41AF"/>
    <w:rsid w:val="000E399E"/>
    <w:rsid w:val="000F0563"/>
    <w:rsid w:val="00114152"/>
    <w:rsid w:val="00114B68"/>
    <w:rsid w:val="00123212"/>
    <w:rsid w:val="00156D78"/>
    <w:rsid w:val="001606D7"/>
    <w:rsid w:val="00175C47"/>
    <w:rsid w:val="00176DB7"/>
    <w:rsid w:val="00180820"/>
    <w:rsid w:val="00185F8C"/>
    <w:rsid w:val="001951FE"/>
    <w:rsid w:val="001964F9"/>
    <w:rsid w:val="00197504"/>
    <w:rsid w:val="001B0B62"/>
    <w:rsid w:val="001B5493"/>
    <w:rsid w:val="001B571E"/>
    <w:rsid w:val="001C4F2D"/>
    <w:rsid w:val="001D565C"/>
    <w:rsid w:val="0020649C"/>
    <w:rsid w:val="00223FCE"/>
    <w:rsid w:val="00225A72"/>
    <w:rsid w:val="00225EDC"/>
    <w:rsid w:val="00225F8B"/>
    <w:rsid w:val="00232B2F"/>
    <w:rsid w:val="002370CD"/>
    <w:rsid w:val="00241C45"/>
    <w:rsid w:val="0025279A"/>
    <w:rsid w:val="00253BD4"/>
    <w:rsid w:val="002561E8"/>
    <w:rsid w:val="00264848"/>
    <w:rsid w:val="002653CC"/>
    <w:rsid w:val="00267C21"/>
    <w:rsid w:val="00272A83"/>
    <w:rsid w:val="0027474B"/>
    <w:rsid w:val="0027485E"/>
    <w:rsid w:val="002748EF"/>
    <w:rsid w:val="00281454"/>
    <w:rsid w:val="002821A6"/>
    <w:rsid w:val="00282F53"/>
    <w:rsid w:val="002930EA"/>
    <w:rsid w:val="00295AAC"/>
    <w:rsid w:val="002A2339"/>
    <w:rsid w:val="002A668E"/>
    <w:rsid w:val="002B6BE6"/>
    <w:rsid w:val="002C0759"/>
    <w:rsid w:val="002C5A34"/>
    <w:rsid w:val="002C5B88"/>
    <w:rsid w:val="002C77F6"/>
    <w:rsid w:val="002D3F00"/>
    <w:rsid w:val="002E1FBC"/>
    <w:rsid w:val="002E5626"/>
    <w:rsid w:val="002E5853"/>
    <w:rsid w:val="002F24D7"/>
    <w:rsid w:val="0031521C"/>
    <w:rsid w:val="00321EFC"/>
    <w:rsid w:val="0032746C"/>
    <w:rsid w:val="00337F51"/>
    <w:rsid w:val="00361C22"/>
    <w:rsid w:val="0039470D"/>
    <w:rsid w:val="003A5DA3"/>
    <w:rsid w:val="003A7AE2"/>
    <w:rsid w:val="003C4549"/>
    <w:rsid w:val="003C5EDD"/>
    <w:rsid w:val="003D3CF4"/>
    <w:rsid w:val="003D4BA7"/>
    <w:rsid w:val="003D4C89"/>
    <w:rsid w:val="003E2812"/>
    <w:rsid w:val="003E2956"/>
    <w:rsid w:val="003F3042"/>
    <w:rsid w:val="004047EB"/>
    <w:rsid w:val="00407880"/>
    <w:rsid w:val="004338F6"/>
    <w:rsid w:val="004409A2"/>
    <w:rsid w:val="0044347A"/>
    <w:rsid w:val="00451A32"/>
    <w:rsid w:val="00453FFF"/>
    <w:rsid w:val="00457585"/>
    <w:rsid w:val="00467554"/>
    <w:rsid w:val="00473E00"/>
    <w:rsid w:val="00483E57"/>
    <w:rsid w:val="00485DF4"/>
    <w:rsid w:val="00491665"/>
    <w:rsid w:val="00496B52"/>
    <w:rsid w:val="004B230B"/>
    <w:rsid w:val="004B2E98"/>
    <w:rsid w:val="004C3001"/>
    <w:rsid w:val="004E6BB8"/>
    <w:rsid w:val="004F1C3F"/>
    <w:rsid w:val="004F5070"/>
    <w:rsid w:val="00516754"/>
    <w:rsid w:val="00525403"/>
    <w:rsid w:val="00531A34"/>
    <w:rsid w:val="00533C47"/>
    <w:rsid w:val="00540B91"/>
    <w:rsid w:val="005425C4"/>
    <w:rsid w:val="0055737C"/>
    <w:rsid w:val="005611F0"/>
    <w:rsid w:val="00575866"/>
    <w:rsid w:val="0058503F"/>
    <w:rsid w:val="00587059"/>
    <w:rsid w:val="005913B7"/>
    <w:rsid w:val="005A76E6"/>
    <w:rsid w:val="005D47FF"/>
    <w:rsid w:val="0061075A"/>
    <w:rsid w:val="00627722"/>
    <w:rsid w:val="0063072B"/>
    <w:rsid w:val="0063511A"/>
    <w:rsid w:val="00641DDD"/>
    <w:rsid w:val="006471A8"/>
    <w:rsid w:val="00675BE9"/>
    <w:rsid w:val="00684411"/>
    <w:rsid w:val="00684EFC"/>
    <w:rsid w:val="00686EED"/>
    <w:rsid w:val="006B265B"/>
    <w:rsid w:val="006B69BC"/>
    <w:rsid w:val="006D5C0F"/>
    <w:rsid w:val="006E61C5"/>
    <w:rsid w:val="006F3994"/>
    <w:rsid w:val="006F3CE4"/>
    <w:rsid w:val="00711AD1"/>
    <w:rsid w:val="007273D7"/>
    <w:rsid w:val="007433F7"/>
    <w:rsid w:val="00751136"/>
    <w:rsid w:val="0075317F"/>
    <w:rsid w:val="0075404A"/>
    <w:rsid w:val="00775337"/>
    <w:rsid w:val="00777AEC"/>
    <w:rsid w:val="007829E4"/>
    <w:rsid w:val="00783104"/>
    <w:rsid w:val="007A7D67"/>
    <w:rsid w:val="007C4A59"/>
    <w:rsid w:val="007E1D7E"/>
    <w:rsid w:val="007F1512"/>
    <w:rsid w:val="007F77E8"/>
    <w:rsid w:val="00806C07"/>
    <w:rsid w:val="00812B63"/>
    <w:rsid w:val="00826007"/>
    <w:rsid w:val="0083622A"/>
    <w:rsid w:val="0083712E"/>
    <w:rsid w:val="0084331A"/>
    <w:rsid w:val="008548F9"/>
    <w:rsid w:val="00861BF1"/>
    <w:rsid w:val="00874FC0"/>
    <w:rsid w:val="00894417"/>
    <w:rsid w:val="008976CB"/>
    <w:rsid w:val="008A0B9D"/>
    <w:rsid w:val="008A453B"/>
    <w:rsid w:val="008B037C"/>
    <w:rsid w:val="008B2537"/>
    <w:rsid w:val="008C0309"/>
    <w:rsid w:val="008C639F"/>
    <w:rsid w:val="008F02E8"/>
    <w:rsid w:val="008F052C"/>
    <w:rsid w:val="008F2FBA"/>
    <w:rsid w:val="008F6862"/>
    <w:rsid w:val="008F6C78"/>
    <w:rsid w:val="00906BED"/>
    <w:rsid w:val="009107AA"/>
    <w:rsid w:val="0092453B"/>
    <w:rsid w:val="00933C24"/>
    <w:rsid w:val="009406DE"/>
    <w:rsid w:val="00947769"/>
    <w:rsid w:val="009579CF"/>
    <w:rsid w:val="0096234B"/>
    <w:rsid w:val="0096749D"/>
    <w:rsid w:val="00986776"/>
    <w:rsid w:val="009A5567"/>
    <w:rsid w:val="009B182F"/>
    <w:rsid w:val="009C5A41"/>
    <w:rsid w:val="009D03C7"/>
    <w:rsid w:val="009D641D"/>
    <w:rsid w:val="009E6FB7"/>
    <w:rsid w:val="00A00F14"/>
    <w:rsid w:val="00A17C49"/>
    <w:rsid w:val="00A4101F"/>
    <w:rsid w:val="00A53872"/>
    <w:rsid w:val="00A55C5C"/>
    <w:rsid w:val="00A65AA5"/>
    <w:rsid w:val="00A67598"/>
    <w:rsid w:val="00A761AD"/>
    <w:rsid w:val="00A84BA5"/>
    <w:rsid w:val="00A96C10"/>
    <w:rsid w:val="00A97E05"/>
    <w:rsid w:val="00AA3E60"/>
    <w:rsid w:val="00AB4734"/>
    <w:rsid w:val="00AC0D49"/>
    <w:rsid w:val="00AD3D63"/>
    <w:rsid w:val="00AD4F2A"/>
    <w:rsid w:val="00AD734A"/>
    <w:rsid w:val="00AE3F77"/>
    <w:rsid w:val="00AF53F4"/>
    <w:rsid w:val="00AF5B50"/>
    <w:rsid w:val="00AF6994"/>
    <w:rsid w:val="00B1575B"/>
    <w:rsid w:val="00B2532D"/>
    <w:rsid w:val="00B35207"/>
    <w:rsid w:val="00B35CD6"/>
    <w:rsid w:val="00B4328A"/>
    <w:rsid w:val="00B538A1"/>
    <w:rsid w:val="00B60D78"/>
    <w:rsid w:val="00B80886"/>
    <w:rsid w:val="00BA5ADC"/>
    <w:rsid w:val="00BB5702"/>
    <w:rsid w:val="00BD712F"/>
    <w:rsid w:val="00BF3C74"/>
    <w:rsid w:val="00BF4802"/>
    <w:rsid w:val="00BF5A4A"/>
    <w:rsid w:val="00C011C2"/>
    <w:rsid w:val="00C1002E"/>
    <w:rsid w:val="00C10826"/>
    <w:rsid w:val="00C24E95"/>
    <w:rsid w:val="00C35381"/>
    <w:rsid w:val="00C40CF4"/>
    <w:rsid w:val="00C415F9"/>
    <w:rsid w:val="00C86D88"/>
    <w:rsid w:val="00C87252"/>
    <w:rsid w:val="00C901E3"/>
    <w:rsid w:val="00CA2534"/>
    <w:rsid w:val="00CA4B64"/>
    <w:rsid w:val="00CA7452"/>
    <w:rsid w:val="00CB4DAA"/>
    <w:rsid w:val="00CC0EC7"/>
    <w:rsid w:val="00CC498C"/>
    <w:rsid w:val="00CC76BF"/>
    <w:rsid w:val="00CE63B4"/>
    <w:rsid w:val="00CF048E"/>
    <w:rsid w:val="00CF053E"/>
    <w:rsid w:val="00D5079E"/>
    <w:rsid w:val="00D80121"/>
    <w:rsid w:val="00D8764A"/>
    <w:rsid w:val="00DA1C71"/>
    <w:rsid w:val="00DA3552"/>
    <w:rsid w:val="00DB31B6"/>
    <w:rsid w:val="00DB554F"/>
    <w:rsid w:val="00DC6147"/>
    <w:rsid w:val="00DD2398"/>
    <w:rsid w:val="00DE1CD7"/>
    <w:rsid w:val="00DE2FEA"/>
    <w:rsid w:val="00DE4CD2"/>
    <w:rsid w:val="00DE6B3A"/>
    <w:rsid w:val="00DF6B41"/>
    <w:rsid w:val="00DF78BB"/>
    <w:rsid w:val="00E104C0"/>
    <w:rsid w:val="00E2078B"/>
    <w:rsid w:val="00E337EB"/>
    <w:rsid w:val="00E61240"/>
    <w:rsid w:val="00E72790"/>
    <w:rsid w:val="00E823A6"/>
    <w:rsid w:val="00E83A45"/>
    <w:rsid w:val="00E94BF0"/>
    <w:rsid w:val="00E975E0"/>
    <w:rsid w:val="00EA02F5"/>
    <w:rsid w:val="00EA1943"/>
    <w:rsid w:val="00EB6737"/>
    <w:rsid w:val="00EB705F"/>
    <w:rsid w:val="00EF4FFC"/>
    <w:rsid w:val="00F10B3A"/>
    <w:rsid w:val="00F23B46"/>
    <w:rsid w:val="00F24109"/>
    <w:rsid w:val="00F52417"/>
    <w:rsid w:val="00F637C3"/>
    <w:rsid w:val="00F7082A"/>
    <w:rsid w:val="00F70BA5"/>
    <w:rsid w:val="00FB7A70"/>
    <w:rsid w:val="00FC358D"/>
    <w:rsid w:val="00FD1B6A"/>
    <w:rsid w:val="00FD22A0"/>
    <w:rsid w:val="00FE4AB2"/>
    <w:rsid w:val="00FF3952"/>
    <w:rsid w:val="00FF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7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2600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2600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2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60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F5B50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Normal"/>
    <w:uiPriority w:val="99"/>
    <w:rsid w:val="001606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DefaultParagraphFont"/>
    <w:uiPriority w:val="99"/>
    <w:rsid w:val="001606D7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BF3C74"/>
    <w:rPr>
      <w:rFonts w:cs="Times New Roman"/>
    </w:rPr>
  </w:style>
  <w:style w:type="paragraph" w:styleId="NoSpacing">
    <w:name w:val="No Spacing"/>
    <w:uiPriority w:val="99"/>
    <w:qFormat/>
    <w:rsid w:val="00A761AD"/>
    <w:rPr>
      <w:lang w:eastAsia="en-US"/>
    </w:rPr>
  </w:style>
  <w:style w:type="paragraph" w:styleId="ListParagraph">
    <w:name w:val="List Paragraph"/>
    <w:basedOn w:val="Normal"/>
    <w:uiPriority w:val="99"/>
    <w:qFormat/>
    <w:rsid w:val="00A761AD"/>
    <w:pPr>
      <w:spacing w:after="0" w:line="360" w:lineRule="auto"/>
      <w:ind w:left="720" w:right="567"/>
      <w:contextualSpacing/>
    </w:pPr>
    <w:rPr>
      <w:lang w:eastAsia="en-US"/>
    </w:rPr>
  </w:style>
  <w:style w:type="paragraph" w:customStyle="1" w:styleId="texturok">
    <w:name w:val="text_urok"/>
    <w:basedOn w:val="Normal"/>
    <w:uiPriority w:val="99"/>
    <w:rsid w:val="005913B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hAnsi="SchoolBookC" w:cs="SchoolBookC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9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913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9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9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9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9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9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9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59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59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5913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59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59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59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591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591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591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591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591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591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9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9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9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9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9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9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5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59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59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591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591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59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59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591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591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591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591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591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8591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8591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591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8591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591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9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9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9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9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9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59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59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591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59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591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59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591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591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591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591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591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591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8591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8591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591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8591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591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8591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9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9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9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9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9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9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59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59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591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59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285</Words>
  <Characters>1625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Оля</dc:creator>
  <cp:keywords/>
  <dc:description/>
  <cp:lastModifiedBy>User</cp:lastModifiedBy>
  <cp:revision>2</cp:revision>
  <dcterms:created xsi:type="dcterms:W3CDTF">2015-01-26T16:28:00Z</dcterms:created>
  <dcterms:modified xsi:type="dcterms:W3CDTF">2015-01-26T16:28:00Z</dcterms:modified>
</cp:coreProperties>
</file>