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46" w:rsidRDefault="007E0446" w:rsidP="007447E0">
      <w:pPr>
        <w:rPr>
          <w:rFonts w:ascii="Times New Roman" w:hAnsi="Times New Roman" w:cs="Times New Roman"/>
        </w:rPr>
      </w:pPr>
    </w:p>
    <w:tbl>
      <w:tblPr>
        <w:tblW w:w="11545" w:type="dxa"/>
        <w:tblInd w:w="-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4692"/>
        <w:gridCol w:w="1384"/>
        <w:gridCol w:w="4798"/>
      </w:tblGrid>
      <w:tr w:rsidR="007E0446" w:rsidRPr="007447E0" w:rsidTr="001D6013">
        <w:trPr>
          <w:trHeight w:val="458"/>
        </w:trPr>
        <w:tc>
          <w:tcPr>
            <w:tcW w:w="671" w:type="dxa"/>
          </w:tcPr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92" w:type="dxa"/>
          </w:tcPr>
          <w:p w:rsidR="007E0446" w:rsidRPr="001D6013" w:rsidRDefault="007E0446" w:rsidP="001D6013">
            <w:pPr>
              <w:jc w:val="center"/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Содержание материала</w:t>
            </w:r>
          </w:p>
        </w:tc>
        <w:tc>
          <w:tcPr>
            <w:tcW w:w="1384" w:type="dxa"/>
          </w:tcPr>
          <w:p w:rsidR="007E0446" w:rsidRPr="001D6013" w:rsidRDefault="007E0446" w:rsidP="001D6013">
            <w:pPr>
              <w:jc w:val="center"/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4798" w:type="dxa"/>
          </w:tcPr>
          <w:p w:rsidR="007E0446" w:rsidRPr="001D6013" w:rsidRDefault="007E0446" w:rsidP="001D6013">
            <w:pPr>
              <w:jc w:val="center"/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Методические указания</w:t>
            </w:r>
          </w:p>
        </w:tc>
      </w:tr>
      <w:tr w:rsidR="007E0446" w:rsidRPr="007447E0" w:rsidTr="001D6013">
        <w:trPr>
          <w:trHeight w:val="450"/>
        </w:trPr>
        <w:tc>
          <w:tcPr>
            <w:tcW w:w="671" w:type="dxa"/>
          </w:tcPr>
          <w:p w:rsidR="007E0446" w:rsidRPr="001D6013" w:rsidRDefault="007E0446" w:rsidP="007447E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D6013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4692" w:type="dxa"/>
            <w:vAlign w:val="center"/>
          </w:tcPr>
          <w:p w:rsidR="007E0446" w:rsidRPr="001D6013" w:rsidRDefault="007E0446" w:rsidP="00CB28D3">
            <w:pPr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  <w:b/>
                  <w:lang w:val="en-US"/>
                </w:rPr>
                <w:t>I</w:t>
              </w:r>
              <w:r w:rsidRPr="001A60C8">
                <w:rPr>
                  <w:rFonts w:ascii="Times New Roman" w:hAnsi="Times New Roman" w:cs="Times New Roman"/>
                  <w:b/>
                </w:rPr>
                <w:t>.</w:t>
              </w:r>
            </w:smartTag>
            <w:r w:rsidRPr="001A60C8">
              <w:rPr>
                <w:rFonts w:ascii="Times New Roman" w:hAnsi="Times New Roman" w:cs="Times New Roman"/>
                <w:b/>
              </w:rPr>
              <w:t xml:space="preserve"> </w:t>
            </w:r>
            <w:r w:rsidRPr="001D6013">
              <w:rPr>
                <w:rFonts w:ascii="Times New Roman" w:hAnsi="Times New Roman" w:cs="Times New Roman"/>
                <w:b/>
              </w:rPr>
              <w:t>Подготовительная часть</w:t>
            </w: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6013">
              <w:rPr>
                <w:rFonts w:ascii="Times New Roman" w:hAnsi="Times New Roman" w:cs="Times New Roman"/>
              </w:rPr>
              <w:t xml:space="preserve">Построение, сдача рапорта, сообщение задач урока. </w:t>
            </w:r>
            <w:r w:rsidRPr="001D6013">
              <w:rPr>
                <w:rFonts w:ascii="Times New Roman" w:hAnsi="Times New Roman" w:cs="Times New Roman"/>
              </w:rPr>
              <w:br/>
              <w:t>- Строевые упражнения на месте (повороты нале-во 1-2,  направо 1-2,  круг-гом 1-2!)</w:t>
            </w: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«Налево в обход по залу шагом-марш!»</w:t>
            </w:r>
            <w:r>
              <w:rPr>
                <w:rFonts w:ascii="Times New Roman" w:hAnsi="Times New Roman" w:cs="Times New Roman"/>
              </w:rPr>
              <w:t>.</w:t>
            </w:r>
            <w:r w:rsidRPr="001D6013">
              <w:rPr>
                <w:rFonts w:ascii="Times New Roman" w:hAnsi="Times New Roman" w:cs="Times New Roman"/>
              </w:rPr>
              <w:t xml:space="preserve"> </w:t>
            </w:r>
            <w:r w:rsidRPr="001D6013">
              <w:rPr>
                <w:rFonts w:ascii="Times New Roman" w:hAnsi="Times New Roman" w:cs="Times New Roman"/>
              </w:rPr>
              <w:br/>
              <w:t xml:space="preserve">- Упражнения в ходьбе с различным положением рук </w:t>
            </w:r>
            <w:r w:rsidRPr="001D6013">
              <w:rPr>
                <w:rFonts w:ascii="Times New Roman" w:hAnsi="Times New Roman" w:cs="Times New Roman"/>
              </w:rPr>
              <w:br/>
              <w:t xml:space="preserve">- обычная; </w:t>
            </w:r>
            <w:r w:rsidRPr="001D6013">
              <w:rPr>
                <w:rFonts w:ascii="Times New Roman" w:hAnsi="Times New Roman" w:cs="Times New Roman"/>
              </w:rPr>
              <w:br/>
              <w:t>- на носках;</w:t>
            </w: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- на пятках;</w:t>
            </w: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- на внешней , внутренней стороне стопы;</w:t>
            </w: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6013">
              <w:rPr>
                <w:rFonts w:ascii="Times New Roman" w:hAnsi="Times New Roman" w:cs="Times New Roman"/>
              </w:rPr>
              <w:t>перекаты с пятки на носок.</w:t>
            </w: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 xml:space="preserve">- Бег: </w:t>
            </w:r>
            <w:r w:rsidRPr="001D6013">
              <w:rPr>
                <w:rFonts w:ascii="Times New Roman" w:hAnsi="Times New Roman" w:cs="Times New Roman"/>
              </w:rPr>
              <w:br/>
              <w:t>- обычный;</w:t>
            </w: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- змейкой;</w:t>
            </w:r>
            <w:r w:rsidRPr="001D6013">
              <w:rPr>
                <w:rFonts w:ascii="Times New Roman" w:hAnsi="Times New Roman" w:cs="Times New Roman"/>
              </w:rPr>
              <w:br/>
              <w:t xml:space="preserve">- с высоким подниманием бедра; </w:t>
            </w: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 xml:space="preserve">- с захлестыванием голени; </w:t>
            </w:r>
            <w:r w:rsidRPr="001D6013">
              <w:rPr>
                <w:rFonts w:ascii="Times New Roman" w:hAnsi="Times New Roman" w:cs="Times New Roman"/>
              </w:rPr>
              <w:br/>
              <w:t xml:space="preserve">- приставными шагами левым боком, правым боком; </w:t>
            </w:r>
            <w:r w:rsidRPr="001D6013">
              <w:rPr>
                <w:rFonts w:ascii="Times New Roman" w:hAnsi="Times New Roman" w:cs="Times New Roman"/>
              </w:rPr>
              <w:br/>
              <w:t xml:space="preserve">- с изменением направления движения; </w:t>
            </w: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«Шагом марш!, упражнения на восстановление дыхания», по ходу движения разбор  б/мячей.</w:t>
            </w: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в) Перестроение в три шеренги: «На 6, 3, на месте - рассчитайсь!»</w:t>
            </w: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E0446" w:rsidRPr="008C56DA" w:rsidRDefault="007E0446" w:rsidP="00CB28D3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  <w:b/>
                <w:i/>
              </w:rPr>
              <w:t xml:space="preserve">                 </w:t>
            </w:r>
            <w:r w:rsidRPr="008C56DA">
              <w:rPr>
                <w:rFonts w:ascii="Times New Roman" w:hAnsi="Times New Roman" w:cs="Times New Roman"/>
                <w:b/>
              </w:rPr>
              <w:t xml:space="preserve">ОРУ </w:t>
            </w: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6013">
              <w:rPr>
                <w:rFonts w:ascii="Times New Roman" w:hAnsi="Times New Roman" w:cs="Times New Roman"/>
              </w:rPr>
              <w:t xml:space="preserve">Учащийся держит одной рукой сверху малый мяч, волнообразным, энергичным движением кисти посылает его вниз и ловит сверху после отскока. </w:t>
            </w: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2.  И. п. стойка баскетболиста. Вращение мяча вокруг талии, головы, ног (вправо, влево)</w:t>
            </w: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3. И.</w:t>
            </w:r>
            <w:r>
              <w:rPr>
                <w:rFonts w:ascii="Times New Roman" w:hAnsi="Times New Roman" w:cs="Times New Roman"/>
              </w:rPr>
              <w:t>п</w:t>
            </w:r>
            <w:r w:rsidRPr="001D60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6013">
              <w:rPr>
                <w:rFonts w:ascii="Times New Roman" w:hAnsi="Times New Roman" w:cs="Times New Roman"/>
              </w:rPr>
              <w:t>стойка баскетболиста, мяч в правой руке на уровне колена. Вращение мяча вокруг ног «восьмёркой».</w:t>
            </w: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4. И.</w:t>
            </w:r>
            <w:r>
              <w:rPr>
                <w:rFonts w:ascii="Times New Roman" w:hAnsi="Times New Roman" w:cs="Times New Roman"/>
              </w:rPr>
              <w:t>п</w:t>
            </w:r>
            <w:r w:rsidRPr="001D6013">
              <w:rPr>
                <w:rFonts w:ascii="Times New Roman" w:hAnsi="Times New Roman" w:cs="Times New Roman"/>
              </w:rPr>
              <w:t>. – руки в стороны ладонями вверх, пальцы врозь, мяч на правой ладони. Перебрасывать мяч с руки на руку.</w:t>
            </w: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5. И. п. стойка баскетболиста  мяч на полу. Перекатывание мяча.</w:t>
            </w: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6013">
              <w:rPr>
                <w:rFonts w:ascii="Times New Roman" w:hAnsi="Times New Roman" w:cs="Times New Roman"/>
              </w:rPr>
              <w:t>И.п. стойка баскетболиста. Мяч за головой  вверху. Отпустить мяч и поймать руками внизу сзади.</w:t>
            </w: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7. Бросание мяча вверх с ударом вниз об пол и ловля его двумя руками.</w:t>
            </w: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8. Бросание мяча вверх перед собой с хлопком и ловля его.</w:t>
            </w: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:rsidR="007E0446" w:rsidRPr="001D6013" w:rsidRDefault="007E0446" w:rsidP="001D6013">
            <w:pPr>
              <w:jc w:val="center"/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15 мин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0446" w:rsidRPr="001D6013" w:rsidRDefault="007E0446" w:rsidP="001D6013">
            <w:pPr>
              <w:jc w:val="center"/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1D6013">
            <w:pPr>
              <w:jc w:val="center"/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2-3 мин</w:t>
            </w:r>
            <w:r>
              <w:rPr>
                <w:rFonts w:ascii="Times New Roman" w:hAnsi="Times New Roman" w:cs="Times New Roman"/>
              </w:rPr>
              <w:t>.</w:t>
            </w:r>
            <w:r w:rsidRPr="001D6013">
              <w:rPr>
                <w:rFonts w:ascii="Times New Roman" w:hAnsi="Times New Roman" w:cs="Times New Roman"/>
              </w:rPr>
              <w:br/>
            </w:r>
            <w:r w:rsidRPr="001D6013">
              <w:rPr>
                <w:rFonts w:ascii="Times New Roman" w:hAnsi="Times New Roman" w:cs="Times New Roman"/>
              </w:rPr>
              <w:br/>
            </w:r>
            <w:r w:rsidRPr="001D6013">
              <w:rPr>
                <w:rFonts w:ascii="Times New Roman" w:hAnsi="Times New Roman" w:cs="Times New Roman"/>
              </w:rPr>
              <w:br/>
            </w:r>
          </w:p>
          <w:p w:rsidR="007E0446" w:rsidRPr="001D6013" w:rsidRDefault="007E0446" w:rsidP="001D6013">
            <w:pPr>
              <w:jc w:val="center"/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br/>
              <w:t>2 мин</w:t>
            </w:r>
            <w:r>
              <w:rPr>
                <w:rFonts w:ascii="Times New Roman" w:hAnsi="Times New Roman" w:cs="Times New Roman"/>
              </w:rPr>
              <w:t>.</w:t>
            </w:r>
            <w:r w:rsidRPr="001D6013">
              <w:rPr>
                <w:rFonts w:ascii="Times New Roman" w:hAnsi="Times New Roman" w:cs="Times New Roman"/>
              </w:rPr>
              <w:br/>
            </w:r>
            <w:r w:rsidRPr="001D6013">
              <w:rPr>
                <w:rFonts w:ascii="Times New Roman" w:hAnsi="Times New Roman" w:cs="Times New Roman"/>
              </w:rPr>
              <w:br/>
            </w:r>
            <w:r w:rsidRPr="001D6013">
              <w:rPr>
                <w:rFonts w:ascii="Times New Roman" w:hAnsi="Times New Roman" w:cs="Times New Roman"/>
              </w:rPr>
              <w:br/>
            </w:r>
            <w:r w:rsidRPr="001D6013">
              <w:rPr>
                <w:rFonts w:ascii="Times New Roman" w:hAnsi="Times New Roman" w:cs="Times New Roman"/>
              </w:rPr>
              <w:br/>
            </w:r>
          </w:p>
          <w:p w:rsidR="007E0446" w:rsidRPr="001D6013" w:rsidRDefault="007E0446" w:rsidP="001D6013">
            <w:pPr>
              <w:jc w:val="center"/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5 мин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0446" w:rsidRPr="001D6013" w:rsidRDefault="007E0446" w:rsidP="001D6013">
            <w:pPr>
              <w:jc w:val="center"/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1D6013">
            <w:pPr>
              <w:jc w:val="center"/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1D6013">
            <w:pPr>
              <w:jc w:val="center"/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1D6013">
            <w:pPr>
              <w:jc w:val="center"/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3-4 раза</w:t>
            </w: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br/>
            </w:r>
            <w:r w:rsidRPr="001D6013">
              <w:rPr>
                <w:rFonts w:ascii="Times New Roman" w:hAnsi="Times New Roman" w:cs="Times New Roman"/>
              </w:rPr>
              <w:br/>
            </w:r>
            <w:r w:rsidRPr="001D6013">
              <w:rPr>
                <w:rFonts w:ascii="Times New Roman" w:hAnsi="Times New Roman" w:cs="Times New Roman"/>
              </w:rPr>
              <w:br/>
            </w:r>
            <w:r w:rsidRPr="001D6013">
              <w:rPr>
                <w:rFonts w:ascii="Times New Roman" w:hAnsi="Times New Roman" w:cs="Times New Roman"/>
              </w:rPr>
              <w:br/>
              <w:t>по 4  раза</w:t>
            </w: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10 раз</w:t>
            </w: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br/>
            </w:r>
            <w:r w:rsidRPr="001D6013">
              <w:rPr>
                <w:rFonts w:ascii="Times New Roman" w:hAnsi="Times New Roman" w:cs="Times New Roman"/>
              </w:rPr>
              <w:br/>
            </w: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по 4 раза</w:t>
            </w: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D6013">
              <w:rPr>
                <w:rFonts w:ascii="Times New Roman" w:hAnsi="Times New Roman" w:cs="Times New Roman"/>
              </w:rPr>
              <w:t>о 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6013">
              <w:rPr>
                <w:rFonts w:ascii="Times New Roman" w:hAnsi="Times New Roman" w:cs="Times New Roman"/>
              </w:rPr>
              <w:t xml:space="preserve">раза </w:t>
            </w: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6013">
              <w:rPr>
                <w:rFonts w:ascii="Times New Roman" w:hAnsi="Times New Roman" w:cs="Times New Roman"/>
              </w:rPr>
              <w:t>раз</w:t>
            </w: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6013">
              <w:rPr>
                <w:rFonts w:ascii="Times New Roman" w:hAnsi="Times New Roman" w:cs="Times New Roman"/>
              </w:rPr>
              <w:t>раз</w:t>
            </w: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6-8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6013">
              <w:rPr>
                <w:rFonts w:ascii="Times New Roman" w:hAnsi="Times New Roman" w:cs="Times New Roman"/>
              </w:rPr>
              <w:t>раз</w:t>
            </w: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6-8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6013">
              <w:rPr>
                <w:rFonts w:ascii="Times New Roman" w:hAnsi="Times New Roman" w:cs="Times New Roman"/>
              </w:rPr>
              <w:t>раз</w:t>
            </w: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8" w:type="dxa"/>
          </w:tcPr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Организация учащихся на урок, подготовка организма к предстоящим нагрузкам.</w:t>
            </w:r>
            <w:r w:rsidRPr="001D6013">
              <w:rPr>
                <w:rFonts w:ascii="Times New Roman" w:hAnsi="Times New Roman" w:cs="Times New Roman"/>
              </w:rPr>
              <w:br/>
              <w:t>Обратить внимание на внешний вид</w:t>
            </w:r>
            <w:r w:rsidRPr="001D6013">
              <w:rPr>
                <w:rFonts w:ascii="Times New Roman" w:hAnsi="Times New Roman" w:cs="Times New Roman"/>
              </w:rPr>
              <w:br/>
            </w: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Одновременное, четкое выполнение упражнений.</w:t>
            </w: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br/>
              <w:t>Спина прямая, голову поднять.</w:t>
            </w:r>
            <w:r w:rsidRPr="001D6013">
              <w:rPr>
                <w:rFonts w:ascii="Times New Roman" w:hAnsi="Times New Roman" w:cs="Times New Roman"/>
              </w:rPr>
              <w:br/>
            </w:r>
            <w:r w:rsidRPr="001D6013">
              <w:rPr>
                <w:rFonts w:ascii="Times New Roman" w:hAnsi="Times New Roman" w:cs="Times New Roman"/>
              </w:rPr>
              <w:br/>
              <w:t xml:space="preserve">Дистанция два шага. </w:t>
            </w:r>
            <w:r w:rsidRPr="001D6013">
              <w:rPr>
                <w:rFonts w:ascii="Times New Roman" w:hAnsi="Times New Roman" w:cs="Times New Roman"/>
              </w:rPr>
              <w:br/>
              <w:t xml:space="preserve">Туловище не наклонять. </w:t>
            </w:r>
            <w:r w:rsidRPr="001D6013">
              <w:rPr>
                <w:rFonts w:ascii="Times New Roman" w:hAnsi="Times New Roman" w:cs="Times New Roman"/>
              </w:rPr>
              <w:br/>
            </w:r>
            <w:r w:rsidRPr="001D6013">
              <w:rPr>
                <w:rFonts w:ascii="Times New Roman" w:hAnsi="Times New Roman" w:cs="Times New Roman"/>
              </w:rPr>
              <w:br/>
              <w:t>Т.Б. при беге.</w:t>
            </w: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Руки согнуты в локтевом суставе перед собой</w:t>
            </w: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Руки сзади на тазобедренном суставе.</w:t>
            </w: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Положение тела «Стойка баскетболиста»</w:t>
            </w: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По свистку поворот и бег в противоположном направлении</w:t>
            </w:r>
            <w:r w:rsidRPr="001D6013">
              <w:rPr>
                <w:rFonts w:ascii="Times New Roman" w:hAnsi="Times New Roman" w:cs="Times New Roman"/>
              </w:rPr>
              <w:br/>
            </w: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Руки на пояс, плечи развернуть, глубокий вдох- выдох</w:t>
            </w: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«6» -  6 шагов, «3» -  3 шага, «на месте» - стоят на месте</w:t>
            </w: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Работает только кисть.</w:t>
            </w: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Мяч не касается туловища, стараться удержать мяч.</w:t>
            </w:r>
            <w:r w:rsidRPr="001D6013">
              <w:rPr>
                <w:rFonts w:ascii="Times New Roman" w:hAnsi="Times New Roman" w:cs="Times New Roman"/>
              </w:rPr>
              <w:br/>
            </w:r>
            <w:r w:rsidRPr="001D6013">
              <w:rPr>
                <w:rFonts w:ascii="Times New Roman" w:hAnsi="Times New Roman" w:cs="Times New Roman"/>
              </w:rPr>
              <w:br/>
            </w: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Вперёд не наклоняться. На мяч не смотреть. Ловить мяч только одной рукой.</w:t>
            </w: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Следить за стойкой. Мяч не ронять.</w:t>
            </w:r>
            <w:r w:rsidRPr="001D6013">
              <w:rPr>
                <w:rFonts w:ascii="Times New Roman" w:hAnsi="Times New Roman" w:cs="Times New Roman"/>
              </w:rPr>
              <w:br/>
            </w: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Пальцы широкие. Работают кисти. Следить за стойкой.</w:t>
            </w: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br/>
            </w: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Спина прямая. Мяч за головой.</w:t>
            </w: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Мяч  подбрасывать над собой . высоко не подбрасывать.</w:t>
            </w: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CB28D3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Мяч подбрасывать перед собой. Не высоко. Стараться не уронить.</w:t>
            </w:r>
          </w:p>
        </w:tc>
      </w:tr>
      <w:tr w:rsidR="007E0446" w:rsidRPr="007447E0" w:rsidTr="001D6013">
        <w:trPr>
          <w:trHeight w:val="299"/>
        </w:trPr>
        <w:tc>
          <w:tcPr>
            <w:tcW w:w="671" w:type="dxa"/>
          </w:tcPr>
          <w:p w:rsidR="007E0446" w:rsidRPr="001D6013" w:rsidRDefault="007E0446" w:rsidP="007447E0">
            <w:pPr>
              <w:rPr>
                <w:rFonts w:ascii="Times New Roman" w:hAnsi="Times New Roman" w:cs="Times New Roman"/>
                <w:b/>
              </w:rPr>
            </w:pPr>
            <w:r w:rsidRPr="001D6013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4692" w:type="dxa"/>
          </w:tcPr>
          <w:p w:rsidR="007E0446" w:rsidRPr="001D6013" w:rsidRDefault="007E0446" w:rsidP="007447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1A60C8">
              <w:rPr>
                <w:rFonts w:ascii="Times New Roman" w:hAnsi="Times New Roman" w:cs="Times New Roman"/>
                <w:b/>
              </w:rPr>
              <w:t xml:space="preserve">. </w:t>
            </w:r>
            <w:r w:rsidRPr="001D6013">
              <w:rPr>
                <w:rFonts w:ascii="Times New Roman" w:hAnsi="Times New Roman" w:cs="Times New Roman"/>
                <w:b/>
              </w:rPr>
              <w:t>Основная часть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Совершенствование правильной технике ведения мяча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1D6013">
            <w:pPr>
              <w:tabs>
                <w:tab w:val="right" w:pos="3900"/>
              </w:tabs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 xml:space="preserve">- демонстрация техники с помощью презентации; 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- показ движения в целом;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- ведение мяча на месте и в движении.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1) Повторить технику ведения мяча на месте: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- левой рукой; правой рукой;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</w:t>
            </w:r>
            <w:r w:rsidRPr="001D6013">
              <w:rPr>
                <w:rFonts w:ascii="Times New Roman" w:hAnsi="Times New Roman" w:cs="Times New Roman"/>
              </w:rPr>
              <w:t>едение с закрытыми глазами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1D6013">
              <w:rPr>
                <w:rFonts w:ascii="Times New Roman" w:hAnsi="Times New Roman" w:cs="Times New Roman"/>
              </w:rPr>
              <w:t>едение мяча с переводом с руки на руку  перед собой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1D6013">
              <w:rPr>
                <w:rFonts w:ascii="Times New Roman" w:hAnsi="Times New Roman" w:cs="Times New Roman"/>
              </w:rPr>
              <w:t>едение мяча из различных исходных положений: в основной стойке, в полуприседе, в приседе, в седе на полу, стоя на коленях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 xml:space="preserve"> 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1D6013">
              <w:rPr>
                <w:rFonts w:ascii="Times New Roman" w:hAnsi="Times New Roman" w:cs="Times New Roman"/>
              </w:rPr>
              <w:t>едение мяча переводом с руки на руку вокруг выставленной вперед в выпаде правой (левой) ноги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т</w:t>
            </w:r>
            <w:r w:rsidRPr="001D6013">
              <w:rPr>
                <w:rFonts w:ascii="Times New Roman" w:hAnsi="Times New Roman" w:cs="Times New Roman"/>
              </w:rPr>
              <w:t>о же, но ведение по восьмерке вокруг обеих ног.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  <w:i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  <w:i/>
              </w:rPr>
            </w:pPr>
            <w:r w:rsidRPr="001D6013">
              <w:rPr>
                <w:rFonts w:ascii="Times New Roman" w:hAnsi="Times New Roman" w:cs="Times New Roman"/>
                <w:i/>
              </w:rPr>
              <w:t xml:space="preserve">Перестроение в две колоны. 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2) Совершенствование техники ведения мяча в движении: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 xml:space="preserve"> 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- правой, левой рукой по прямой;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 xml:space="preserve"> 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- Ведение с остановками по сигналу через 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1D6013">
                <w:rPr>
                  <w:rFonts w:ascii="Times New Roman" w:hAnsi="Times New Roman" w:cs="Times New Roman"/>
                </w:rPr>
                <w:t>6 м</w:t>
              </w:r>
            </w:smartTag>
            <w:r w:rsidRPr="001D6013">
              <w:rPr>
                <w:rFonts w:ascii="Times New Roman" w:hAnsi="Times New Roman" w:cs="Times New Roman"/>
              </w:rPr>
              <w:t xml:space="preserve"> при остановке ведение на месте.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- с изменением направления движения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 xml:space="preserve"> (с обводкой стоек) 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  <w:b/>
              </w:rPr>
            </w:pPr>
            <w:r w:rsidRPr="001D6013">
              <w:rPr>
                <w:rFonts w:ascii="Times New Roman" w:hAnsi="Times New Roman" w:cs="Times New Roman"/>
                <w:b/>
              </w:rPr>
              <w:t>Игра «Вызов номеров»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Вдоль лицевой линии спортивного зала игроки выполняют ведение мяча на месте. У каждого игрока свой номер; на противоположной стороне зала то же самое осуществляют другие игроки под теми же номерами. В центре, на средней линии, находится предмет — флажок, кубик и т.п. Учитель, находясь у пересечения боковой и средней линии, подает сигнал, показывая карточку, на обеих сторонах которой изображен один и тот же номер. Игроки, чей номер показан, берут мяч в руки и с двух сторон бегут к предмету, стремясь быстрее его схватить. Выигрывает опередивший.</w:t>
            </w:r>
          </w:p>
        </w:tc>
        <w:tc>
          <w:tcPr>
            <w:tcW w:w="1384" w:type="dxa"/>
          </w:tcPr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25-27 мин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6013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7 мин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6013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6013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6013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6013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6013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6013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6013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6013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6013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1D6013">
            <w:pPr>
              <w:jc w:val="center"/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6013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8" w:type="dxa"/>
          </w:tcPr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Выполнение  задач урока.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Обратить внимание на выполнение техники ведения мяча.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анализ правильности выполнения упражнений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 xml:space="preserve"> Ошибка: кисть накладывается на мяч ударом (шлепком),неправильная координация работы руки и ног, ноги прямые, ведение мяча перед собой недостаточно сильным направляющим движением вперед неумение вести мяч без периодического зрительного контроля.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Отработка чувства мяча.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Перед собой (попеременное); кисть накладывается сверху – справа, посылая мяч резко вниз – влево, и сверху – слева – посылая вправо (мяч должен отскакивать под возможно большим углом);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Обратить внимание на волнообразное движение руки в лучезапястном суставе, без отрыва от мяча.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Обратить внимание на стойку игрока, не наклоняться сильно вперед, ноги могут стоять параллельно или одна впереди.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Ведение выполняется толчкообразными движениями кисти за счет сгибания и разгибания руки в локтевом суставе и мягкого, направляющего толчка пальцами.</w:t>
            </w:r>
          </w:p>
          <w:p w:rsidR="007E0446" w:rsidRPr="001D6013" w:rsidRDefault="007E0446" w:rsidP="001D6013">
            <w:pPr>
              <w:ind w:firstLine="708"/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 xml:space="preserve">Держать дистанцию, следить за правильностью выполнения ведения. 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У стойки  вести дальней рукой.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</w:tc>
      </w:tr>
      <w:tr w:rsidR="007E0446" w:rsidRPr="007447E0" w:rsidTr="001D6013">
        <w:trPr>
          <w:trHeight w:val="336"/>
        </w:trPr>
        <w:tc>
          <w:tcPr>
            <w:tcW w:w="671" w:type="dxa"/>
          </w:tcPr>
          <w:p w:rsidR="007E0446" w:rsidRPr="001D6013" w:rsidRDefault="007E0446" w:rsidP="007447E0">
            <w:pPr>
              <w:rPr>
                <w:rFonts w:ascii="Times New Roman" w:hAnsi="Times New Roman" w:cs="Times New Roman"/>
                <w:b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  <w:b/>
              </w:rPr>
            </w:pPr>
            <w:r w:rsidRPr="001D6013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4692" w:type="dxa"/>
          </w:tcPr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1A60C8">
              <w:rPr>
                <w:rFonts w:ascii="Times New Roman" w:hAnsi="Times New Roman" w:cs="Times New Roman"/>
                <w:b/>
              </w:rPr>
              <w:t xml:space="preserve">. </w:t>
            </w:r>
            <w:r w:rsidRPr="001D6013">
              <w:rPr>
                <w:rFonts w:ascii="Times New Roman" w:hAnsi="Times New Roman" w:cs="Times New Roman"/>
                <w:b/>
              </w:rPr>
              <w:t>Заключительная часть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6013">
              <w:rPr>
                <w:rFonts w:ascii="Times New Roman" w:hAnsi="Times New Roman" w:cs="Times New Roman"/>
              </w:rPr>
              <w:t>Восстановление дыхания, снижение ЧСС, развитие умения чувствовать партнёра.</w:t>
            </w:r>
            <w:r w:rsidRPr="001D6013">
              <w:rPr>
                <w:rFonts w:ascii="Times New Roman" w:hAnsi="Times New Roman" w:cs="Times New Roman"/>
              </w:rPr>
              <w:tab/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- Уборка инвентаря;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- Построение в шеренгу;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E0446" w:rsidRPr="001A60C8" w:rsidRDefault="007E0446" w:rsidP="007447E0">
            <w:pPr>
              <w:rPr>
                <w:rFonts w:ascii="Times New Roman" w:hAnsi="Times New Roman" w:cs="Times New Roman"/>
                <w:i/>
              </w:rPr>
            </w:pPr>
            <w:r w:rsidRPr="001A60C8">
              <w:rPr>
                <w:rFonts w:ascii="Times New Roman" w:hAnsi="Times New Roman" w:cs="Times New Roman"/>
                <w:i/>
              </w:rPr>
              <w:t>Выполнение дыхательных упражнений стоя на месте.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Учитель задаёт вопросы – дети отвечают: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- Как пыхтит тесто?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«Пых-пых-пых…»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- Как паровоз выпускает пар?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«Из-из-из…»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- Как шипит гусь?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«Ш-ш-ш…»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- Как мы смеёмся?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«Ха-ха-ха…»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- Как воздух выходит из шарика?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«С-с-с…»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- Подули на воображаемый одуванчик, лежащий на раскрытой ладони.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«Ф-ф-ф…»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 xml:space="preserve"> 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E0446" w:rsidRPr="001A60C8" w:rsidRDefault="007E0446" w:rsidP="007447E0">
            <w:pPr>
              <w:rPr>
                <w:rFonts w:ascii="Times New Roman" w:hAnsi="Times New Roman" w:cs="Times New Roman"/>
              </w:rPr>
            </w:pPr>
            <w:r w:rsidRPr="001A60C8">
              <w:rPr>
                <w:rFonts w:ascii="Times New Roman" w:hAnsi="Times New Roman" w:cs="Times New Roman"/>
                <w:i/>
              </w:rPr>
              <w:t>Игра с карандашами в парах – тройках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- Организованное завершение урока.</w:t>
            </w:r>
            <w:r w:rsidRPr="001D6013">
              <w:rPr>
                <w:rFonts w:ascii="Times New Roman" w:hAnsi="Times New Roman" w:cs="Times New Roman"/>
              </w:rPr>
              <w:tab/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Подведение итогов урока.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- Какие упражнения вам наиболее запомнились?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- Какие упражнения были самыми сложными?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- Какие упражнения вызвали у вас интерес?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- Домашнее задание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- Организованный уход из зала в класс</w:t>
            </w:r>
            <w:r>
              <w:rPr>
                <w:rFonts w:ascii="Times New Roman" w:hAnsi="Times New Roman" w:cs="Times New Roman"/>
              </w:rPr>
              <w:t>.</w:t>
            </w:r>
            <w:r w:rsidRPr="001D6013">
              <w:rPr>
                <w:rFonts w:ascii="Times New Roman" w:hAnsi="Times New Roman" w:cs="Times New Roman"/>
              </w:rPr>
              <w:tab/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7E0446" w:rsidRPr="001D6013" w:rsidRDefault="007E0446" w:rsidP="001D6013">
            <w:pPr>
              <w:jc w:val="center"/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3-5 мин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1D6013">
            <w:pPr>
              <w:jc w:val="center"/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6013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0446" w:rsidRPr="001D6013" w:rsidRDefault="007E0446" w:rsidP="001D6013">
            <w:pPr>
              <w:tabs>
                <w:tab w:val="left" w:pos="992"/>
              </w:tabs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ab/>
            </w:r>
          </w:p>
          <w:p w:rsidR="007E0446" w:rsidRPr="001D6013" w:rsidRDefault="007E0446" w:rsidP="001D6013">
            <w:pPr>
              <w:tabs>
                <w:tab w:val="left" w:pos="992"/>
              </w:tabs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1D6013">
            <w:pPr>
              <w:tabs>
                <w:tab w:val="left" w:pos="992"/>
              </w:tabs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1D6013">
            <w:pPr>
              <w:jc w:val="center"/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1D6013">
            <w:pPr>
              <w:jc w:val="center"/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6013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8" w:type="dxa"/>
          </w:tcPr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Умению чувствовать партнёра нужно и можно учить. Класс разбивается на пары или тройки лицом друг к другу. Руки вытянуты навстречу партнёру: правая к левой, левая к правой. Между ладонями партнёров – расстояние в длину карандаша, который зафиксирован между указательными пальцами встречных рук. Один из партнёров медленно начинает движения руками (разводит, поднимает вверх, сводит, вращает, выполняет наклоны, приседания и т. д.) Другой старается следовать за каждым движением, не нарушая его слаженности, как в зеркальном отражении. Главное – не уронить карандаши и по возможности сохранить их горизонтальное положение. Дети сами придумывают движения, ведь физкультура должна быть развивающей.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Отметить активность детей, старание, большое желание научиться выполнять упражнения красиво, правильно.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>- подтягивание из виса (мальчики);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  <w:r w:rsidRPr="001D6013">
              <w:rPr>
                <w:rFonts w:ascii="Times New Roman" w:hAnsi="Times New Roman" w:cs="Times New Roman"/>
              </w:rPr>
              <w:t xml:space="preserve"> - сгибание и разгибание рук в упоре лежа (девочки)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0446" w:rsidRPr="001D6013" w:rsidRDefault="007E0446" w:rsidP="007447E0">
            <w:pPr>
              <w:rPr>
                <w:rFonts w:ascii="Times New Roman" w:hAnsi="Times New Roman" w:cs="Times New Roman"/>
              </w:rPr>
            </w:pPr>
          </w:p>
        </w:tc>
      </w:tr>
    </w:tbl>
    <w:p w:rsidR="007E0446" w:rsidRDefault="007E0446" w:rsidP="00EB64D9">
      <w:pPr>
        <w:spacing w:line="360" w:lineRule="auto"/>
        <w:rPr>
          <w:rFonts w:ascii="Times New Roman" w:hAnsi="Times New Roman" w:cs="Times New Roman"/>
        </w:rPr>
      </w:pPr>
    </w:p>
    <w:sectPr w:rsidR="007E0446" w:rsidSect="00F372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altName w:val="Adobe Fan Heiti Std B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27C71"/>
    <w:multiLevelType w:val="hybridMultilevel"/>
    <w:tmpl w:val="8CEEE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3F0"/>
    <w:rsid w:val="000164B5"/>
    <w:rsid w:val="000652FF"/>
    <w:rsid w:val="001132F7"/>
    <w:rsid w:val="001354CD"/>
    <w:rsid w:val="001413DE"/>
    <w:rsid w:val="00152C1C"/>
    <w:rsid w:val="001A60C8"/>
    <w:rsid w:val="001D58A8"/>
    <w:rsid w:val="001D6013"/>
    <w:rsid w:val="001E03F0"/>
    <w:rsid w:val="001E62EC"/>
    <w:rsid w:val="001E6BA2"/>
    <w:rsid w:val="001E77D4"/>
    <w:rsid w:val="00242FA4"/>
    <w:rsid w:val="00282B15"/>
    <w:rsid w:val="00360C76"/>
    <w:rsid w:val="003B2E86"/>
    <w:rsid w:val="0041195D"/>
    <w:rsid w:val="0044716C"/>
    <w:rsid w:val="004D1A46"/>
    <w:rsid w:val="005236BB"/>
    <w:rsid w:val="0056382F"/>
    <w:rsid w:val="00582090"/>
    <w:rsid w:val="00593CCE"/>
    <w:rsid w:val="005A59A6"/>
    <w:rsid w:val="00627A77"/>
    <w:rsid w:val="00671EAE"/>
    <w:rsid w:val="007447E0"/>
    <w:rsid w:val="0076628E"/>
    <w:rsid w:val="0077328B"/>
    <w:rsid w:val="007A585A"/>
    <w:rsid w:val="007B15F3"/>
    <w:rsid w:val="007B67F1"/>
    <w:rsid w:val="007E0446"/>
    <w:rsid w:val="00824462"/>
    <w:rsid w:val="00863DA8"/>
    <w:rsid w:val="008C56DA"/>
    <w:rsid w:val="009943A1"/>
    <w:rsid w:val="00A026A0"/>
    <w:rsid w:val="00A51B5B"/>
    <w:rsid w:val="00AB5320"/>
    <w:rsid w:val="00AD3D3F"/>
    <w:rsid w:val="00AD7CB1"/>
    <w:rsid w:val="00B412BB"/>
    <w:rsid w:val="00B4715B"/>
    <w:rsid w:val="00B70D0F"/>
    <w:rsid w:val="00BB4756"/>
    <w:rsid w:val="00BF78DB"/>
    <w:rsid w:val="00C0531D"/>
    <w:rsid w:val="00CB28D3"/>
    <w:rsid w:val="00CD7AAB"/>
    <w:rsid w:val="00CF082F"/>
    <w:rsid w:val="00D314F5"/>
    <w:rsid w:val="00D64CC0"/>
    <w:rsid w:val="00DC5B30"/>
    <w:rsid w:val="00DD34E1"/>
    <w:rsid w:val="00E03488"/>
    <w:rsid w:val="00E63CE9"/>
    <w:rsid w:val="00E86813"/>
    <w:rsid w:val="00EB64D9"/>
    <w:rsid w:val="00EB70FF"/>
    <w:rsid w:val="00EB795D"/>
    <w:rsid w:val="00EE35A6"/>
    <w:rsid w:val="00EF1CFD"/>
    <w:rsid w:val="00F11DEE"/>
    <w:rsid w:val="00F372BF"/>
    <w:rsid w:val="00F372DF"/>
    <w:rsid w:val="00F6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3F0"/>
    <w:rPr>
      <w:rFonts w:ascii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uiPriority w:val="99"/>
    <w:locked/>
    <w:rsid w:val="00CF082F"/>
    <w:rPr>
      <w:rFonts w:ascii="Times New Roman" w:hAnsi="Times New Roman"/>
      <w:sz w:val="28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CF082F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026EC4"/>
    <w:rPr>
      <w:rFonts w:ascii="Arial Unicode MS" w:hAnsi="Arial Unicode MS" w:cs="Arial Unicode MS"/>
      <w:color w:val="000000"/>
      <w:sz w:val="24"/>
      <w:szCs w:val="24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CF082F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F372B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B1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15F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NoSpacing">
    <w:name w:val="No Spacing"/>
    <w:uiPriority w:val="99"/>
    <w:qFormat/>
    <w:rsid w:val="007B15F3"/>
    <w:rPr>
      <w:lang w:eastAsia="en-US"/>
    </w:rPr>
  </w:style>
  <w:style w:type="paragraph" w:styleId="ListParagraph">
    <w:name w:val="List Paragraph"/>
    <w:basedOn w:val="Normal"/>
    <w:uiPriority w:val="99"/>
    <w:qFormat/>
    <w:rsid w:val="007B15F3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8244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24462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1053</Words>
  <Characters>6003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 урока:  обучить навыкам ведения мяча на месте и в движении</dc:title>
  <dc:subject/>
  <dc:creator>люся</dc:creator>
  <cp:keywords/>
  <dc:description/>
  <cp:lastModifiedBy>User</cp:lastModifiedBy>
  <cp:revision>4</cp:revision>
  <dcterms:created xsi:type="dcterms:W3CDTF">2015-01-27T20:02:00Z</dcterms:created>
  <dcterms:modified xsi:type="dcterms:W3CDTF">2015-01-27T20:07:00Z</dcterms:modified>
</cp:coreProperties>
</file>