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85" w:rsidRPr="002C37F9" w:rsidRDefault="00A43685" w:rsidP="001B073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B073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2C37F9">
        <w:rPr>
          <w:rFonts w:ascii="Arial" w:hAnsi="Arial" w:cs="Arial"/>
          <w:sz w:val="24"/>
          <w:szCs w:val="24"/>
        </w:rPr>
        <w:t>Приложение 1</w:t>
      </w:r>
    </w:p>
    <w:p w:rsidR="00A43685" w:rsidRPr="002C37F9" w:rsidRDefault="00A43685" w:rsidP="001B073D">
      <w:pPr>
        <w:spacing w:line="360" w:lineRule="auto"/>
        <w:rPr>
          <w:rFonts w:ascii="Arial" w:hAnsi="Arial" w:cs="Arial"/>
          <w:sz w:val="24"/>
          <w:szCs w:val="24"/>
        </w:rPr>
      </w:pPr>
      <w:r w:rsidRPr="002C37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Экран грамотности  ____  класса</w:t>
      </w:r>
    </w:p>
    <w:p w:rsidR="00A43685" w:rsidRPr="002C37F9" w:rsidRDefault="00A43685" w:rsidP="001B073D">
      <w:pPr>
        <w:spacing w:line="360" w:lineRule="auto"/>
        <w:rPr>
          <w:rFonts w:ascii="Arial" w:hAnsi="Arial" w:cs="Arial"/>
          <w:sz w:val="24"/>
          <w:szCs w:val="24"/>
        </w:rPr>
      </w:pPr>
      <w:r w:rsidRPr="002C37F9">
        <w:rPr>
          <w:rFonts w:ascii="Arial" w:hAnsi="Arial" w:cs="Arial"/>
          <w:sz w:val="24"/>
          <w:szCs w:val="24"/>
        </w:rPr>
        <w:t xml:space="preserve">                                                                        Диктант  «_______________________________»                  Дата проведения: </w:t>
      </w:r>
    </w:p>
    <w:tbl>
      <w:tblPr>
        <w:tblW w:w="16394" w:type="dxa"/>
        <w:tblInd w:w="-8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9"/>
        <w:gridCol w:w="1261"/>
        <w:gridCol w:w="1074"/>
        <w:gridCol w:w="907"/>
        <w:gridCol w:w="1071"/>
        <w:gridCol w:w="904"/>
        <w:gridCol w:w="898"/>
        <w:gridCol w:w="1078"/>
        <w:gridCol w:w="901"/>
        <w:gridCol w:w="901"/>
        <w:gridCol w:w="898"/>
        <w:gridCol w:w="1081"/>
        <w:gridCol w:w="901"/>
        <w:gridCol w:w="898"/>
        <w:gridCol w:w="735"/>
        <w:gridCol w:w="887"/>
        <w:gridCol w:w="791"/>
        <w:gridCol w:w="849"/>
      </w:tblGrid>
      <w:tr w:rsidR="00A43685" w:rsidRPr="00663631" w:rsidTr="004111E1">
        <w:trPr>
          <w:trHeight w:hRule="exact" w:val="39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spacing w:before="2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№ п/п</w:t>
            </w:r>
          </w:p>
          <w:p w:rsidR="00A43685" w:rsidRPr="00663631" w:rsidRDefault="00A43685" w:rsidP="004111E1">
            <w:pPr>
              <w:spacing w:before="20"/>
              <w:ind w:firstLine="527"/>
              <w:rPr>
                <w:rFonts w:ascii="Arial" w:hAnsi="Arial" w:cs="Arial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spacing w:before="2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 xml:space="preserve">  Список</w:t>
            </w:r>
          </w:p>
          <w:p w:rsidR="00A43685" w:rsidRPr="00663631" w:rsidRDefault="00A43685" w:rsidP="004111E1">
            <w:pPr>
              <w:spacing w:before="2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 xml:space="preserve">   детей</w:t>
            </w:r>
          </w:p>
          <w:p w:rsidR="00A43685" w:rsidRPr="00663631" w:rsidRDefault="00A43685" w:rsidP="004111E1">
            <w:pPr>
              <w:spacing w:before="20"/>
              <w:ind w:firstLine="527"/>
              <w:jc w:val="center"/>
              <w:rPr>
                <w:rFonts w:ascii="Arial" w:hAnsi="Arial" w:cs="Arial"/>
              </w:rPr>
            </w:pPr>
          </w:p>
        </w:tc>
        <w:tc>
          <w:tcPr>
            <w:tcW w:w="147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spacing w:before="20"/>
              <w:ind w:firstLine="527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 xml:space="preserve">                                                                                    Типы орфограмм</w:t>
            </w:r>
          </w:p>
          <w:p w:rsidR="00A43685" w:rsidRPr="00663631" w:rsidRDefault="00A43685" w:rsidP="004111E1">
            <w:pPr>
              <w:spacing w:before="20"/>
              <w:ind w:firstLine="527"/>
              <w:rPr>
                <w:rFonts w:ascii="Arial" w:hAnsi="Arial" w:cs="Arial"/>
              </w:rPr>
            </w:pPr>
          </w:p>
        </w:tc>
      </w:tr>
      <w:tr w:rsidR="00A43685" w:rsidRPr="00663631" w:rsidTr="004111E1">
        <w:trPr>
          <w:trHeight w:hRule="exact" w:val="3141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Arial" w:hAnsi="Arial" w:cs="Arial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 xml:space="preserve">Безудар. гласные в 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 xml:space="preserve">корне слова проверяе - 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мые ударе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нием</w:t>
            </w:r>
          </w:p>
          <w:p w:rsidR="00A43685" w:rsidRPr="00663631" w:rsidRDefault="00A43685" w:rsidP="004111E1">
            <w:pPr>
              <w:ind w:firstLine="527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Парные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звонкие и глухие соглас -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ные</w:t>
            </w:r>
          </w:p>
          <w:p w:rsidR="00A43685" w:rsidRPr="00663631" w:rsidRDefault="00A43685" w:rsidP="004111E1">
            <w:pPr>
              <w:ind w:firstLine="527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Непроиз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согласные</w:t>
            </w:r>
          </w:p>
          <w:p w:rsidR="00A43685" w:rsidRPr="00663631" w:rsidRDefault="00A43685" w:rsidP="004111E1">
            <w:pPr>
              <w:ind w:firstLine="527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 xml:space="preserve">Раздел. 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Ъ и Ь</w:t>
            </w:r>
          </w:p>
          <w:p w:rsidR="00A43685" w:rsidRPr="00663631" w:rsidRDefault="00A43685" w:rsidP="004111E1">
            <w:pPr>
              <w:ind w:firstLine="527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Написа -ние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предло -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гов и приста -вок</w:t>
            </w:r>
          </w:p>
          <w:p w:rsidR="00A43685" w:rsidRPr="00663631" w:rsidRDefault="00A43685" w:rsidP="004111E1">
            <w:pPr>
              <w:ind w:firstLine="527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Загл. буква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в им. собствен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ных и в начале предложе- 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Сочетание жи, ши, ча, ща, чу, щу, чк, чн</w:t>
            </w:r>
          </w:p>
          <w:p w:rsidR="00A43685" w:rsidRPr="00663631" w:rsidRDefault="00A43685" w:rsidP="004111E1">
            <w:pPr>
              <w:ind w:firstLine="527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 xml:space="preserve">Ь знак на конце шипя - 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щих</w:t>
            </w:r>
          </w:p>
          <w:p w:rsidR="00A43685" w:rsidRPr="00663631" w:rsidRDefault="00A43685" w:rsidP="004111E1">
            <w:pPr>
              <w:ind w:firstLine="527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Правописание окончаний имён прилагательных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и сущест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 xml:space="preserve">витель - 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ных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Правопис. безудар.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личных оконча -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ний глаголов</w:t>
            </w:r>
          </w:p>
          <w:p w:rsidR="00A43685" w:rsidRPr="00663631" w:rsidRDefault="00A43685" w:rsidP="004111E1">
            <w:pPr>
              <w:ind w:firstLine="527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Безуд. глас. в корне слова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непрове ряемые ударением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Удвоен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 xml:space="preserve">ные соглас - 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ные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Не с глаго-</w:t>
            </w:r>
          </w:p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лами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Правила пере -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носа слов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Ь в сочетании  - ться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Право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писание суффиксов имён сущ.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Arial" w:hAnsi="Arial" w:cs="Arial"/>
              </w:rPr>
            </w:pPr>
            <w:r w:rsidRPr="00663631">
              <w:rPr>
                <w:rFonts w:ascii="Arial" w:hAnsi="Arial" w:cs="Arial"/>
              </w:rPr>
              <w:t>Ошибки на невнимательность</w:t>
            </w: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  <w:p w:rsidR="00A43685" w:rsidRPr="00663631" w:rsidRDefault="00A43685" w:rsidP="004111E1">
            <w:pPr>
              <w:rPr>
                <w:rFonts w:ascii="Arial" w:hAnsi="Arial" w:cs="Arial"/>
              </w:rPr>
            </w:pPr>
          </w:p>
        </w:tc>
      </w:tr>
      <w:tr w:rsidR="00A43685" w:rsidRPr="00663631" w:rsidTr="004111E1">
        <w:trPr>
          <w:trHeight w:hRule="exact" w:val="143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left="-507" w:right="-41" w:firstLine="527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hanging="40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685" w:rsidRPr="00663631" w:rsidTr="004111E1">
        <w:trPr>
          <w:trHeight w:hRule="exact" w:val="143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685" w:rsidRPr="00663631" w:rsidRDefault="00A43685" w:rsidP="00411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5" w:rsidRPr="00663631" w:rsidRDefault="00A43685" w:rsidP="004111E1">
            <w:pPr>
              <w:snapToGrid w:val="0"/>
              <w:ind w:firstLine="5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685" w:rsidRPr="001B073D" w:rsidRDefault="00A43685" w:rsidP="001B073D">
      <w:pPr>
        <w:rPr>
          <w:rFonts w:ascii="Times New Roman" w:hAnsi="Times New Roman"/>
          <w:sz w:val="24"/>
          <w:szCs w:val="24"/>
        </w:rPr>
      </w:pPr>
    </w:p>
    <w:p w:rsidR="00A43685" w:rsidRPr="001B073D" w:rsidRDefault="00A43685" w:rsidP="001B073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A43685" w:rsidRPr="001B073D" w:rsidSect="003559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85" w:rsidRDefault="00A43685" w:rsidP="00080D39">
      <w:pPr>
        <w:spacing w:after="0" w:line="240" w:lineRule="auto"/>
      </w:pPr>
      <w:r>
        <w:separator/>
      </w:r>
    </w:p>
  </w:endnote>
  <w:endnote w:type="continuationSeparator" w:id="0">
    <w:p w:rsidR="00A43685" w:rsidRDefault="00A43685" w:rsidP="0008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85" w:rsidRDefault="00A43685" w:rsidP="00080D39">
      <w:pPr>
        <w:spacing w:after="0" w:line="240" w:lineRule="auto"/>
      </w:pPr>
      <w:r>
        <w:separator/>
      </w:r>
    </w:p>
  </w:footnote>
  <w:footnote w:type="continuationSeparator" w:id="0">
    <w:p w:rsidR="00A43685" w:rsidRDefault="00A43685" w:rsidP="00080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CD5"/>
    <w:rsid w:val="000352A4"/>
    <w:rsid w:val="00064325"/>
    <w:rsid w:val="00080D39"/>
    <w:rsid w:val="000F33AC"/>
    <w:rsid w:val="001139ED"/>
    <w:rsid w:val="001B073D"/>
    <w:rsid w:val="002B1111"/>
    <w:rsid w:val="002C37F9"/>
    <w:rsid w:val="002D0321"/>
    <w:rsid w:val="00304B18"/>
    <w:rsid w:val="0035593A"/>
    <w:rsid w:val="00384E1E"/>
    <w:rsid w:val="003B4A93"/>
    <w:rsid w:val="003F798A"/>
    <w:rsid w:val="004111E1"/>
    <w:rsid w:val="004A7C2E"/>
    <w:rsid w:val="00663631"/>
    <w:rsid w:val="00871FDB"/>
    <w:rsid w:val="009F6F57"/>
    <w:rsid w:val="00A43685"/>
    <w:rsid w:val="00A655E4"/>
    <w:rsid w:val="00AA6745"/>
    <w:rsid w:val="00AB4FD2"/>
    <w:rsid w:val="00BA7F59"/>
    <w:rsid w:val="00D9051E"/>
    <w:rsid w:val="00DE2937"/>
    <w:rsid w:val="00E82CD5"/>
    <w:rsid w:val="00F4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4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82CD5"/>
    <w:pPr>
      <w:suppressAutoHyphens/>
      <w:spacing w:after="0" w:line="360" w:lineRule="auto"/>
      <w:jc w:val="center"/>
    </w:pPr>
    <w:rPr>
      <w:rFonts w:ascii="Courier New" w:hAnsi="Courier New" w:cs="Courier New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8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8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D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8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D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175</Words>
  <Characters>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Приложение 1</dc:title>
  <dc:subject/>
  <dc:creator>user</dc:creator>
  <cp:keywords/>
  <dc:description/>
  <cp:lastModifiedBy>User</cp:lastModifiedBy>
  <cp:revision>3</cp:revision>
  <dcterms:created xsi:type="dcterms:W3CDTF">2015-01-18T14:30:00Z</dcterms:created>
  <dcterms:modified xsi:type="dcterms:W3CDTF">2015-01-18T14:30:00Z</dcterms:modified>
</cp:coreProperties>
</file>