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6F" w:rsidRPr="00BA794A" w:rsidRDefault="0088006F" w:rsidP="00886A9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A794A">
        <w:rPr>
          <w:rFonts w:ascii="Times New Roman" w:hAnsi="Times New Roman"/>
          <w:b/>
          <w:sz w:val="24"/>
          <w:szCs w:val="24"/>
        </w:rPr>
        <w:t>Ход урока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5103"/>
        <w:gridCol w:w="2375"/>
      </w:tblGrid>
      <w:tr w:rsidR="0088006F" w:rsidRPr="0007200A" w:rsidTr="0007200A">
        <w:tc>
          <w:tcPr>
            <w:tcW w:w="2093" w:type="dxa"/>
          </w:tcPr>
          <w:p w:rsidR="0088006F" w:rsidRPr="0007200A" w:rsidRDefault="0088006F" w:rsidP="000720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5103" w:type="dxa"/>
          </w:tcPr>
          <w:p w:rsidR="0088006F" w:rsidRPr="0007200A" w:rsidRDefault="0088006F" w:rsidP="000720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375" w:type="dxa"/>
          </w:tcPr>
          <w:p w:rsidR="0088006F" w:rsidRPr="0007200A" w:rsidRDefault="0088006F" w:rsidP="000720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88006F" w:rsidRPr="0007200A" w:rsidTr="0007200A">
        <w:tc>
          <w:tcPr>
            <w:tcW w:w="2093" w:type="dxa"/>
          </w:tcPr>
          <w:p w:rsidR="0088006F" w:rsidRPr="0007200A" w:rsidRDefault="0088006F" w:rsidP="000720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r w:rsidRPr="0007200A">
              <w:rPr>
                <w:rFonts w:ascii="Times New Roman" w:hAnsi="Times New Roman"/>
                <w:sz w:val="24"/>
                <w:szCs w:val="24"/>
              </w:rPr>
              <w:t>Орг. момент</w:t>
            </w:r>
          </w:p>
          <w:p w:rsidR="0088006F" w:rsidRPr="0007200A" w:rsidRDefault="0088006F" w:rsidP="0007200A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07200A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Психологический настрой</w:t>
            </w:r>
          </w:p>
          <w:p w:rsidR="0088006F" w:rsidRPr="0007200A" w:rsidRDefault="0088006F" w:rsidP="0007200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</w:tcPr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sz w:val="24"/>
                <w:szCs w:val="24"/>
              </w:rPr>
              <w:t xml:space="preserve">Математика, друзья, </w:t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sz w:val="24"/>
                <w:szCs w:val="24"/>
              </w:rPr>
              <w:t>Абсолютно всем нужна.</w:t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sz w:val="24"/>
                <w:szCs w:val="24"/>
              </w:rPr>
              <w:t xml:space="preserve"> На уроке работай  старательно,</w:t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sz w:val="24"/>
                <w:szCs w:val="24"/>
              </w:rPr>
              <w:t xml:space="preserve"> И успех тебя ждёт  обязательно!</w:t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sz w:val="24"/>
                <w:szCs w:val="24"/>
              </w:rPr>
              <w:t>Садитесь.</w:t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sz w:val="24"/>
                <w:szCs w:val="24"/>
              </w:rPr>
              <w:t>- Вы готовы к уроку?</w:t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sz w:val="24"/>
                <w:szCs w:val="24"/>
              </w:rPr>
              <w:t>Я очень хочу, чтобы урок получился интересным и познавательным.</w:t>
            </w:r>
          </w:p>
        </w:tc>
        <w:tc>
          <w:tcPr>
            <w:tcW w:w="2375" w:type="dxa"/>
          </w:tcPr>
          <w:p w:rsidR="0088006F" w:rsidRPr="0007200A" w:rsidRDefault="0088006F" w:rsidP="000720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sz w:val="24"/>
                <w:szCs w:val="24"/>
              </w:rPr>
              <w:t>Стоят возле своих мест</w:t>
            </w:r>
          </w:p>
          <w:p w:rsidR="0088006F" w:rsidRPr="0007200A" w:rsidRDefault="0088006F" w:rsidP="000720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 w:rsidP="000720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sz w:val="24"/>
                <w:szCs w:val="24"/>
              </w:rPr>
              <w:t>Садятся</w:t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88006F" w:rsidRPr="0007200A" w:rsidRDefault="0088006F" w:rsidP="000720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06F" w:rsidRPr="0007200A" w:rsidTr="0007200A">
        <w:tc>
          <w:tcPr>
            <w:tcW w:w="2093" w:type="dxa"/>
          </w:tcPr>
          <w:p w:rsidR="0088006F" w:rsidRPr="0007200A" w:rsidRDefault="0088006F" w:rsidP="000720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94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7200A">
              <w:rPr>
                <w:rFonts w:ascii="Times New Roman" w:hAnsi="Times New Roman"/>
                <w:sz w:val="24"/>
                <w:szCs w:val="24"/>
              </w:rPr>
              <w:t>Актуализация знаний</w:t>
            </w:r>
          </w:p>
          <w:p w:rsidR="0088006F" w:rsidRPr="0007200A" w:rsidRDefault="0088006F" w:rsidP="000720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 w:rsidP="000720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 w:rsidP="000720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 w:rsidP="000720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 w:rsidP="000720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 w:rsidP="0007200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006F" w:rsidRPr="0007200A" w:rsidRDefault="0088006F" w:rsidP="000720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 w:rsidP="000720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 w:rsidP="0007200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006F" w:rsidRPr="0007200A" w:rsidRDefault="0088006F" w:rsidP="000720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BA794A" w:rsidRDefault="0088006F">
            <w:pPr>
              <w:pStyle w:val="NoSpacing"/>
              <w:rPr>
                <w:rStyle w:val="Strong"/>
                <w:rFonts w:ascii="Times New Roman" w:hAnsi="Times New Roman"/>
                <w:b w:val="0"/>
                <w:lang w:val="en-US"/>
              </w:rPr>
            </w:pPr>
            <w:r w:rsidRPr="00BA794A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3. </w:t>
            </w:r>
            <w:r w:rsidRPr="0007200A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Постановка учебной задачи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  <w:lang w:val="en-US"/>
              </w:rPr>
              <w:t>.</w:t>
            </w:r>
          </w:p>
          <w:p w:rsidR="0088006F" w:rsidRPr="00BA794A" w:rsidRDefault="0088006F">
            <w:pPr>
              <w:pStyle w:val="NoSpacing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BA794A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1) </w:t>
            </w:r>
            <w:r w:rsidRPr="0007200A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Исследование ломаной линии путём практической работы</w:t>
            </w:r>
            <w:r w:rsidRPr="00BA794A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88006F" w:rsidRPr="0007200A" w:rsidRDefault="0088006F">
            <w:pPr>
              <w:pStyle w:val="NoSpacing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  <w:p w:rsidR="0088006F" w:rsidRPr="00BA794A" w:rsidRDefault="0088006F">
            <w:pPr>
              <w:pStyle w:val="NoSpacing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BA794A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2) </w:t>
            </w:r>
            <w:r w:rsidRPr="0007200A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Открытие новых знаний</w:t>
            </w:r>
            <w:r w:rsidRPr="00BA794A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88006F" w:rsidRPr="0007200A" w:rsidRDefault="0088006F">
            <w:pPr>
              <w:pStyle w:val="NoSpacing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BA794A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3) </w:t>
            </w:r>
            <w:r w:rsidRPr="0007200A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Моделирование нового знания</w:t>
            </w:r>
          </w:p>
          <w:p w:rsidR="0088006F" w:rsidRPr="0007200A" w:rsidRDefault="0088006F">
            <w:pPr>
              <w:pStyle w:val="NoSpacing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Style w:val="Strong"/>
                <w:b w:val="0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Style w:val="Strong"/>
                <w:b w:val="0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Style w:val="Strong"/>
                <w:b w:val="0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Style w:val="Strong"/>
                <w:b w:val="0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Style w:val="Strong"/>
                <w:b w:val="0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Style w:val="Strong"/>
                <w:b w:val="0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Style w:val="Strong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Style w:val="Strong"/>
                <w:b w:val="0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A794A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07200A">
              <w:rPr>
                <w:rFonts w:ascii="Times New Roman" w:hAnsi="Times New Roman"/>
                <w:sz w:val="24"/>
                <w:szCs w:val="24"/>
              </w:rPr>
              <w:t>Формулирование темы и цели урока</w:t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A794A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07200A">
              <w:rPr>
                <w:rFonts w:ascii="Times New Roman" w:hAnsi="Times New Roman"/>
                <w:sz w:val="24"/>
                <w:szCs w:val="24"/>
              </w:rPr>
              <w:t>Физминутка</w:t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006F" w:rsidRPr="0007200A" w:rsidRDefault="0088006F">
            <w:pPr>
              <w:pStyle w:val="NormalWeb"/>
              <w:rPr>
                <w:b/>
              </w:rPr>
            </w:pPr>
          </w:p>
          <w:p w:rsidR="0088006F" w:rsidRDefault="0088006F">
            <w:pPr>
              <w:pStyle w:val="NormalWeb"/>
            </w:pPr>
            <w:r w:rsidRPr="00BA794A">
              <w:t xml:space="preserve">6. </w:t>
            </w:r>
            <w:r>
              <w:t>Знакомство с названием частей ломаной</w:t>
            </w:r>
          </w:p>
          <w:p w:rsidR="0088006F" w:rsidRDefault="0088006F">
            <w:pPr>
              <w:pStyle w:val="NormalWeb"/>
            </w:pPr>
          </w:p>
          <w:p w:rsidR="0088006F" w:rsidRDefault="0088006F">
            <w:pPr>
              <w:pStyle w:val="NormalWeb"/>
            </w:pPr>
          </w:p>
          <w:p w:rsidR="0088006F" w:rsidRDefault="0088006F">
            <w:pPr>
              <w:pStyle w:val="NormalWeb"/>
            </w:pPr>
          </w:p>
          <w:p w:rsidR="0088006F" w:rsidRDefault="0088006F">
            <w:pPr>
              <w:pStyle w:val="NormalWeb"/>
            </w:pPr>
          </w:p>
          <w:p w:rsidR="0088006F" w:rsidRPr="0007200A" w:rsidRDefault="0088006F">
            <w:pPr>
              <w:pStyle w:val="NormalWeb"/>
              <w:rPr>
                <w:b/>
              </w:rPr>
            </w:pPr>
          </w:p>
          <w:p w:rsidR="0088006F" w:rsidRDefault="0088006F">
            <w:pPr>
              <w:pStyle w:val="NormalWeb"/>
            </w:pPr>
          </w:p>
          <w:p w:rsidR="0088006F" w:rsidRDefault="0088006F">
            <w:pPr>
              <w:pStyle w:val="NormalWeb"/>
            </w:pPr>
          </w:p>
          <w:p w:rsidR="0088006F" w:rsidRDefault="0088006F">
            <w:pPr>
              <w:pStyle w:val="NormalWeb"/>
            </w:pPr>
          </w:p>
          <w:p w:rsidR="0088006F" w:rsidRDefault="0088006F">
            <w:pPr>
              <w:pStyle w:val="NormalWeb"/>
            </w:pPr>
            <w:r w:rsidRPr="00BA794A">
              <w:t xml:space="preserve">7. </w:t>
            </w:r>
            <w:r>
              <w:t>Первичное закрепление</w:t>
            </w:r>
          </w:p>
          <w:p w:rsidR="0088006F" w:rsidRDefault="0088006F">
            <w:pPr>
              <w:pStyle w:val="NormalWeb"/>
            </w:pPr>
          </w:p>
          <w:p w:rsidR="0088006F" w:rsidRDefault="0088006F">
            <w:pPr>
              <w:pStyle w:val="NormalWeb"/>
            </w:pPr>
          </w:p>
          <w:p w:rsidR="0088006F" w:rsidRDefault="0088006F">
            <w:pPr>
              <w:pStyle w:val="NormalWeb"/>
            </w:pPr>
          </w:p>
          <w:p w:rsidR="0088006F" w:rsidRDefault="0088006F">
            <w:pPr>
              <w:pStyle w:val="NormalWeb"/>
            </w:pPr>
          </w:p>
          <w:p w:rsidR="0088006F" w:rsidRDefault="0088006F">
            <w:pPr>
              <w:pStyle w:val="NormalWeb"/>
            </w:pPr>
          </w:p>
          <w:p w:rsidR="0088006F" w:rsidRDefault="0088006F">
            <w:pPr>
              <w:pStyle w:val="NormalWeb"/>
            </w:pPr>
          </w:p>
          <w:p w:rsidR="0088006F" w:rsidRDefault="0088006F">
            <w:pPr>
              <w:pStyle w:val="NormalWeb"/>
            </w:pPr>
          </w:p>
          <w:p w:rsidR="0088006F" w:rsidRDefault="0088006F">
            <w:pPr>
              <w:pStyle w:val="NormalWeb"/>
            </w:pPr>
          </w:p>
          <w:p w:rsidR="0088006F" w:rsidRDefault="0088006F">
            <w:pPr>
              <w:pStyle w:val="NormalWeb"/>
            </w:pPr>
          </w:p>
          <w:p w:rsidR="0088006F" w:rsidRDefault="0088006F">
            <w:pPr>
              <w:pStyle w:val="NormalWeb"/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A794A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07200A">
              <w:rPr>
                <w:rFonts w:ascii="Times New Roman" w:hAnsi="Times New Roman"/>
                <w:sz w:val="24"/>
                <w:szCs w:val="24"/>
              </w:rPr>
              <w:t>Физминутка</w:t>
            </w:r>
          </w:p>
          <w:p w:rsidR="0088006F" w:rsidRPr="0007200A" w:rsidRDefault="0088006F" w:rsidP="00E77C8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006F" w:rsidRDefault="0088006F">
            <w:pPr>
              <w:pStyle w:val="NormalWeb"/>
            </w:pPr>
            <w:r w:rsidRPr="00BA794A">
              <w:t xml:space="preserve">9. </w:t>
            </w:r>
            <w:r>
              <w:t>Закрепление</w:t>
            </w:r>
          </w:p>
          <w:p w:rsidR="0088006F" w:rsidRDefault="0088006F">
            <w:pPr>
              <w:pStyle w:val="NormalWeb"/>
            </w:pPr>
            <w:r w:rsidRPr="00BA794A">
              <w:t xml:space="preserve">10. </w:t>
            </w:r>
            <w:r>
              <w:t>Самостоятельная работа</w:t>
            </w:r>
          </w:p>
          <w:p w:rsidR="0088006F" w:rsidRDefault="0088006F">
            <w:pPr>
              <w:pStyle w:val="NormalWeb"/>
            </w:pPr>
          </w:p>
          <w:p w:rsidR="0088006F" w:rsidRDefault="0088006F">
            <w:pPr>
              <w:pStyle w:val="NormalWeb"/>
            </w:pPr>
          </w:p>
          <w:p w:rsidR="0088006F" w:rsidRDefault="0088006F">
            <w:pPr>
              <w:pStyle w:val="NormalWeb"/>
            </w:pPr>
          </w:p>
          <w:p w:rsidR="0088006F" w:rsidRDefault="0088006F">
            <w:pPr>
              <w:pStyle w:val="NormalWeb"/>
            </w:pPr>
          </w:p>
          <w:p w:rsidR="0088006F" w:rsidRDefault="0088006F">
            <w:pPr>
              <w:pStyle w:val="NormalWeb"/>
            </w:pPr>
            <w:r>
              <w:rPr>
                <w:lang w:val="en-US"/>
              </w:rPr>
              <w:t xml:space="preserve">11. </w:t>
            </w:r>
            <w:r>
              <w:t>Подведение итога</w:t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sz w:val="24"/>
                <w:szCs w:val="24"/>
              </w:rPr>
              <w:t>-</w:t>
            </w:r>
            <w:r w:rsidRPr="00BA7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00A">
              <w:rPr>
                <w:rFonts w:ascii="Times New Roman" w:hAnsi="Times New Roman"/>
                <w:sz w:val="24"/>
                <w:szCs w:val="24"/>
              </w:rPr>
              <w:t>Сегодня к нам в гости пришла Точка. Она приглашает нас в путешествие. А в какую страну вы узнаете, переставив карточки в порядке убывания. (на доске)</w:t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541"/>
              <w:gridCol w:w="541"/>
              <w:gridCol w:w="541"/>
              <w:gridCol w:w="541"/>
              <w:gridCol w:w="541"/>
              <w:gridCol w:w="541"/>
              <w:gridCol w:w="542"/>
              <w:gridCol w:w="542"/>
              <w:gridCol w:w="542"/>
            </w:tblGrid>
            <w:tr w:rsidR="0088006F" w:rsidRPr="0007200A" w:rsidTr="0007200A"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006F" w:rsidRPr="0007200A" w:rsidRDefault="0088006F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200A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006F" w:rsidRPr="0007200A" w:rsidRDefault="0088006F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200A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006F" w:rsidRPr="0007200A" w:rsidRDefault="0088006F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200A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006F" w:rsidRPr="0007200A" w:rsidRDefault="0088006F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200A"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006F" w:rsidRPr="0007200A" w:rsidRDefault="0088006F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200A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006F" w:rsidRPr="0007200A" w:rsidRDefault="0088006F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200A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006F" w:rsidRPr="0007200A" w:rsidRDefault="0088006F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200A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006F" w:rsidRPr="0007200A" w:rsidRDefault="0088006F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200A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006F" w:rsidRPr="0007200A" w:rsidRDefault="0088006F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200A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</w:p>
              </w:tc>
            </w:tr>
            <w:tr w:rsidR="0088006F" w:rsidRPr="0007200A" w:rsidTr="0007200A"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006F" w:rsidRPr="0007200A" w:rsidRDefault="0088006F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200A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006F" w:rsidRPr="0007200A" w:rsidRDefault="0088006F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200A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006F" w:rsidRPr="0007200A" w:rsidRDefault="0088006F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200A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006F" w:rsidRPr="0007200A" w:rsidRDefault="0088006F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200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006F" w:rsidRPr="0007200A" w:rsidRDefault="0088006F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200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006F" w:rsidRPr="0007200A" w:rsidRDefault="0088006F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200A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006F" w:rsidRPr="0007200A" w:rsidRDefault="0088006F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200A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006F" w:rsidRPr="0007200A" w:rsidRDefault="0088006F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200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006F" w:rsidRPr="0007200A" w:rsidRDefault="0088006F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200A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sz w:val="24"/>
                <w:szCs w:val="24"/>
              </w:rPr>
              <w:t>Геометрия наука очень интересная</w:t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sz w:val="24"/>
                <w:szCs w:val="24"/>
              </w:rPr>
              <w:t>Что нам встретится в пути-вовсе неизвестно</w:t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sz w:val="24"/>
                <w:szCs w:val="24"/>
              </w:rPr>
              <w:t>-</w:t>
            </w:r>
            <w:r w:rsidRPr="00BA7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00A">
              <w:rPr>
                <w:rFonts w:ascii="Times New Roman" w:hAnsi="Times New Roman"/>
                <w:sz w:val="24"/>
                <w:szCs w:val="24"/>
              </w:rPr>
              <w:t>Кто же живёт в стране Геометрия?</w:t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sz w:val="24"/>
                <w:szCs w:val="24"/>
              </w:rPr>
              <w:t>-</w:t>
            </w:r>
            <w:r w:rsidRPr="00BA7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00A">
              <w:rPr>
                <w:rFonts w:ascii="Times New Roman" w:hAnsi="Times New Roman"/>
                <w:sz w:val="24"/>
                <w:szCs w:val="24"/>
              </w:rPr>
              <w:t>Посмотрите, что у меня в руках?</w:t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sz w:val="24"/>
                <w:szCs w:val="24"/>
              </w:rPr>
              <w:t>-</w:t>
            </w:r>
            <w:r w:rsidRPr="00BA7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00A">
              <w:rPr>
                <w:rFonts w:ascii="Times New Roman" w:hAnsi="Times New Roman"/>
                <w:sz w:val="24"/>
                <w:szCs w:val="24"/>
              </w:rPr>
              <w:t xml:space="preserve">Какую геометрическую фигуру она вам напоминает? </w:t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sz w:val="24"/>
                <w:szCs w:val="24"/>
              </w:rPr>
              <w:t>-</w:t>
            </w:r>
            <w:r w:rsidRPr="00BA7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00A">
              <w:rPr>
                <w:rFonts w:ascii="Times New Roman" w:hAnsi="Times New Roman"/>
                <w:sz w:val="24"/>
                <w:szCs w:val="24"/>
              </w:rPr>
              <w:t>Сейчас вы будете работать в парах. Договоритесь,  кто из вас возьмёт в руки спагетти.</w:t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00A">
              <w:rPr>
                <w:rFonts w:ascii="Times New Roman" w:hAnsi="Times New Roman"/>
                <w:sz w:val="24"/>
                <w:szCs w:val="24"/>
              </w:rPr>
              <w:t>Переломите в середине.</w:t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sz w:val="24"/>
                <w:szCs w:val="24"/>
              </w:rPr>
              <w:t>-</w:t>
            </w:r>
            <w:r w:rsidRPr="00BA7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00A">
              <w:rPr>
                <w:rFonts w:ascii="Times New Roman" w:hAnsi="Times New Roman"/>
                <w:sz w:val="24"/>
                <w:szCs w:val="24"/>
              </w:rPr>
              <w:t xml:space="preserve">Одну половинку дайте соседу и переломите каждую часть ещё раз переломите пополам. </w:t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sz w:val="24"/>
                <w:szCs w:val="24"/>
              </w:rPr>
              <w:t>-</w:t>
            </w:r>
            <w:r w:rsidRPr="00BA7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00A">
              <w:rPr>
                <w:rFonts w:ascii="Times New Roman" w:hAnsi="Times New Roman"/>
                <w:sz w:val="24"/>
                <w:szCs w:val="24"/>
              </w:rPr>
              <w:t>Соедините их кусочками пластилина между собой и приклейте на лист бумаги</w:t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sz w:val="24"/>
                <w:szCs w:val="24"/>
              </w:rPr>
              <w:t>-</w:t>
            </w:r>
            <w:r w:rsidRPr="00BA7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00A">
              <w:rPr>
                <w:rFonts w:ascii="Times New Roman" w:hAnsi="Times New Roman"/>
                <w:sz w:val="24"/>
                <w:szCs w:val="24"/>
              </w:rPr>
              <w:t xml:space="preserve">Можно ли теперь назвать полученную фигуру прямой линией? </w:t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sz w:val="24"/>
                <w:szCs w:val="24"/>
              </w:rPr>
              <w:t>- Давайте посмотрим, что у вас получилось</w:t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sz w:val="24"/>
                <w:szCs w:val="24"/>
              </w:rPr>
              <w:t>- На какие группы вы бы их распределили? (Перемещают на доске)</w:t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sz w:val="24"/>
                <w:szCs w:val="24"/>
              </w:rPr>
              <w:t>-</w:t>
            </w:r>
            <w:r w:rsidRPr="00BA7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00A">
              <w:rPr>
                <w:rFonts w:ascii="Times New Roman" w:hAnsi="Times New Roman"/>
                <w:sz w:val="24"/>
                <w:szCs w:val="24"/>
              </w:rPr>
              <w:t xml:space="preserve">Как бы вы назвали  геометрические фигуры первой группы? </w:t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sz w:val="24"/>
                <w:szCs w:val="24"/>
              </w:rPr>
              <w:t>- А геометрические фигуры 2 группы?</w:t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рисую на бумаге </w:t>
            </w:r>
            <w:r w:rsidRPr="0007200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Карандаш то вверх, то вниз</w:t>
            </w:r>
            <w:r w:rsidRPr="0007200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Линий ломаных зигзаги, </w:t>
            </w:r>
            <w:r w:rsidRPr="0007200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Мой графический каприз.</w:t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sz w:val="24"/>
                <w:szCs w:val="24"/>
              </w:rPr>
              <w:t>- Кто уже догадался, какова тема нашего урока?</w:t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sz w:val="24"/>
                <w:szCs w:val="24"/>
              </w:rPr>
              <w:t>-</w:t>
            </w:r>
            <w:r w:rsidRPr="00BA7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00A">
              <w:rPr>
                <w:rFonts w:ascii="Times New Roman" w:hAnsi="Times New Roman"/>
                <w:sz w:val="24"/>
                <w:szCs w:val="24"/>
              </w:rPr>
              <w:t>На что похожа ломаная линия?</w:t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sz w:val="24"/>
                <w:szCs w:val="24"/>
              </w:rPr>
              <w:t>- А что есть у каждой горы?</w:t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sz w:val="24"/>
                <w:szCs w:val="24"/>
              </w:rPr>
              <w:t xml:space="preserve">- Пользуясь словами-подсказками, давайте подумаем, что мы должны узнать и чему научиться на уроке? </w:t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sz w:val="24"/>
                <w:szCs w:val="24"/>
              </w:rPr>
              <w:t>1.узнать, что такое ломаная и из каких частей состоит</w:t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sz w:val="24"/>
                <w:szCs w:val="24"/>
              </w:rPr>
              <w:t xml:space="preserve">            2. уметь показывать части ломаной</w:t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sz w:val="24"/>
                <w:szCs w:val="24"/>
              </w:rPr>
              <w:t xml:space="preserve">            3. уметь отличать незамкнутую ломаную от замкнутой</w:t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sz w:val="24"/>
                <w:szCs w:val="24"/>
              </w:rPr>
              <w:t xml:space="preserve">             4. научиться строить незамкнутые и замкнутые ломаные линии</w:t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sz w:val="24"/>
                <w:szCs w:val="24"/>
              </w:rPr>
              <w:t>-</w:t>
            </w:r>
            <w:r w:rsidRPr="00BA7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00A">
              <w:rPr>
                <w:rFonts w:ascii="Times New Roman" w:hAnsi="Times New Roman"/>
                <w:sz w:val="24"/>
                <w:szCs w:val="24"/>
              </w:rPr>
              <w:t xml:space="preserve">Я вам раздала листы обратной связи, не забывайте в них работать. </w:t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00A">
              <w:rPr>
                <w:rFonts w:ascii="Times New Roman" w:hAnsi="Times New Roman"/>
                <w:sz w:val="24"/>
                <w:szCs w:val="24"/>
              </w:rPr>
              <w:t>Какова тема урока?</w:t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sz w:val="24"/>
                <w:szCs w:val="24"/>
              </w:rPr>
              <w:t>-</w:t>
            </w:r>
            <w:r w:rsidRPr="00BA7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00A">
              <w:rPr>
                <w:rFonts w:ascii="Times New Roman" w:hAnsi="Times New Roman"/>
                <w:sz w:val="24"/>
                <w:szCs w:val="24"/>
              </w:rPr>
              <w:t>Какую первую задачу мы поставили перед собой?</w:t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sz w:val="24"/>
                <w:szCs w:val="24"/>
              </w:rPr>
              <w:t>-</w:t>
            </w:r>
            <w:r w:rsidRPr="00BA7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00A">
              <w:rPr>
                <w:rFonts w:ascii="Times New Roman" w:hAnsi="Times New Roman"/>
                <w:sz w:val="24"/>
                <w:szCs w:val="24"/>
              </w:rPr>
              <w:t>Как вы думаете, что такое ломаная?</w:t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sz w:val="24"/>
                <w:szCs w:val="24"/>
              </w:rPr>
              <w:t>-</w:t>
            </w:r>
            <w:r w:rsidRPr="00BA7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00A">
              <w:rPr>
                <w:rFonts w:ascii="Times New Roman" w:hAnsi="Times New Roman"/>
                <w:sz w:val="24"/>
                <w:szCs w:val="24"/>
              </w:rPr>
              <w:t xml:space="preserve">Из каких частей состоит ломаная линия? </w:t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07200A">
              <w:rPr>
                <w:rFonts w:ascii="Times New Roman" w:hAnsi="Times New Roman"/>
                <w:i/>
                <w:sz w:val="24"/>
                <w:szCs w:val="24"/>
              </w:rPr>
              <w:t>- Когда отрезки становятся частью ломаной, у них появляется другое название. Хотите его узнать?  Откуда можно почерпнуть информацию? Из каких источников?</w:t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sz w:val="24"/>
                <w:szCs w:val="24"/>
              </w:rPr>
              <w:t>Откройте учебник на стр. 36 и найдите новую для себя информацию</w:t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07200A">
              <w:rPr>
                <w:rFonts w:ascii="Times New Roman" w:hAnsi="Times New Roman"/>
                <w:sz w:val="24"/>
                <w:szCs w:val="24"/>
              </w:rPr>
              <w:t>-</w:t>
            </w:r>
            <w:r w:rsidRPr="00BA7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00A">
              <w:rPr>
                <w:rFonts w:ascii="Times New Roman" w:hAnsi="Times New Roman"/>
                <w:sz w:val="24"/>
                <w:szCs w:val="24"/>
              </w:rPr>
              <w:t>Что нового узнали из учебника?</w:t>
            </w:r>
            <w:r w:rsidRPr="0007200A">
              <w:rPr>
                <w:rFonts w:ascii="Times New Roman" w:hAnsi="Times New Roman"/>
                <w:i/>
                <w:sz w:val="24"/>
                <w:szCs w:val="24"/>
              </w:rPr>
              <w:br/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sz w:val="24"/>
                <w:szCs w:val="24"/>
              </w:rPr>
              <w:t xml:space="preserve">Каждая ломаная линия состоит из нескольких отрезков. Отрезки–это звенья ломаной. </w:t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sz w:val="24"/>
                <w:szCs w:val="24"/>
              </w:rPr>
              <w:t xml:space="preserve">Звенья ломаной не лежат на одной прямой. </w:t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sz w:val="24"/>
                <w:szCs w:val="24"/>
              </w:rPr>
              <w:t xml:space="preserve"> Место, где соединяются два звена, называется вершиной.</w:t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sz w:val="24"/>
                <w:szCs w:val="24"/>
              </w:rPr>
              <w:t>Кроме того, у ломаной линии есть 2 конца.</w:t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00A">
              <w:rPr>
                <w:rFonts w:ascii="Times New Roman" w:hAnsi="Times New Roman"/>
                <w:sz w:val="24"/>
                <w:szCs w:val="24"/>
              </w:rPr>
              <w:t>Над какой задачей работали? Мы узнали что такое ломаная и из каких частей она состоит? Поставьте знак + или- напротив первой задачи.</w:t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sz w:val="24"/>
                <w:szCs w:val="24"/>
              </w:rPr>
              <w:t>-</w:t>
            </w:r>
            <w:r w:rsidRPr="00BA7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00A">
              <w:rPr>
                <w:rFonts w:ascii="Times New Roman" w:hAnsi="Times New Roman"/>
                <w:sz w:val="24"/>
                <w:szCs w:val="24"/>
              </w:rPr>
              <w:t>Выполняя следующее задание, мы постараемся решить сразу 2 задачи? Какие?</w:t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00A">
              <w:rPr>
                <w:rFonts w:ascii="Times New Roman" w:hAnsi="Times New Roman"/>
                <w:sz w:val="24"/>
                <w:szCs w:val="24"/>
              </w:rPr>
              <w:t>Рассмотрите фигуры в таблице.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974"/>
              <w:gridCol w:w="974"/>
              <w:gridCol w:w="975"/>
            </w:tblGrid>
            <w:tr w:rsidR="0088006F" w:rsidRPr="0007200A" w:rsidTr="0007200A">
              <w:tc>
                <w:tcPr>
                  <w:tcW w:w="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006F" w:rsidRPr="0007200A" w:rsidRDefault="0088006F" w:rsidP="0007200A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200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006F" w:rsidRPr="0007200A" w:rsidRDefault="0088006F" w:rsidP="0007200A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200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006F" w:rsidRPr="0007200A" w:rsidRDefault="0088006F" w:rsidP="0007200A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200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88006F" w:rsidRPr="0007200A" w:rsidTr="0007200A">
              <w:tc>
                <w:tcPr>
                  <w:tcW w:w="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006F" w:rsidRPr="0007200A" w:rsidRDefault="0088006F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6" type="#_x0000_t32" style="position:absolute;margin-left:10.15pt;margin-top:6.95pt;width:18.75pt;height:21.75pt;flip:y;z-index:251658240;mso-position-horizontal-relative:text;mso-position-vertical-relative:text" o:connectortype="straight"/>
                    </w:pict>
                  </w:r>
                  <w:r>
                    <w:rPr>
                      <w:noProof/>
                    </w:rPr>
                    <w:pict>
                      <v:shape id="_x0000_s1027" type="#_x0000_t32" style="position:absolute;margin-left:.4pt;margin-top:6.95pt;width:9.75pt;height:21.75pt;z-index:251659264;mso-position-horizontal-relative:text;mso-position-vertical-relative:text" o:connectortype="straight"/>
                    </w:pict>
                  </w:r>
                </w:p>
                <w:p w:rsidR="0088006F" w:rsidRPr="0007200A" w:rsidRDefault="0088006F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8006F" w:rsidRPr="0007200A" w:rsidRDefault="0088006F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006F" w:rsidRPr="0007200A" w:rsidRDefault="0088006F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pict>
                      <v:shapetype id="_x0000_t8" coordsize="21600,21600" o:spt="8" adj="5400" path="m,l@0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3,10800;10800,21600;@2,10800;10800,0" textboxrect="1800,1800,19800,19800;4500,4500,17100,17100;7200,7200,14400,14400"/>
                        <v:handles>
                          <v:h position="#0,bottomRight" xrange="0,10800"/>
                        </v:handles>
                      </v:shapetype>
                      <v:shape id="_x0000_s1028" type="#_x0000_t8" style="position:absolute;margin-left:-1.8pt;margin-top:17.45pt;width:36.75pt;height:15.75pt;z-index:251660288;mso-position-horizontal-relative:text;mso-position-vertical-relative:text"/>
                    </w:pict>
                  </w:r>
                </w:p>
              </w:tc>
              <w:tc>
                <w:tcPr>
                  <w:tcW w:w="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006F" w:rsidRPr="0007200A" w:rsidRDefault="0088006F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pict>
                      <v:shape id="_x0000_s1029" type="#_x0000_t32" style="position:absolute;margin-left:26.8pt;margin-top:8.45pt;width:7.5pt;height:20.25pt;z-index:251661312;mso-position-horizontal-relative:text;mso-position-vertical-relative:text" o:connectortype="straight"/>
                    </w:pict>
                  </w:r>
                  <w:r>
                    <w:rPr>
                      <w:noProof/>
                    </w:rPr>
                    <w:pict>
                      <v:shape id="_x0000_s1030" type="#_x0000_t32" style="position:absolute;margin-left:19.3pt;margin-top:8.45pt;width:7.5pt;height:24.75pt;flip:y;z-index:251662336;mso-position-horizontal-relative:text;mso-position-vertical-relative:text" o:connectortype="straight"/>
                    </w:pict>
                  </w:r>
                  <w:r>
                    <w:rPr>
                      <w:noProof/>
                    </w:rPr>
                    <w:pict>
                      <v:shape id="_x0000_s1031" type="#_x0000_t32" style="position:absolute;margin-left:11.05pt;margin-top:13.7pt;width:8.25pt;height:19.5pt;z-index:251663360;mso-position-horizontal-relative:text;mso-position-vertical-relative:text" o:connectortype="straight"/>
                    </w:pict>
                  </w:r>
                  <w:r>
                    <w:rPr>
                      <w:noProof/>
                    </w:rPr>
                    <w:pict>
                      <v:shape id="_x0000_s1032" type="#_x0000_t32" style="position:absolute;margin-left:2.8pt;margin-top:13.7pt;width:8.25pt;height:15pt;flip:y;z-index:251664384;mso-position-horizontal-relative:text;mso-position-vertical-relative:text" o:connectortype="straight"/>
                    </w:pict>
                  </w:r>
                  <w:r>
                    <w:rPr>
                      <w:noProof/>
                    </w:rPr>
                    <w:pict>
                      <v:shape id="_x0000_s1033" type="#_x0000_t32" style="position:absolute;margin-left:-.95pt;margin-top:13.7pt;width:3.75pt;height:15pt;z-index:251665408;mso-position-horizontal-relative:text;mso-position-vertical-relative:text" o:connectortype="straight"/>
                    </w:pict>
                  </w:r>
                </w:p>
              </w:tc>
            </w:tr>
          </w:tbl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Default="0088006F">
            <w:pPr>
              <w:pStyle w:val="NormalWeb"/>
            </w:pPr>
            <w:r>
              <w:t>-</w:t>
            </w:r>
            <w:r w:rsidRPr="00BA794A">
              <w:t xml:space="preserve"> </w:t>
            </w:r>
            <w:r>
              <w:t>Чему будем учиться, выполняя это задание?</w:t>
            </w:r>
          </w:p>
          <w:p w:rsidR="0088006F" w:rsidRDefault="0088006F">
            <w:pPr>
              <w:pStyle w:val="NormalWeb"/>
            </w:pPr>
            <w:r>
              <w:t>-</w:t>
            </w:r>
            <w:r w:rsidRPr="00BA794A">
              <w:t xml:space="preserve"> </w:t>
            </w:r>
            <w:r>
              <w:t>Покажите звенья, вершины ломаных и дайте правильное  название ломаным</w:t>
            </w:r>
          </w:p>
          <w:p w:rsidR="0088006F" w:rsidRDefault="0088006F">
            <w:pPr>
              <w:pStyle w:val="NormalWeb"/>
            </w:pPr>
            <w:r>
              <w:t>-</w:t>
            </w:r>
            <w:r w:rsidRPr="00BA794A">
              <w:t xml:space="preserve"> </w:t>
            </w:r>
            <w:r>
              <w:t>Назовите цифру ломаной,  у которой больше всего звеньев.</w:t>
            </w:r>
          </w:p>
          <w:p w:rsidR="0088006F" w:rsidRDefault="0088006F">
            <w:pPr>
              <w:pStyle w:val="NormalWeb"/>
            </w:pPr>
            <w:r>
              <w:t>- Назовите цифру ломаной,  у которой меньше всего звеньев.</w:t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200A">
              <w:t>-</w:t>
            </w:r>
            <w:r w:rsidRPr="00BA794A">
              <w:t xml:space="preserve"> </w:t>
            </w:r>
            <w:r w:rsidRPr="0007200A">
              <w:rPr>
                <w:rFonts w:ascii="Times New Roman" w:hAnsi="Times New Roman"/>
                <w:sz w:val="24"/>
                <w:szCs w:val="24"/>
              </w:rPr>
              <w:t>Чему учились, выполняя это задание? Мы научились показывать звенья, вершины ломаных? Мы научились отличать ломаные? Оцените себя в листах обратной связи</w:t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sz w:val="24"/>
                <w:szCs w:val="24"/>
              </w:rPr>
              <w:t>ДЛЯ ГЛАЗ</w:t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sz w:val="24"/>
                <w:szCs w:val="24"/>
              </w:rPr>
              <w:t>-</w:t>
            </w:r>
            <w:r w:rsidRPr="00BA7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00A">
              <w:rPr>
                <w:rFonts w:ascii="Times New Roman" w:hAnsi="Times New Roman"/>
                <w:sz w:val="24"/>
                <w:szCs w:val="24"/>
              </w:rPr>
              <w:t>Какую ещё задачу мы ставили перед собой?</w:t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00A">
              <w:rPr>
                <w:rFonts w:ascii="Times New Roman" w:hAnsi="Times New Roman"/>
                <w:sz w:val="24"/>
                <w:szCs w:val="24"/>
              </w:rPr>
              <w:t>Чему будем сейчас учиться?</w:t>
            </w:r>
          </w:p>
          <w:p w:rsidR="0088006F" w:rsidRDefault="0088006F">
            <w:pPr>
              <w:pStyle w:val="NormalWeb"/>
            </w:pPr>
            <w:r>
              <w:t>Перед вами лежат листочки, где вы можете выбрать любой уровень. Если вам ещё тяжело действовать самостоятельно, то начертите ломаную по 4 точкам, выбрав уровень 1, а если вы уверены в своих силах, то выбирайте уровень 2, и начертите ломаную из 5 звеньев самостоятельно.</w:t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200A">
              <w:t>-</w:t>
            </w:r>
            <w:r w:rsidRPr="00BA794A">
              <w:t xml:space="preserve"> </w:t>
            </w:r>
            <w:r w:rsidRPr="0007200A">
              <w:rPr>
                <w:rFonts w:ascii="Times New Roman" w:hAnsi="Times New Roman"/>
                <w:sz w:val="24"/>
                <w:szCs w:val="24"/>
              </w:rPr>
              <w:t>В какую группу вы бы отнесли свои ломаные?</w:t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00A">
              <w:rPr>
                <w:rFonts w:ascii="Times New Roman" w:hAnsi="Times New Roman"/>
                <w:sz w:val="24"/>
                <w:szCs w:val="24"/>
              </w:rPr>
              <w:t>Чему мы сейчас учились? Мы научились строить ломаные? Оцените в листах обратной связи</w:t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sz w:val="24"/>
                <w:szCs w:val="24"/>
              </w:rPr>
              <w:t>-</w:t>
            </w:r>
            <w:r w:rsidRPr="00BA7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00A">
              <w:rPr>
                <w:rFonts w:ascii="Times New Roman" w:hAnsi="Times New Roman"/>
                <w:sz w:val="24"/>
                <w:szCs w:val="24"/>
              </w:rPr>
              <w:t>Какова тема урока?</w:t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sz w:val="24"/>
                <w:szCs w:val="24"/>
              </w:rPr>
              <w:t>-</w:t>
            </w:r>
            <w:r w:rsidRPr="00BA7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00A">
              <w:rPr>
                <w:rFonts w:ascii="Times New Roman" w:hAnsi="Times New Roman"/>
                <w:sz w:val="24"/>
                <w:szCs w:val="24"/>
              </w:rPr>
              <w:t>Какие цели ставили перед собой?</w:t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sz w:val="24"/>
                <w:szCs w:val="24"/>
              </w:rPr>
              <w:t>-</w:t>
            </w:r>
            <w:r w:rsidRPr="00BA7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00A">
              <w:rPr>
                <w:rFonts w:ascii="Times New Roman" w:hAnsi="Times New Roman"/>
                <w:sz w:val="24"/>
                <w:szCs w:val="24"/>
              </w:rPr>
              <w:t>Удалось ли нам достигнуть поставленных целей?</w:t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sz w:val="24"/>
                <w:szCs w:val="24"/>
              </w:rPr>
              <w:t>- Как оцените коллективную работу?</w:t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sz w:val="24"/>
                <w:szCs w:val="24"/>
              </w:rPr>
              <w:t>- Выберите и продолжите любое предложение.</w:t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sz w:val="24"/>
                <w:szCs w:val="24"/>
              </w:rPr>
              <w:t>-</w:t>
            </w:r>
            <w:r w:rsidRPr="00BA7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00A">
              <w:rPr>
                <w:rFonts w:ascii="Times New Roman" w:hAnsi="Times New Roman"/>
                <w:sz w:val="24"/>
                <w:szCs w:val="24"/>
              </w:rPr>
              <w:t>Откройте еженедельник и выполните самооценку.</w:t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sz w:val="24"/>
                <w:szCs w:val="24"/>
              </w:rPr>
              <w:t>Хочется счастья вам пожелать,</w:t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sz w:val="24"/>
                <w:szCs w:val="24"/>
              </w:rPr>
              <w:t>Самое главное – не унывать!</w:t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sz w:val="24"/>
                <w:szCs w:val="24"/>
              </w:rPr>
              <w:t>Всего вам доброго, мирного, ясного!</w:t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sz w:val="24"/>
                <w:szCs w:val="24"/>
              </w:rPr>
              <w:t>Всего вам светлого и прекрасного!</w:t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00A">
              <w:rPr>
                <w:rFonts w:ascii="Times New Roman" w:hAnsi="Times New Roman"/>
                <w:sz w:val="24"/>
                <w:szCs w:val="24"/>
              </w:rPr>
              <w:t>Урок закончен. Спасибо.</w:t>
            </w:r>
          </w:p>
        </w:tc>
        <w:tc>
          <w:tcPr>
            <w:tcW w:w="2375" w:type="dxa"/>
          </w:tcPr>
          <w:p w:rsidR="0088006F" w:rsidRPr="0007200A" w:rsidRDefault="0088006F" w:rsidP="000720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 w:rsidP="000720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 w:rsidP="000720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 w:rsidP="000720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 w:rsidP="000720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sz w:val="24"/>
                <w:szCs w:val="24"/>
              </w:rPr>
              <w:t>Переставляют карточки</w:t>
            </w:r>
          </w:p>
          <w:p w:rsidR="0088006F" w:rsidRPr="0007200A" w:rsidRDefault="0088006F" w:rsidP="000720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88006F" w:rsidRPr="0007200A" w:rsidRDefault="0088006F" w:rsidP="000720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 w:rsidP="000720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 w:rsidP="000720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 w:rsidP="000720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sz w:val="24"/>
                <w:szCs w:val="24"/>
              </w:rPr>
              <w:t>Геометрические фигуры</w:t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sz w:val="24"/>
                <w:szCs w:val="24"/>
              </w:rPr>
              <w:t xml:space="preserve"> спагетти</w:t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sz w:val="24"/>
                <w:szCs w:val="24"/>
              </w:rPr>
              <w:t>Прямую линию</w:t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sz w:val="24"/>
                <w:szCs w:val="24"/>
              </w:rPr>
              <w:t>Ломают спагетти</w:t>
            </w:r>
          </w:p>
          <w:p w:rsidR="0088006F" w:rsidRPr="0007200A" w:rsidRDefault="0088006F" w:rsidP="000720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sz w:val="24"/>
                <w:szCs w:val="24"/>
              </w:rPr>
              <w:t>Выполняют задание</w:t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sz w:val="24"/>
                <w:szCs w:val="24"/>
              </w:rPr>
              <w:t>Вывешиваем на доску</w:t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sz w:val="24"/>
                <w:szCs w:val="24"/>
              </w:rPr>
              <w:t>сами выходят и передвигают на доске</w:t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sz w:val="24"/>
                <w:szCs w:val="24"/>
              </w:rPr>
              <w:t>Ломаные линии</w:t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i/>
                <w:sz w:val="20"/>
                <w:szCs w:val="20"/>
              </w:rPr>
            </w:pPr>
            <w:r w:rsidRPr="0007200A">
              <w:rPr>
                <w:rFonts w:ascii="Times New Roman" w:hAnsi="Times New Roman"/>
                <w:i/>
                <w:sz w:val="20"/>
                <w:szCs w:val="20"/>
              </w:rPr>
              <w:t>(подписываю на доске)</w:t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sz w:val="24"/>
                <w:szCs w:val="24"/>
              </w:rPr>
              <w:t>Незамкнутые и замкнутые ломаные</w:t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sz w:val="24"/>
                <w:szCs w:val="24"/>
              </w:rPr>
              <w:t>Ломаная линия. Замкнутая ломаная</w:t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sz w:val="24"/>
                <w:szCs w:val="24"/>
              </w:rPr>
              <w:t>На горы</w:t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sz w:val="24"/>
                <w:szCs w:val="24"/>
              </w:rPr>
              <w:t xml:space="preserve">Вершины </w:t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sz w:val="24"/>
                <w:szCs w:val="24"/>
              </w:rPr>
              <w:t>Подсказка на доске</w:t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sz w:val="24"/>
                <w:szCs w:val="24"/>
              </w:rPr>
              <w:t xml:space="preserve">Узнать, что такое ломаная и из каких частей состоит </w:t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sz w:val="24"/>
                <w:szCs w:val="24"/>
              </w:rPr>
              <w:t>Из отрезков</w:t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sz w:val="24"/>
                <w:szCs w:val="24"/>
              </w:rPr>
              <w:t>Из учебника с.36</w:t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sz w:val="24"/>
                <w:szCs w:val="24"/>
              </w:rPr>
              <w:t>Я ставлю + на доске</w:t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sz w:val="24"/>
                <w:szCs w:val="24"/>
              </w:rPr>
              <w:t xml:space="preserve">Учиться показывать звенья и вершины ломаных и отличать </w:t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sz w:val="24"/>
                <w:szCs w:val="24"/>
              </w:rPr>
              <w:t xml:space="preserve">На доске </w:t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sz w:val="24"/>
                <w:szCs w:val="24"/>
              </w:rPr>
              <w:t>№3</w:t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sz w:val="24"/>
                <w:szCs w:val="24"/>
              </w:rPr>
              <w:t>№1</w:t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sz w:val="24"/>
                <w:szCs w:val="24"/>
              </w:rPr>
              <w:t>Научиться строить ломаные</w:t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sz w:val="24"/>
                <w:szCs w:val="24"/>
              </w:rPr>
              <w:t>Самостоятельно работают на листочке</w:t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sz w:val="24"/>
                <w:szCs w:val="24"/>
              </w:rPr>
              <w:t>Выходят к доске и приклеивают на доску</w:t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sz w:val="24"/>
                <w:szCs w:val="24"/>
              </w:rPr>
              <w:t>Называют</w:t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sz w:val="24"/>
                <w:szCs w:val="24"/>
              </w:rPr>
              <w:t>На шкале, на доске</w:t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sz w:val="24"/>
                <w:szCs w:val="24"/>
              </w:rPr>
              <w:t>На экране</w:t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200A">
              <w:rPr>
                <w:rFonts w:ascii="Times New Roman" w:hAnsi="Times New Roman"/>
                <w:sz w:val="24"/>
                <w:szCs w:val="24"/>
              </w:rPr>
              <w:t>Раскрашивают кружочек</w:t>
            </w: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006F" w:rsidRPr="0007200A" w:rsidRDefault="008800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006F" w:rsidRPr="00BA794A" w:rsidRDefault="0088006F" w:rsidP="00D97DA4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8006F" w:rsidRPr="00BA794A" w:rsidRDefault="0088006F" w:rsidP="00D97DA4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8006F" w:rsidRDefault="0088006F"/>
    <w:sectPr w:rsidR="0088006F" w:rsidSect="002B3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A9D"/>
    <w:rsid w:val="0007200A"/>
    <w:rsid w:val="002B3754"/>
    <w:rsid w:val="00536069"/>
    <w:rsid w:val="0053699A"/>
    <w:rsid w:val="006A71C2"/>
    <w:rsid w:val="007B7572"/>
    <w:rsid w:val="00813002"/>
    <w:rsid w:val="0088006F"/>
    <w:rsid w:val="00886A9D"/>
    <w:rsid w:val="00BA794A"/>
    <w:rsid w:val="00D97DA4"/>
    <w:rsid w:val="00E7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75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86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886A9D"/>
  </w:style>
  <w:style w:type="table" w:styleId="TableGrid">
    <w:name w:val="Table Grid"/>
    <w:basedOn w:val="TableNormal"/>
    <w:uiPriority w:val="99"/>
    <w:rsid w:val="00886A9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886A9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777</Words>
  <Characters>4430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 урока</dc:title>
  <dc:subject/>
  <dc:creator>Миронченко</dc:creator>
  <cp:keywords/>
  <dc:description/>
  <cp:lastModifiedBy>User</cp:lastModifiedBy>
  <cp:revision>3</cp:revision>
  <dcterms:created xsi:type="dcterms:W3CDTF">2015-01-26T14:41:00Z</dcterms:created>
  <dcterms:modified xsi:type="dcterms:W3CDTF">2015-01-26T14:41:00Z</dcterms:modified>
</cp:coreProperties>
</file>