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68" w:rsidRDefault="00140A68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1</w:t>
      </w:r>
    </w:p>
    <w:p w:rsidR="00140A68" w:rsidRDefault="00140A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1</w:t>
      </w:r>
    </w:p>
    <w:tbl>
      <w:tblPr>
        <w:tblW w:w="0" w:type="auto"/>
        <w:tblInd w:w="-106" w:type="dxa"/>
        <w:tblLayout w:type="fixed"/>
        <w:tblLook w:val="0000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1376"/>
      </w:tblGrid>
      <w:tr w:rsidR="00140A6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40A68" w:rsidRDefault="00140A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 Dese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t, 2. Mo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ntain, 3. Hor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e, 4.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ea, 5. Br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dge, 6. Wh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le. -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 (№1)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0A68" w:rsidRDefault="00140A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dge , 2. 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ver, 3.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ree, 4. 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gle, 5. 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ll, 6. Mo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tain. -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Britain (№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2)</w:t>
      </w:r>
    </w:p>
    <w:p w:rsidR="00140A68" w:rsidRDefault="00140A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arden, 2.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iver, 3. She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p, 4. Wh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le, 5. deser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-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Great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№ 3)</w:t>
      </w:r>
    </w:p>
    <w:p w:rsidR="00140A68" w:rsidRDefault="00140A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A68" w:rsidRDefault="00140A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A68" w:rsidRDefault="00140A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A68" w:rsidRDefault="00140A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№  2</w:t>
      </w:r>
    </w:p>
    <w:tbl>
      <w:tblPr>
        <w:tblW w:w="0" w:type="auto"/>
        <w:tblInd w:w="-106" w:type="dxa"/>
        <w:tblLayout w:type="fixed"/>
        <w:tblLook w:val="0000"/>
      </w:tblPr>
      <w:tblGrid>
        <w:gridCol w:w="1814"/>
        <w:gridCol w:w="565"/>
        <w:gridCol w:w="16"/>
        <w:gridCol w:w="552"/>
        <w:gridCol w:w="16"/>
        <w:gridCol w:w="552"/>
        <w:gridCol w:w="16"/>
        <w:gridCol w:w="552"/>
        <w:gridCol w:w="16"/>
        <w:gridCol w:w="552"/>
        <w:gridCol w:w="16"/>
        <w:gridCol w:w="552"/>
        <w:gridCol w:w="16"/>
        <w:gridCol w:w="552"/>
        <w:gridCol w:w="16"/>
        <w:gridCol w:w="552"/>
        <w:gridCol w:w="780"/>
      </w:tblGrid>
      <w:tr w:rsidR="00140A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2.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4.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5.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6.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gridAfter w:val="2"/>
          <w:wAfter w:w="1332" w:type="dxa"/>
          <w:trHeight w:val="3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1.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gridAfter w:val="2"/>
          <w:wAfter w:w="1332" w:type="dxa"/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2.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gridAfter w:val="2"/>
          <w:wAfter w:w="1332" w:type="dxa"/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gridAfter w:val="2"/>
          <w:wAfter w:w="1332" w:type="dxa"/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4.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gridAfter w:val="2"/>
          <w:wAfter w:w="1332" w:type="dxa"/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5.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gridAfter w:val="2"/>
          <w:wAfter w:w="1332" w:type="dxa"/>
          <w:trHeight w:val="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gridAfter w:val="2"/>
          <w:wAfter w:w="1332" w:type="dxa"/>
          <w:trHeight w:val="3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0A68">
        <w:tblPrEx>
          <w:tblCellMar>
            <w:top w:w="0" w:type="dxa"/>
            <w:bottom w:w="0" w:type="dxa"/>
          </w:tblCellMar>
        </w:tblPrEx>
        <w:trPr>
          <w:gridAfter w:val="2"/>
          <w:wAfter w:w="1332" w:type="dxa"/>
          <w:trHeight w:val="3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8" w:rsidRDefault="00140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bookmarkEnd w:id="0"/>
    </w:tbl>
    <w:p w:rsidR="00140A68" w:rsidRDefault="00140A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0A68" w:rsidSect="0014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68" w:rsidRDefault="00140A68">
      <w:pPr>
        <w:spacing w:after="0" w:line="240" w:lineRule="auto"/>
      </w:pPr>
      <w:r>
        <w:separator/>
      </w:r>
    </w:p>
  </w:endnote>
  <w:endnote w:type="continuationSeparator" w:id="0">
    <w:p w:rsidR="00140A68" w:rsidRDefault="0014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68" w:rsidRDefault="00140A68">
      <w:pPr>
        <w:spacing w:after="0" w:line="240" w:lineRule="auto"/>
      </w:pPr>
      <w:r>
        <w:separator/>
      </w:r>
    </w:p>
  </w:footnote>
  <w:footnote w:type="continuationSeparator" w:id="0">
    <w:p w:rsidR="00140A68" w:rsidRDefault="0014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22B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72B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14D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D4E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CA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0729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3C1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3166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40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4C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1203317"/>
    <w:multiLevelType w:val="multilevel"/>
    <w:tmpl w:val="4A3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52D01B2"/>
    <w:multiLevelType w:val="multilevel"/>
    <w:tmpl w:val="55B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6794F80"/>
    <w:multiLevelType w:val="multilevel"/>
    <w:tmpl w:val="6D22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FF47ED9"/>
    <w:multiLevelType w:val="multilevel"/>
    <w:tmpl w:val="D0F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6C5038"/>
    <w:multiLevelType w:val="multilevel"/>
    <w:tmpl w:val="60A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7495016"/>
    <w:multiLevelType w:val="multilevel"/>
    <w:tmpl w:val="8D1E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79C585F"/>
    <w:multiLevelType w:val="multilevel"/>
    <w:tmpl w:val="E26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F127492"/>
    <w:multiLevelType w:val="multilevel"/>
    <w:tmpl w:val="8B027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05BA"/>
    <w:multiLevelType w:val="multilevel"/>
    <w:tmpl w:val="E4D67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3756B5"/>
    <w:multiLevelType w:val="multilevel"/>
    <w:tmpl w:val="5272780A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0327042"/>
    <w:multiLevelType w:val="multilevel"/>
    <w:tmpl w:val="A6D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36D78A2"/>
    <w:multiLevelType w:val="multilevel"/>
    <w:tmpl w:val="3F0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EE3D41"/>
    <w:multiLevelType w:val="multilevel"/>
    <w:tmpl w:val="700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41771F7"/>
    <w:multiLevelType w:val="multilevel"/>
    <w:tmpl w:val="ADB8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9042E"/>
    <w:multiLevelType w:val="multilevel"/>
    <w:tmpl w:val="F31E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4436592"/>
    <w:multiLevelType w:val="multilevel"/>
    <w:tmpl w:val="BD1691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BB5266"/>
    <w:multiLevelType w:val="multilevel"/>
    <w:tmpl w:val="B8865C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E686F"/>
    <w:multiLevelType w:val="multilevel"/>
    <w:tmpl w:val="D6A400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E703A"/>
    <w:multiLevelType w:val="multilevel"/>
    <w:tmpl w:val="3A7E83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B6D04"/>
    <w:multiLevelType w:val="multilevel"/>
    <w:tmpl w:val="E4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21"/>
  </w:num>
  <w:num w:numId="5">
    <w:abstractNumId w:val="10"/>
  </w:num>
  <w:num w:numId="6">
    <w:abstractNumId w:val="13"/>
  </w:num>
  <w:num w:numId="7">
    <w:abstractNumId w:val="25"/>
  </w:num>
  <w:num w:numId="8">
    <w:abstractNumId w:val="16"/>
  </w:num>
  <w:num w:numId="9">
    <w:abstractNumId w:val="20"/>
  </w:num>
  <w:num w:numId="10">
    <w:abstractNumId w:val="11"/>
  </w:num>
  <w:num w:numId="11">
    <w:abstractNumId w:val="24"/>
  </w:num>
  <w:num w:numId="12">
    <w:abstractNumId w:val="12"/>
  </w:num>
  <w:num w:numId="13">
    <w:abstractNumId w:val="22"/>
  </w:num>
  <w:num w:numId="14">
    <w:abstractNumId w:val="17"/>
  </w:num>
  <w:num w:numId="15">
    <w:abstractNumId w:val="23"/>
  </w:num>
  <w:num w:numId="16">
    <w:abstractNumId w:val="28"/>
  </w:num>
  <w:num w:numId="17">
    <w:abstractNumId w:val="18"/>
  </w:num>
  <w:num w:numId="18">
    <w:abstractNumId w:val="27"/>
  </w:num>
  <w:num w:numId="19">
    <w:abstractNumId w:val="2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A68"/>
    <w:rsid w:val="0014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75" w:after="0" w:line="240" w:lineRule="auto"/>
      <w:ind w:left="75"/>
      <w:outlineLvl w:val="1"/>
    </w:pPr>
    <w:rPr>
      <w:rFonts w:ascii="Verdana" w:hAnsi="Verdana" w:cs="Verdana"/>
      <w:b/>
      <w:bCs/>
      <w:color w:val="8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80808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80808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  <w:color w:val="000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Verdana" w:hAnsi="Verdana" w:cs="Verdana"/>
      <w:b/>
      <w:bCs/>
      <w:color w:val="800000"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808080"/>
      <w:lang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808080"/>
      <w:lang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000080"/>
      <w:lang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  <w:ind w:left="100" w:right="100" w:firstLine="300"/>
      <w:jc w:val="both"/>
    </w:pPr>
    <w:rPr>
      <w:rFonts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citation">
    <w:name w:val="citation"/>
    <w:basedOn w:val="Normal"/>
    <w:uiPriority w:val="99"/>
    <w:pPr>
      <w:pBdr>
        <w:top w:val="single" w:sz="6" w:space="4" w:color="808080"/>
        <w:left w:val="single" w:sz="18" w:space="6" w:color="808080"/>
        <w:bottom w:val="single" w:sz="2" w:space="4" w:color="808080"/>
        <w:right w:val="single" w:sz="6" w:space="6" w:color="808080"/>
      </w:pBdr>
      <w:shd w:val="clear" w:color="auto" w:fill="C0C0C0"/>
      <w:spacing w:before="100" w:after="100" w:line="240" w:lineRule="auto"/>
    </w:pPr>
    <w:rPr>
      <w:rFonts w:cstheme="minorBidi"/>
      <w:b/>
      <w:bCs/>
      <w:color w:val="000000"/>
    </w:rPr>
  </w:style>
  <w:style w:type="paragraph" w:customStyle="1" w:styleId="postedinfo">
    <w:name w:val="posted_info"/>
    <w:basedOn w:val="Normal"/>
    <w:uiPriority w:val="99"/>
    <w:pPr>
      <w:spacing w:after="0" w:line="240" w:lineRule="auto"/>
      <w:ind w:left="-45"/>
    </w:pPr>
    <w:rPr>
      <w:rFonts w:cstheme="minorBidi"/>
      <w:color w:val="808080"/>
      <w:sz w:val="16"/>
      <w:szCs w:val="16"/>
    </w:rPr>
  </w:style>
  <w:style w:type="character" w:customStyle="1" w:styleId="postid">
    <w:name w:val="post_id"/>
    <w:basedOn w:val="DefaultParagraphFont"/>
    <w:uiPriority w:val="99"/>
    <w:rPr>
      <w:sz w:val="17"/>
      <w:szCs w:val="17"/>
    </w:rPr>
  </w:style>
  <w:style w:type="character" w:customStyle="1" w:styleId="ft1">
    <w:name w:val="ft1"/>
    <w:basedOn w:val="DefaultParagraphFont"/>
    <w:uiPriority w:val="99"/>
    <w:rPr>
      <w:b/>
      <w:bCs/>
    </w:rPr>
  </w:style>
  <w:style w:type="character" w:customStyle="1" w:styleId="fc1">
    <w:name w:val="fc1"/>
    <w:basedOn w:val="DefaultParagraphFont"/>
    <w:uiPriority w:val="99"/>
  </w:style>
  <w:style w:type="character" w:customStyle="1" w:styleId="author">
    <w:name w:val="author"/>
    <w:basedOn w:val="DefaultParagraphFont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User</cp:lastModifiedBy>
  <cp:revision>2</cp:revision>
  <dcterms:created xsi:type="dcterms:W3CDTF">2014-12-14T21:04:00Z</dcterms:created>
  <dcterms:modified xsi:type="dcterms:W3CDTF">2014-12-14T21:04:00Z</dcterms:modified>
</cp:coreProperties>
</file>