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4" w:rsidRPr="003C63E0" w:rsidRDefault="00B522C4" w:rsidP="009B10A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3E0">
        <w:rPr>
          <w:rFonts w:ascii="Times New Roman" w:hAnsi="Times New Roman"/>
          <w:b/>
          <w:sz w:val="24"/>
          <w:szCs w:val="24"/>
          <w:lang w:eastAsia="ru-RU"/>
        </w:rPr>
        <w:t>Структура и ход урока</w:t>
      </w:r>
    </w:p>
    <w:p w:rsidR="00B522C4" w:rsidRPr="003C63E0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3C63E0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578"/>
        <w:gridCol w:w="3191"/>
      </w:tblGrid>
      <w:tr w:rsidR="00B522C4" w:rsidRPr="00CC2422" w:rsidTr="00CC2422">
        <w:trPr>
          <w:trHeight w:val="589"/>
        </w:trPr>
        <w:tc>
          <w:tcPr>
            <w:tcW w:w="2802" w:type="dxa"/>
          </w:tcPr>
          <w:p w:rsidR="00B522C4" w:rsidRDefault="00B522C4" w:rsidP="009B1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  <w:p w:rsidR="00B522C4" w:rsidRPr="00CC2422" w:rsidRDefault="00B522C4" w:rsidP="009B1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3578" w:type="dxa"/>
          </w:tcPr>
          <w:p w:rsidR="00B522C4" w:rsidRPr="00CC2422" w:rsidRDefault="00B522C4" w:rsidP="009B1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91" w:type="dxa"/>
          </w:tcPr>
          <w:p w:rsidR="00B522C4" w:rsidRPr="00CC2422" w:rsidRDefault="00B522C4" w:rsidP="009B1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522C4" w:rsidRPr="00CC2422" w:rsidTr="00CC2422">
        <w:tc>
          <w:tcPr>
            <w:tcW w:w="2802" w:type="dxa"/>
          </w:tcPr>
          <w:p w:rsidR="00B522C4" w:rsidRPr="00CC2422" w:rsidRDefault="00B522C4" w:rsidP="009B10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Орг. момент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2.</w:t>
            </w:r>
            <w:r w:rsidRPr="009B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</w:t>
            </w:r>
            <w:r w:rsidRPr="009B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B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(здоровье-сберегающий компонент)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5. Закрепление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578" w:type="dxa"/>
          </w:tcPr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уч-ся, проверка готовности к уроку.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Создает условия для возникновения у уч-ся внутренней потребности включения в учебную деятельность, организует формулировку темы и постановку цели урока.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Ребята, сколько на Земле океанов?</w:t>
            </w:r>
            <w:r w:rsidRPr="00CC2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(4 – Тихий, Индийский, Атлантический, Северный – Ледовитый).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lang w:eastAsia="ru-RU"/>
              </w:rPr>
              <w:t>- Ребята, есть ещё на Земле 5 океан, но только он особенный – воздушный. Как он называется? </w:t>
            </w: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(Атмосфера).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Сегодня на уроке мы с вами совершим необычное путешествие в этот  воздушный океан. Чтобы наше (урок) путешествие вам запомнилось, было увлекательным, вы должны показать свои знания, умения и навыки по теме «Атмосфера», которую мы изучали на протяжении нескольких последних уроков.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Вам придётся побывать различных станциях.</w:t>
            </w:r>
          </w:p>
          <w:p w:rsidR="00B522C4" w:rsidRPr="00CC2422" w:rsidRDefault="00B522C4" w:rsidP="00D62CE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партах у каждого лежат маршрутные листы  названия станций вы должны отгадать и вписать сами; на каждой станции вы должны выполнить задание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1 станция: … (Воздух)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Для того чтобы узнать, как она называется вам необходимо отгадать загадку: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Он похож на одеяло, им окутана Земля.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Это что за одеяло, чтоб всю Землю укрывало?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 сложить, ни развернуть,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 пощупать, ни взглянуть?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Пропускает дождь и свет,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Есть оно, а вроде нет?! (Воздух)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Вопросы классу: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атмосфера?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- Какие части выделяют в строении атмосферы?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-Что такое воздух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9B10AE" w:rsidRDefault="00B522C4" w:rsidP="00631D75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Ребята прослушав стихотворение вы должны ответить на вопрос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9B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 явления происходят в слоях атмосферы?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Станция: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(Ветер)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Кто не ведает границ?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Кто летит быстрее птиц?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то грозен, то мятежен,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То как пух весенний нежен,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Кто свободней всех на свете?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Догадались?  Это …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Вопрос классу: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ветер?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причина образования ветра?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Станция: «Пятый лишний»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522C4" w:rsidRPr="00CC2422" w:rsidRDefault="00B522C4" w:rsidP="004114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 маршрутных листах листах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№6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Станция:………..(Погода)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 ее названии говориться в этих строках: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 солнцем ярким улыбнется,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 вдруг нахмурится слегка,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Плаксива, ветрена, дождлива.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 постоянная весьма...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огода).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Что это?</w:t>
            </w:r>
          </w:p>
          <w:p w:rsidR="00B522C4" w:rsidRPr="00CC2422" w:rsidRDefault="00B522C4" w:rsidP="00CC2422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Вопрос классу:</w:t>
            </w:r>
          </w:p>
          <w:p w:rsidR="00B522C4" w:rsidRPr="00CC2422" w:rsidRDefault="00B522C4" w:rsidP="004425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lang w:eastAsia="ru-RU"/>
              </w:rPr>
              <w:t xml:space="preserve">-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погода?</w:t>
            </w:r>
          </w:p>
          <w:p w:rsidR="00B522C4" w:rsidRPr="00CC2422" w:rsidRDefault="00B522C4" w:rsidP="004425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основные элементы погоды?</w:t>
            </w:r>
          </w:p>
          <w:p w:rsidR="00B522C4" w:rsidRPr="00CC2422" w:rsidRDefault="00B522C4" w:rsidP="004425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442594">
            <w:pPr>
              <w:pStyle w:val="NoSpacing"/>
              <w:rPr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Станция: Метеорологическая 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Человечество интересовалось воздушным океаном очень давно, но только 300–400 лет назад были изобретены первые приборы  для изучения атмосферы.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Сегодня изучение атмосферы Земли ведётся под руководством </w:t>
            </w:r>
            <w:r w:rsidRPr="00CC24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Всемирной метеорологической организации (ВМО).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Для наблюдения за состоянием Атмосферы создана сеть </w:t>
            </w: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наземных метеорологических станций, </w:t>
            </w: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оборудованных различных  приборами.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- </w:t>
            </w:r>
            <w:r w:rsidRPr="00CC2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Ребята, с какими приборами мы познакомились на уроках?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Перечислите их, на маршрутных листах.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Задание: найдите соответствие 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(слайд №9)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Подводит итог урока, комментирует и выставляет оценки.</w:t>
            </w:r>
          </w:p>
        </w:tc>
        <w:tc>
          <w:tcPr>
            <w:tcW w:w="3191" w:type="dxa"/>
          </w:tcPr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учителя, подготовка к уроку.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и обсуждают тему и цели урока. Слайд№1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(Приложение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Уч-ся называют и показывают океаны по карте.</w:t>
            </w: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2138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Уч-ся отгадывают  и записывают название  станции, отвечают на поставленные вопросы, работают с заданиями в маршрутных листах</w:t>
            </w:r>
            <w:r w:rsidRPr="009B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(Приложение</w:t>
            </w:r>
            <w:r w:rsidRPr="009B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2) и на интерактивной доске.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лайд №2)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CC24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Стихотворение  «Атмосфера»  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Чем мы дышим, кто нам скажет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Воздух виден или нет?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 вокруг планеты нашей?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на всё дадим ответ.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Атмосферу составляют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Очень разные слои,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 высотой, кто не знает,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Изменяются они.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Слой снегов, дождей и ветров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Тропос – значит он живой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CC2422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ru-RU"/>
                </w:rPr>
                <w:t>18 км</w:t>
              </w:r>
            </w:smartTag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Тропосферы – первый слой.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Есть здесь все, но в большей мере –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Кислород, азот, озон,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малых долях – йод и гелий,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Водород, неон, радон.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Выше в небе – стратосфера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Очень даже важный слой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А за ним верхние слои атмосферы 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Этот слой совсем иной: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Слой ионного влияния,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Метеоров и комет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Слой полярного сиянья,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Спутников, еще – ракет.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Чтоб к друг другу во Вселенной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могли потом летать,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 скажу вам, несомненно,</w:t>
            </w:r>
          </w:p>
          <w:p w:rsidR="00B522C4" w:rsidRPr="00CC2422" w:rsidRDefault="00B522C4" w:rsidP="00CC242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24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Атмосферу надо знать.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 на слайде №3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и выполняют задание в маршрутных листах и на интерактивной доске.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№4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задания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Слайд №5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Просматривают музыкальный  видеоролик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задание 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№7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 на маршрутных листах и в слайде №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(подписывают название приборов)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В слайде №9 находят соответствие.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тест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(слайд 10)</w:t>
            </w: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C4" w:rsidRPr="00CC2422" w:rsidRDefault="00B522C4" w:rsidP="00631D7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свое эмоциональное состояние на уроке.</w:t>
            </w:r>
          </w:p>
        </w:tc>
      </w:tr>
    </w:tbl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E3371B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C93286" w:rsidRDefault="00B522C4" w:rsidP="00670130">
      <w:pPr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522C4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Default="00B522C4" w:rsidP="0067013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522C4" w:rsidRPr="005C4181" w:rsidRDefault="00B522C4"/>
    <w:p w:rsidR="00B522C4" w:rsidRPr="005C4181" w:rsidRDefault="00B522C4"/>
    <w:p w:rsidR="00B522C4" w:rsidRPr="005C4181" w:rsidRDefault="00B522C4"/>
    <w:p w:rsidR="00B522C4" w:rsidRPr="005C4181" w:rsidRDefault="00B522C4"/>
    <w:p w:rsidR="00B522C4" w:rsidRPr="009E077D" w:rsidRDefault="00B522C4"/>
    <w:p w:rsidR="00B522C4" w:rsidRDefault="00B522C4" w:rsidP="001447BC">
      <w:pPr>
        <w:pStyle w:val="NormalWeb"/>
        <w:spacing w:before="0" w:beforeAutospacing="0" w:after="120" w:afterAutospacing="0"/>
      </w:pPr>
    </w:p>
    <w:p w:rsidR="00B522C4" w:rsidRPr="00C93286" w:rsidRDefault="00B522C4" w:rsidP="001447BC">
      <w:pPr>
        <w:rPr>
          <w:sz w:val="32"/>
          <w:szCs w:val="32"/>
        </w:rPr>
      </w:pPr>
    </w:p>
    <w:sectPr w:rsidR="00B522C4" w:rsidRPr="00C93286" w:rsidSect="0049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424"/>
    <w:multiLevelType w:val="multilevel"/>
    <w:tmpl w:val="3ED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51D3"/>
    <w:multiLevelType w:val="multilevel"/>
    <w:tmpl w:val="C762A2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63BA5"/>
    <w:multiLevelType w:val="multilevel"/>
    <w:tmpl w:val="EBA0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C1E04"/>
    <w:multiLevelType w:val="multilevel"/>
    <w:tmpl w:val="5DB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97A52"/>
    <w:multiLevelType w:val="multilevel"/>
    <w:tmpl w:val="FA5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B3793"/>
    <w:multiLevelType w:val="hybridMultilevel"/>
    <w:tmpl w:val="EE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8768B"/>
    <w:multiLevelType w:val="multilevel"/>
    <w:tmpl w:val="139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631C90"/>
    <w:multiLevelType w:val="multilevel"/>
    <w:tmpl w:val="E30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82231"/>
    <w:multiLevelType w:val="multilevel"/>
    <w:tmpl w:val="C88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1F76B7"/>
    <w:multiLevelType w:val="multilevel"/>
    <w:tmpl w:val="3132D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D63E6D"/>
    <w:multiLevelType w:val="multilevel"/>
    <w:tmpl w:val="3C5E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5772F6"/>
    <w:multiLevelType w:val="multilevel"/>
    <w:tmpl w:val="3D7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44F4E"/>
    <w:multiLevelType w:val="multilevel"/>
    <w:tmpl w:val="4F76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9A206B"/>
    <w:multiLevelType w:val="multilevel"/>
    <w:tmpl w:val="D10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50BC8"/>
    <w:multiLevelType w:val="multilevel"/>
    <w:tmpl w:val="3322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AA35D1"/>
    <w:multiLevelType w:val="multilevel"/>
    <w:tmpl w:val="9AC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469DB"/>
    <w:multiLevelType w:val="multilevel"/>
    <w:tmpl w:val="9C8C17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195F66"/>
    <w:multiLevelType w:val="multilevel"/>
    <w:tmpl w:val="928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5483D"/>
    <w:multiLevelType w:val="multilevel"/>
    <w:tmpl w:val="FD6A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"/>
  </w:num>
  <w:num w:numId="5">
    <w:abstractNumId w:val="16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130"/>
    <w:rsid w:val="000F3F4A"/>
    <w:rsid w:val="000F56B3"/>
    <w:rsid w:val="00104FA1"/>
    <w:rsid w:val="001447BC"/>
    <w:rsid w:val="00164B53"/>
    <w:rsid w:val="001D0BD9"/>
    <w:rsid w:val="002138EF"/>
    <w:rsid w:val="00394BCE"/>
    <w:rsid w:val="003C63E0"/>
    <w:rsid w:val="004008D3"/>
    <w:rsid w:val="00411431"/>
    <w:rsid w:val="00442594"/>
    <w:rsid w:val="00474F40"/>
    <w:rsid w:val="00491ED8"/>
    <w:rsid w:val="00494850"/>
    <w:rsid w:val="004D6EB8"/>
    <w:rsid w:val="005A49BE"/>
    <w:rsid w:val="005C4181"/>
    <w:rsid w:val="00631D75"/>
    <w:rsid w:val="006561F4"/>
    <w:rsid w:val="00670130"/>
    <w:rsid w:val="006A7E6F"/>
    <w:rsid w:val="007176AD"/>
    <w:rsid w:val="007B2F9C"/>
    <w:rsid w:val="008A2B26"/>
    <w:rsid w:val="009037FF"/>
    <w:rsid w:val="00992AD3"/>
    <w:rsid w:val="009B10AE"/>
    <w:rsid w:val="009E077D"/>
    <w:rsid w:val="00A32E3E"/>
    <w:rsid w:val="00A44BFB"/>
    <w:rsid w:val="00B522C4"/>
    <w:rsid w:val="00B76BB9"/>
    <w:rsid w:val="00C93286"/>
    <w:rsid w:val="00CB6FA4"/>
    <w:rsid w:val="00CC2422"/>
    <w:rsid w:val="00D62AB6"/>
    <w:rsid w:val="00D62CE2"/>
    <w:rsid w:val="00D840EA"/>
    <w:rsid w:val="00DB1ADA"/>
    <w:rsid w:val="00E3371B"/>
    <w:rsid w:val="00E94C8E"/>
    <w:rsid w:val="00ED6099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0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70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01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01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Normal"/>
    <w:uiPriority w:val="99"/>
    <w:rsid w:val="0067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670130"/>
    <w:rPr>
      <w:rFonts w:cs="Times New Roman"/>
    </w:rPr>
  </w:style>
  <w:style w:type="character" w:customStyle="1" w:styleId="c1">
    <w:name w:val="c1"/>
    <w:basedOn w:val="DefaultParagraphFont"/>
    <w:uiPriority w:val="99"/>
    <w:rsid w:val="00670130"/>
    <w:rPr>
      <w:rFonts w:cs="Times New Roman"/>
    </w:rPr>
  </w:style>
  <w:style w:type="paragraph" w:customStyle="1" w:styleId="c18">
    <w:name w:val="c18"/>
    <w:basedOn w:val="Normal"/>
    <w:uiPriority w:val="99"/>
    <w:rsid w:val="0067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67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DefaultParagraphFont"/>
    <w:uiPriority w:val="99"/>
    <w:rsid w:val="006701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70130"/>
    <w:rPr>
      <w:rFonts w:cs="Times New Roman"/>
    </w:rPr>
  </w:style>
  <w:style w:type="paragraph" w:styleId="NormalWeb">
    <w:name w:val="Normal (Web)"/>
    <w:basedOn w:val="Normal"/>
    <w:uiPriority w:val="99"/>
    <w:semiHidden/>
    <w:rsid w:val="0067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7013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7013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70130"/>
    <w:rPr>
      <w:rFonts w:cs="Times New Roman"/>
      <w:b/>
      <w:bCs/>
    </w:rPr>
  </w:style>
  <w:style w:type="character" w:customStyle="1" w:styleId="b-share-form-button">
    <w:name w:val="b-share-form-button"/>
    <w:basedOn w:val="DefaultParagraphFont"/>
    <w:uiPriority w:val="99"/>
    <w:rsid w:val="00670130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670130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670130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670130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670130"/>
    <w:rPr>
      <w:rFonts w:cs="Times New Roman"/>
    </w:rPr>
  </w:style>
  <w:style w:type="character" w:customStyle="1" w:styleId="extended-address">
    <w:name w:val="extended-address"/>
    <w:basedOn w:val="DefaultParagraphFont"/>
    <w:uiPriority w:val="99"/>
    <w:rsid w:val="00670130"/>
    <w:rPr>
      <w:rFonts w:cs="Times New Roman"/>
    </w:rPr>
  </w:style>
  <w:style w:type="character" w:customStyle="1" w:styleId="tel">
    <w:name w:val="tel"/>
    <w:basedOn w:val="DefaultParagraphFont"/>
    <w:uiPriority w:val="99"/>
    <w:rsid w:val="006701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13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3371B"/>
    <w:rPr>
      <w:lang w:eastAsia="en-US"/>
    </w:rPr>
  </w:style>
  <w:style w:type="table" w:styleId="TableGrid">
    <w:name w:val="Table Grid"/>
    <w:basedOn w:val="TableNormal"/>
    <w:uiPriority w:val="99"/>
    <w:rsid w:val="003C63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9394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3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937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9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6593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710</Words>
  <Characters>4052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ход урока</dc:title>
  <dc:subject/>
  <dc:creator>Admin</dc:creator>
  <cp:keywords/>
  <dc:description/>
  <cp:lastModifiedBy>User</cp:lastModifiedBy>
  <cp:revision>3</cp:revision>
  <dcterms:created xsi:type="dcterms:W3CDTF">2014-12-22T20:06:00Z</dcterms:created>
  <dcterms:modified xsi:type="dcterms:W3CDTF">2014-12-22T20:06:00Z</dcterms:modified>
</cp:coreProperties>
</file>