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9D" w:rsidRPr="001E7414" w:rsidRDefault="003D3F9D" w:rsidP="001E7414">
      <w:pPr>
        <w:jc w:val="right"/>
        <w:rPr>
          <w:rFonts w:ascii="Times New Roman" w:hAnsi="Times New Roman"/>
          <w:b/>
          <w:sz w:val="24"/>
          <w:szCs w:val="24"/>
        </w:rPr>
      </w:pPr>
      <w:r w:rsidRPr="001E7414">
        <w:rPr>
          <w:rFonts w:ascii="Times New Roman" w:hAnsi="Times New Roman"/>
          <w:b/>
          <w:sz w:val="24"/>
          <w:szCs w:val="24"/>
        </w:rPr>
        <w:t>Приложение 1.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  <w:r w:rsidRPr="00545C8F">
        <w:rPr>
          <w:rFonts w:ascii="Times New Roman" w:hAnsi="Times New Roman"/>
          <w:sz w:val="24"/>
          <w:szCs w:val="24"/>
        </w:rPr>
        <w:t>Тест «Подумай и выбери правильный ответ!»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1. Тут  я вспомнил,  что  и хвоста  у неё  нет.  Почему?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 xml:space="preserve"> А. Она  павиан.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 xml:space="preserve">  Б. Она  игрунок.</w:t>
      </w:r>
    </w:p>
    <w:p w:rsidR="003D3F9D" w:rsidRPr="007B70FB" w:rsidRDefault="003D3F9D" w:rsidP="003749E7">
      <w:pPr>
        <w:rPr>
          <w:rFonts w:ascii="Times New Roman" w:hAnsi="Times New Roman"/>
          <w:b/>
          <w:bCs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В. Она макака.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2. Но  раз  и мой  папа рассердился  на  Яшку. Почему?</w:t>
      </w:r>
    </w:p>
    <w:p w:rsidR="003D3F9D" w:rsidRPr="007B70FB" w:rsidRDefault="003D3F9D" w:rsidP="003749E7">
      <w:pPr>
        <w:rPr>
          <w:rFonts w:ascii="Times New Roman" w:hAnsi="Times New Roman"/>
          <w:b/>
          <w:bCs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А. Яшка  обрывал  цветы,  что  стояли  у нас  на  окнах.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Б. Яшка  на  занавесках  качается.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В. Катался  на  дверях, как на  каруселях.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3. Ему очень нравилось  греться  около  лампы.  Он дремал, ________________, глядя,  как  я тыкаю  пером  в  чернила.</w:t>
      </w:r>
    </w:p>
    <w:p w:rsidR="003D3F9D" w:rsidRPr="007B70FB" w:rsidRDefault="003D3F9D" w:rsidP="003749E7">
      <w:pPr>
        <w:rPr>
          <w:rFonts w:ascii="Times New Roman" w:hAnsi="Times New Roman"/>
          <w:b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А. как  старичок  на  солнышке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Б. совсем как ребёночек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В. как  игрушечный  человек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4. Яшка  долго  злился  на  отца. Примирился Яшка  с ним   из – за  _______________.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А. изюму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Б. сахару</w:t>
      </w:r>
    </w:p>
    <w:p w:rsidR="003D3F9D" w:rsidRPr="007B70FB" w:rsidRDefault="003D3F9D" w:rsidP="003749E7">
      <w:pPr>
        <w:rPr>
          <w:rFonts w:ascii="Times New Roman" w:hAnsi="Times New Roman"/>
          <w:b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В. конфет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5. Яшка  становился  очень ласковым,  залезал  на  плечи  и начинал  в голове искать.</w:t>
      </w:r>
    </w:p>
    <w:p w:rsidR="003D3F9D" w:rsidRPr="007B70FB" w:rsidRDefault="003D3F9D" w:rsidP="003749E7">
      <w:pPr>
        <w:rPr>
          <w:rFonts w:ascii="Times New Roman" w:hAnsi="Times New Roman"/>
          <w:b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B70FB">
        <w:rPr>
          <w:rFonts w:ascii="Times New Roman" w:hAnsi="Times New Roman"/>
          <w:b/>
          <w:bCs/>
          <w:i/>
          <w:sz w:val="24"/>
          <w:szCs w:val="24"/>
        </w:rPr>
        <w:t>Это значит – он вас уж очень  любит.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Б. Он - ребёночек!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В. Всю  причёску  маме осадил.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6. Яшка  поймал _________,  повертел – прыг на  колени к даме  и  стал  ________ на зуб  пробовать.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А. яблоко</w:t>
      </w:r>
    </w:p>
    <w:p w:rsidR="003D3F9D" w:rsidRPr="007B70FB" w:rsidRDefault="003D3F9D" w:rsidP="003749E7">
      <w:pPr>
        <w:rPr>
          <w:rFonts w:ascii="Times New Roman" w:hAnsi="Times New Roman"/>
          <w:b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Б. зеркальце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В. Портсигар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7. Собаки большие, злые.  А всеми собаками командовал  рыжий  пёс  __________.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А. Яков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 xml:space="preserve">Б.Юхименко </w:t>
      </w:r>
    </w:p>
    <w:p w:rsidR="003D3F9D" w:rsidRPr="007B70FB" w:rsidRDefault="003D3F9D" w:rsidP="003749E7">
      <w:pPr>
        <w:rPr>
          <w:rFonts w:ascii="Times New Roman" w:hAnsi="Times New Roman"/>
          <w:b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В. Каштан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8. Сажа  летает по  комнате,  а  он  сидит  и рычит  на  ___________.</w:t>
      </w:r>
    </w:p>
    <w:p w:rsidR="003D3F9D" w:rsidRPr="007B70FB" w:rsidRDefault="003D3F9D" w:rsidP="003749E7">
      <w:pPr>
        <w:rPr>
          <w:rFonts w:ascii="Times New Roman" w:hAnsi="Times New Roman"/>
          <w:b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А. лампу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Б. собаку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В. страшного  зверя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9. А _____________ ему  так  понравилась,  что  он  стал  орать,  чтоб  ему ещё  дали. Его  запеленали  и три  дня  не  пускали  на двор.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5C8F">
        <w:rPr>
          <w:rFonts w:ascii="Times New Roman" w:hAnsi="Times New Roman"/>
          <w:bCs/>
          <w:sz w:val="24"/>
          <w:szCs w:val="24"/>
        </w:rPr>
        <w:t>извёстка</w:t>
      </w:r>
    </w:p>
    <w:p w:rsidR="003D3F9D" w:rsidRPr="007B70FB" w:rsidRDefault="003D3F9D" w:rsidP="003749E7">
      <w:pPr>
        <w:rPr>
          <w:rFonts w:ascii="Times New Roman" w:hAnsi="Times New Roman"/>
          <w:b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Б. касторка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В. штукатурка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10. Но  вот  нашёлся  у  Яшки  враг. Да  какой!</w:t>
      </w:r>
    </w:p>
    <w:p w:rsidR="003D3F9D" w:rsidRPr="007B70FB" w:rsidRDefault="003D3F9D" w:rsidP="003749E7">
      <w:pPr>
        <w:rPr>
          <w:rFonts w:ascii="Times New Roman" w:hAnsi="Times New Roman"/>
          <w:b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А. Кот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Б. Пёс</w:t>
      </w:r>
    </w:p>
    <w:p w:rsidR="003D3F9D" w:rsidRPr="00545C8F" w:rsidRDefault="003D3F9D" w:rsidP="003749E7">
      <w:pPr>
        <w:rPr>
          <w:rFonts w:ascii="Times New Roman" w:hAnsi="Times New Roman"/>
          <w:bCs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В. Дама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 xml:space="preserve">11. И раз  так  на  дворе  ________ наелся,  что  еле – еле  его  отходили. Яшка  стонал,  на  глазах  слёзы,  и на  всех  капризно  смотрел. 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А. объедками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Б. чай с  сахаром</w:t>
      </w:r>
    </w:p>
    <w:p w:rsidR="003D3F9D" w:rsidRPr="007B70FB" w:rsidRDefault="003D3F9D" w:rsidP="003749E7">
      <w:pPr>
        <w:rPr>
          <w:rFonts w:ascii="Times New Roman" w:hAnsi="Times New Roman"/>
          <w:b/>
          <w:i/>
          <w:sz w:val="24"/>
          <w:szCs w:val="24"/>
        </w:rPr>
      </w:pPr>
      <w:r w:rsidRPr="007B70FB">
        <w:rPr>
          <w:rFonts w:ascii="Times New Roman" w:hAnsi="Times New Roman"/>
          <w:b/>
          <w:bCs/>
          <w:i/>
          <w:sz w:val="24"/>
          <w:szCs w:val="24"/>
        </w:rPr>
        <w:t>В. изюму</w:t>
      </w: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12. Как  не  стало  Яшки  в  доме,  я  видел, что  ____________________,  хоть признаваться  и  не  хотели.</w:t>
      </w:r>
    </w:p>
    <w:p w:rsidR="003D3F9D" w:rsidRPr="007B70FB" w:rsidRDefault="003D3F9D" w:rsidP="003749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А. В</w:t>
      </w:r>
      <w:r w:rsidRPr="007B70FB">
        <w:rPr>
          <w:rFonts w:ascii="Times New Roman" w:hAnsi="Times New Roman"/>
          <w:b/>
          <w:bCs/>
          <w:sz w:val="24"/>
          <w:szCs w:val="24"/>
        </w:rPr>
        <w:t>се  немного  скучали</w:t>
      </w:r>
      <w:bookmarkStart w:id="0" w:name="_GoBack"/>
      <w:bookmarkEnd w:id="0"/>
    </w:p>
    <w:p w:rsidR="003D3F9D" w:rsidRPr="00545C8F" w:rsidRDefault="003D3F9D" w:rsidP="003749E7">
      <w:pPr>
        <w:rPr>
          <w:rFonts w:ascii="Times New Roman" w:hAnsi="Times New Roman"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Б. Яшка  стал  царём  во дворе</w:t>
      </w:r>
    </w:p>
    <w:p w:rsidR="003D3F9D" w:rsidRDefault="003D3F9D" w:rsidP="003749E7">
      <w:pPr>
        <w:rPr>
          <w:rFonts w:ascii="Times New Roman" w:hAnsi="Times New Roman"/>
          <w:bCs/>
          <w:sz w:val="24"/>
          <w:szCs w:val="24"/>
        </w:rPr>
      </w:pPr>
      <w:r w:rsidRPr="00545C8F">
        <w:rPr>
          <w:rFonts w:ascii="Times New Roman" w:hAnsi="Times New Roman"/>
          <w:bCs/>
          <w:sz w:val="24"/>
          <w:szCs w:val="24"/>
        </w:rPr>
        <w:t>В. Яш</w:t>
      </w:r>
      <w:r>
        <w:rPr>
          <w:rFonts w:ascii="Times New Roman" w:hAnsi="Times New Roman"/>
          <w:bCs/>
          <w:sz w:val="24"/>
          <w:szCs w:val="24"/>
        </w:rPr>
        <w:t>ка  ожил  и ещё  больше проказничал</w:t>
      </w:r>
    </w:p>
    <w:p w:rsidR="003D3F9D" w:rsidRPr="000145CC" w:rsidRDefault="003D3F9D" w:rsidP="003749E7">
      <w:pPr>
        <w:rPr>
          <w:rFonts w:ascii="Times New Roman" w:hAnsi="Times New Roman"/>
          <w:sz w:val="24"/>
          <w:szCs w:val="24"/>
        </w:rPr>
      </w:pPr>
    </w:p>
    <w:p w:rsidR="003D3F9D" w:rsidRDefault="003D3F9D"/>
    <w:sectPr w:rsidR="003D3F9D" w:rsidSect="0044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E7"/>
    <w:rsid w:val="000145CC"/>
    <w:rsid w:val="000E20E2"/>
    <w:rsid w:val="001E7414"/>
    <w:rsid w:val="003749E7"/>
    <w:rsid w:val="003D3F9D"/>
    <w:rsid w:val="00441ADF"/>
    <w:rsid w:val="00545C8F"/>
    <w:rsid w:val="007B70FB"/>
    <w:rsid w:val="009844BA"/>
    <w:rsid w:val="00B122DE"/>
    <w:rsid w:val="00E9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276</Words>
  <Characters>1575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User</cp:lastModifiedBy>
  <cp:revision>6</cp:revision>
  <cp:lastPrinted>2014-11-05T07:09:00Z</cp:lastPrinted>
  <dcterms:created xsi:type="dcterms:W3CDTF">2014-11-04T09:36:00Z</dcterms:created>
  <dcterms:modified xsi:type="dcterms:W3CDTF">2014-12-23T12:50:00Z</dcterms:modified>
</cp:coreProperties>
</file>