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04" w:rsidRDefault="00773904" w:rsidP="00355B4B">
      <w:pPr>
        <w:ind w:firstLine="709"/>
        <w:jc w:val="right"/>
        <w:rPr>
          <w:b/>
          <w:bCs/>
        </w:rPr>
      </w:pPr>
      <w:r>
        <w:rPr>
          <w:b/>
          <w:bCs/>
        </w:rPr>
        <w:t>О.В. Куркина (Идентификатор: 218-166-356)</w:t>
      </w:r>
    </w:p>
    <w:p w:rsidR="00773904" w:rsidRDefault="00773904" w:rsidP="007042D1">
      <w:pPr>
        <w:pStyle w:val="Heading1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73904" w:rsidRDefault="00773904" w:rsidP="00355B4B">
      <w:pPr>
        <w:jc w:val="right"/>
      </w:pPr>
    </w:p>
    <w:p w:rsidR="00773904" w:rsidRPr="007D4E4E" w:rsidRDefault="00773904" w:rsidP="00355B4B">
      <w:pPr>
        <w:jc w:val="right"/>
        <w:rPr>
          <w:b/>
          <w:bCs/>
        </w:rPr>
      </w:pPr>
      <w:r w:rsidRPr="007D4E4E">
        <w:rPr>
          <w:b/>
          <w:bCs/>
        </w:rPr>
        <w:t>Приложение 4</w:t>
      </w:r>
    </w:p>
    <w:p w:rsidR="00773904" w:rsidRDefault="00773904" w:rsidP="007042D1">
      <w:pPr>
        <w:pStyle w:val="Heading1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73904" w:rsidRDefault="00773904" w:rsidP="007042D1">
      <w:pPr>
        <w:pStyle w:val="Heading1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Структура тренингового занятия</w:t>
      </w:r>
    </w:p>
    <w:p w:rsidR="00773904" w:rsidRDefault="00773904" w:rsidP="007042D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333"/>
        <w:gridCol w:w="6793"/>
      </w:tblGrid>
      <w:tr w:rsidR="00773904">
        <w:tc>
          <w:tcPr>
            <w:tcW w:w="445" w:type="dxa"/>
          </w:tcPr>
          <w:p w:rsidR="00773904" w:rsidRDefault="00773904">
            <w:pPr>
              <w:jc w:val="both"/>
              <w:rPr>
                <w:color w:val="000000"/>
              </w:rPr>
            </w:pPr>
          </w:p>
          <w:p w:rsidR="00773904" w:rsidRDefault="00773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57" w:type="dxa"/>
          </w:tcPr>
          <w:p w:rsidR="00773904" w:rsidRDefault="00773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Этапы тренингового занятия</w:t>
            </w:r>
          </w:p>
        </w:tc>
        <w:tc>
          <w:tcPr>
            <w:tcW w:w="6945" w:type="dxa"/>
          </w:tcPr>
          <w:p w:rsidR="00773904" w:rsidRDefault="00773904">
            <w:pPr>
              <w:ind w:firstLine="624"/>
              <w:jc w:val="center"/>
              <w:rPr>
                <w:color w:val="000000"/>
              </w:rPr>
            </w:pPr>
            <w:r>
              <w:rPr>
                <w:color w:val="000000"/>
              </w:rPr>
              <w:t>Цель этапа</w:t>
            </w:r>
          </w:p>
        </w:tc>
      </w:tr>
      <w:tr w:rsidR="00773904">
        <w:tc>
          <w:tcPr>
            <w:tcW w:w="445" w:type="dxa"/>
          </w:tcPr>
          <w:p w:rsidR="00773904" w:rsidRDefault="00773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57" w:type="dxa"/>
          </w:tcPr>
          <w:p w:rsidR="00773904" w:rsidRDefault="00773904" w:rsidP="001F5E69">
            <w:pPr>
              <w:shd w:val="clear" w:color="auto" w:fill="FFFFFF"/>
            </w:pPr>
            <w:r>
              <w:rPr>
                <w:color w:val="000000"/>
              </w:rPr>
              <w:t>Вводная часть.</w:t>
            </w:r>
            <w:r>
              <w:t xml:space="preserve"> Ритуал приветствия.</w:t>
            </w:r>
          </w:p>
        </w:tc>
        <w:tc>
          <w:tcPr>
            <w:tcW w:w="6945" w:type="dxa"/>
          </w:tcPr>
          <w:p w:rsidR="00773904" w:rsidRDefault="00773904">
            <w:pPr>
              <w:shd w:val="clear" w:color="auto" w:fill="FFFFFF"/>
              <w:jc w:val="both"/>
            </w:pPr>
            <w:r>
              <w:rPr>
                <w:color w:val="000000"/>
              </w:rPr>
              <w:t>Активизация участников на работу в группе. В ходе краткого обзора необходимо показать, как тренинг позволит добиться решения стоящих перед участниками встречи задач.</w:t>
            </w:r>
          </w:p>
        </w:tc>
      </w:tr>
      <w:tr w:rsidR="00773904">
        <w:tc>
          <w:tcPr>
            <w:tcW w:w="445" w:type="dxa"/>
          </w:tcPr>
          <w:p w:rsidR="00773904" w:rsidRDefault="00773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57" w:type="dxa"/>
          </w:tcPr>
          <w:p w:rsidR="00773904" w:rsidRDefault="00773904" w:rsidP="001F5E69">
            <w:pPr>
              <w:shd w:val="clear" w:color="auto" w:fill="FFFFFF"/>
            </w:pPr>
            <w:r>
              <w:t>Разминка</w:t>
            </w:r>
          </w:p>
        </w:tc>
        <w:tc>
          <w:tcPr>
            <w:tcW w:w="6945" w:type="dxa"/>
          </w:tcPr>
          <w:p w:rsidR="00773904" w:rsidRDefault="00773904">
            <w:pPr>
              <w:jc w:val="both"/>
              <w:rPr>
                <w:color w:val="000000"/>
              </w:rPr>
            </w:pPr>
            <w:r>
              <w:t>Объявление темы занятия; мотивирующее упражнение или обсуждение, благодаря которому ребята получают возможность обратиться к личному опыту, связанному с заявленной проблемой.</w:t>
            </w:r>
          </w:p>
        </w:tc>
      </w:tr>
      <w:tr w:rsidR="00773904">
        <w:tc>
          <w:tcPr>
            <w:tcW w:w="445" w:type="dxa"/>
          </w:tcPr>
          <w:p w:rsidR="00773904" w:rsidRDefault="00773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57" w:type="dxa"/>
          </w:tcPr>
          <w:p w:rsidR="00773904" w:rsidRDefault="00773904" w:rsidP="001F5E69">
            <w:pPr>
              <w:shd w:val="clear" w:color="auto" w:fill="FFFFFF"/>
              <w:rPr>
                <w:color w:val="000000"/>
              </w:rPr>
            </w:pPr>
            <w:r>
              <w:t>Работа по теме занятия (обучение)</w:t>
            </w:r>
          </w:p>
        </w:tc>
        <w:tc>
          <w:tcPr>
            <w:tcW w:w="6945" w:type="dxa"/>
          </w:tcPr>
          <w:p w:rsidR="00773904" w:rsidRDefault="00773904">
            <w:pPr>
              <w:jc w:val="both"/>
            </w:pPr>
            <w:r>
              <w:t>Реализация системы психотехнических упражнений и приемов, направленных на формирование психологических компетенций личности.</w:t>
            </w:r>
          </w:p>
        </w:tc>
      </w:tr>
      <w:tr w:rsidR="00773904">
        <w:tc>
          <w:tcPr>
            <w:tcW w:w="445" w:type="dxa"/>
          </w:tcPr>
          <w:p w:rsidR="00773904" w:rsidRDefault="00773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57" w:type="dxa"/>
          </w:tcPr>
          <w:p w:rsidR="00773904" w:rsidRDefault="00773904" w:rsidP="001F5E69">
            <w:pPr>
              <w:shd w:val="clear" w:color="auto" w:fill="FFFFFF"/>
              <w:rPr>
                <w:color w:val="000000"/>
              </w:rPr>
            </w:pPr>
            <w:r>
              <w:t>Рефлексия занятия</w:t>
            </w:r>
          </w:p>
        </w:tc>
        <w:tc>
          <w:tcPr>
            <w:tcW w:w="6945" w:type="dxa"/>
          </w:tcPr>
          <w:p w:rsidR="00773904" w:rsidRDefault="00773904">
            <w:pPr>
              <w:jc w:val="both"/>
            </w:pPr>
            <w:r>
              <w:t>Обмен чувствами, и эмоциональной обратной связью между друг другом и ведущим.</w:t>
            </w:r>
          </w:p>
        </w:tc>
      </w:tr>
      <w:tr w:rsidR="00773904">
        <w:tc>
          <w:tcPr>
            <w:tcW w:w="445" w:type="dxa"/>
          </w:tcPr>
          <w:p w:rsidR="00773904" w:rsidRDefault="007739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57" w:type="dxa"/>
          </w:tcPr>
          <w:p w:rsidR="00773904" w:rsidRDefault="00773904" w:rsidP="001F5E69">
            <w:pPr>
              <w:shd w:val="clear" w:color="auto" w:fill="FFFFFF"/>
            </w:pPr>
            <w:r>
              <w:t>Ритуал прощания</w:t>
            </w:r>
          </w:p>
        </w:tc>
        <w:tc>
          <w:tcPr>
            <w:tcW w:w="6945" w:type="dxa"/>
          </w:tcPr>
          <w:p w:rsidR="00773904" w:rsidRDefault="00773904">
            <w:pPr>
              <w:jc w:val="both"/>
              <w:rPr>
                <w:color w:val="000000"/>
              </w:rPr>
            </w:pPr>
            <w:r>
              <w:t>"Связующая нить" в следующую встречу</w:t>
            </w:r>
          </w:p>
        </w:tc>
      </w:tr>
    </w:tbl>
    <w:p w:rsidR="00773904" w:rsidRDefault="00773904" w:rsidP="007042D1">
      <w:pPr>
        <w:shd w:val="clear" w:color="auto" w:fill="FFFFFF"/>
        <w:jc w:val="both"/>
      </w:pPr>
    </w:p>
    <w:p w:rsidR="00773904" w:rsidRDefault="00773904"/>
    <w:sectPr w:rsidR="00773904" w:rsidSect="00B7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2D1"/>
    <w:rsid w:val="000A71AF"/>
    <w:rsid w:val="001F5E69"/>
    <w:rsid w:val="002D7C15"/>
    <w:rsid w:val="003075A6"/>
    <w:rsid w:val="00355B4B"/>
    <w:rsid w:val="004729E7"/>
    <w:rsid w:val="005E3CD6"/>
    <w:rsid w:val="006D4E7B"/>
    <w:rsid w:val="007042D1"/>
    <w:rsid w:val="00773904"/>
    <w:rsid w:val="007D4E4E"/>
    <w:rsid w:val="008E09D7"/>
    <w:rsid w:val="009605A9"/>
    <w:rsid w:val="009C3EC4"/>
    <w:rsid w:val="00A70AD1"/>
    <w:rsid w:val="00B6281B"/>
    <w:rsid w:val="00B7020B"/>
    <w:rsid w:val="00C71F0F"/>
    <w:rsid w:val="00D02D9C"/>
    <w:rsid w:val="00D50764"/>
    <w:rsid w:val="00F0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2D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42D1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125</Words>
  <Characters>717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dcterms:created xsi:type="dcterms:W3CDTF">2012-10-31T13:54:00Z</dcterms:created>
  <dcterms:modified xsi:type="dcterms:W3CDTF">2012-12-04T07:14:00Z</dcterms:modified>
</cp:coreProperties>
</file>