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80" w:rsidRDefault="00747080">
      <w:pPr>
        <w:ind w:left="720"/>
        <w:rPr>
          <w:rFonts w:cs="Times New Roman"/>
          <w:b/>
          <w:bCs/>
          <w:noProof/>
          <w:color w:val="000000"/>
          <w:sz w:val="28"/>
          <w:szCs w:val="28"/>
        </w:rPr>
      </w:pPr>
      <w:r>
        <w:rPr>
          <w:rFonts w:cs="Times New Roman"/>
          <w:b/>
          <w:bCs/>
          <w:noProof/>
          <w:color w:val="000000"/>
          <w:sz w:val="28"/>
          <w:szCs w:val="28"/>
        </w:rPr>
        <w:t>Использованная литература</w:t>
      </w:r>
    </w:p>
    <w:p w:rsidR="00747080" w:rsidRDefault="00747080">
      <w:pPr>
        <w:rPr>
          <w:rFonts w:cs="Times New Roman"/>
          <w:noProof/>
        </w:rPr>
      </w:pPr>
      <w:r>
        <w:rPr>
          <w:rFonts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3" o:spid="_x0000_i1025" type="#_x0000_t75" style="width:475.5pt;height:285.75pt;visibility:visible" fillcolor="window">
            <v:imagedata r:id="rId5" o:title="" croptop="64408f" cropbottom="64526f" cropleft="64782f" cropright="63289f"/>
            <o:lock v:ext="edit" aspectratio="f"/>
          </v:shape>
        </w:pict>
      </w:r>
      <w:r>
        <w:rPr>
          <w:rFonts w:cs="Times New Roman"/>
          <w:noProof/>
          <w:sz w:val="20"/>
          <w:szCs w:val="20"/>
        </w:rPr>
        <w:pict>
          <v:shape id="Объект 1" o:spid="_x0000_i1026" type="#_x0000_t75" style="width:475.5pt;height:277.5pt;visibility:visible" fillcolor="window">
            <v:imagedata r:id="rId6" o:title="" croptop="63996f" cropbottom="64230f" cropleft="64604f" cropright="60098f"/>
            <o:lock v:ext="edit" aspectratio="f"/>
          </v:shape>
        </w:pict>
      </w: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rPr>
          <w:rFonts w:cs="Times New Roman"/>
          <w:noProof/>
        </w:rPr>
      </w:pPr>
    </w:p>
    <w:p w:rsidR="00747080" w:rsidRDefault="00747080">
      <w:pPr>
        <w:ind w:left="720"/>
        <w:rPr>
          <w:rFonts w:ascii="Arial" w:hAnsi="Arial" w:cs="Arial"/>
          <w:noProof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t xml:space="preserve">    </w:t>
      </w:r>
    </w:p>
    <w:p w:rsidR="00747080" w:rsidRDefault="00747080">
      <w:pPr>
        <w:ind w:firstLine="708"/>
        <w:jc w:val="both"/>
        <w:rPr>
          <w:rFonts w:cs="Times New Roman"/>
          <w:noProof/>
          <w:sz w:val="28"/>
          <w:szCs w:val="28"/>
        </w:rPr>
      </w:pPr>
    </w:p>
    <w:p w:rsidR="00747080" w:rsidRDefault="00747080">
      <w:pPr>
        <w:ind w:firstLine="708"/>
        <w:rPr>
          <w:rFonts w:cs="Times New Roman"/>
          <w:noProof/>
          <w:sz w:val="28"/>
          <w:szCs w:val="28"/>
        </w:rPr>
      </w:pPr>
    </w:p>
    <w:p w:rsidR="00747080" w:rsidRDefault="00747080">
      <w:pPr>
        <w:rPr>
          <w:rFonts w:cs="Times New Roman"/>
          <w:b/>
          <w:bCs/>
          <w:noProof/>
          <w:sz w:val="28"/>
          <w:szCs w:val="28"/>
        </w:rPr>
      </w:pPr>
      <w:bookmarkStart w:id="0" w:name="_GoBack"/>
      <w:bookmarkEnd w:id="0"/>
    </w:p>
    <w:p w:rsidR="00747080" w:rsidRDefault="00747080">
      <w:pPr>
        <w:rPr>
          <w:rFonts w:cs="Times New Roman"/>
          <w:noProof/>
          <w:sz w:val="28"/>
          <w:szCs w:val="28"/>
        </w:rPr>
      </w:pPr>
    </w:p>
    <w:p w:rsidR="00747080" w:rsidRDefault="00747080">
      <w:pPr>
        <w:ind w:firstLine="708"/>
        <w:rPr>
          <w:rFonts w:cs="Times New Roman"/>
          <w:noProof/>
          <w:sz w:val="28"/>
          <w:szCs w:val="28"/>
        </w:rPr>
      </w:pPr>
    </w:p>
    <w:p w:rsidR="00747080" w:rsidRDefault="00747080">
      <w:pPr>
        <w:rPr>
          <w:rFonts w:cs="Times New Roman"/>
          <w:noProof/>
        </w:rPr>
      </w:pPr>
    </w:p>
    <w:sectPr w:rsidR="00747080" w:rsidSect="0074708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2A"/>
    <w:multiLevelType w:val="multilevel"/>
    <w:tmpl w:val="58BA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4257956"/>
    <w:multiLevelType w:val="multilevel"/>
    <w:tmpl w:val="48DC8F2A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5F0707A"/>
    <w:multiLevelType w:val="multilevel"/>
    <w:tmpl w:val="73EC985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8130A"/>
    <w:multiLevelType w:val="multilevel"/>
    <w:tmpl w:val="3206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0B24D06"/>
    <w:multiLevelType w:val="multilevel"/>
    <w:tmpl w:val="4D32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72FF7F90"/>
    <w:multiLevelType w:val="multilevel"/>
    <w:tmpl w:val="0344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080"/>
    <w:rsid w:val="007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12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0"/>
      <w:szCs w:val="20"/>
      <w:lang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</Words>
  <Characters>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Николай</dc:creator>
  <cp:keywords/>
  <dc:description/>
  <cp:lastModifiedBy>ольга</cp:lastModifiedBy>
  <cp:revision>2</cp:revision>
  <dcterms:created xsi:type="dcterms:W3CDTF">2014-08-13T12:58:00Z</dcterms:created>
  <dcterms:modified xsi:type="dcterms:W3CDTF">2014-08-13T12:58:00Z</dcterms:modified>
</cp:coreProperties>
</file>