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Приложения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325.5pt;height:293.25pt;visibility:visible" fillcolor="window">
            <v:imagedata r:id="rId5" o:title="" cropleft="18683f"/>
          </v:shape>
        </w:pic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Н.Гумилев, 1907г.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" o:spid="_x0000_i1026" type="#_x0000_t75" style="width:214.5pt;height:275.25pt;visibility:visible" fillcolor="window">
            <v:imagedata r:id="rId6" o:title=""/>
          </v:shape>
        </w:pic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Н.С.Гумилев, 1909г.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5" o:spid="_x0000_i1027" type="#_x0000_t75" style="width:363.75pt;height:249.75pt;visibility:visible" fillcolor="window">
            <v:imagedata r:id="rId7" o:title=""/>
          </v:shape>
        </w:pic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Н.Гумилев и Вяч. Иванов, 1909г.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5" o:spid="_x0000_i1028" type="#_x0000_t75" alt="cae9d" style="width:270pt;height:243pt;visibility:visible" fillcolor="window">
            <v:imagedata r:id="rId8" o:title=""/>
          </v:shape>
        </w:pic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Н.С.Гумилев и А.А.Ахматова, 1915г.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7" o:spid="_x0000_i1029" type="#_x0000_t75" alt="Рисунок1.jpg" style="width:342pt;height:256.5pt;visibility:visible" fillcolor="window">
            <v:imagedata r:id="rId9" o:title=""/>
          </v:shape>
        </w:pic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Н.С.Гумилев, А.А.Ахматова и их сын Л.Гумилев, 1916г.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14" o:spid="_x0000_i1030" type="#_x0000_t75" style="width:234pt;height:356.25pt;visibility:visible" fillcolor="window">
            <v:imagedata r:id="rId10" o:title=""/>
          </v:shape>
        </w:pic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Н.С.Гумилев, 1916г.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i1031" type="#_x0000_t75" alt="http://www.vppress.ru/photo/new/8894.jpg" style="width:270pt;height:248.25pt;visibility:visible" fillcolor="window">
            <v:imagedata r:id="rId11" o:title=""/>
          </v:shape>
        </w:pic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Экспозиция “Еще не раз вы вспомните меня…, приуроченная к 125-летию со дня рождения Н.С. Гумилева</w:t>
      </w:r>
    </w:p>
    <w:p w:rsidR="006B2783" w:rsidRDefault="006B2783">
      <w:pPr>
        <w:tabs>
          <w:tab w:val="left" w:pos="993"/>
        </w:tabs>
        <w:spacing w:after="0" w:line="240" w:lineRule="auto"/>
        <w:ind w:right="-14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6B2783" w:rsidSect="006B278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4D9"/>
    <w:multiLevelType w:val="multilevel"/>
    <w:tmpl w:val="6DA48AC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7855B3E"/>
    <w:multiLevelType w:val="multilevel"/>
    <w:tmpl w:val="C8A286A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83"/>
    <w:rsid w:val="006B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44</Words>
  <Characters>268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Золотое сердце России </dc:title>
  <dc:subject/>
  <dc:creator>pc</dc:creator>
  <cp:keywords/>
  <dc:description/>
  <cp:lastModifiedBy>ольга</cp:lastModifiedBy>
  <cp:revision>3</cp:revision>
  <dcterms:created xsi:type="dcterms:W3CDTF">2014-08-07T17:38:00Z</dcterms:created>
  <dcterms:modified xsi:type="dcterms:W3CDTF">2014-08-07T17:39:00Z</dcterms:modified>
</cp:coreProperties>
</file>