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D7" w:rsidRDefault="00305AD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305AD7" w:rsidRDefault="00305AD7">
      <w:pPr>
        <w:rPr>
          <w:rFonts w:ascii="Times New Roman" w:hAnsi="Times New Roman"/>
          <w:b/>
          <w:i/>
          <w:sz w:val="24"/>
          <w:szCs w:val="24"/>
        </w:rPr>
      </w:pPr>
    </w:p>
    <w:p w:rsidR="00305AD7" w:rsidRDefault="00305AD7">
      <w:pPr>
        <w:rPr>
          <w:rFonts w:ascii="Times New Roman" w:hAnsi="Times New Roman"/>
          <w:b/>
          <w:i/>
          <w:sz w:val="24"/>
          <w:szCs w:val="24"/>
        </w:rPr>
      </w:pPr>
    </w:p>
    <w:p w:rsidR="00305AD7" w:rsidRDefault="00305AD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5AD7" w:rsidRPr="00900D99" w:rsidRDefault="00305AD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36.7pt;margin-top:.35pt;width:220.5pt;height:430.2pt;z-index:-251658240;visibility:visible" wrapcoords="-73 0 -73 21562 21600 21562 21600 0 -73 0">
            <v:imagedata r:id="rId4" o:title=""/>
            <w10:wrap type="tight"/>
          </v:shape>
        </w:pict>
      </w:r>
      <w:r w:rsidRPr="009E0489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5" type="#_x0000_t75" style="width:223.6pt;height:427.15pt;visibility:visible">
            <v:imagedata r:id="rId5" o:title=""/>
          </v:shape>
        </w:pict>
      </w:r>
    </w:p>
    <w:sectPr w:rsidR="00305AD7" w:rsidRPr="00900D99" w:rsidSect="00F8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99"/>
    <w:rsid w:val="00081C5E"/>
    <w:rsid w:val="00305AD7"/>
    <w:rsid w:val="00715471"/>
    <w:rsid w:val="00854349"/>
    <w:rsid w:val="00900D99"/>
    <w:rsid w:val="009E0489"/>
    <w:rsid w:val="00F8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</Words>
  <Characters>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</cp:lastModifiedBy>
  <cp:revision>3</cp:revision>
  <dcterms:created xsi:type="dcterms:W3CDTF">2014-02-17T03:54:00Z</dcterms:created>
  <dcterms:modified xsi:type="dcterms:W3CDTF">2014-05-01T20:14:00Z</dcterms:modified>
</cp:coreProperties>
</file>