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A9" w:rsidRPr="000D7FB2" w:rsidRDefault="00BB3DA9" w:rsidP="000D7F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7FB2">
        <w:rPr>
          <w:rFonts w:ascii="Times New Roman" w:hAnsi="Times New Roman"/>
          <w:b/>
          <w:bCs/>
          <w:sz w:val="32"/>
          <w:szCs w:val="32"/>
        </w:rPr>
        <w:t>Памятка</w:t>
      </w:r>
    </w:p>
    <w:p w:rsidR="00BB3DA9" w:rsidRPr="000D7FB2" w:rsidRDefault="00BB3DA9" w:rsidP="000D7F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7FB2">
        <w:rPr>
          <w:rFonts w:ascii="Times New Roman" w:hAnsi="Times New Roman"/>
          <w:b/>
          <w:bCs/>
          <w:sz w:val="32"/>
          <w:szCs w:val="32"/>
        </w:rPr>
        <w:t>для родителей по обучению детей</w:t>
      </w:r>
    </w:p>
    <w:p w:rsidR="00BB3DA9" w:rsidRPr="000D7FB2" w:rsidRDefault="00BB3DA9" w:rsidP="000D7F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7FB2">
        <w:rPr>
          <w:rFonts w:ascii="Times New Roman" w:hAnsi="Times New Roman"/>
          <w:b/>
          <w:bCs/>
          <w:sz w:val="32"/>
          <w:szCs w:val="32"/>
        </w:rPr>
        <w:t>правилам дорожного движения</w:t>
      </w:r>
    </w:p>
    <w:p w:rsidR="00BB3DA9" w:rsidRPr="000D7FB2" w:rsidRDefault="00BB3DA9" w:rsidP="00E60D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3DA9" w:rsidRPr="000D7FB2" w:rsidRDefault="00BB3DA9" w:rsidP="00E60D9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>Не разрешайте детям играть вблизи дороги и на проезжей части.</w:t>
      </w:r>
    </w:p>
    <w:p w:rsidR="00BB3DA9" w:rsidRPr="000D7FB2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Pr="000D7FB2" w:rsidRDefault="00BB3DA9" w:rsidP="000D7F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7FB2">
        <w:rPr>
          <w:rFonts w:ascii="Times New Roman" w:hAnsi="Times New Roman"/>
          <w:b/>
          <w:bCs/>
          <w:sz w:val="32"/>
          <w:szCs w:val="32"/>
        </w:rPr>
        <w:t>Памятка для родителей по правилам дорожного движения</w:t>
      </w:r>
    </w:p>
    <w:p w:rsidR="00BB3DA9" w:rsidRDefault="00BB3DA9" w:rsidP="00E60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DA9" w:rsidRPr="000D7FB2" w:rsidRDefault="00BB3DA9" w:rsidP="00E60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Учите ребенка оценивать скорость и направление будущего движения машины. Научите ребенка определять  </w:t>
      </w:r>
      <w:r w:rsidRPr="000D7FB2">
        <w:rPr>
          <w:rFonts w:ascii="Times New Roman" w:hAnsi="Times New Roman"/>
          <w:color w:val="0D0D0D"/>
          <w:sz w:val="32"/>
          <w:szCs w:val="32"/>
        </w:rPr>
        <w:t>направление движения ТС.</w:t>
      </w:r>
    </w:p>
    <w:p w:rsidR="00BB3DA9" w:rsidRPr="000D7FB2" w:rsidRDefault="00BB3DA9" w:rsidP="00E60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0D7FB2">
        <w:rPr>
          <w:rFonts w:ascii="Times New Roman" w:hAnsi="Times New Roman"/>
          <w:sz w:val="32"/>
          <w:szCs w:val="32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BB3DA9" w:rsidRPr="000D7FB2" w:rsidRDefault="00BB3DA9" w:rsidP="00E60D96">
      <w:pPr>
        <w:rPr>
          <w:rFonts w:ascii="Times New Roman" w:hAnsi="Times New Roman"/>
          <w:sz w:val="32"/>
          <w:szCs w:val="32"/>
        </w:rPr>
      </w:pPr>
    </w:p>
    <w:p w:rsidR="00BB3DA9" w:rsidRPr="000D7FB2" w:rsidRDefault="00BB3DA9" w:rsidP="00E60D9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B3DA9" w:rsidRDefault="00BB3DA9" w:rsidP="00E55C37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071D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>Уважаемые</w:t>
      </w:r>
      <w:r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 xml:space="preserve"> </w:t>
      </w:r>
      <w:r w:rsidRPr="00FC071D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 xml:space="preserve"> родители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-           Как можно чаще напоминайте детям правила поведения на улице, 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           Перед выходом на проезжую часть необходимо убедиться в безопасности перехода,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-           переходите дорогу только по обозначенным пешеходным переходам и на разрешающий сигнал светофора, 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           Находясь с ребенком на проезжей части, крепко держите его за руку,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           нельзя выходить на проезжую часть из-за препятствий, ограничивающих видимость, как пешеходу, так и водителю.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           постоянно разъясняйте детям о необходимости соблюдения ПДД, обучайте их ориентироваться  в дорожной обстановке,</w:t>
      </w:r>
    </w:p>
    <w:p w:rsidR="00BB3DA9" w:rsidRPr="00FC071D" w:rsidRDefault="00BB3DA9" w:rsidP="00FC071D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           Воспитывайте у них навыки безопасного поведения на улице.</w:t>
      </w:r>
    </w:p>
    <w:p w:rsidR="00BB3DA9" w:rsidRPr="00FC071D" w:rsidRDefault="00BB3DA9" w:rsidP="00FC071D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color w:val="333333"/>
          <w:sz w:val="28"/>
          <w:szCs w:val="28"/>
        </w:rPr>
        <w:t xml:space="preserve">        </w:t>
      </w:r>
    </w:p>
    <w:p w:rsidR="00BB3DA9" w:rsidRDefault="00BB3DA9" w:rsidP="00E55C3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color w:val="333333"/>
          <w:sz w:val="28"/>
          <w:szCs w:val="28"/>
          <w:u w:val="single"/>
        </w:rPr>
        <w:t>Помните</w:t>
      </w:r>
      <w:r w:rsidRPr="00FC071D">
        <w:rPr>
          <w:rFonts w:ascii="Times New Roman" w:hAnsi="Times New Roman"/>
          <w:color w:val="333333"/>
          <w:sz w:val="28"/>
          <w:szCs w:val="28"/>
        </w:rPr>
        <w:t>,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                Ваш собственный пример в выполнении дорожно-транспортной</w:t>
      </w:r>
    </w:p>
    <w:p w:rsidR="00BB3DA9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           дисциплины – лучшее средство воспитания!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br w:type="page"/>
      </w:r>
      <w:r w:rsidRPr="00FC071D">
        <w:rPr>
          <w:rFonts w:ascii="Times New Roman" w:hAnsi="Times New Roman"/>
          <w:b/>
          <w:i/>
          <w:color w:val="333333"/>
          <w:sz w:val="28"/>
          <w:szCs w:val="28"/>
        </w:rPr>
        <w:t xml:space="preserve">Памятка </w:t>
      </w: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i/>
          <w:color w:val="333333"/>
          <w:sz w:val="28"/>
          <w:szCs w:val="28"/>
        </w:rPr>
        <w:t>для родителей по обучению детей Правилам дорожного движения</w:t>
      </w: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color w:val="333333"/>
          <w:sz w:val="28"/>
          <w:szCs w:val="28"/>
        </w:rPr>
        <w:t>Уважаемые родители!</w:t>
      </w: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ab/>
        <w:t>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ab/>
        <w:t xml:space="preserve">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 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i/>
          <w:color w:val="333333"/>
          <w:sz w:val="28"/>
          <w:szCs w:val="28"/>
        </w:rPr>
        <w:t>Вот несколько советов, которые помогут Вам и вашему ребенку:</w:t>
      </w:r>
    </w:p>
    <w:p w:rsidR="00BB3DA9" w:rsidRPr="00FC071D" w:rsidRDefault="00BB3DA9" w:rsidP="00FC071D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1.      Вместе с ребенком, в выходные дни (когда Вам достаточно времени) обязательно разработайте и пройдите вместе с ребенком маршрут «ШКОЛА-ДОМ-ШКОЛА», 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2.      При выходе из подъезда дома, обращайте внимание ребенка на следующие моменты: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   у подъезда дома по дворовому проезду также есть движение транспорта;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- припаркованная у подъезда автомашина, расположенный пинал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3.      Не разрешайте ребенку переходить или перебегать дорогу впереди Вас – 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 этим вы обучаете его идти через дорогу, не глядя по сторонам. Маленького ребенка надо крепко держать за руку, быть готовым удержать при попытки вырваться.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4.      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5.      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  светофора».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6.      Особое внимание необходимо уделить «Зелёному» сигналу светофора и научить ребёнка одной простой истине: «Зелёный разрешает переход дороги лишь тогда,     когда он загорелся в присутствии ребёнка, и он может убедиться, что переход      дороги     безопасен, а главное, у него достаточно времени». 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Pr="00FC071D">
        <w:rPr>
          <w:rFonts w:ascii="Times New Roman" w:hAnsi="Times New Roman"/>
          <w:i/>
          <w:color w:val="333333"/>
          <w:sz w:val="28"/>
          <w:szCs w:val="28"/>
        </w:rPr>
        <w:t>Для примера можете подойти с ребёнком к Светофору, имеющему                                                                                                                                                      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7. 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    На перекрёстках – следует переходить дорогу по линии тротуаров или обочин.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        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Не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- 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автомашины следующие в попутном с трамваем направлении остановились, выйти из него.   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 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    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C071D">
        <w:rPr>
          <w:rFonts w:ascii="Times New Roman" w:hAnsi="Times New Roman"/>
          <w:i/>
          <w:color w:val="333333"/>
          <w:sz w:val="28"/>
          <w:szCs w:val="28"/>
        </w:rPr>
        <w:t xml:space="preserve">     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BB3DA9" w:rsidRPr="00FC071D" w:rsidRDefault="00BB3DA9" w:rsidP="00FC07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BB3DA9" w:rsidRPr="00FC071D" w:rsidRDefault="00BB3DA9" w:rsidP="00FC071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C071D">
        <w:rPr>
          <w:rFonts w:ascii="Times New Roman" w:hAnsi="Times New Roman"/>
          <w:b/>
          <w:color w:val="333333"/>
          <w:sz w:val="28"/>
          <w:szCs w:val="28"/>
        </w:rPr>
        <w:t>Рекомендация для водителя – родителя.</w:t>
      </w:r>
    </w:p>
    <w:p w:rsidR="00BB3DA9" w:rsidRPr="00FC071D" w:rsidRDefault="00BB3DA9" w:rsidP="00FC071D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BB3DA9" w:rsidRPr="00FC071D" w:rsidRDefault="00BB3DA9" w:rsidP="00FC071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С каждым годом всё больше детей-пассажиров получают травмы, увечья и гибнут в дорожно-транспортных происшествиях. Почему они должны расплачиваться жизнями за безответственные действия водителей?</w:t>
      </w:r>
    </w:p>
    <w:p w:rsidR="00BB3DA9" w:rsidRPr="00FC071D" w:rsidRDefault="00BB3DA9" w:rsidP="00FC07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Уважаемые родители напоминаем вам о необходимости обеспечения ребёнка в автомобиле, если с Вами в машине ребёнок, то: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Стиль управления автомобилем должен быть </w:t>
      </w:r>
      <w:r w:rsidRPr="00FC071D">
        <w:rPr>
          <w:rFonts w:ascii="Times New Roman" w:hAnsi="Times New Roman"/>
          <w:b/>
          <w:color w:val="333333"/>
          <w:sz w:val="28"/>
          <w:szCs w:val="28"/>
        </w:rPr>
        <w:t>Спокойным и осторожным.</w:t>
      </w:r>
      <w:r w:rsidRPr="00FC071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Следите за тем, чтобы старший ребёнок всегда пристёгивался ремнём безопасности, а маленький находился в детском кресле. 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Не следует сажать ребёнка в возрасте до 12 лет на место переднего пассажира. Помните, что самое безопасное место для ребёнка в автомобиле – На заднем сиденье за креслом водителя. 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В качестве дополнительных мер предосторожности, с целью обезопасить ребёнка в автомобиле, Вам необходимо перед выездом рассказывать ему о правилах поведения в автомобиле, тщательно проверить исправность автомобиля. Особое внимание уделите тому, как закреплено и установлено детское кресло. 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 xml:space="preserve">Не разрешайте ребёнку отвлекать Вас от управления, играть деталями машины! </w:t>
      </w:r>
    </w:p>
    <w:p w:rsidR="00BB3DA9" w:rsidRPr="00FC071D" w:rsidRDefault="00BB3DA9" w:rsidP="00FC0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C071D">
        <w:rPr>
          <w:rFonts w:ascii="Times New Roman" w:hAnsi="Times New Roman"/>
          <w:color w:val="333333"/>
          <w:sz w:val="28"/>
          <w:szCs w:val="28"/>
        </w:rPr>
        <w:t>В случае, если ребёнку необходима «Санитарная остановка», научите его не кричать, не хватать вас, а спокойно объяснить свою проблему.</w:t>
      </w:r>
    </w:p>
    <w:p w:rsidR="00BB3DA9" w:rsidRPr="00FC071D" w:rsidRDefault="00BB3DA9" w:rsidP="00FC071D">
      <w:pPr>
        <w:spacing w:after="0" w:line="240" w:lineRule="auto"/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BB3DA9" w:rsidRPr="00FC071D" w:rsidRDefault="00BB3DA9" w:rsidP="00E55C37">
      <w:pPr>
        <w:spacing w:after="0" w:line="264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FC071D">
        <w:rPr>
          <w:rFonts w:ascii="Times New Roman" w:hAnsi="Times New Roman"/>
          <w:b/>
          <w:bCs/>
          <w:color w:val="000000"/>
          <w:sz w:val="28"/>
          <w:szCs w:val="28"/>
        </w:rPr>
        <w:t>Листовки во имя спасения жизни</w:t>
      </w:r>
    </w:p>
    <w:p w:rsidR="00BB3DA9" w:rsidRPr="00FC071D" w:rsidRDefault="00BB3DA9" w:rsidP="00FC071D">
      <w:pPr>
        <w:spacing w:before="240" w:after="36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color w:val="000000"/>
          <w:sz w:val="28"/>
          <w:szCs w:val="28"/>
        </w:rPr>
        <w:t>В связи с началом нового учебного года риск возникновения дорожно-транспортных происшествий существенно увеличивается. Взрослые, и в особенности водители должны быть предельно внимательны находясь на дороге. Что бы обратить внимание на проблему ДТП с участием детей НООО «Форпост» совместно с УГИБДДД по новосибирской области будут раздавать жителям Новосибирска листовки. Эти листовки будут представлять собой обращение к взрослым и к детям. Это призыв быть аккуратней, осторожней и внимательней на дорогах, а также соблюдать правила дорожного движения. Эта акция стартует с началом сентября.</w:t>
      </w:r>
    </w:p>
    <w:p w:rsidR="00BB3DA9" w:rsidRPr="00FC071D" w:rsidRDefault="00BB3DA9" w:rsidP="00E55C37">
      <w:pPr>
        <w:spacing w:before="240" w:after="360" w:line="36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071D">
        <w:rPr>
          <w:rFonts w:ascii="Times New Roman" w:hAnsi="Times New Roman"/>
          <w:b/>
          <w:i/>
          <w:color w:val="000000"/>
          <w:sz w:val="28"/>
          <w:szCs w:val="28"/>
        </w:rPr>
        <w:t>Уважаемый маленький пешеход!</w:t>
      </w:r>
    </w:p>
    <w:p w:rsidR="00BB3DA9" w:rsidRPr="00FC071D" w:rsidRDefault="00BB3DA9" w:rsidP="00FC071D">
      <w:pPr>
        <w:spacing w:before="240" w:after="36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color w:val="000000"/>
          <w:sz w:val="28"/>
          <w:szCs w:val="28"/>
        </w:rPr>
        <w:t>Не забывай о том, как важно соблюдать правила дорожного движения! Будь осторожен и внимателен на дороге. Помни о том, что ты нужен своим родителям, близким и друзьям, а проезжая часть это место повышенной опасности, где ежедневно происходят страшные аварии, в том числе и с участием детей. Маленькие пешеходы получая травмы, иногда остаются искалеченными и даже погибают под колесами автомобилей. Зачастую это происходит по неосторожности, невнимательности и не знанию элементарных правил поведения на дороге.</w:t>
      </w:r>
      <w:r w:rsidRPr="00FC071D">
        <w:rPr>
          <w:rFonts w:ascii="Times New Roman" w:hAnsi="Times New Roman"/>
          <w:color w:val="000000"/>
          <w:sz w:val="28"/>
          <w:szCs w:val="28"/>
        </w:rPr>
        <w:br/>
        <w:t xml:space="preserve">Внимательно изучай правила дорожного движения и соблюдай их каждый день и тогда статистика детского травматизма пойдет на убыль и счастливых семей в нашем городе будет больше. </w:t>
      </w:r>
    </w:p>
    <w:p w:rsidR="00BB3DA9" w:rsidRPr="00FC071D" w:rsidRDefault="00BB3DA9" w:rsidP="00E55C37">
      <w:pPr>
        <w:spacing w:before="240" w:after="360" w:line="36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071D">
        <w:rPr>
          <w:rFonts w:ascii="Times New Roman" w:hAnsi="Times New Roman"/>
          <w:b/>
          <w:i/>
          <w:color w:val="000000"/>
          <w:sz w:val="28"/>
          <w:szCs w:val="28"/>
        </w:rPr>
        <w:t>Уважаемый участник дорожного движения!</w:t>
      </w:r>
    </w:p>
    <w:p w:rsidR="00BB3DA9" w:rsidRPr="00FC071D" w:rsidRDefault="00BB3DA9" w:rsidP="00FC071D">
      <w:pPr>
        <w:spacing w:before="24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color w:val="000000"/>
          <w:sz w:val="28"/>
          <w:szCs w:val="28"/>
        </w:rPr>
        <w:t>Каждый день мы все торопимся куда-то и в этой спешке современной жизни, чаще всего забываем об элементарных правилах поведения на дороге. Это касается всех, и водителей и пешеходов. И особенно это касается детей! C началом нового учебного года сохранение детских жизней должно стать приоритетной задачей для каждого жителя нашего города. Помните, что порой даже самое незначительное нарушение ПДД приводит к страшным последствиям, таким как травмы и гибель. Будьте аккуратны на дорогах, так как дети смотрят за вашим поведением и перенимают его.  </w:t>
      </w:r>
      <w:r w:rsidRPr="00FC071D">
        <w:rPr>
          <w:rFonts w:ascii="Times New Roman" w:hAnsi="Times New Roman"/>
          <w:color w:val="000000"/>
          <w:sz w:val="28"/>
          <w:szCs w:val="28"/>
        </w:rPr>
        <w:br/>
        <w:t>Не забывайте, что проблема ДТП - наша общая проблема! Сегодня горе может коснуться вашего соседа, коллегу, знакомого, а завтра оно может прийти в вашу семью. Противостоять этой проблеме лучше вместе! Соблюдение правил движение, осторожность и взаимоуважение на дороге помогут снизить печальную статистику. А за сухими цифрами будут стоять тысячи убереженных жизней и сотни счастливых семей.</w:t>
      </w:r>
    </w:p>
    <w:p w:rsidR="00BB3DA9" w:rsidRPr="00FC071D" w:rsidRDefault="00BB3DA9" w:rsidP="00E55C37">
      <w:pPr>
        <w:spacing w:before="240" w:after="36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b/>
          <w:bCs/>
          <w:color w:val="000000"/>
          <w:sz w:val="28"/>
          <w:szCs w:val="28"/>
        </w:rPr>
        <w:t>ЭТО ВАЖНО ЗНАТЬ:</w:t>
      </w:r>
    </w:p>
    <w:p w:rsidR="00BB3DA9" w:rsidRPr="00FC071D" w:rsidRDefault="00BB3DA9" w:rsidP="00FC071D">
      <w:pPr>
        <w:spacing w:before="240" w:after="36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Вечером и ночью, когда улицы и дворы плохо освещены, водители обнаруживают пешехода, имеющего фликеры, со значительно большего расстояния по сравнению с пешеходом без фликера. </w:t>
      </w:r>
    </w:p>
    <w:p w:rsidR="00BB3DA9" w:rsidRPr="00FC071D" w:rsidRDefault="00BB3DA9" w:rsidP="00FC071D">
      <w:pPr>
        <w:spacing w:before="240" w:after="36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071D">
        <w:rPr>
          <w:rFonts w:ascii="Times New Roman" w:hAnsi="Times New Roman"/>
          <w:color w:val="000000"/>
          <w:sz w:val="28"/>
          <w:szCs w:val="28"/>
        </w:rPr>
        <w:t xml:space="preserve">При движении с ближним светом расстояние увеличивается с 25- 40 метров до 130- 140 метров, а при движении с дальним светом расстояние увеличивается до 400 метров, </w:t>
      </w:r>
      <w:r w:rsidRPr="00FC071D">
        <w:rPr>
          <w:rFonts w:ascii="Times New Roman" w:hAnsi="Times New Roman"/>
          <w:b/>
          <w:bCs/>
          <w:color w:val="000000"/>
          <w:sz w:val="28"/>
          <w:szCs w:val="28"/>
        </w:rPr>
        <w:t>что позволяет снизить риск наезда транспортного средства на пешехода на 85% (более чем в 6,5 раз!)</w:t>
      </w:r>
      <w:r w:rsidRPr="00FC07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DA9" w:rsidRPr="00FC071D" w:rsidRDefault="00BB3DA9" w:rsidP="00FC071D">
      <w:pPr>
        <w:pStyle w:val="ListParagraph"/>
        <w:rPr>
          <w:rFonts w:ascii="Times New Roman" w:hAnsi="Times New Roman"/>
          <w:sz w:val="28"/>
          <w:szCs w:val="28"/>
        </w:rPr>
      </w:pPr>
    </w:p>
    <w:p w:rsidR="00BB3DA9" w:rsidRPr="00FC071D" w:rsidRDefault="00BB3DA9" w:rsidP="00E60D96">
      <w:pPr>
        <w:rPr>
          <w:rFonts w:ascii="Times New Roman" w:hAnsi="Times New Roman"/>
          <w:sz w:val="28"/>
          <w:szCs w:val="28"/>
        </w:rPr>
      </w:pPr>
    </w:p>
    <w:sectPr w:rsidR="00BB3DA9" w:rsidRPr="00FC071D" w:rsidSect="00DD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4C4"/>
    <w:multiLevelType w:val="multilevel"/>
    <w:tmpl w:val="6AA0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DA0C61"/>
    <w:multiLevelType w:val="multilevel"/>
    <w:tmpl w:val="4804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96"/>
    <w:rsid w:val="000D7FB2"/>
    <w:rsid w:val="00592C3E"/>
    <w:rsid w:val="00707CB9"/>
    <w:rsid w:val="00763ACA"/>
    <w:rsid w:val="00BB3DA9"/>
    <w:rsid w:val="00DD2DBF"/>
    <w:rsid w:val="00E55C37"/>
    <w:rsid w:val="00E60D96"/>
    <w:rsid w:val="00FC071D"/>
    <w:rsid w:val="00FD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1984</Words>
  <Characters>11309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wise</cp:lastModifiedBy>
  <cp:revision>7</cp:revision>
  <cp:lastPrinted>2010-11-09T10:12:00Z</cp:lastPrinted>
  <dcterms:created xsi:type="dcterms:W3CDTF">2010-11-09T09:18:00Z</dcterms:created>
  <dcterms:modified xsi:type="dcterms:W3CDTF">2014-02-24T04:22:00Z</dcterms:modified>
</cp:coreProperties>
</file>