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20" w:rsidRDefault="00916220">
      <w:pPr>
        <w:spacing w:line="240" w:lineRule="auto"/>
        <w:rPr>
          <w:rFonts w:ascii="Times New Roman" w:hAnsi="Times New Roman" w:cs="Times New Roman"/>
          <w:b/>
          <w:bCs/>
          <w:color w:val="808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08000"/>
          <w:sz w:val="36"/>
          <w:szCs w:val="36"/>
        </w:rPr>
        <w:t>КАКИЕ  БЫВАЮТ  ЖИВОТНЫЕ</w:t>
      </w:r>
    </w:p>
    <w:p w:rsidR="00916220" w:rsidRDefault="00916220">
      <w:pPr>
        <w:spacing w:line="240" w:lineRule="auto"/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1-tub-ru.yandex.net/i?id=199846634-20-72&amp;n=21" style="width:115.5pt;height:93pt;visibility:visible" fillcolor="window">
            <v:imagedata r:id="rId4" o:title=""/>
          </v:shape>
        </w:pict>
      </w:r>
      <w:r>
        <w:rPr>
          <w:noProof/>
          <w:sz w:val="20"/>
          <w:szCs w:val="20"/>
        </w:rPr>
        <w:pict>
          <v:shape id="Рисунок 2" o:spid="_x0000_i1026" type="#_x0000_t75" alt="http://im2-tub-ru.yandex.net/i?id=379077269-02-72&amp;n=21" style="width:142.5pt;height:106.5pt;visibility:visible" fillcolor="window">
            <v:imagedata r:id="rId5" o:title=""/>
          </v:shape>
        </w:pict>
      </w:r>
      <w:r>
        <w:rPr>
          <w:noProof/>
          <w:sz w:val="20"/>
          <w:szCs w:val="20"/>
        </w:rPr>
        <w:pict>
          <v:shape id="Рисунок 3" o:spid="_x0000_i1027" type="#_x0000_t75" alt="http://im7-tub-ru.yandex.net/i?id=155203288-67-72&amp;n=21" style="width:117pt;height:88.5pt;visibility:visible" fillcolor="window">
            <v:imagedata r:id="rId6" o:title=""/>
          </v:shape>
        </w:pict>
      </w:r>
      <w:r>
        <w:rPr>
          <w:noProof/>
          <w:sz w:val="20"/>
          <w:szCs w:val="20"/>
        </w:rPr>
        <w:pict>
          <v:shape id="Рисунок 4" o:spid="_x0000_i1028" type="#_x0000_t75" alt="http://im6-tub-ru.yandex.net/i?id=110718533-19-72&amp;n=21" style="width:115.5pt;height:86.25pt;visibility:visible" fillcolor="window">
            <v:imagedata r:id="rId7" o:title=""/>
          </v:shape>
        </w:pict>
      </w:r>
    </w:p>
    <w:p w:rsidR="00916220" w:rsidRDefault="009162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лиса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тигр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заяц-русак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бобр</w:t>
      </w:r>
    </w:p>
    <w:p w:rsidR="00916220" w:rsidRDefault="00916220">
      <w:pPr>
        <w:spacing w:line="240" w:lineRule="auto"/>
      </w:pPr>
      <w:r>
        <w:rPr>
          <w:noProof/>
          <w:sz w:val="20"/>
          <w:szCs w:val="20"/>
        </w:rPr>
        <w:pict>
          <v:shape id="Рисунок 5" o:spid="_x0000_i1029" type="#_x0000_t75" alt="http://im5-tub-ru.yandex.net/i?id=251148987-61-72&amp;n=21" style="width:153pt;height:114.75pt;visibility:visible" fillcolor="window">
            <v:imagedata r:id="rId8" o:title=""/>
          </v:shape>
        </w:pict>
      </w:r>
      <w:r>
        <w:rPr>
          <w:noProof/>
          <w:sz w:val="20"/>
          <w:szCs w:val="20"/>
        </w:rPr>
        <w:pict>
          <v:shape id="Рисунок 6" o:spid="_x0000_i1030" type="#_x0000_t75" alt="http://im5-tub-ru.yandex.net/i?id=458041839-65-72&amp;n=21" style="width:161.25pt;height:90.75pt;visibility:visible" fillcolor="window">
            <v:imagedata r:id="rId9" o:title=""/>
          </v:shape>
        </w:pict>
      </w:r>
      <w:r>
        <w:rPr>
          <w:noProof/>
          <w:sz w:val="20"/>
          <w:szCs w:val="20"/>
        </w:rPr>
        <w:pict>
          <v:shape id="Рисунок 12" o:spid="_x0000_i1031" type="#_x0000_t75" alt="http://im6-tub-ru.yandex.net/i?id=75990389-52-72&amp;n=21" style="width:120.75pt;height:112.5pt;visibility:visible" fillcolor="window">
            <v:imagedata r:id="rId10" o:title=""/>
          </v:shape>
        </w:pict>
      </w:r>
    </w:p>
    <w:p w:rsidR="00916220" w:rsidRDefault="009162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слон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ворона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шмель    </w:t>
      </w:r>
    </w:p>
    <w:p w:rsidR="00916220" w:rsidRDefault="00916220">
      <w:pPr>
        <w:spacing w:line="240" w:lineRule="auto"/>
        <w:rPr>
          <w:noProof/>
        </w:rPr>
      </w:pPr>
      <w:r>
        <w:rPr>
          <w:noProof/>
          <w:sz w:val="20"/>
          <w:szCs w:val="20"/>
        </w:rPr>
        <w:pict>
          <v:shape id="Рисунок 7" o:spid="_x0000_i1032" type="#_x0000_t75" alt="http://im5-tub-ru.yandex.net/i?id=287377086-18-72&amp;n=21" style="width:120pt;height:90pt;visibility:visible" fillcolor="window">
            <v:imagedata r:id="rId11" o:title=""/>
          </v:shape>
        </w:pict>
      </w:r>
      <w:r>
        <w:rPr>
          <w:noProof/>
          <w:sz w:val="20"/>
          <w:szCs w:val="20"/>
        </w:rPr>
        <w:pict>
          <v:shape id="Рисунок 8" o:spid="_x0000_i1033" type="#_x0000_t75" alt="http://im4-tub-ru.yandex.net/i?id=247037357-07-72&amp;n=21" style="width:137.25pt;height:96.75pt;visibility:visible" fillcolor="window">
            <v:imagedata r:id="rId12" o:title=""/>
          </v:shape>
        </w:pict>
      </w:r>
      <w:r>
        <w:rPr>
          <w:noProof/>
          <w:sz w:val="20"/>
          <w:szCs w:val="20"/>
        </w:rPr>
        <w:pict>
          <v:shape id="Рисунок 13" o:spid="_x0000_i1034" type="#_x0000_t75" alt="http://im1-tub-ru.yandex.net/i?id=22827817-40-72&amp;n=21" style="width:120pt;height:101.25pt;visibility:visible" fillcolor="window">
            <v:imagedata r:id="rId13" o:title=""/>
          </v:shape>
        </w:pict>
      </w:r>
    </w:p>
    <w:p w:rsidR="00916220" w:rsidRDefault="0091622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иволга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 соловей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божья коровка</w:t>
      </w:r>
    </w:p>
    <w:p w:rsidR="00916220" w:rsidRDefault="00916220">
      <w:pPr>
        <w:spacing w:line="240" w:lineRule="auto"/>
        <w:rPr>
          <w:noProof/>
        </w:rPr>
      </w:pPr>
      <w:r>
        <w:rPr>
          <w:noProof/>
          <w:sz w:val="20"/>
          <w:szCs w:val="20"/>
        </w:rPr>
        <w:pict>
          <v:shape id="Рисунок 9" o:spid="_x0000_i1035" type="#_x0000_t75" alt="http://im0-tub-ru.yandex.net/i?id=289154517-54-72&amp;n=21" style="width:83.25pt;height:123.75pt;visibility:visible" fillcolor="window">
            <v:imagedata r:id="rId14" o:title=""/>
          </v:shape>
        </w:pict>
      </w:r>
      <w:r>
        <w:rPr>
          <w:noProof/>
          <w:sz w:val="20"/>
          <w:szCs w:val="20"/>
        </w:rPr>
        <w:pict>
          <v:shape id="Рисунок 10" o:spid="_x0000_i1036" type="#_x0000_t75" alt="http://im2-tub-ru.yandex.net/i?id=2832676-35-72&amp;n=21" style="width:130.5pt;height:97.5pt;visibility:visible" fillcolor="window">
            <v:imagedata r:id="rId15" o:title=""/>
          </v:shape>
        </w:pict>
      </w:r>
      <w:r>
        <w:rPr>
          <w:noProof/>
          <w:sz w:val="20"/>
          <w:szCs w:val="20"/>
        </w:rPr>
        <w:pict>
          <v:shape id="Рисунок 11" o:spid="_x0000_i1037" type="#_x0000_t75" alt="http://im4-tub-ru.yandex.net/i?id=209888347-42-72&amp;n=21" style="width:137.25pt;height:106.5pt;visibility:visible" fillcolor="window">
            <v:imagedata r:id="rId16" o:title=""/>
          </v:shape>
        </w:pict>
      </w:r>
      <w:r>
        <w:rPr>
          <w:noProof/>
          <w:sz w:val="20"/>
          <w:szCs w:val="20"/>
        </w:rPr>
        <w:pict>
          <v:shape id="Рисунок 16" o:spid="_x0000_i1038" type="#_x0000_t75" alt="http://im6-tub-ru.yandex.net/i?id=222242292-11-72&amp;n=21" style="width:117.75pt;height:99pt;visibility:visible" fillcolor="window">
            <v:imagedata r:id="rId17" o:title=""/>
          </v:shape>
        </w:pict>
      </w:r>
    </w:p>
    <w:p w:rsidR="00916220" w:rsidRDefault="0091622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аист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богомол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бабочка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сельдь  </w:t>
      </w:r>
    </w:p>
    <w:p w:rsidR="00916220" w:rsidRDefault="00916220">
      <w:pPr>
        <w:spacing w:line="240" w:lineRule="auto"/>
        <w:rPr>
          <w:noProof/>
        </w:rPr>
      </w:pPr>
      <w:r>
        <w:rPr>
          <w:noProof/>
          <w:sz w:val="20"/>
          <w:szCs w:val="20"/>
        </w:rPr>
        <w:pict>
          <v:shape id="Рисунок 14" o:spid="_x0000_i1039" type="#_x0000_t75" alt="http://im7-tub-ru.yandex.net/i?id=448595337-42-72&amp;n=21" style="width:130.5pt;height:97.5pt;visibility:visible" fillcolor="window">
            <v:imagedata r:id="rId18" o:title=""/>
          </v:shape>
        </w:pict>
      </w:r>
      <w:r>
        <w:rPr>
          <w:noProof/>
          <w:sz w:val="20"/>
          <w:szCs w:val="20"/>
        </w:rPr>
        <w:pict>
          <v:shape id="Рисунок 15" o:spid="_x0000_i1040" type="#_x0000_t75" alt="http://im0-tub-ru.yandex.net/i?id=360344023-54-72&amp;n=21" style="width:133.5pt;height:120pt;visibility:visible" fillcolor="window">
            <v:imagedata r:id="rId19" o:title=""/>
          </v:shape>
        </w:pict>
      </w:r>
      <w:r>
        <w:rPr>
          <w:noProof/>
          <w:sz w:val="20"/>
          <w:szCs w:val="20"/>
        </w:rPr>
        <w:pict>
          <v:shape id="Рисунок 17" o:spid="_x0000_i1041" type="#_x0000_t75" alt="http://im1-tub-ru.yandex.net/i?id=125246499-07-72&amp;n=21" style="width:209.25pt;height:84pt;visibility:visible" fillcolor="window">
            <v:imagedata r:id="rId20" o:title=""/>
          </v:shape>
        </w:pict>
      </w:r>
    </w:p>
    <w:p w:rsidR="00916220" w:rsidRDefault="00916220">
      <w:pPr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майский жук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муравей   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толстолобик    </w:t>
      </w:r>
    </w:p>
    <w:p w:rsidR="00916220" w:rsidRDefault="0091622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</w:p>
    <w:p w:rsidR="00916220" w:rsidRDefault="0091622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16220" w:rsidRDefault="0091622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sz w:val="20"/>
          <w:szCs w:val="20"/>
        </w:rPr>
        <w:pict>
          <v:shape id="Рисунок 18" o:spid="_x0000_i1042" type="#_x0000_t75" alt="http://im5-tub-ru.yandex.net/i?id=518247405-15-72&amp;n=21" style="width:176.25pt;height:101.25pt;visibility:visible" fillcolor="window">
            <v:imagedata r:id="rId21" o:title=""/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Рисунок 19" o:spid="_x0000_i1043" type="#_x0000_t75" style="width:160.5pt;height:99.75pt;visibility:visible" fillcolor="window">
            <v:imagedata r:id="rId22" o:title=""/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Рисунок 20" o:spid="_x0000_i1044" type="#_x0000_t75" style="width:148.5pt;height:99pt;visibility:visible" fillcolor="window">
            <v:imagedata r:id="rId23" o:title=""/>
          </v:shape>
        </w:pict>
      </w:r>
    </w:p>
    <w:p w:rsidR="00916220" w:rsidRDefault="009162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рысь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  страус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снегирь    </w:t>
      </w:r>
    </w:p>
    <w:p w:rsidR="00916220" w:rsidRDefault="009162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1" o:spid="_x0000_i1045" type="#_x0000_t75" style="width:111pt;height:59.25pt;visibility:visible" fillcolor="window">
            <v:imagedata r:id="rId24" o:title="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2" o:spid="_x0000_i1046" type="#_x0000_t75" style="width:145.5pt;height:96.75pt;visibility:visible" fillcolor="window">
            <v:imagedata r:id="rId25" o:title="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3" o:spid="_x0000_i1047" type="#_x0000_t75" style="width:76.5pt;height:76.5pt;visibility:visible" fillcolor="window">
            <v:imagedata r:id="rId26" o:title="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4" o:spid="_x0000_i1048" type="#_x0000_t75" style="width:129.75pt;height:99.75pt;visibility:visible" fillcolor="window">
            <v:imagedata r:id="rId27" o:title=""/>
          </v:shape>
        </w:pict>
      </w:r>
    </w:p>
    <w:p w:rsidR="00916220" w:rsidRDefault="009162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окунь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морж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муравьи  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 синица   </w:t>
      </w:r>
    </w:p>
    <w:p w:rsidR="00916220" w:rsidRDefault="009162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5" o:spid="_x0000_i1049" type="#_x0000_t75" style="width:142.5pt;height:106.5pt;visibility:visible" fillcolor="window">
            <v:imagedata r:id="rId28" o:title="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6" o:spid="_x0000_i1050" type="#_x0000_t75" style="width:174pt;height:130.5pt;visibility:visible" fillcolor="window">
            <v:imagedata r:id="rId29" o:title="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7" o:spid="_x0000_i1051" type="#_x0000_t75" style="width:177pt;height:135.75pt;visibility:visible" fillcolor="window">
            <v:imagedata r:id="rId30" o:title=""/>
          </v:shape>
        </w:pict>
      </w:r>
    </w:p>
    <w:p w:rsidR="00916220" w:rsidRDefault="009162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пингвины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  бегемот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белый   медведь  </w:t>
      </w:r>
    </w:p>
    <w:p w:rsidR="00916220" w:rsidRDefault="009162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8" o:spid="_x0000_i1052" type="#_x0000_t75" style="width:138pt;height:92.25pt;visibility:visible" fillcolor="window">
            <v:imagedata r:id="rId31" o:title="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29" o:spid="_x0000_i1053" type="#_x0000_t75" style="width:103.5pt;height:77.25pt;visibility:visible" fillcolor="window">
            <v:imagedata r:id="rId32" o:title="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30" o:spid="_x0000_i1054" type="#_x0000_t75" style="width:138pt;height:103.5pt;visibility:visible" fillcolor="window">
            <v:imagedata r:id="rId33" o:title="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31" o:spid="_x0000_i1055" type="#_x0000_t75" style="width:96pt;height:75pt;visibility:visible" fillcolor="window">
            <v:imagedata r:id="rId34" o:title="" croptop="233f" cropbottom="1311f" cropleft="655f" cropright="62325f"/>
          </v:shape>
        </w:pict>
      </w:r>
    </w:p>
    <w:p w:rsidR="00916220" w:rsidRDefault="009162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коала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ёж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волк   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кузнечик</w:t>
      </w:r>
    </w:p>
    <w:p w:rsidR="00916220" w:rsidRDefault="009162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32" o:spid="_x0000_i1056" type="#_x0000_t75" style="width:102.75pt;height:75pt;visibility:visible">
            <v:imagedata r:id="rId35" o:title="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33" o:spid="_x0000_i1057" type="#_x0000_t75" style="width:150pt;height:112.5pt;visibility:visible">
            <v:imagedata r:id="rId36" o:title="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35" o:spid="_x0000_i1058" type="#_x0000_t75" style="width:51pt;height:60.75pt;visibility:visible">
            <v:imagedata r:id="rId37" o:title=""/>
          </v:shape>
        </w:pict>
      </w: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34" o:spid="_x0000_i1059" type="#_x0000_t75" style="width:94.5pt;height:69.75pt;visibility:visible">
            <v:imagedata r:id="rId38" o:title=""/>
          </v:shape>
        </w:pict>
      </w:r>
      <w:bookmarkEnd w:id="0"/>
    </w:p>
    <w:p w:rsidR="00916220" w:rsidRDefault="009162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рыба-клоун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жираф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паук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стрекоза  </w:t>
      </w:r>
    </w:p>
    <w:p w:rsidR="00916220" w:rsidRDefault="0091622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</w:p>
    <w:p w:rsidR="00916220" w:rsidRDefault="0091622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16220" w:rsidRDefault="0091622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16220" w:rsidRDefault="0091622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16220" w:rsidRDefault="0091622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sz w:val="20"/>
          <w:szCs w:val="20"/>
        </w:rPr>
        <w:pict>
          <v:shape id="Рисунок 36" o:spid="_x0000_i1060" type="#_x0000_t75" alt="http://im5-tub-ru.yandex.net/i?id=85067500-66-72&amp;n=21" style="width:158.25pt;height:175.5pt;visibility:visible">
            <v:imagedata r:id="rId39" o:title=""/>
          </v:shape>
        </w:pict>
      </w:r>
      <w:r>
        <w:rPr>
          <w:noProof/>
          <w:sz w:val="20"/>
          <w:szCs w:val="20"/>
        </w:rPr>
        <w:pict>
          <v:shape id="Рисунок 37" o:spid="_x0000_i1061" type="#_x0000_t75" alt="http://im6-tub-ru.yandex.net/i?id=237940141-69-72&amp;n=21" style="width:295.5pt;height:198pt;visibility:visible">
            <v:imagedata r:id="rId40" o:title=""/>
          </v:shape>
        </w:pict>
      </w:r>
    </w:p>
    <w:p w:rsidR="00916220" w:rsidRDefault="00916220">
      <w:pPr>
        <w:rPr>
          <w:rFonts w:ascii="Arial Black" w:hAnsi="Arial Black" w:cs="Arial Black"/>
          <w:b/>
          <w:bCs/>
          <w:noProof/>
          <w:sz w:val="28"/>
          <w:szCs w:val="28"/>
        </w:rPr>
      </w:pPr>
      <w:r>
        <w:rPr>
          <w:rFonts w:ascii="Arial Black" w:hAnsi="Arial Black" w:cs="Arial Black"/>
          <w:b/>
          <w:bCs/>
          <w:noProof/>
          <w:sz w:val="28"/>
          <w:szCs w:val="28"/>
        </w:rPr>
        <w:t>БОБР</w:t>
      </w:r>
    </w:p>
    <w:p w:rsidR="00916220" w:rsidRDefault="00916220">
      <w:pPr>
        <w:rPr>
          <w:rFonts w:ascii="Arial Black" w:hAnsi="Arial Black" w:cs="Arial Black"/>
          <w:b/>
          <w:bCs/>
          <w:noProof/>
          <w:sz w:val="28"/>
          <w:szCs w:val="28"/>
        </w:rPr>
      </w:pPr>
    </w:p>
    <w:p w:rsidR="00916220" w:rsidRDefault="00916220">
      <w:pPr>
        <w:rPr>
          <w:rFonts w:ascii="Arial Black" w:hAnsi="Arial Black" w:cs="Arial Black"/>
          <w:b/>
          <w:bCs/>
          <w:noProof/>
          <w:sz w:val="28"/>
          <w:szCs w:val="28"/>
        </w:rPr>
      </w:pPr>
    </w:p>
    <w:p w:rsidR="00916220" w:rsidRDefault="00916220">
      <w:pPr>
        <w:rPr>
          <w:rFonts w:ascii="Arial Black" w:hAnsi="Arial Black" w:cs="Arial Black"/>
          <w:b/>
          <w:bCs/>
          <w:noProof/>
          <w:sz w:val="28"/>
          <w:szCs w:val="28"/>
        </w:rPr>
      </w:pPr>
    </w:p>
    <w:p w:rsidR="00916220" w:rsidRDefault="00916220">
      <w:pPr>
        <w:rPr>
          <w:rFonts w:ascii="Arial Black" w:hAnsi="Arial Black" w:cs="Arial Black"/>
          <w:b/>
          <w:bCs/>
          <w:noProof/>
          <w:sz w:val="28"/>
          <w:szCs w:val="28"/>
        </w:rPr>
      </w:pPr>
      <w:r>
        <w:rPr>
          <w:rFonts w:ascii="Arial Black" w:hAnsi="Arial Black" w:cs="Arial Black"/>
          <w:b/>
          <w:bCs/>
          <w:noProof/>
          <w:sz w:val="28"/>
          <w:szCs w:val="28"/>
        </w:rPr>
        <w:tab/>
      </w:r>
      <w:r>
        <w:rPr>
          <w:rFonts w:ascii="Arial Black" w:hAnsi="Arial Black" w:cs="Arial Black"/>
          <w:b/>
          <w:bCs/>
          <w:noProof/>
          <w:sz w:val="28"/>
          <w:szCs w:val="28"/>
        </w:rPr>
        <w:tab/>
      </w:r>
      <w:r>
        <w:rPr>
          <w:rFonts w:ascii="Arial Black" w:hAnsi="Arial Black" w:cs="Arial Black"/>
          <w:b/>
          <w:bCs/>
          <w:noProof/>
          <w:sz w:val="28"/>
          <w:szCs w:val="28"/>
        </w:rPr>
        <w:tab/>
      </w:r>
      <w:r>
        <w:rPr>
          <w:rFonts w:ascii="Arial Black" w:hAnsi="Arial Black" w:cs="Arial Black"/>
          <w:b/>
          <w:bCs/>
          <w:noProof/>
          <w:sz w:val="28"/>
          <w:szCs w:val="28"/>
        </w:rPr>
        <w:tab/>
      </w:r>
      <w:r>
        <w:rPr>
          <w:rFonts w:ascii="Arial Black" w:hAnsi="Arial Black" w:cs="Arial Black"/>
          <w:b/>
          <w:bCs/>
          <w:noProof/>
          <w:sz w:val="28"/>
          <w:szCs w:val="28"/>
        </w:rPr>
        <w:tab/>
      </w:r>
      <w:r>
        <w:rPr>
          <w:rFonts w:ascii="Arial Black" w:hAnsi="Arial Black" w:cs="Arial Black"/>
          <w:b/>
          <w:bCs/>
          <w:noProof/>
          <w:sz w:val="28"/>
          <w:szCs w:val="28"/>
        </w:rPr>
        <w:tab/>
      </w:r>
      <w:r>
        <w:rPr>
          <w:rFonts w:ascii="Arial Black" w:hAnsi="Arial Black" w:cs="Arial Black"/>
          <w:b/>
          <w:bCs/>
          <w:noProof/>
          <w:sz w:val="28"/>
          <w:szCs w:val="28"/>
        </w:rPr>
        <w:tab/>
      </w:r>
      <w:r>
        <w:rPr>
          <w:rFonts w:ascii="Arial Black" w:hAnsi="Arial Black" w:cs="Arial Black"/>
          <w:b/>
          <w:bCs/>
          <w:noProof/>
          <w:sz w:val="28"/>
          <w:szCs w:val="28"/>
        </w:rPr>
        <w:tab/>
      </w:r>
      <w:r>
        <w:rPr>
          <w:rFonts w:ascii="Arial Black" w:hAnsi="Arial Black" w:cs="Arial Black"/>
          <w:b/>
          <w:bCs/>
          <w:noProof/>
          <w:sz w:val="28"/>
          <w:szCs w:val="28"/>
        </w:rPr>
        <w:tab/>
      </w:r>
      <w:r>
        <w:rPr>
          <w:rFonts w:ascii="Arial Black" w:hAnsi="Arial Black" w:cs="Arial Black"/>
          <w:b/>
          <w:bCs/>
          <w:noProof/>
          <w:sz w:val="28"/>
          <w:szCs w:val="28"/>
        </w:rPr>
        <w:tab/>
      </w:r>
      <w:r>
        <w:rPr>
          <w:rFonts w:ascii="Arial Black" w:hAnsi="Arial Black" w:cs="Arial Black"/>
          <w:b/>
          <w:bCs/>
          <w:noProof/>
          <w:sz w:val="28"/>
          <w:szCs w:val="28"/>
        </w:rPr>
        <w:tab/>
      </w:r>
      <w:r>
        <w:rPr>
          <w:rFonts w:ascii="Arial Black" w:hAnsi="Arial Black" w:cs="Arial Black"/>
          <w:b/>
          <w:bCs/>
          <w:noProof/>
          <w:sz w:val="28"/>
          <w:szCs w:val="28"/>
        </w:rPr>
        <w:tab/>
        <w:t>ЛОСЬ</w:t>
      </w:r>
    </w:p>
    <w:p w:rsidR="00916220" w:rsidRDefault="0091622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sz w:val="20"/>
          <w:szCs w:val="20"/>
        </w:rPr>
        <w:pict>
          <v:shape id="Рисунок 38" o:spid="_x0000_i1062" type="#_x0000_t75" alt="http://im3-tub-ru.yandex.net/i?id=48264425-46-72&amp;n=21" style="width:271.5pt;height:180pt;visibility:visible">
            <v:imagedata r:id="rId41" o:title=""/>
          </v:shape>
        </w:pict>
      </w:r>
      <w:r>
        <w:rPr>
          <w:noProof/>
          <w:sz w:val="20"/>
          <w:szCs w:val="20"/>
        </w:rPr>
        <w:pict>
          <v:shape id="Рисунок 39" o:spid="_x0000_i1063" type="#_x0000_t75" alt="http://im3-tub-ru.yandex.net/i?id=115558680-38-72&amp;n=21" style="width:176.25pt;height:234pt;visibility:visible">
            <v:imagedata r:id="rId42" o:title=""/>
          </v:shape>
        </w:pict>
      </w:r>
    </w:p>
    <w:sectPr w:rsidR="00916220" w:rsidSect="0091622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220"/>
    <w:rsid w:val="0091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101</Words>
  <Characters>581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КАКИЕ  БЫВАЮТ  ЖИВОТНЫЕ</dc:title>
  <dc:subject/>
  <dc:creator>1</dc:creator>
  <cp:keywords/>
  <dc:description/>
  <cp:lastModifiedBy>Надежда</cp:lastModifiedBy>
  <cp:revision>2</cp:revision>
  <dcterms:created xsi:type="dcterms:W3CDTF">2014-03-31T18:14:00Z</dcterms:created>
  <dcterms:modified xsi:type="dcterms:W3CDTF">2014-03-31T18:14:00Z</dcterms:modified>
</cp:coreProperties>
</file>