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FB" w:rsidRDefault="00FB28FB" w:rsidP="00226220">
      <w:pPr>
        <w:tabs>
          <w:tab w:val="right" w:pos="992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Некоторые варианты решения предложенных задач:</w:t>
      </w:r>
    </w:p>
    <w:p w:rsidR="00FB28FB" w:rsidRDefault="00FB28FB" w:rsidP="00226220">
      <w:pPr>
        <w:tabs>
          <w:tab w:val="right" w:pos="9921"/>
        </w:tabs>
        <w:spacing w:line="360" w:lineRule="auto"/>
        <w:rPr>
          <w:rFonts w:ascii="Courier New" w:hAnsi="Courier New" w:cs="Courier New"/>
          <w:color w:val="008080"/>
          <w:sz w:val="28"/>
          <w:szCs w:val="28"/>
          <w:lang w:val="en-US"/>
        </w:rPr>
      </w:pPr>
      <w:r w:rsidRPr="00496539">
        <w:rPr>
          <w:sz w:val="28"/>
          <w:szCs w:val="28"/>
          <w:lang w:val="en-US"/>
        </w:rPr>
        <w:t>1)</w:t>
      </w:r>
      <w:r w:rsidRPr="00496539">
        <w:rPr>
          <w:rFonts w:ascii="Courier New" w:hAnsi="Courier New" w:cs="Courier New"/>
          <w:color w:val="008080"/>
          <w:sz w:val="28"/>
          <w:szCs w:val="28"/>
          <w:lang w:val="en-US"/>
        </w:rPr>
        <w:t xml:space="preserve"> </w:t>
      </w:r>
    </w:p>
    <w:p w:rsidR="00FB28FB" w:rsidRPr="00414AAC" w:rsidRDefault="00FB28FB" w:rsidP="00226220">
      <w:pPr>
        <w:tabs>
          <w:tab w:val="right" w:pos="9921"/>
        </w:tabs>
        <w:spacing w:line="360" w:lineRule="auto"/>
        <w:rPr>
          <w:sz w:val="28"/>
          <w:szCs w:val="28"/>
          <w:lang w:val="en-US"/>
        </w:rPr>
      </w:pPr>
      <w:r w:rsidRPr="00414AAC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rogram z1;</w:t>
      </w:r>
    </w:p>
    <w:p w:rsidR="00FB28FB" w:rsidRDefault="00FB28FB" w:rsidP="00414AAC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 w:rsidRPr="00414AAC">
        <w:rPr>
          <w:sz w:val="28"/>
          <w:szCs w:val="28"/>
          <w:lang w:val="en-US"/>
        </w:rPr>
        <w:t xml:space="preserve">Var  x:byte; </w:t>
      </w:r>
      <w:r w:rsidRPr="00414AAC">
        <w:rPr>
          <w:sz w:val="28"/>
          <w:szCs w:val="28"/>
          <w:lang w:val="en-US"/>
        </w:rPr>
        <w:br/>
        <w:t xml:space="preserve">     a:string; </w:t>
      </w:r>
      <w:r w:rsidRPr="00414AAC">
        <w:rPr>
          <w:sz w:val="28"/>
          <w:szCs w:val="28"/>
          <w:lang w:val="en-US"/>
        </w:rPr>
        <w:br/>
        <w:t xml:space="preserve">begin </w:t>
      </w:r>
      <w:r>
        <w:rPr>
          <w:sz w:val="28"/>
          <w:szCs w:val="28"/>
          <w:lang w:val="en-US"/>
        </w:rPr>
        <w:t>clrscr;</w:t>
      </w:r>
      <w:r w:rsidRPr="00414AAC">
        <w:rPr>
          <w:sz w:val="28"/>
          <w:szCs w:val="28"/>
          <w:lang w:val="en-US"/>
        </w:rPr>
        <w:br/>
        <w:t>  write('</w:t>
      </w:r>
      <w:r w:rsidRPr="00414AAC">
        <w:rPr>
          <w:sz w:val="28"/>
          <w:szCs w:val="28"/>
        </w:rPr>
        <w:t>Введите</w:t>
      </w:r>
      <w:r w:rsidRPr="00414AAC">
        <w:rPr>
          <w:sz w:val="28"/>
          <w:szCs w:val="28"/>
          <w:lang w:val="en-US"/>
        </w:rPr>
        <w:t xml:space="preserve"> </w:t>
      </w:r>
      <w:r w:rsidRPr="00414AAC">
        <w:rPr>
          <w:sz w:val="28"/>
          <w:szCs w:val="28"/>
        </w:rPr>
        <w:t>предложение</w:t>
      </w:r>
      <w:r w:rsidRPr="00414AAC">
        <w:rPr>
          <w:sz w:val="28"/>
          <w:szCs w:val="28"/>
          <w:lang w:val="en-US"/>
        </w:rPr>
        <w:t xml:space="preserve">'); </w:t>
      </w:r>
      <w:r w:rsidRPr="00414AAC">
        <w:rPr>
          <w:sz w:val="28"/>
          <w:szCs w:val="28"/>
          <w:lang w:val="en-US"/>
        </w:rPr>
        <w:br/>
        <w:t xml:space="preserve">  readln(a); </w:t>
      </w:r>
      <w:r w:rsidRPr="00414AAC">
        <w:rPr>
          <w:sz w:val="28"/>
          <w:szCs w:val="28"/>
          <w:lang w:val="en-US"/>
        </w:rPr>
        <w:br/>
        <w:t>  x:=pos('</w:t>
      </w:r>
      <w:r w:rsidRPr="00414AAC">
        <w:rPr>
          <w:sz w:val="28"/>
          <w:szCs w:val="28"/>
        </w:rPr>
        <w:t>к</w:t>
      </w:r>
      <w:r w:rsidRPr="00414AAC">
        <w:rPr>
          <w:sz w:val="28"/>
          <w:szCs w:val="28"/>
          <w:lang w:val="en-US"/>
        </w:rPr>
        <w:t>',a);</w:t>
      </w:r>
      <w:r w:rsidRPr="00414AAC">
        <w:rPr>
          <w:sz w:val="28"/>
          <w:szCs w:val="28"/>
          <w:lang w:val="en-US"/>
        </w:rPr>
        <w:br/>
        <w:t xml:space="preserve">  if x=0 then writeln(' </w:t>
      </w:r>
      <w:r w:rsidRPr="00414AAC">
        <w:rPr>
          <w:sz w:val="28"/>
          <w:szCs w:val="28"/>
        </w:rPr>
        <w:t>Такой</w:t>
      </w:r>
      <w:r w:rsidRPr="00414AAC">
        <w:rPr>
          <w:sz w:val="28"/>
          <w:szCs w:val="28"/>
          <w:lang w:val="en-US"/>
        </w:rPr>
        <w:t xml:space="preserve"> </w:t>
      </w:r>
      <w:r w:rsidRPr="00414AAC">
        <w:rPr>
          <w:sz w:val="28"/>
          <w:szCs w:val="28"/>
        </w:rPr>
        <w:t>буквы</w:t>
      </w:r>
      <w:r w:rsidRPr="00414AAC">
        <w:rPr>
          <w:sz w:val="28"/>
          <w:szCs w:val="28"/>
          <w:lang w:val="en-US"/>
        </w:rPr>
        <w:t xml:space="preserve"> </w:t>
      </w:r>
      <w:r w:rsidRPr="00414AAC">
        <w:rPr>
          <w:sz w:val="28"/>
          <w:szCs w:val="28"/>
        </w:rPr>
        <w:t>нет</w:t>
      </w:r>
      <w:r w:rsidRPr="00414AAC">
        <w:rPr>
          <w:sz w:val="28"/>
          <w:szCs w:val="28"/>
          <w:lang w:val="en-US"/>
        </w:rPr>
        <w:t xml:space="preserve">') else writeln(x); </w:t>
      </w:r>
      <w:r w:rsidRPr="00414AAC">
        <w:rPr>
          <w:sz w:val="28"/>
          <w:szCs w:val="28"/>
          <w:lang w:val="en-US"/>
        </w:rPr>
        <w:br/>
        <w:t xml:space="preserve">  readln </w:t>
      </w:r>
      <w:r>
        <w:rPr>
          <w:sz w:val="28"/>
          <w:szCs w:val="28"/>
          <w:lang w:val="en-US"/>
        </w:rPr>
        <w:t>;</w:t>
      </w:r>
      <w:r w:rsidRPr="00414AAC">
        <w:rPr>
          <w:sz w:val="28"/>
          <w:szCs w:val="28"/>
          <w:lang w:val="en-US"/>
        </w:rPr>
        <w:br/>
        <w:t>end.</w:t>
      </w:r>
    </w:p>
    <w:p w:rsidR="00FB28FB" w:rsidRPr="008F2278" w:rsidRDefault="00FB28FB" w:rsidP="00414A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Pr="00414AAC">
        <w:rPr>
          <w:sz w:val="28"/>
          <w:szCs w:val="28"/>
          <w:lang w:val="en-US"/>
        </w:rPr>
        <w:t xml:space="preserve"> </w:t>
      </w:r>
      <w:r w:rsidRPr="008F2278">
        <w:rPr>
          <w:sz w:val="28"/>
          <w:szCs w:val="28"/>
          <w:lang w:val="en-US"/>
        </w:rPr>
        <w:t>Program Z1;</w:t>
      </w:r>
    </w:p>
    <w:p w:rsidR="00FB28FB" w:rsidRPr="008F2278" w:rsidRDefault="00FB28FB" w:rsidP="00414AAC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Uses crt;</w:t>
      </w:r>
    </w:p>
    <w:p w:rsidR="00FB28FB" w:rsidRPr="008F2278" w:rsidRDefault="00FB28FB" w:rsidP="00414AAC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Var w:string; </w:t>
      </w:r>
    </w:p>
    <w:p w:rsidR="00FB28FB" w:rsidRPr="008F2278" w:rsidRDefault="00FB28FB" w:rsidP="00414AAC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  I,k:integer;</w:t>
      </w:r>
    </w:p>
    <w:p w:rsidR="00FB28FB" w:rsidRPr="003C20ED" w:rsidRDefault="00FB28FB" w:rsidP="00414AAC">
      <w:pPr>
        <w:spacing w:line="360" w:lineRule="auto"/>
        <w:rPr>
          <w:sz w:val="28"/>
          <w:szCs w:val="28"/>
          <w:lang w:val="en-US"/>
        </w:rPr>
      </w:pPr>
      <w:r w:rsidRPr="003C20ED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Begin</w:t>
      </w:r>
      <w:r w:rsidRPr="003C20ED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clrscr</w:t>
      </w:r>
      <w:r w:rsidRPr="003C20ED">
        <w:rPr>
          <w:sz w:val="28"/>
          <w:szCs w:val="28"/>
          <w:lang w:val="en-US"/>
        </w:rPr>
        <w:t>;</w:t>
      </w:r>
    </w:p>
    <w:p w:rsidR="00FB28FB" w:rsidRPr="00414AAC" w:rsidRDefault="00FB28FB" w:rsidP="00414AA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414AAC">
        <w:rPr>
          <w:sz w:val="28"/>
          <w:szCs w:val="28"/>
        </w:rPr>
        <w:t>(‘</w:t>
      </w:r>
      <w:r>
        <w:rPr>
          <w:sz w:val="28"/>
          <w:szCs w:val="28"/>
        </w:rPr>
        <w:t>Введите</w:t>
      </w:r>
      <w:r w:rsidRPr="00414A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414AAC">
        <w:rPr>
          <w:sz w:val="28"/>
          <w:szCs w:val="28"/>
        </w:rPr>
        <w:t>’);</w:t>
      </w:r>
    </w:p>
    <w:p w:rsidR="00FB28FB" w:rsidRPr="003C20ED" w:rsidRDefault="00FB28FB" w:rsidP="00414AA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Readln</w:t>
      </w:r>
      <w:r w:rsidRPr="003C20E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</w:t>
      </w:r>
      <w:r w:rsidRPr="003C20ED">
        <w:rPr>
          <w:sz w:val="28"/>
          <w:szCs w:val="28"/>
        </w:rPr>
        <w:t>);</w:t>
      </w:r>
    </w:p>
    <w:p w:rsidR="00FB28FB" w:rsidRPr="00FD76E7" w:rsidRDefault="00FB28FB" w:rsidP="00414A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k:=0;</w:t>
      </w:r>
    </w:p>
    <w:p w:rsidR="00FB28FB" w:rsidRDefault="00FB28FB" w:rsidP="00414A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pos(‘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’,w)=1 then k:=k+1; </w:t>
      </w:r>
    </w:p>
    <w:p w:rsidR="00FB28FB" w:rsidRDefault="00FB28FB" w:rsidP="00414A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i:=2 to length(w) do</w:t>
      </w:r>
    </w:p>
    <w:p w:rsidR="00FB28FB" w:rsidRDefault="00FB28FB" w:rsidP="00414A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copy(w,i,2)=’</w:t>
      </w:r>
      <w:r w:rsidRPr="00414A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‘ then k:=k+1;</w:t>
      </w:r>
    </w:p>
    <w:p w:rsidR="00FB28FB" w:rsidRPr="00414AAC" w:rsidRDefault="00FB28FB" w:rsidP="00414AA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8F2278">
        <w:rPr>
          <w:sz w:val="28"/>
          <w:szCs w:val="28"/>
        </w:rPr>
        <w:t>(‘</w:t>
      </w:r>
      <w:r>
        <w:rPr>
          <w:sz w:val="28"/>
          <w:szCs w:val="28"/>
        </w:rPr>
        <w:t xml:space="preserve">Количество слов на букву «к»= </w:t>
      </w:r>
      <w:r w:rsidRPr="008F2278">
        <w:rPr>
          <w:sz w:val="28"/>
          <w:szCs w:val="28"/>
        </w:rPr>
        <w:t xml:space="preserve">’, </w:t>
      </w:r>
      <w:r>
        <w:rPr>
          <w:sz w:val="28"/>
          <w:szCs w:val="28"/>
          <w:lang w:val="en-US"/>
        </w:rPr>
        <w:t>k</w:t>
      </w:r>
      <w:r w:rsidRPr="008F2278">
        <w:rPr>
          <w:sz w:val="28"/>
          <w:szCs w:val="28"/>
        </w:rPr>
        <w:t>);</w:t>
      </w:r>
    </w:p>
    <w:p w:rsidR="00FB28FB" w:rsidRPr="00414AAC" w:rsidRDefault="00FB28FB" w:rsidP="00414A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Readln;</w:t>
      </w:r>
    </w:p>
    <w:p w:rsidR="00FB28FB" w:rsidRPr="00FD76E7" w:rsidRDefault="00FB28FB" w:rsidP="00414AAC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  <w:r w:rsidRPr="00FD76E7">
        <w:rPr>
          <w:sz w:val="28"/>
          <w:szCs w:val="28"/>
          <w:lang w:val="en-US"/>
        </w:rPr>
        <w:t>.</w:t>
      </w:r>
    </w:p>
    <w:p w:rsidR="00FB28FB" w:rsidRPr="008F2278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Pr="00AF324A">
        <w:rPr>
          <w:sz w:val="28"/>
          <w:szCs w:val="28"/>
          <w:lang w:val="en-US"/>
        </w:rPr>
        <w:t xml:space="preserve"> </w:t>
      </w:r>
      <w:r w:rsidRPr="008F2278">
        <w:rPr>
          <w:sz w:val="28"/>
          <w:szCs w:val="28"/>
          <w:lang w:val="en-US"/>
        </w:rPr>
        <w:t>Program Z1;</w:t>
      </w:r>
    </w:p>
    <w:p w:rsidR="00FB28FB" w:rsidRPr="008F2278" w:rsidRDefault="00FB28FB" w:rsidP="00AF324A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Uses crt;</w:t>
      </w:r>
    </w:p>
    <w:p w:rsidR="00FB28FB" w:rsidRPr="008F2278" w:rsidRDefault="00FB28FB" w:rsidP="00AF324A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Var w:string; </w:t>
      </w:r>
    </w:p>
    <w:p w:rsidR="00FB28FB" w:rsidRPr="008F2278" w:rsidRDefault="00FB28FB" w:rsidP="00AF324A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  I,k</w:t>
      </w:r>
      <w:r w:rsidRPr="003C20E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p</w:t>
      </w:r>
      <w:r w:rsidRPr="008F2278">
        <w:rPr>
          <w:sz w:val="28"/>
          <w:szCs w:val="28"/>
          <w:lang w:val="en-US"/>
        </w:rPr>
        <w:t>:integer;</w:t>
      </w:r>
    </w:p>
    <w:p w:rsidR="00FB28FB" w:rsidRPr="003C20ED" w:rsidRDefault="00FB28FB" w:rsidP="00AF324A">
      <w:pPr>
        <w:spacing w:line="360" w:lineRule="auto"/>
        <w:rPr>
          <w:sz w:val="28"/>
          <w:szCs w:val="28"/>
        </w:rPr>
      </w:pPr>
      <w:r w:rsidRPr="00AF324A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Begin</w:t>
      </w:r>
      <w:r w:rsidRPr="003C20E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clrscr</w:t>
      </w:r>
      <w:r w:rsidRPr="003C20ED">
        <w:rPr>
          <w:sz w:val="28"/>
          <w:szCs w:val="28"/>
        </w:rPr>
        <w:t>;</w:t>
      </w:r>
    </w:p>
    <w:p w:rsidR="00FB28FB" w:rsidRPr="00414AAC" w:rsidRDefault="00FB28FB" w:rsidP="00AF324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414AAC">
        <w:rPr>
          <w:sz w:val="28"/>
          <w:szCs w:val="28"/>
        </w:rPr>
        <w:t>(‘</w:t>
      </w:r>
      <w:r>
        <w:rPr>
          <w:sz w:val="28"/>
          <w:szCs w:val="28"/>
        </w:rPr>
        <w:t>Введите</w:t>
      </w:r>
      <w:r w:rsidRPr="00414A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414AAC">
        <w:rPr>
          <w:sz w:val="28"/>
          <w:szCs w:val="28"/>
        </w:rPr>
        <w:t>’);</w:t>
      </w:r>
    </w:p>
    <w:p w:rsidR="00FB28FB" w:rsidRPr="003C20ED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</w:t>
      </w:r>
      <w:r w:rsidRPr="003C20ED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w</w:t>
      </w:r>
      <w:r w:rsidRPr="003C20ED">
        <w:rPr>
          <w:sz w:val="28"/>
          <w:szCs w:val="28"/>
          <w:lang w:val="en-US"/>
        </w:rPr>
        <w:t>);</w:t>
      </w:r>
    </w:p>
    <w:p w:rsidR="00FB28FB" w:rsidRPr="00FD76E7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k:=0; p:=</w:t>
      </w:r>
      <w:r w:rsidRPr="003C20ED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;</w:t>
      </w:r>
    </w:p>
    <w:p w:rsidR="00FB28FB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pos(‘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’,w)=1 then k:=k+1; </w:t>
      </w:r>
    </w:p>
    <w:p w:rsidR="00FB28FB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i:=2 to length(w) do</w:t>
      </w:r>
    </w:p>
    <w:p w:rsidR="00FB28FB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copy(w,i,2)=’</w:t>
      </w:r>
      <w:r w:rsidRPr="00414A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‘ then k:=k+1;</w:t>
      </w:r>
    </w:p>
    <w:p w:rsidR="00FB28FB" w:rsidRDefault="00FB28FB" w:rsidP="00AF324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8F2278">
        <w:rPr>
          <w:sz w:val="28"/>
          <w:szCs w:val="28"/>
        </w:rPr>
        <w:t>(‘</w:t>
      </w:r>
      <w:r>
        <w:rPr>
          <w:sz w:val="28"/>
          <w:szCs w:val="28"/>
        </w:rPr>
        <w:t xml:space="preserve">Количество слов на букву «а»= </w:t>
      </w:r>
      <w:r w:rsidRPr="008F2278">
        <w:rPr>
          <w:sz w:val="28"/>
          <w:szCs w:val="28"/>
        </w:rPr>
        <w:t xml:space="preserve">’, </w:t>
      </w:r>
      <w:r>
        <w:rPr>
          <w:sz w:val="28"/>
          <w:szCs w:val="28"/>
          <w:lang w:val="en-US"/>
        </w:rPr>
        <w:t>k</w:t>
      </w:r>
      <w:r w:rsidRPr="008F2278">
        <w:rPr>
          <w:sz w:val="28"/>
          <w:szCs w:val="28"/>
        </w:rPr>
        <w:t>);</w:t>
      </w:r>
    </w:p>
    <w:p w:rsidR="00FB28FB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</w:t>
      </w:r>
      <w:r w:rsidRPr="00AF324A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to length(w) do</w:t>
      </w:r>
    </w:p>
    <w:p w:rsidR="00FB28FB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copy(w,i,</w:t>
      </w:r>
      <w:r w:rsidRPr="00AF324A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)=’</w:t>
      </w:r>
      <w:r w:rsidRPr="00414A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‘ then p:=p+1;</w:t>
      </w:r>
    </w:p>
    <w:p w:rsidR="00FB28FB" w:rsidRPr="005F466D" w:rsidRDefault="00FB28FB" w:rsidP="00AF324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5F466D">
        <w:rPr>
          <w:sz w:val="28"/>
          <w:szCs w:val="28"/>
        </w:rPr>
        <w:t>(‘</w:t>
      </w:r>
      <w:r>
        <w:rPr>
          <w:sz w:val="28"/>
          <w:szCs w:val="28"/>
        </w:rPr>
        <w:t xml:space="preserve">Процент слов </w:t>
      </w:r>
      <w:r w:rsidRPr="005F466D">
        <w:rPr>
          <w:sz w:val="28"/>
          <w:szCs w:val="28"/>
        </w:rPr>
        <w:t xml:space="preserve">, </w:t>
      </w:r>
      <w:r>
        <w:rPr>
          <w:sz w:val="28"/>
          <w:szCs w:val="28"/>
        </w:rPr>
        <w:t>начинающихся на букву «а » равен</w:t>
      </w:r>
      <w:r w:rsidRPr="005F466D">
        <w:rPr>
          <w:sz w:val="28"/>
          <w:szCs w:val="28"/>
        </w:rPr>
        <w:t xml:space="preserve"> ’,</w:t>
      </w:r>
      <w:r>
        <w:rPr>
          <w:sz w:val="28"/>
          <w:szCs w:val="28"/>
          <w:lang w:val="en-US"/>
        </w:rPr>
        <w:t>k</w:t>
      </w:r>
      <w:r w:rsidRPr="005F466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 w:rsidRPr="005F466D">
        <w:rPr>
          <w:sz w:val="28"/>
          <w:szCs w:val="28"/>
        </w:rPr>
        <w:t>*100,’%’);</w:t>
      </w:r>
    </w:p>
    <w:p w:rsidR="00FB28FB" w:rsidRPr="00414AAC" w:rsidRDefault="00FB28FB" w:rsidP="00AF324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Readln;</w:t>
      </w:r>
    </w:p>
    <w:p w:rsidR="00FB28FB" w:rsidRPr="00FD76E7" w:rsidRDefault="00FB28FB" w:rsidP="00AF324A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  <w:r w:rsidRPr="00FD76E7">
        <w:rPr>
          <w:sz w:val="28"/>
          <w:szCs w:val="28"/>
          <w:lang w:val="en-US"/>
        </w:rPr>
        <w:t>.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Pr="008F2278">
        <w:rPr>
          <w:sz w:val="28"/>
          <w:szCs w:val="28"/>
          <w:lang w:val="en-US"/>
        </w:rPr>
        <w:t>Program Z1;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Uses crt;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Var w:string; 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  I,k</w:t>
      </w:r>
      <w:r>
        <w:rPr>
          <w:sz w:val="28"/>
          <w:szCs w:val="28"/>
          <w:lang w:val="en-US"/>
        </w:rPr>
        <w:t>,k1</w:t>
      </w:r>
      <w:r w:rsidRPr="008F2278">
        <w:rPr>
          <w:sz w:val="28"/>
          <w:szCs w:val="28"/>
          <w:lang w:val="en-US"/>
        </w:rPr>
        <w:t>:integer;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   clrscr;</w:t>
      </w:r>
    </w:p>
    <w:p w:rsidR="00FB28FB" w:rsidRPr="00FD76E7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Writeln(‘</w:t>
      </w:r>
      <w:r>
        <w:rPr>
          <w:sz w:val="28"/>
          <w:szCs w:val="28"/>
        </w:rPr>
        <w:t>Введите</w:t>
      </w:r>
      <w:r w:rsidRPr="008F22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</w:t>
      </w:r>
      <w:r w:rsidRPr="008F22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‘);</w:t>
      </w:r>
    </w:p>
    <w:p w:rsidR="00FB28FB" w:rsidRPr="00FD76E7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</w:t>
      </w:r>
      <w:r w:rsidRPr="00FD76E7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w</w:t>
      </w:r>
      <w:r w:rsidRPr="00FD76E7">
        <w:rPr>
          <w:sz w:val="28"/>
          <w:szCs w:val="28"/>
          <w:lang w:val="en-US"/>
        </w:rPr>
        <w:t>);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k:=0;k1:=0;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i:=1 to length(w)-</w:t>
      </w:r>
      <w:r w:rsidRPr="00C7038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do</w:t>
      </w:r>
      <w:r w:rsidRPr="0061729F">
        <w:rPr>
          <w:sz w:val="28"/>
          <w:szCs w:val="28"/>
          <w:lang w:val="en-US"/>
        </w:rPr>
        <w:t xml:space="preserve"> </w:t>
      </w:r>
    </w:p>
    <w:p w:rsidR="00FB28FB" w:rsidRPr="0061729F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</w:t>
      </w:r>
    </w:p>
    <w:p w:rsidR="00FB28FB" w:rsidRPr="00C70384" w:rsidRDefault="00FB28FB" w:rsidP="00C7038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copy(w,i,</w:t>
      </w:r>
      <w:r w:rsidRPr="00C7038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)=’</w:t>
      </w:r>
      <w:r w:rsidRPr="00C703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  <w:lang w:val="en-US"/>
        </w:rPr>
        <w:t xml:space="preserve"> ‘ then k:=k+1;</w:t>
      </w:r>
      <w:r w:rsidRPr="00C70384">
        <w:rPr>
          <w:sz w:val="28"/>
          <w:szCs w:val="28"/>
          <w:lang w:val="en-US"/>
        </w:rPr>
        <w:t xml:space="preserve"> </w:t>
      </w:r>
    </w:p>
    <w:p w:rsidR="00FB28FB" w:rsidRDefault="00FB28FB" w:rsidP="00C7038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copy(w,i,</w:t>
      </w:r>
      <w:r w:rsidRPr="00C70384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)=’</w:t>
      </w:r>
      <w:r w:rsidRPr="00C703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  <w:lang w:val="en-US"/>
        </w:rPr>
        <w:t>‘ then k</w:t>
      </w:r>
      <w:r w:rsidRPr="00C7038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:=k</w:t>
      </w:r>
      <w:r w:rsidRPr="00C7038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+1;</w:t>
      </w:r>
    </w:p>
    <w:p w:rsidR="00FB28FB" w:rsidRPr="003C20ED" w:rsidRDefault="00FB28FB" w:rsidP="00C703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  <w:r w:rsidRPr="003C20ED">
        <w:rPr>
          <w:sz w:val="28"/>
          <w:szCs w:val="28"/>
        </w:rPr>
        <w:t>;</w:t>
      </w:r>
    </w:p>
    <w:p w:rsidR="00FB28FB" w:rsidRPr="0061729F" w:rsidRDefault="00FB28FB" w:rsidP="00FD76E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8F2278">
        <w:rPr>
          <w:sz w:val="28"/>
          <w:szCs w:val="28"/>
        </w:rPr>
        <w:t>(‘</w:t>
      </w:r>
      <w:r>
        <w:rPr>
          <w:sz w:val="28"/>
          <w:szCs w:val="28"/>
        </w:rPr>
        <w:t xml:space="preserve">количество предлогов «за» = </w:t>
      </w:r>
      <w:r w:rsidRPr="008F2278">
        <w:rPr>
          <w:sz w:val="28"/>
          <w:szCs w:val="28"/>
        </w:rPr>
        <w:t xml:space="preserve">’, </w:t>
      </w:r>
      <w:r>
        <w:rPr>
          <w:sz w:val="28"/>
          <w:szCs w:val="28"/>
          <w:lang w:val="en-US"/>
        </w:rPr>
        <w:t>k</w:t>
      </w:r>
      <w:r w:rsidRPr="008F2278">
        <w:rPr>
          <w:sz w:val="28"/>
          <w:szCs w:val="28"/>
        </w:rPr>
        <w:t>);</w:t>
      </w:r>
    </w:p>
    <w:p w:rsidR="00FB28FB" w:rsidRDefault="00FB28FB" w:rsidP="0061729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8F2278">
        <w:rPr>
          <w:sz w:val="28"/>
          <w:szCs w:val="28"/>
        </w:rPr>
        <w:t>(‘</w:t>
      </w:r>
      <w:r>
        <w:rPr>
          <w:sz w:val="28"/>
          <w:szCs w:val="28"/>
        </w:rPr>
        <w:t xml:space="preserve">количество приставок «за-» = </w:t>
      </w:r>
      <w:r w:rsidRPr="008F2278">
        <w:rPr>
          <w:sz w:val="28"/>
          <w:szCs w:val="28"/>
        </w:rPr>
        <w:t xml:space="preserve">’,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1</w:t>
      </w:r>
      <w:r w:rsidRPr="008F2278">
        <w:rPr>
          <w:sz w:val="28"/>
          <w:szCs w:val="28"/>
        </w:rPr>
        <w:t>);</w:t>
      </w:r>
    </w:p>
    <w:p w:rsidR="00FB28FB" w:rsidRPr="00414AAC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Readln;</w:t>
      </w:r>
    </w:p>
    <w:p w:rsidR="00FB28FB" w:rsidRPr="00FD76E7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  <w:r w:rsidRPr="00FD76E7">
        <w:rPr>
          <w:sz w:val="28"/>
          <w:szCs w:val="28"/>
          <w:lang w:val="en-US"/>
        </w:rPr>
        <w:t>.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 w:rsidRPr="008F2278">
        <w:rPr>
          <w:sz w:val="28"/>
          <w:szCs w:val="28"/>
          <w:lang w:val="en-US"/>
        </w:rPr>
        <w:t>Program Z1;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Uses crt;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>Var w</w:t>
      </w:r>
      <w:r>
        <w:rPr>
          <w:sz w:val="28"/>
          <w:szCs w:val="28"/>
          <w:lang w:val="en-US"/>
        </w:rPr>
        <w:t>,s</w:t>
      </w:r>
      <w:r w:rsidRPr="008F2278">
        <w:rPr>
          <w:sz w:val="28"/>
          <w:szCs w:val="28"/>
          <w:lang w:val="en-US"/>
        </w:rPr>
        <w:t xml:space="preserve">:string; </w:t>
      </w:r>
    </w:p>
    <w:p w:rsidR="00FB28FB" w:rsidRPr="008F2278" w:rsidRDefault="00FB28FB" w:rsidP="00FD76E7">
      <w:pPr>
        <w:spacing w:line="360" w:lineRule="auto"/>
        <w:rPr>
          <w:sz w:val="28"/>
          <w:szCs w:val="28"/>
          <w:lang w:val="en-US"/>
        </w:rPr>
      </w:pPr>
      <w:r w:rsidRPr="008F2278">
        <w:rPr>
          <w:sz w:val="28"/>
          <w:szCs w:val="28"/>
          <w:lang w:val="en-US"/>
        </w:rPr>
        <w:t xml:space="preserve">      I,k:integer;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   clrscr;</w:t>
      </w:r>
    </w:p>
    <w:p w:rsidR="00FB28FB" w:rsidRPr="00FD76E7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Writeln(‘</w:t>
      </w:r>
      <w:r>
        <w:rPr>
          <w:sz w:val="28"/>
          <w:szCs w:val="28"/>
        </w:rPr>
        <w:t>Введите</w:t>
      </w:r>
      <w:r w:rsidRPr="008F22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</w:t>
      </w:r>
      <w:r w:rsidRPr="008F22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’);</w:t>
      </w:r>
    </w:p>
    <w:p w:rsidR="00FB28FB" w:rsidRPr="00FD76E7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</w:t>
      </w:r>
      <w:r w:rsidRPr="00FD76E7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w</w:t>
      </w:r>
      <w:r w:rsidRPr="00FD76E7">
        <w:rPr>
          <w:sz w:val="28"/>
          <w:szCs w:val="28"/>
          <w:lang w:val="en-US"/>
        </w:rPr>
        <w:t>);</w:t>
      </w:r>
    </w:p>
    <w:p w:rsidR="00FB28FB" w:rsidRPr="00FD76E7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Writeln</w:t>
      </w:r>
      <w:r w:rsidRPr="00FD76E7">
        <w:rPr>
          <w:sz w:val="28"/>
          <w:szCs w:val="28"/>
          <w:lang w:val="en-US"/>
        </w:rPr>
        <w:t>(‘</w:t>
      </w:r>
      <w:r>
        <w:rPr>
          <w:sz w:val="28"/>
          <w:szCs w:val="28"/>
        </w:rPr>
        <w:t>Введите</w:t>
      </w:r>
      <w:r w:rsidRPr="00FD76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слово</w:t>
      </w:r>
      <w:r w:rsidRPr="00FD76E7">
        <w:rPr>
          <w:sz w:val="28"/>
          <w:szCs w:val="28"/>
          <w:lang w:val="en-US"/>
        </w:rPr>
        <w:t>’);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</w:t>
      </w:r>
      <w:r w:rsidRPr="008F227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8F227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K:=0;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i:=1 to length(w)-(length(s)-1) do</w:t>
      </w:r>
    </w:p>
    <w:p w:rsidR="00FB28FB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 copy(w,i,length(s))=s then k:=k+1;</w:t>
      </w:r>
    </w:p>
    <w:p w:rsidR="00FB28FB" w:rsidRPr="00FD76E7" w:rsidRDefault="00FB28FB" w:rsidP="00FD76E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Writeln</w:t>
      </w:r>
      <w:r w:rsidRPr="008F2278">
        <w:rPr>
          <w:sz w:val="28"/>
          <w:szCs w:val="28"/>
        </w:rPr>
        <w:t>(‘</w:t>
      </w:r>
      <w:r>
        <w:rPr>
          <w:sz w:val="28"/>
          <w:szCs w:val="28"/>
        </w:rPr>
        <w:t xml:space="preserve">Количество вхождений в строку слова </w:t>
      </w:r>
      <w:r w:rsidRPr="008F2278">
        <w:rPr>
          <w:sz w:val="28"/>
          <w:szCs w:val="28"/>
        </w:rPr>
        <w:t>’,</w:t>
      </w:r>
      <w:r>
        <w:rPr>
          <w:sz w:val="28"/>
          <w:szCs w:val="28"/>
          <w:lang w:val="en-US"/>
        </w:rPr>
        <w:t>s</w:t>
      </w:r>
      <w:r w:rsidRPr="005F466D">
        <w:rPr>
          <w:sz w:val="28"/>
          <w:szCs w:val="28"/>
        </w:rPr>
        <w:t>,’</w:t>
      </w:r>
      <w:r>
        <w:rPr>
          <w:sz w:val="28"/>
          <w:szCs w:val="28"/>
        </w:rPr>
        <w:t>равно</w:t>
      </w:r>
      <w:r w:rsidRPr="005F466D">
        <w:rPr>
          <w:sz w:val="28"/>
          <w:szCs w:val="28"/>
        </w:rPr>
        <w:t xml:space="preserve"> ’,</w:t>
      </w:r>
      <w:r w:rsidRPr="008F22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8F2278">
        <w:rPr>
          <w:sz w:val="28"/>
          <w:szCs w:val="28"/>
        </w:rPr>
        <w:t>);</w:t>
      </w:r>
    </w:p>
    <w:p w:rsidR="00FB28FB" w:rsidRPr="00414AAC" w:rsidRDefault="00FB28FB" w:rsidP="00FD76E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Readln;</w:t>
      </w:r>
    </w:p>
    <w:p w:rsidR="00FB28FB" w:rsidRDefault="00FB28FB" w:rsidP="00156D9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  <w:r w:rsidRPr="003C20ED">
        <w:rPr>
          <w:sz w:val="28"/>
          <w:szCs w:val="28"/>
          <w:lang w:val="en-US"/>
        </w:rPr>
        <w:t>.</w:t>
      </w:r>
    </w:p>
    <w:p w:rsidR="00FB28FB" w:rsidRPr="003C20ED" w:rsidRDefault="00FB28FB" w:rsidP="00FD76E7">
      <w:pPr>
        <w:pBdr>
          <w:bottom w:val="single" w:sz="6" w:space="1" w:color="auto"/>
        </w:pBd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6*) Program z6;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uses crt;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var mas:array[‘a’..’z’] of integer;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st:string; i:integer; k:char;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 clrscr;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k:=’a’ to ‘z’ do</w:t>
      </w:r>
    </w:p>
    <w:p w:rsidR="00FB28FB" w:rsidRPr="003C20ED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</w:t>
      </w:r>
      <w:r w:rsidRPr="003C20ED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i</w:t>
      </w:r>
      <w:r w:rsidRPr="003C20ED">
        <w:rPr>
          <w:sz w:val="28"/>
          <w:szCs w:val="28"/>
          <w:lang w:val="en-US"/>
        </w:rPr>
        <w:t xml:space="preserve">]:=0; </w:t>
      </w:r>
    </w:p>
    <w:p w:rsidR="00FB28FB" w:rsidRPr="003C20ED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Writeln</w:t>
      </w:r>
      <w:r w:rsidRPr="003C20ED">
        <w:rPr>
          <w:sz w:val="28"/>
          <w:szCs w:val="28"/>
          <w:lang w:val="en-US"/>
        </w:rPr>
        <w:t>(‘</w:t>
      </w:r>
      <w:r>
        <w:rPr>
          <w:sz w:val="28"/>
          <w:szCs w:val="28"/>
        </w:rPr>
        <w:t>Введите</w:t>
      </w:r>
      <w:r w:rsidRPr="003C20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строку</w:t>
      </w:r>
      <w:r w:rsidRPr="003C20ED">
        <w:rPr>
          <w:sz w:val="28"/>
          <w:szCs w:val="28"/>
          <w:lang w:val="en-US"/>
        </w:rPr>
        <w:t xml:space="preserve"> ’);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Readln(st);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i:=1 to length(st) do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Mas[st[i]]:=mas[st[i]]+1;</w:t>
      </w:r>
    </w:p>
    <w:p w:rsidR="00FB28FB" w:rsidRDefault="00FB28FB" w:rsidP="00843F9D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k:=’a’ to ‘z’ do</w:t>
      </w:r>
    </w:p>
    <w:p w:rsidR="00FB28FB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mas[k]&gt;0 then writeln(‘</w:t>
      </w:r>
      <w:r>
        <w:rPr>
          <w:sz w:val="28"/>
          <w:szCs w:val="28"/>
        </w:rPr>
        <w:t>частота</w:t>
      </w:r>
      <w:r w:rsidRPr="00843F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буквы</w:t>
      </w:r>
      <w:r w:rsidRPr="00843F9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‘,k,’</w:t>
      </w:r>
      <w:r w:rsidRPr="00843F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равна</w:t>
      </w:r>
      <w:r w:rsidRPr="00843F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‘,(mas[k])/length(st))*100):6:2,’ %’);</w:t>
      </w:r>
    </w:p>
    <w:p w:rsidR="00FB28FB" w:rsidRPr="0061729F" w:rsidRDefault="00FB28FB" w:rsidP="00FD76E7">
      <w:pPr>
        <w:pBdr>
          <w:bottom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End.</w:t>
      </w:r>
    </w:p>
    <w:sectPr w:rsidR="00FB28FB" w:rsidRPr="0061729F" w:rsidSect="00084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FB" w:rsidRDefault="00FB28FB" w:rsidP="00D00C36">
      <w:r>
        <w:separator/>
      </w:r>
    </w:p>
  </w:endnote>
  <w:endnote w:type="continuationSeparator" w:id="0">
    <w:p w:rsidR="00FB28FB" w:rsidRDefault="00FB28FB" w:rsidP="00D0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B" w:rsidRDefault="00FB2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B" w:rsidRDefault="00FB28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B" w:rsidRDefault="00FB2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FB" w:rsidRDefault="00FB28FB" w:rsidP="00D00C36">
      <w:r>
        <w:separator/>
      </w:r>
    </w:p>
  </w:footnote>
  <w:footnote w:type="continuationSeparator" w:id="0">
    <w:p w:rsidR="00FB28FB" w:rsidRDefault="00FB28FB" w:rsidP="00D0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B" w:rsidRDefault="00FB2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B" w:rsidRDefault="00FB28FB">
    <w:pPr>
      <w:pStyle w:val="Header"/>
    </w:pPr>
    <w:r>
      <w:t>233-909-264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B" w:rsidRDefault="00FB2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914"/>
    <w:multiLevelType w:val="hybridMultilevel"/>
    <w:tmpl w:val="329CE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60E1"/>
    <w:multiLevelType w:val="multilevel"/>
    <w:tmpl w:val="329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40D27"/>
    <w:multiLevelType w:val="hybridMultilevel"/>
    <w:tmpl w:val="625616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909"/>
    <w:rsid w:val="00066871"/>
    <w:rsid w:val="0008486F"/>
    <w:rsid w:val="000C6E7F"/>
    <w:rsid w:val="00156D9A"/>
    <w:rsid w:val="00157BA8"/>
    <w:rsid w:val="00226220"/>
    <w:rsid w:val="002823BD"/>
    <w:rsid w:val="002F0E48"/>
    <w:rsid w:val="00374A38"/>
    <w:rsid w:val="003967E0"/>
    <w:rsid w:val="003C20ED"/>
    <w:rsid w:val="004021D9"/>
    <w:rsid w:val="00414AAC"/>
    <w:rsid w:val="0045662D"/>
    <w:rsid w:val="00496539"/>
    <w:rsid w:val="004C3184"/>
    <w:rsid w:val="00510FCA"/>
    <w:rsid w:val="00571309"/>
    <w:rsid w:val="005F466D"/>
    <w:rsid w:val="0061729F"/>
    <w:rsid w:val="006A7160"/>
    <w:rsid w:val="007B0246"/>
    <w:rsid w:val="007B6A7B"/>
    <w:rsid w:val="00812710"/>
    <w:rsid w:val="00832F9C"/>
    <w:rsid w:val="00843F9D"/>
    <w:rsid w:val="0087305E"/>
    <w:rsid w:val="00877269"/>
    <w:rsid w:val="008F2278"/>
    <w:rsid w:val="00916025"/>
    <w:rsid w:val="009850DE"/>
    <w:rsid w:val="009A3B7B"/>
    <w:rsid w:val="009C5909"/>
    <w:rsid w:val="00A4290F"/>
    <w:rsid w:val="00A648E7"/>
    <w:rsid w:val="00AB10D6"/>
    <w:rsid w:val="00AF324A"/>
    <w:rsid w:val="00BE1B36"/>
    <w:rsid w:val="00C70384"/>
    <w:rsid w:val="00CF4B44"/>
    <w:rsid w:val="00D00C36"/>
    <w:rsid w:val="00DC2530"/>
    <w:rsid w:val="00DD11A4"/>
    <w:rsid w:val="00F55F76"/>
    <w:rsid w:val="00F71ACF"/>
    <w:rsid w:val="00FB28FB"/>
    <w:rsid w:val="00FD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0C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C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00C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C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305</Words>
  <Characters>1744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Урок-презентация</dc:title>
  <dc:subject/>
  <dc:creator>user</dc:creator>
  <cp:keywords/>
  <dc:description/>
  <cp:lastModifiedBy>Adel</cp:lastModifiedBy>
  <cp:revision>2</cp:revision>
  <cp:lastPrinted>2014-02-27T13:55:00Z</cp:lastPrinted>
  <dcterms:created xsi:type="dcterms:W3CDTF">2014-04-09T17:14:00Z</dcterms:created>
  <dcterms:modified xsi:type="dcterms:W3CDTF">2014-04-09T17:14:00Z</dcterms:modified>
</cp:coreProperties>
</file>