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D" w:rsidRDefault="00F5427D" w:rsidP="00934E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1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«Белки»</w:t>
      </w:r>
    </w:p>
    <w:p w:rsidR="00F5427D" w:rsidRPr="00302151" w:rsidRDefault="00F5427D" w:rsidP="0093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7D" w:rsidRPr="00302151" w:rsidRDefault="00F5427D" w:rsidP="009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>Вставьте в текст пропущенные  слова.</w:t>
      </w:r>
      <w:r w:rsidRPr="00302151">
        <w:rPr>
          <w:rFonts w:ascii="Times New Roman" w:hAnsi="Times New Roman" w:cs="Times New Roman"/>
          <w:sz w:val="24"/>
          <w:szCs w:val="24"/>
        </w:rPr>
        <w:br/>
        <w:t xml:space="preserve">         1). В состав белка входят следующие элементы___,___,____,___,____. 2).Белки – _______________,___________________ полимеры, </w:t>
      </w:r>
    </w:p>
    <w:p w:rsidR="00F5427D" w:rsidRPr="00302151" w:rsidRDefault="00F5427D" w:rsidP="009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мономерами которых являются ____________________. 3).В состав природных белков входят ______ аминокислот, ___ из них незаменимые, т.е. синтезируются в организме и их поступление в организм не обязательно вместе с пищей. 4).Мономеры белка состоят из ___________,_________________.________________. 5).В состав всех мономеров белка входят___________,________________, а отличаются_______________. </w:t>
      </w:r>
    </w:p>
    <w:p w:rsidR="00F5427D" w:rsidRPr="00302151" w:rsidRDefault="00F5427D" w:rsidP="009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6). Денатурация – процесс изменения нативной структуры белка. </w:t>
      </w:r>
    </w:p>
    <w:p w:rsidR="00F5427D" w:rsidRDefault="00F5427D">
      <w:pPr>
        <w:rPr>
          <w:sz w:val="24"/>
          <w:szCs w:val="24"/>
        </w:rPr>
      </w:pPr>
    </w:p>
    <w:p w:rsidR="00F5427D" w:rsidRDefault="00F5427D" w:rsidP="00302151">
      <w:pPr>
        <w:rPr>
          <w:sz w:val="24"/>
          <w:szCs w:val="24"/>
        </w:rPr>
      </w:pPr>
    </w:p>
    <w:p w:rsidR="00F5427D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1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«Белки»</w:t>
      </w:r>
    </w:p>
    <w:p w:rsidR="00F5427D" w:rsidRPr="00302151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>Вставьте в текст пропущенные  слова.</w:t>
      </w:r>
      <w:r w:rsidRPr="00302151">
        <w:rPr>
          <w:rFonts w:ascii="Times New Roman" w:hAnsi="Times New Roman" w:cs="Times New Roman"/>
          <w:sz w:val="24"/>
          <w:szCs w:val="24"/>
        </w:rPr>
        <w:br/>
        <w:t xml:space="preserve">         1). В состав белка входят следующие элементы___,___,____,___,____. 2).Белки – _______________,___________________ полимеры,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мономерами которых являются ____________________. 3).В состав природных белков входят ______ аминокислот, ___ из них незаменимые, т.е. синтезируются в организме и их поступление в организм не обязательно вместе с пищей. 4).Мономеры белка состоят из ___________,_________________.________________. 5).В состав всех мономеров белка входят___________,________________, а отличаются_______________.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6). Денатурация – процесс изменения нативной структуры белка. </w:t>
      </w:r>
    </w:p>
    <w:p w:rsidR="00F5427D" w:rsidRPr="00302151" w:rsidRDefault="00F5427D" w:rsidP="00302151">
      <w:pPr>
        <w:rPr>
          <w:sz w:val="24"/>
          <w:szCs w:val="24"/>
        </w:rPr>
      </w:pPr>
    </w:p>
    <w:p w:rsidR="00F5427D" w:rsidRDefault="00F5427D" w:rsidP="00302151">
      <w:pPr>
        <w:rPr>
          <w:sz w:val="24"/>
          <w:szCs w:val="24"/>
        </w:rPr>
      </w:pPr>
    </w:p>
    <w:p w:rsidR="00F5427D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1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«Белки»</w:t>
      </w:r>
    </w:p>
    <w:p w:rsidR="00F5427D" w:rsidRPr="00302151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>Вставьте в текст пропущенные  слова.</w:t>
      </w:r>
      <w:r w:rsidRPr="00302151">
        <w:rPr>
          <w:rFonts w:ascii="Times New Roman" w:hAnsi="Times New Roman" w:cs="Times New Roman"/>
          <w:sz w:val="24"/>
          <w:szCs w:val="24"/>
        </w:rPr>
        <w:br/>
        <w:t xml:space="preserve">         1). В состав белка входят следующие элементы___,___,____,___,____. 2).Белки – _______________,___________________ полимеры,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мономерами которых являются ____________________. 3).В состав природных белков входят ______ аминокислот, ___ из них незаменимые, т.е. синтезируются в организме и их поступление в организм не обязательно вместе с пищей. 4).Мономеры белка состоят из ___________,_________________.________________. 5).В состав всех мономеров белка входят___________,________________, а отличаются_______________.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6). Денатурация – процесс изменения нативной структуры белка. </w:t>
      </w:r>
    </w:p>
    <w:p w:rsidR="00F5427D" w:rsidRPr="00302151" w:rsidRDefault="00F5427D" w:rsidP="00302151">
      <w:pPr>
        <w:rPr>
          <w:sz w:val="24"/>
          <w:szCs w:val="24"/>
        </w:rPr>
      </w:pPr>
    </w:p>
    <w:p w:rsidR="00F5427D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1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«Белки»</w:t>
      </w:r>
    </w:p>
    <w:p w:rsidR="00F5427D" w:rsidRPr="00302151" w:rsidRDefault="00F5427D" w:rsidP="0030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>Вставьте в текст пропущенные  слова.</w:t>
      </w:r>
      <w:r w:rsidRPr="00302151">
        <w:rPr>
          <w:rFonts w:ascii="Times New Roman" w:hAnsi="Times New Roman" w:cs="Times New Roman"/>
          <w:sz w:val="24"/>
          <w:szCs w:val="24"/>
        </w:rPr>
        <w:br/>
        <w:t xml:space="preserve">         1). В состав белка входят следующие элементы___,___,____,___,____. 2).Белки – _______________,___________________ полимеры,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мономерами которых являются ____________________. 3).В состав природных белков входят ______ аминокислот, ___ из них незаменимые, т.е. синтезируются в организме и их поступление в организм не обязательно вместе с пищей. 4).Мономеры белка состоят из ___________,_________________.________________. 5).В состав всех мономеров белка входят___________,________________, а отличаются_______________. </w:t>
      </w:r>
    </w:p>
    <w:p w:rsidR="00F5427D" w:rsidRPr="00302151" w:rsidRDefault="00F5427D" w:rsidP="0030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51">
        <w:rPr>
          <w:rFonts w:ascii="Times New Roman" w:hAnsi="Times New Roman" w:cs="Times New Roman"/>
          <w:sz w:val="24"/>
          <w:szCs w:val="24"/>
        </w:rPr>
        <w:t xml:space="preserve">6). Денатурация – процесс изменения нативной структуры белка. </w:t>
      </w:r>
    </w:p>
    <w:p w:rsidR="00F5427D" w:rsidRPr="00302151" w:rsidRDefault="00F5427D" w:rsidP="00302151">
      <w:pPr>
        <w:rPr>
          <w:sz w:val="24"/>
          <w:szCs w:val="24"/>
        </w:rPr>
      </w:pPr>
    </w:p>
    <w:sectPr w:rsidR="00F5427D" w:rsidRPr="00302151" w:rsidSect="003021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DF"/>
    <w:rsid w:val="00302151"/>
    <w:rsid w:val="00333492"/>
    <w:rsid w:val="00337F5C"/>
    <w:rsid w:val="0037050E"/>
    <w:rsid w:val="006D3259"/>
    <w:rsid w:val="007D6232"/>
    <w:rsid w:val="00812C55"/>
    <w:rsid w:val="00934EDF"/>
    <w:rsid w:val="00AD467E"/>
    <w:rsid w:val="00DD2457"/>
    <w:rsid w:val="00F5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385</Words>
  <Characters>2201</Characters>
  <Application>Microsoft Office Outlook</Application>
  <DocSecurity>0</DocSecurity>
  <Lines>0</Lines>
  <Paragraphs>0</Paragraphs>
  <ScaleCrop>false</ScaleCrop>
  <Company>Школа №16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Галина  Валерьевна</cp:lastModifiedBy>
  <cp:revision>4</cp:revision>
  <dcterms:created xsi:type="dcterms:W3CDTF">2013-12-12T11:41:00Z</dcterms:created>
  <dcterms:modified xsi:type="dcterms:W3CDTF">2014-02-27T00:33:00Z</dcterms:modified>
</cp:coreProperties>
</file>