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89" w:rsidRDefault="0063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к задачам.</w:t>
      </w: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171pt;height:106.5pt;visibility:visible" fillcolor="window">
            <v:imagedata r:id="rId5" o:title=""/>
          </v:shape>
        </w:pict>
      </w:r>
      <w:r>
        <w:rPr>
          <w:rFonts w:ascii="Times New Roman" w:hAnsi="Times New Roman" w:cs="Times New Roman"/>
          <w:noProof/>
        </w:rPr>
        <w:t xml:space="preserve">      </w:t>
      </w:r>
      <w:r>
        <w:rPr>
          <w:rFonts w:ascii="Times New Roman" w:hAnsi="Times New Roman" w:cs="Times New Roman"/>
        </w:rPr>
        <w:t xml:space="preserve">Рис.1 </w:t>
      </w:r>
    </w:p>
    <w:p w:rsidR="00632789" w:rsidRDefault="00632789">
      <w:pPr>
        <w:rPr>
          <w:rFonts w:ascii="Times New Roman" w:hAnsi="Times New Roman" w:cs="Times New Roman"/>
          <w:noProof/>
        </w:rPr>
      </w:pPr>
    </w:p>
    <w:p w:rsidR="00632789" w:rsidRDefault="0063278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9" o:spid="_x0000_i1026" type="#_x0000_t75" style="width:200.25pt;height:144.75pt;visibility:visible" fillcolor="window">
            <v:imagedata r:id="rId6" o:title=""/>
          </v:shape>
        </w:pict>
      </w:r>
      <w:r>
        <w:rPr>
          <w:rFonts w:ascii="Times New Roman" w:hAnsi="Times New Roman" w:cs="Times New Roman"/>
          <w:noProof/>
        </w:rPr>
        <w:t>Рис.2</w:t>
      </w:r>
    </w:p>
    <w:p w:rsidR="00632789" w:rsidRDefault="00632789">
      <w:pPr>
        <w:rPr>
          <w:rFonts w:ascii="Times New Roman" w:hAnsi="Times New Roman" w:cs="Times New Roman"/>
          <w:noProof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0" o:spid="_x0000_i1027" type="#_x0000_t75" style="width:167.25pt;height:63.75pt;visibility:visible" fillcolor="window">
            <v:imagedata r:id="rId7" o:title=""/>
          </v:shape>
        </w:pict>
      </w: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Рис.3 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1" o:spid="_x0000_i1028" type="#_x0000_t75" style="width:67.5pt;height:203.25pt;visibility:visible" fillcolor="window">
            <v:imagedata r:id="rId8" o:title=""/>
          </v:shape>
        </w:pict>
      </w:r>
      <w:r>
        <w:rPr>
          <w:rFonts w:ascii="Times New Roman" w:hAnsi="Times New Roman" w:cs="Times New Roman"/>
        </w:rPr>
        <w:t>Рис. 4</w:t>
      </w:r>
      <w:r>
        <w:rPr>
          <w:rFonts w:ascii="Times New Roman" w:hAnsi="Times New Roman" w:cs="Times New Roman"/>
          <w:noProof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2" o:spid="_x0000_i1029" type="#_x0000_t75" style="width:211.5pt;height:3in;visibility:visible" fillcolor="window">
            <v:imagedata r:id="rId9" o:title=""/>
          </v:shape>
        </w:pict>
      </w:r>
      <w:r>
        <w:rPr>
          <w:rFonts w:ascii="Times New Roman" w:hAnsi="Times New Roman" w:cs="Times New Roman"/>
          <w:noProof/>
        </w:rPr>
        <w:t>Рис.5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Рис.6 </w:t>
      </w: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3" o:spid="_x0000_i1030" type="#_x0000_t75" style="width:144.75pt;height:141.75pt;visibility:visible" fillcolor="window">
            <v:imagedata r:id="rId10" o:title=""/>
          </v:shape>
        </w:pict>
      </w:r>
      <w:r>
        <w:rPr>
          <w:rFonts w:ascii="Times New Roman" w:hAnsi="Times New Roman" w:cs="Times New Roman"/>
          <w:noProof/>
        </w:rPr>
        <w:t xml:space="preserve">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4" o:spid="_x0000_i1031" type="#_x0000_t75" style="width:111pt;height:133.5pt;visibility:visible" fillcolor="window">
            <v:imagedata r:id="rId11" o:title=""/>
          </v:shape>
        </w:pict>
      </w:r>
      <w:r>
        <w:rPr>
          <w:rFonts w:ascii="Times New Roman" w:hAnsi="Times New Roman" w:cs="Times New Roman"/>
          <w:noProof/>
        </w:rPr>
        <w:t>Рис.7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8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5" o:spid="_x0000_i1032" type="#_x0000_t75" style="width:191.25pt;height:107.25pt;visibility:visible" fillcolor="window">
            <v:imagedata r:id="rId12" o:title=""/>
          </v:shape>
        </w:pict>
      </w: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9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6" o:spid="_x0000_i1033" type="#_x0000_t75" style="width:234pt;height:116.25pt;visibility:visible" fillcolor="window">
            <v:imagedata r:id="rId13" o:title=""/>
          </v:shape>
        </w:pic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7" o:spid="_x0000_i1034" type="#_x0000_t75" style="width:237pt;height:186pt;visibility:visible" fillcolor="window">
            <v:imagedata r:id="rId14" o:title=""/>
          </v:shape>
        </w:pict>
      </w:r>
      <w:r>
        <w:rPr>
          <w:rFonts w:ascii="Times New Roman" w:hAnsi="Times New Roman" w:cs="Times New Roman"/>
        </w:rPr>
        <w:t>Рис.10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8" o:spid="_x0000_i1035" type="#_x0000_t75" style="width:135pt;height:131.25pt;visibility:visible" fillcolor="window">
            <v:imagedata r:id="rId15" o:title=""/>
          </v:shape>
        </w:pict>
      </w: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Рис.11 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9" o:spid="_x0000_i1036" type="#_x0000_t75" style="width:230.25pt;height:176.25pt;visibility:visible" fillcolor="window">
            <v:imagedata r:id="rId16" o:title=""/>
          </v:shape>
        </w:pict>
      </w:r>
      <w:r>
        <w:rPr>
          <w:rFonts w:ascii="Times New Roman" w:hAnsi="Times New Roman" w:cs="Times New Roman"/>
        </w:rPr>
        <w:t>Рис.12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Рис.13</w:t>
      </w:r>
      <w:r>
        <w:rPr>
          <w:rFonts w:ascii="Times New Roman" w:hAnsi="Times New Roman" w:cs="Times New Roman"/>
        </w:rPr>
        <w:tab/>
        <w:t>Рис.14</w:t>
      </w:r>
    </w:p>
    <w:p w:rsidR="00632789" w:rsidRDefault="00632789">
      <w:pPr>
        <w:rPr>
          <w:rFonts w:ascii="Times New Roman" w:hAnsi="Times New Roman" w:cs="Times New Roman"/>
        </w:rPr>
      </w:pPr>
    </w:p>
    <w:p w:rsidR="00632789" w:rsidRDefault="00632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0" o:spid="_x0000_i1037" type="#_x0000_t75" style="width:160.5pt;height:191.25pt;visibility:visible" fillcolor="window">
            <v:imagedata r:id="rId17" o:title=""/>
          </v:shape>
        </w:pi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1" o:spid="_x0000_i1038" type="#_x0000_t75" style="width:202.5pt;height:180pt;visibility:visible" fillcolor="window">
            <v:imagedata r:id="rId18" o:title=""/>
          </v:shape>
        </w:pict>
      </w:r>
    </w:p>
    <w:sectPr w:rsidR="00632789" w:rsidSect="00632789">
      <w:pgSz w:w="11906" w:h="16838" w:code="9"/>
      <w:pgMar w:top="709" w:right="2408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77"/>
    <w:multiLevelType w:val="multilevel"/>
    <w:tmpl w:val="15887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45D9A"/>
    <w:multiLevelType w:val="multilevel"/>
    <w:tmpl w:val="583C864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47423D0"/>
    <w:multiLevelType w:val="multilevel"/>
    <w:tmpl w:val="0F2A292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55D13D1"/>
    <w:multiLevelType w:val="multilevel"/>
    <w:tmpl w:val="FF5C1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0F0"/>
    <w:multiLevelType w:val="multilevel"/>
    <w:tmpl w:val="89842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57550"/>
    <w:multiLevelType w:val="multilevel"/>
    <w:tmpl w:val="A9F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755E21"/>
    <w:multiLevelType w:val="multilevel"/>
    <w:tmpl w:val="DCA8C0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E218C"/>
    <w:multiLevelType w:val="multilevel"/>
    <w:tmpl w:val="D3C4A63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C134841"/>
    <w:multiLevelType w:val="multilevel"/>
    <w:tmpl w:val="546042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B4AA2"/>
    <w:multiLevelType w:val="multilevel"/>
    <w:tmpl w:val="A1A24E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A43C22"/>
    <w:multiLevelType w:val="multilevel"/>
    <w:tmpl w:val="45CAA8A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789"/>
    <w:rsid w:val="006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</Words>
  <Characters>250</Characters>
  <Application>Microsoft Office Outlook</Application>
  <DocSecurity>0</DocSecurity>
  <Lines>0</Lines>
  <Paragraphs>0</Paragraphs>
  <ScaleCrop>false</ScaleCrop>
  <Company>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Yakovleva</dc:creator>
  <cp:keywords/>
  <dc:description/>
  <cp:lastModifiedBy>ольга</cp:lastModifiedBy>
  <cp:revision>2</cp:revision>
  <cp:lastPrinted>2014-02-15T05:10:00Z</cp:lastPrinted>
  <dcterms:created xsi:type="dcterms:W3CDTF">2014-06-20T12:07:00Z</dcterms:created>
  <dcterms:modified xsi:type="dcterms:W3CDTF">2014-06-20T12:07:00Z</dcterms:modified>
</cp:coreProperties>
</file>