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F1" w:rsidRDefault="002272F1">
      <w:pPr>
        <w:jc w:val="right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Протокол № 4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99"/>
        <w:gridCol w:w="2331"/>
        <w:gridCol w:w="2409"/>
        <w:gridCol w:w="2835"/>
        <w:gridCol w:w="2268"/>
      </w:tblGrid>
      <w:tr w:rsidR="002272F1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851" w:type="dxa"/>
            <w:vAlign w:val="center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4899" w:type="dxa"/>
            <w:vAlign w:val="center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Задание</w:t>
            </w:r>
          </w:p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(макс. баллов)</w:t>
            </w:r>
          </w:p>
        </w:tc>
        <w:tc>
          <w:tcPr>
            <w:tcW w:w="2331" w:type="dxa"/>
            <w:vAlign w:val="center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команда</w:t>
            </w:r>
          </w:p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Тритоны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”</w:t>
            </w:r>
          </w:p>
        </w:tc>
        <w:tc>
          <w:tcPr>
            <w:tcW w:w="2409" w:type="dxa"/>
            <w:vAlign w:val="center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команда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Саламандры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2835" w:type="dxa"/>
            <w:vAlign w:val="center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команда</w:t>
            </w:r>
          </w:p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Червяги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”</w:t>
            </w:r>
          </w:p>
        </w:tc>
        <w:tc>
          <w:tcPr>
            <w:tcW w:w="2268" w:type="dxa"/>
            <w:vAlign w:val="center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команда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Лягушки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”</w:t>
            </w:r>
          </w:p>
        </w:tc>
      </w:tr>
      <w:tr w:rsidR="002272F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851" w:type="dxa"/>
            <w:vMerge w:val="restart"/>
            <w:vAlign w:val="center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489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Эмблема (1)</w:t>
            </w:r>
          </w:p>
        </w:tc>
        <w:tc>
          <w:tcPr>
            <w:tcW w:w="233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272F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851" w:type="dxa"/>
            <w:vMerge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89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Девиз (2)</w:t>
            </w:r>
          </w:p>
        </w:tc>
        <w:tc>
          <w:tcPr>
            <w:tcW w:w="233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272F1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85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489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Слова-перевертыши (6*1=6)</w:t>
            </w:r>
          </w:p>
        </w:tc>
        <w:tc>
          <w:tcPr>
            <w:tcW w:w="233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272F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5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489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Ромашка (3+3=6)</w:t>
            </w:r>
          </w:p>
        </w:tc>
        <w:tc>
          <w:tcPr>
            <w:tcW w:w="233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272F1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85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489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Конкурс капитанов</w:t>
            </w:r>
          </w:p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“Убери лишнее” (3)</w:t>
            </w:r>
          </w:p>
        </w:tc>
        <w:tc>
          <w:tcPr>
            <w:tcW w:w="233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272F1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85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489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“Включи логику!” (3)</w:t>
            </w:r>
          </w:p>
        </w:tc>
        <w:tc>
          <w:tcPr>
            <w:tcW w:w="233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272F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5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489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Конкурс презентаций (2)</w:t>
            </w:r>
          </w:p>
        </w:tc>
        <w:tc>
          <w:tcPr>
            <w:tcW w:w="233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272F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5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489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Дисциплина (-1)</w:t>
            </w:r>
          </w:p>
        </w:tc>
        <w:tc>
          <w:tcPr>
            <w:tcW w:w="233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272F1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5750" w:type="dxa"/>
            <w:gridSpan w:val="2"/>
          </w:tcPr>
          <w:p w:rsidR="002272F1" w:rsidRDefault="00227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Максимальный  балл - 23</w:t>
            </w:r>
          </w:p>
        </w:tc>
        <w:tc>
          <w:tcPr>
            <w:tcW w:w="2331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2272F1" w:rsidRDefault="0022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2272F1" w:rsidRDefault="002272F1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sectPr w:rsidR="002272F1" w:rsidSect="002272F1">
      <w:pgSz w:w="16838" w:h="11906" w:orient="landscape"/>
      <w:pgMar w:top="284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89"/>
    <w:multiLevelType w:val="multilevel"/>
    <w:tmpl w:val="7272F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04BE1"/>
    <w:multiLevelType w:val="multilevel"/>
    <w:tmpl w:val="79C296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30DDA"/>
    <w:multiLevelType w:val="multilevel"/>
    <w:tmpl w:val="46021E3E"/>
    <w:lvl w:ilvl="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73A86"/>
    <w:multiLevelType w:val="multilevel"/>
    <w:tmpl w:val="5D2A8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151A"/>
    <w:multiLevelType w:val="multilevel"/>
    <w:tmpl w:val="2DB02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063B0"/>
    <w:multiLevelType w:val="multilevel"/>
    <w:tmpl w:val="97A89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74206"/>
    <w:multiLevelType w:val="multilevel"/>
    <w:tmpl w:val="301C0E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C7726"/>
    <w:multiLevelType w:val="multilevel"/>
    <w:tmpl w:val="0BE4832C"/>
    <w:lvl w:ilvl="0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0377B"/>
    <w:multiLevelType w:val="multilevel"/>
    <w:tmpl w:val="64F8F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70A8"/>
    <w:multiLevelType w:val="multilevel"/>
    <w:tmpl w:val="BFEEA5D6"/>
    <w:lvl w:ilvl="0">
      <w:start w:val="1"/>
      <w:numFmt w:val="decimal"/>
      <w:lvlText w:val="%1."/>
      <w:lvlJc w:val="left"/>
      <w:pPr>
        <w:ind w:left="8190" w:hanging="3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58E75DEF"/>
    <w:multiLevelType w:val="multilevel"/>
    <w:tmpl w:val="A3F43D7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F936E5"/>
    <w:multiLevelType w:val="multilevel"/>
    <w:tmpl w:val="0BE4832C"/>
    <w:lvl w:ilvl="0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50B2E"/>
    <w:multiLevelType w:val="multilevel"/>
    <w:tmpl w:val="54A0D26C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12138"/>
    <w:multiLevelType w:val="multilevel"/>
    <w:tmpl w:val="6308C21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E64AAF"/>
    <w:multiLevelType w:val="multilevel"/>
    <w:tmpl w:val="B3D80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A4FD3"/>
    <w:multiLevelType w:val="multilevel"/>
    <w:tmpl w:val="F9802D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F1"/>
    <w:rsid w:val="0022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808080"/>
      <w:sz w:val="18"/>
      <w:szCs w:val="18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                                  Приложение 1</dc:title>
  <dc:subject/>
  <dc:creator>Елена</dc:creator>
  <cp:keywords/>
  <dc:description/>
  <cp:lastModifiedBy>Надежда</cp:lastModifiedBy>
  <cp:revision>2</cp:revision>
  <cp:lastPrinted>2014-01-30T07:12:00Z</cp:lastPrinted>
  <dcterms:created xsi:type="dcterms:W3CDTF">2014-04-05T14:26:00Z</dcterms:created>
  <dcterms:modified xsi:type="dcterms:W3CDTF">2014-04-05T14:26:00Z</dcterms:modified>
</cp:coreProperties>
</file>