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6"/>
        <w:gridCol w:w="214"/>
        <w:gridCol w:w="8075"/>
        <w:gridCol w:w="113"/>
      </w:tblGrid>
      <w:tr w:rsidR="008D1355" w:rsidRPr="00FC6EC2" w:rsidTr="00E654A3">
        <w:trPr>
          <w:gridAfter w:val="1"/>
          <w:wAfter w:w="169" w:type="dxa"/>
          <w:trHeight w:val="85"/>
        </w:trPr>
        <w:tc>
          <w:tcPr>
            <w:tcW w:w="7978" w:type="dxa"/>
          </w:tcPr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6EC2">
              <w:rPr>
                <w:rFonts w:ascii="Cambria" w:hAnsi="Cambria"/>
                <w:b/>
                <w:sz w:val="28"/>
                <w:szCs w:val="28"/>
              </w:rPr>
              <w:t>Игра  « В  мире  звёзд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C6EC2">
              <w:rPr>
                <w:rFonts w:ascii="Cambria" w:hAnsi="Cambria"/>
                <w:b/>
                <w:sz w:val="24"/>
                <w:szCs w:val="24"/>
              </w:rPr>
              <w:t>Тема : « Действия  с  десятичными  дробями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9" o:spid="_x0000_s1026" type="#_x0000_t202" style="position:absolute;left:0;text-align:left;margin-left:145.25pt;margin-top:8.35pt;width:45.5pt;height:18.45pt;z-index:25152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" stroked="f">
                  <v:textbox>
                    <w:txbxContent>
                      <w:p w:rsidR="008D1355" w:rsidRDefault="008D1355">
                        <w:r>
                          <w:t>0,56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31" o:spid="_x0000_s1027" style="position:absolute;left:0;text-align:left;margin-left:4.9pt;margin-top:.65pt;width:386.25pt;height:297.3pt;z-index:25148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">
                  <v:textbox>
                    <w:txbxContent>
                      <w:p w:rsidR="008D1355" w:rsidRDefault="008D1355" w:rsidP="007812E1"/>
                      <w:p w:rsidR="008D1355" w:rsidRDefault="008D1355" w:rsidP="007812E1"/>
                      <w:p w:rsidR="008D1355" w:rsidRDefault="008D1355" w:rsidP="007812E1"/>
                      <w:p w:rsidR="008D1355" w:rsidRDefault="008D1355" w:rsidP="007812E1"/>
                      <w:p w:rsidR="008D1355" w:rsidRDefault="008D1355" w:rsidP="007812E1"/>
                      <w:p w:rsidR="008D1355" w:rsidRDefault="008D1355" w:rsidP="007812E1">
                        <w:r w:rsidRPr="00475D38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i1027" type="#_x0000_t75" style="width:4.5pt;height:4.5pt;visibility:visible">
                              <v:imagedata r:id="rId5" o:title=""/>
                            </v:shape>
                          </w:pict>
                        </w:r>
                        <w:r>
                          <w:t xml:space="preserve"> 10</w:t>
                        </w:r>
                      </w:p>
                      <w:p w:rsidR="008D1355" w:rsidRDefault="008D1355" w:rsidP="007812E1"/>
                      <w:p w:rsidR="008D1355" w:rsidRDefault="008D1355" w:rsidP="007812E1"/>
                      <w:p w:rsidR="008D1355" w:rsidRDefault="008D1355" w:rsidP="007812E1"/>
                      <w:p w:rsidR="008D1355" w:rsidRDefault="008D1355" w:rsidP="007812E1"/>
                      <w:p w:rsidR="008D1355" w:rsidRDefault="008D1355" w:rsidP="007812E1">
                        <w:r>
                          <w:t xml:space="preserve">                                                            5,2 </w:t>
                        </w:r>
                        <w:r w:rsidRPr="00475D38">
                          <w:rPr>
                            <w:noProof/>
                          </w:rPr>
                          <w:pict>
                            <v:shape id="Рисунок 6" o:spid="_x0000_i1028" type="#_x0000_t75" style="width:7.5pt;height:9pt;visibility:visible">
                              <v:imagedata r:id="rId6" o:title=""/>
                            </v:shape>
                          </w:pict>
                        </w:r>
                      </w:p>
                      <w:p w:rsidR="008D1355" w:rsidRDefault="008D1355" w:rsidP="007812E1"/>
                      <w:p w:rsidR="008D1355" w:rsidRDefault="008D1355" w:rsidP="007812E1"/>
                      <w:p w:rsidR="008D1355" w:rsidRDefault="008D1355" w:rsidP="007812E1"/>
                      <w:p w:rsidR="008D1355" w:rsidRDefault="008D1355" w:rsidP="007812E1"/>
                      <w:p w:rsidR="008D1355" w:rsidRDefault="008D1355" w:rsidP="007812E1"/>
                      <w:p w:rsidR="008D1355" w:rsidRDefault="008D1355" w:rsidP="007812E1"/>
                    </w:txbxContent>
                  </v:textbox>
                </v:rect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130" o:spid="_x0000_s1028" style="position:absolute;left:0;text-align:left;margin-left:164.45pt;margin-top:14.6pt;width:3.6pt;height:4.2pt;z-index:25153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32" o:spid="_x0000_s1029" style="position:absolute;left:0;text-align:left;margin-left:95.25pt;margin-top:2.15pt;width:5pt;height:4.2pt;z-index:25148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" fillcolor="black"/>
              </w:pict>
            </w:r>
            <w:r>
              <w:rPr>
                <w:noProof/>
              </w:rPr>
              <w:pict>
                <v:shape id="Text Box 33" o:spid="_x0000_s1030" type="#_x0000_t202" style="position:absolute;left:0;text-align:left;margin-left:84.1pt;margin-top:10.55pt;width:43.7pt;height:19.15pt;z-index:25149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" stroked="f">
                  <v:textbox>
                    <w:txbxContent>
                      <w:p w:rsidR="008D1355" w:rsidRDefault="008D1355" w:rsidP="007812E1">
                        <w:r>
                          <w:t>6,5 444444 4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5" o:spid="_x0000_s1031" type="#_x0000_t202" style="position:absolute;left:0;text-align:left;margin-left:238.75pt;margin-top:2.85pt;width:61.6pt;height:26.85pt;z-index:25149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" stroked="f">
                  <v:textbox>
                    <w:txbxContent>
                      <w:p w:rsidR="008D1355" w:rsidRDefault="008D1355" w:rsidP="007812E1">
                        <w:r>
                          <w:t>16,25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34" o:spid="_x0000_s1032" style="position:absolute;left:0;text-align:left;margin-left:227.65pt;margin-top:6.35pt;width:3.55pt;height:3.55pt;z-index:25149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47" o:spid="_x0000_s1033" type="#_x0000_t202" style="position:absolute;left:0;text-align:left;margin-left:316.45pt;margin-top:1.9pt;width:36.8pt;height:18.75pt;z-index:25150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OhhwIAABg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" stroked="f">
                  <v:textbox>
                    <w:txbxContent>
                      <w:p w:rsidR="008D1355" w:rsidRDefault="008D1355" w:rsidP="007812E1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6" o:spid="_x0000_s1034" style="position:absolute;left:0;text-align:left;margin-left:300.35pt;margin-top:6.45pt;width:7.15pt;height:7.15pt;z-index:25150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" fillcolor="black"/>
              </w:pict>
            </w:r>
            <w:r>
              <w:rPr>
                <w:noProof/>
              </w:rPr>
              <w:pict>
                <v:shape id="Text Box 37" o:spid="_x0000_s1035" type="#_x0000_t202" style="position:absolute;left:0;text-align:left;margin-left:27.6pt;margin-top:13.6pt;width:38.75pt;height:18.8pt;z-index:25149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OC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" stroked="f">
                  <v:textbox>
                    <w:txbxContent>
                      <w:p w:rsidR="008D1355" w:rsidRDefault="008D1355" w:rsidP="007812E1">
                        <w:r>
                          <w:t>5,4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39" o:spid="_x0000_s1036" type="#_x0000_t202" style="position:absolute;left:0;text-align:left;margin-left:137.3pt;margin-top:4.55pt;width:33.65pt;height:39.45pt;z-index:25149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" stroked="f">
                  <v:textbox>
                    <w:txbxContent>
                      <w:p w:rsidR="008D1355" w:rsidRDefault="008D1355" w:rsidP="007812E1">
                        <w:r w:rsidRPr="00FC6EC2">
                          <w:pict>
                            <v:shape id="_x0000_i1030" type="#_x0000_t75" style="width:13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156C8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2156C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45" o:spid="_x0000_s1037" type="#_x0000_t202" style="position:absolute;left:0;text-align:left;margin-left:208.25pt;margin-top:2.55pt;width:33.85pt;height:20.05pt;z-index:25150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" stroked="f">
                  <v:textbox>
                    <w:txbxContent>
                      <w:p w:rsidR="008D1355" w:rsidRDefault="008D1355" w:rsidP="007812E1">
                        <w:r>
                          <w:t>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36" o:spid="_x0000_s1038" style="position:absolute;left:0;text-align:left;margin-left:53.2pt;margin-top:.2pt;width:3.7pt;height:3.9pt;z-index:25149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" fillcolor="black"/>
              </w:pict>
            </w:r>
            <w:r>
              <w:rPr>
                <w:noProof/>
              </w:rPr>
              <w:pict>
                <v:oval id="Oval 38" o:spid="_x0000_s1039" style="position:absolute;left:0;text-align:left;margin-left:173pt;margin-top:4.1pt;width:3.55pt;height:3.55pt;z-index:25149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0" o:spid="_x0000_s1040" style="position:absolute;left:0;text-align:left;margin-left:106.45pt;margin-top:1.95pt;width:3.55pt;height:3.55pt;z-index:25149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" fillcolor="black"/>
              </w:pict>
            </w:r>
            <w:r>
              <w:rPr>
                <w:noProof/>
              </w:rPr>
              <w:pict>
                <v:shape id="Text Box 41" o:spid="_x0000_s1041" type="#_x0000_t202" style="position:absolute;left:0;text-align:left;margin-left:98.95pt;margin-top:5.95pt;width:42.1pt;height:19.2pt;z-index:25149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" stroked="f">
                  <v:textbox>
                    <w:txbxContent>
                      <w:p w:rsidR="008D1355" w:rsidRDefault="008D1355" w:rsidP="007812E1">
                        <w:r>
                          <w:t>2,7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4" o:spid="_x0000_s1042" style="position:absolute;left:0;text-align:left;margin-left:211.6pt;margin-top:1.95pt;width:3.55pt;height:3.55pt;z-index:25150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5" o:spid="_x0000_s1043" type="#_x0000_t202" style="position:absolute;left:0;text-align:left;margin-left:7.85pt;margin-top:1.6pt;width:42.25pt;height:18.45pt;z-index:25151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" stroked="f">
                  <v:textbox>
                    <w:txbxContent>
                      <w:p w:rsidR="008D1355" w:rsidRPr="001D2AFB" w:rsidRDefault="008D1355" w:rsidP="001D2AFB"/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63" o:spid="_x0000_s1044" type="#_x0000_t202" style="position:absolute;left:0;text-align:left;margin-left:325.8pt;margin-top:10.7pt;width:47.45pt;height:18.8pt;z-index:25152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" stroked="f">
                  <v:textbox>
                    <w:txbxContent>
                      <w:p w:rsidR="008D1355" w:rsidRDefault="008D1355" w:rsidP="007812E1">
                        <w:r>
                          <w:t xml:space="preserve">     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6" o:spid="_x0000_s1045" type="#_x0000_t202" style="position:absolute;left:0;text-align:left;margin-left:95.25pt;margin-top:14.2pt;width:25.7pt;height:17.55pt;z-index:25151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buhw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" stroked="f">
                  <v:textbox>
                    <w:txbxContent>
                      <w:p w:rsidR="008D1355" w:rsidRPr="0054066D" w:rsidRDefault="008D1355" w:rsidP="007812E1">
                        <w:r w:rsidRPr="0054066D"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10" o:spid="_x0000_s1046" type="#_x0000_t202" style="position:absolute;left:0;text-align:left;margin-left:282pt;margin-top:10.65pt;width:41.05pt;height:18.85pt;z-index:25152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" stroked="f">
                  <v:textbox>
                    <w:txbxContent>
                      <w:p w:rsidR="008D1355" w:rsidRDefault="008D1355" w:rsidP="007812E1">
                        <w:r>
                          <w:t>23,22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128" o:spid="_x0000_s1047" type="#_x0000_t202" style="position:absolute;left:0;text-align:left;margin-left:154.45pt;margin-top:8.2pt;width:36.3pt;height:18.75pt;z-index:25152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" stroked="f">
                  <v:textbox>
                    <w:txbxContent>
                      <w:p w:rsidR="008D1355" w:rsidRPr="00FC6EC2" w:rsidRDefault="008D1355">
                        <w:pPr>
                          <w:rPr>
                            <w:rFonts w:ascii="Cambria" w:hAnsi="Cambria"/>
                          </w:rPr>
                        </w:pPr>
                        <w:r w:rsidRPr="00FC6EC2">
                          <w:rPr>
                            <w:rFonts w:ascii="Cambria" w:hAnsi="Cambria"/>
                          </w:rPr>
                          <w:t>0,64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2" o:spid="_x0000_s1048" style="position:absolute;left:0;text-align:left;margin-left:124.25pt;margin-top:4.65pt;width:3.55pt;height:3.55pt;z-index:25151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" fillcolor="black"/>
              </w:pict>
            </w:r>
            <w:r>
              <w:rPr>
                <w:noProof/>
              </w:rPr>
              <w:pict>
                <v:shape id="Text Box 61" o:spid="_x0000_s1049" type="#_x0000_t202" style="position:absolute;left:0;text-align:left;margin-left:221pt;margin-top:5.3pt;width:39.9pt;height:18.8pt;z-index:25151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" stroked="f">
                  <v:textbox>
                    <w:txbxContent>
                      <w:p w:rsidR="008D1355" w:rsidRDefault="008D1355" w:rsidP="007812E1">
                        <w:r>
                          <w:t>6,25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0" o:spid="_x0000_s1050" style="position:absolute;left:0;text-align:left;margin-left:166.05pt;margin-top:9.85pt;width:3.55pt;height:3.55pt;z-index:25150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" fillcolor="black"/>
              </w:pict>
            </w:r>
            <w:r>
              <w:rPr>
                <w:noProof/>
              </w:rPr>
              <w:pict>
                <v:oval id="Oval 109" o:spid="_x0000_s1051" style="position:absolute;left:0;text-align:left;margin-left:287.15pt;margin-top:4.2pt;width:7.15pt;height:5.65pt;z-index:25152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" fillcolor="black"/>
              </w:pict>
            </w:r>
            <w:r>
              <w:rPr>
                <w:noProof/>
              </w:rPr>
              <w:pict>
                <v:oval id="Oval 48" o:spid="_x0000_s1052" style="position:absolute;left:0;text-align:left;margin-left:340.35pt;margin-top:4.2pt;width:3.55pt;height:3.8pt;z-index:25150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" fillcolor="black"/>
              </w:pict>
            </w:r>
            <w:r>
              <w:rPr>
                <w:noProof/>
              </w:rPr>
              <w:pict>
                <v:oval id="Oval 60" o:spid="_x0000_s1053" style="position:absolute;left:0;text-align:left;margin-left:246.4pt;margin-top:8pt;width:3.55pt;height:3.6pt;z-index:25151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3" o:spid="_x0000_s1054" style="position:absolute;left:0;text-align:left;margin-left:40.1pt;margin-top:13.65pt;width:5.55pt;height:4.8pt;z-index:25151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7" o:spid="_x0000_s1055" type="#_x0000_t202" style="position:absolute;left:0;text-align:left;margin-left:25.7pt;margin-top:4.7pt;width:38.1pt;height:20.55pt;z-index:25151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" stroked="f">
                  <v:textbox>
                    <w:txbxContent>
                      <w:p w:rsidR="008D1355" w:rsidRDefault="008D1355" w:rsidP="007812E1">
                        <w: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3" o:spid="_x0000_s1056" type="#_x0000_t202" style="position:absolute;left:0;text-align:left;margin-left:208.25pt;margin-top:9.45pt;width:30.5pt;height:19.55pt;z-index:25150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" stroked="f">
                  <v:textbox>
                    <w:txbxContent>
                      <w:p w:rsidR="008D1355" w:rsidRDefault="008D1355" w:rsidP="007812E1">
                        <w:r>
                          <w:t>0,1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4" o:spid="_x0000_s1057" style="position:absolute;left:0;text-align:left;margin-left:117.4pt;margin-top:15.45pt;width:3.55pt;height:3.55pt;z-index:25151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" fillcolor="black"/>
              </w:pict>
            </w:r>
            <w:r>
              <w:rPr>
                <w:noProof/>
              </w:rPr>
              <w:pict>
                <v:shape id="Text Box 58" o:spid="_x0000_s1058" type="#_x0000_t202" style="position:absolute;left:0;text-align:left;margin-left:120.95pt;margin-top:12.9pt;width:24.3pt;height:41.75pt;z-index:25151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4mhg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" stroked="f">
                  <v:textbox>
                    <w:txbxContent>
                      <w:p w:rsidR="008D1355" w:rsidRDefault="008D1355" w:rsidP="007812E1">
                        <w:r w:rsidRPr="00FC6EC2">
                          <w:pict>
                            <v:shape id="_x0000_i1032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42F43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E42F4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2" o:spid="_x0000_s1059" style="position:absolute;left:0;text-align:left;margin-left:203pt;margin-top:-.85pt;width:3.55pt;height:3.6pt;z-index:25150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9" o:spid="_x0000_s1060" style="position:absolute;left:0;text-align:left;margin-left:282pt;margin-top:14.7pt;width:5.15pt;height:5.7pt;z-index:25150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" fillcolor="black"/>
              </w:pict>
            </w:r>
            <w:r>
              <w:rPr>
                <w:noProof/>
              </w:rPr>
              <w:pict>
                <v:oval id="Oval 66" o:spid="_x0000_s1061" style="position:absolute;left:0;text-align:left;margin-left:66.35pt;margin-top:12.55pt;width:7.15pt;height:7.85pt;z-index:25152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" fillcolor="black"/>
              </w:pict>
            </w:r>
            <w:r>
              <w:rPr>
                <w:noProof/>
              </w:rPr>
              <w:pict>
                <v:shape id="Text Box 65" o:spid="_x0000_s1062" type="#_x0000_t202" style="position:absolute;left:0;text-align:left;margin-left:336.8pt;margin-top:12.55pt;width:20.35pt;height:22.05pt;z-index:25152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" stroked="f">
                  <v:textbox>
                    <w:txbxContent>
                      <w:p w:rsidR="008D1355" w:rsidRDefault="008D1355" w:rsidP="007812E1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67" o:spid="_x0000_s1063" type="#_x0000_t202" style="position:absolute;left:0;text-align:left;margin-left:40.1pt;margin-top:10.45pt;width:33.4pt;height:19.55pt;z-index:25152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w0iAIAABk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" stroked="f">
                  <v:textbox>
                    <w:txbxContent>
                      <w:p w:rsidR="008D1355" w:rsidRDefault="008D1355" w:rsidP="007812E1">
                        <w:r>
                          <w:t>0,4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2" o:spid="_x0000_s1064" type="#_x0000_t202" style="position:absolute;left:0;text-align:left;margin-left:287.15pt;margin-top:0;width:29.3pt;height:18.7pt;z-index:25152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Uh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" stroked="f">
                  <v:textbox>
                    <w:txbxContent>
                      <w:p w:rsidR="008D1355" w:rsidRDefault="008D1355" w:rsidP="007812E1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9" o:spid="_x0000_s1065" type="#_x0000_t202" style="position:absolute;left:0;text-align:left;margin-left:208.25pt;margin-top:4.3pt;width:47.6pt;height:22.05pt;z-index:25151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qBhwIAABk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" stroked="f">
                  <v:textbox>
                    <w:txbxContent>
                      <w:p w:rsidR="008D1355" w:rsidRDefault="008D1355" w:rsidP="007812E1">
                        <w:r>
                          <w:t>1,5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64" o:spid="_x0000_s1066" style="position:absolute;left:0;text-align:left;margin-left:328.2pt;margin-top:2.6pt;width:8.6pt;height:7.15pt;z-index:25152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" fillcolor="black"/>
              </w:pict>
            </w:r>
            <w:r>
              <w:rPr>
                <w:noProof/>
              </w:rPr>
              <w:pict>
                <v:oval id="Oval 51" o:spid="_x0000_s1067" style="position:absolute;left:0;text-align:left;margin-left:231.2pt;margin-top:10.25pt;width:3.55pt;height:3.65pt;z-index:25150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sz w:val="28"/>
                <w:szCs w:val="28"/>
              </w:rPr>
            </w:pPr>
            <w:r w:rsidRPr="00FC6EC2">
              <w:rPr>
                <w:sz w:val="28"/>
                <w:szCs w:val="28"/>
              </w:rPr>
              <w:t>Найдите  на  карте  созвездие</w:t>
            </w:r>
            <w:r w:rsidRPr="00FC6EC2">
              <w:rPr>
                <w:rFonts w:ascii="Times New Roman" w:hAnsi="Times New Roman"/>
                <w:b/>
                <w:i/>
                <w:color w:val="365F91"/>
                <w:sz w:val="28"/>
                <w:szCs w:val="28"/>
              </w:rPr>
              <w:t>ЖИРАФ</w:t>
            </w:r>
            <w:r w:rsidRPr="00FC6EC2">
              <w:rPr>
                <w:i/>
                <w:sz w:val="28"/>
                <w:szCs w:val="28"/>
              </w:rPr>
              <w:t>.</w:t>
            </w:r>
            <w:r w:rsidRPr="00FC6EC2">
              <w:rPr>
                <w:sz w:val="28"/>
                <w:szCs w:val="28"/>
              </w:rPr>
              <w:t>Для  этого  выполните  задания  и  соедините  последовательно  звёзды , которым  соответствуют  найденные ответы .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r w:rsidRPr="00FC6EC2">
              <w:rPr>
                <w:b/>
                <w:sz w:val="28"/>
                <w:szCs w:val="28"/>
              </w:rPr>
              <w:t xml:space="preserve"> :</w:t>
            </w:r>
          </w:p>
          <w:p w:rsidR="008D1355" w:rsidRPr="00FC6EC2" w:rsidRDefault="008D1355" w:rsidP="00FC6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6EC2">
              <w:rPr>
                <w:rFonts w:ascii="Times New Roman" w:hAnsi="Times New Roman"/>
                <w:sz w:val="28"/>
                <w:szCs w:val="28"/>
                <w:u w:val="single"/>
              </w:rPr>
              <w:t>Найдите  значения  выражений</w:t>
            </w: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</w:p>
          <w:p w:rsidR="008D1355" w:rsidRPr="00FC6EC2" w:rsidRDefault="008D1355" w:rsidP="00FC6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 xml:space="preserve">28,4 ∙ 2,5 – 65,8  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1,08 : 1,5 + 22,5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0,72 – 0,104 – 0,112 ∙ 0,5</w:t>
            </w:r>
          </w:p>
          <w:p w:rsidR="008D1355" w:rsidRPr="00FC6EC2" w:rsidRDefault="008D1355" w:rsidP="00813B21">
            <w:pPr>
              <w:pStyle w:val="ListParagraph"/>
              <w:rPr>
                <w:position w:val="-10"/>
                <w:sz w:val="16"/>
                <w:szCs w:val="16"/>
              </w:rPr>
            </w:pPr>
          </w:p>
          <w:p w:rsidR="008D1355" w:rsidRPr="00FC6EC2" w:rsidRDefault="008D1355" w:rsidP="00813B21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  <w:r w:rsidRPr="00FC6EC2">
              <w:rPr>
                <w:rFonts w:ascii="Times New Roman" w:hAnsi="Times New Roman"/>
                <w:sz w:val="28"/>
                <w:szCs w:val="28"/>
                <w:u w:val="single"/>
              </w:rPr>
              <w:t>Найдите   корень  уравнения</w:t>
            </w: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</w:p>
          <w:p w:rsidR="008D1355" w:rsidRPr="00FC6EC2" w:rsidRDefault="008D1355" w:rsidP="00813B21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0,3 х – 1,2 = 6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( х + 2 ) : 0,6 = 12</w: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1" w:type="dxa"/>
            <w:gridSpan w:val="2"/>
          </w:tcPr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6EC2">
              <w:rPr>
                <w:rFonts w:ascii="Cambria" w:hAnsi="Cambria"/>
                <w:b/>
                <w:sz w:val="28"/>
                <w:szCs w:val="28"/>
              </w:rPr>
              <w:t>Игра  « В  мире  звёзд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C6EC2">
              <w:rPr>
                <w:rFonts w:ascii="Cambria" w:hAnsi="Cambria"/>
                <w:b/>
                <w:sz w:val="24"/>
                <w:szCs w:val="24"/>
              </w:rPr>
              <w:t>Тема : « Действия  с  десятичными  дробями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 id="Text Box 175" o:spid="_x0000_s1068" type="#_x0000_t202" style="position:absolute;left:0;text-align:left;margin-left:145.25pt;margin-top:8.35pt;width:45.5pt;height:18.45pt;z-index:25157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" stroked="f">
                  <v:textbox>
                    <w:txbxContent>
                      <w:p w:rsidR="008D1355" w:rsidRDefault="008D1355" w:rsidP="00813B21">
                        <w:r>
                          <w:t>0,56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131" o:spid="_x0000_s1069" style="position:absolute;left:0;text-align:left;margin-left:4.9pt;margin-top:.65pt;width:386.25pt;height:297.3pt;z-index:25153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">
                  <v:textbox>
                    <w:txbxContent>
                      <w:p w:rsidR="008D1355" w:rsidRDefault="008D1355" w:rsidP="00813B21"/>
                      <w:p w:rsidR="008D1355" w:rsidRDefault="008D1355" w:rsidP="00813B21"/>
                      <w:p w:rsidR="008D1355" w:rsidRDefault="008D1355" w:rsidP="00813B21"/>
                      <w:p w:rsidR="008D1355" w:rsidRDefault="008D1355" w:rsidP="00813B21"/>
                      <w:p w:rsidR="008D1355" w:rsidRDefault="008D1355" w:rsidP="00813B21"/>
                      <w:p w:rsidR="008D1355" w:rsidRDefault="008D1355" w:rsidP="00813B21">
                        <w:r w:rsidRPr="00475D38">
                          <w:rPr>
                            <w:noProof/>
                          </w:rPr>
                          <w:pict>
                            <v:shape id="_x0000_i1035" type="#_x0000_t75" style="width:4.5pt;height:4.5pt;visibility:visible">
                              <v:imagedata r:id="rId5" o:title=""/>
                            </v:shape>
                          </w:pict>
                        </w:r>
                        <w:r>
                          <w:t xml:space="preserve"> 10</w:t>
                        </w:r>
                      </w:p>
                      <w:p w:rsidR="008D1355" w:rsidRDefault="008D1355" w:rsidP="00813B21"/>
                      <w:p w:rsidR="008D1355" w:rsidRDefault="008D1355" w:rsidP="00813B21"/>
                      <w:p w:rsidR="008D1355" w:rsidRDefault="008D1355" w:rsidP="00813B21"/>
                      <w:p w:rsidR="008D1355" w:rsidRDefault="008D1355" w:rsidP="00813B21"/>
                      <w:p w:rsidR="008D1355" w:rsidRDefault="008D1355" w:rsidP="00813B21">
                        <w:r>
                          <w:t xml:space="preserve">                                                            5,2 </w:t>
                        </w:r>
                        <w:r w:rsidRPr="00475D38">
                          <w:rPr>
                            <w:noProof/>
                          </w:rPr>
                          <w:pict>
                            <v:shape id="_x0000_i1036" type="#_x0000_t75" style="width:7.5pt;height:9pt;visibility:visible">
                              <v:imagedata r:id="rId6" o:title=""/>
                            </v:shape>
                          </w:pict>
                        </w:r>
                      </w:p>
                      <w:p w:rsidR="008D1355" w:rsidRDefault="008D1355" w:rsidP="00813B21"/>
                      <w:p w:rsidR="008D1355" w:rsidRDefault="008D1355" w:rsidP="00813B21"/>
                      <w:p w:rsidR="008D1355" w:rsidRDefault="008D1355" w:rsidP="00813B21"/>
                      <w:p w:rsidR="008D1355" w:rsidRDefault="008D1355" w:rsidP="00813B21"/>
                      <w:p w:rsidR="008D1355" w:rsidRDefault="008D1355" w:rsidP="00813B21"/>
                      <w:p w:rsidR="008D1355" w:rsidRDefault="008D1355" w:rsidP="00813B21"/>
                    </w:txbxContent>
                  </v:textbox>
                </v:rect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176" o:spid="_x0000_s1070" style="position:absolute;left:0;text-align:left;margin-left:164.45pt;margin-top:14.6pt;width:3.6pt;height:4.2pt;z-index:25157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132" o:spid="_x0000_s1071" style="position:absolute;left:0;text-align:left;margin-left:95.25pt;margin-top:2.15pt;width:5pt;height:4.2pt;z-index:25153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" fillcolor="black"/>
              </w:pict>
            </w:r>
            <w:r>
              <w:rPr>
                <w:noProof/>
              </w:rPr>
              <w:pict>
                <v:shape id="Text Box 133" o:spid="_x0000_s1072" type="#_x0000_t202" style="position:absolute;left:0;text-align:left;margin-left:84.1pt;margin-top:10.55pt;width:43.7pt;height:19.15pt;z-index:25153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" stroked="f">
                  <v:textbox>
                    <w:txbxContent>
                      <w:p w:rsidR="008D1355" w:rsidRDefault="008D1355" w:rsidP="00813B21">
                        <w:r>
                          <w:t>6,5 444444 4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35" o:spid="_x0000_s1073" type="#_x0000_t202" style="position:absolute;left:0;text-align:left;margin-left:238.75pt;margin-top:2.85pt;width:61.6pt;height:26.85pt;z-index:25153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" stroked="f">
                  <v:textbox>
                    <w:txbxContent>
                      <w:p w:rsidR="008D1355" w:rsidRDefault="008D1355" w:rsidP="00813B21">
                        <w:r>
                          <w:t>16,25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134" o:spid="_x0000_s1074" style="position:absolute;left:0;text-align:left;margin-left:227.65pt;margin-top:6.35pt;width:3.55pt;height:3.55pt;z-index:25153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147" o:spid="_x0000_s1075" type="#_x0000_t202" style="position:absolute;left:0;text-align:left;margin-left:316.45pt;margin-top:1.9pt;width:36.8pt;height:18.75pt;z-index:25154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ZKhw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" stroked="f">
                  <v:textbox>
                    <w:txbxContent>
                      <w:p w:rsidR="008D1355" w:rsidRDefault="008D1355" w:rsidP="00813B21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146" o:spid="_x0000_s1076" style="position:absolute;left:0;text-align:left;margin-left:300.35pt;margin-top:6.45pt;width:7.15pt;height:7.15pt;z-index:25154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" fillcolor="black"/>
              </w:pict>
            </w:r>
            <w:r>
              <w:rPr>
                <w:noProof/>
              </w:rPr>
              <w:pict>
                <v:shape id="Text Box 137" o:spid="_x0000_s1077" type="#_x0000_t202" style="position:absolute;left:0;text-align:left;margin-left:27.6pt;margin-top:13.6pt;width:38.75pt;height:18.8pt;z-index:25153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Rq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" stroked="f">
                  <v:textbox>
                    <w:txbxContent>
                      <w:p w:rsidR="008D1355" w:rsidRDefault="008D1355" w:rsidP="00813B21">
                        <w:r>
                          <w:t>5,4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139" o:spid="_x0000_s1078" type="#_x0000_t202" style="position:absolute;left:0;text-align:left;margin-left:137.3pt;margin-top:4.55pt;width:33.65pt;height:39.45pt;z-index:25153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2biAIAABo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" stroked="f">
                  <v:textbox>
                    <w:txbxContent>
                      <w:p w:rsidR="008D1355" w:rsidRDefault="008D1355" w:rsidP="00813B21">
                        <w:r w:rsidRPr="00FC6EC2">
                          <w:pict>
                            <v:shape id="_x0000_i1038" type="#_x0000_t75" style="width:13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CAD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051CA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145" o:spid="_x0000_s1079" type="#_x0000_t202" style="position:absolute;left:0;text-align:left;margin-left:208.25pt;margin-top:2.55pt;width:33.85pt;height:20.05pt;z-index:25154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" stroked="f">
                  <v:textbox>
                    <w:txbxContent>
                      <w:p w:rsidR="008D1355" w:rsidRDefault="008D1355" w:rsidP="00813B21">
                        <w:r>
                          <w:t>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136" o:spid="_x0000_s1080" style="position:absolute;left:0;text-align:left;margin-left:53.2pt;margin-top:.2pt;width:3.7pt;height:3.9pt;z-index:25153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" fillcolor="black"/>
              </w:pict>
            </w:r>
            <w:r>
              <w:rPr>
                <w:noProof/>
              </w:rPr>
              <w:pict>
                <v:oval id="Oval 138" o:spid="_x0000_s1081" style="position:absolute;left:0;text-align:left;margin-left:173pt;margin-top:4.1pt;width:3.55pt;height:3.55pt;z-index:25153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140" o:spid="_x0000_s1082" style="position:absolute;left:0;text-align:left;margin-left:106.45pt;margin-top:1.95pt;width:3.55pt;height:3.55pt;z-index:25154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" fillcolor="black"/>
              </w:pict>
            </w:r>
            <w:r>
              <w:rPr>
                <w:noProof/>
              </w:rPr>
              <w:pict>
                <v:shape id="Text Box 141" o:spid="_x0000_s1083" type="#_x0000_t202" style="position:absolute;left:0;text-align:left;margin-left:98.95pt;margin-top:5.95pt;width:42.1pt;height:19.2pt;z-index:25154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" stroked="f">
                  <v:textbox>
                    <w:txbxContent>
                      <w:p w:rsidR="008D1355" w:rsidRDefault="008D1355" w:rsidP="00813B21">
                        <w:r>
                          <w:t>2,7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144" o:spid="_x0000_s1084" style="position:absolute;left:0;text-align:left;margin-left:211.6pt;margin-top:1.95pt;width:3.55pt;height:3.55pt;z-index:25154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155" o:spid="_x0000_s1085" type="#_x0000_t202" style="position:absolute;left:0;text-align:left;margin-left:7.85pt;margin-top:1.6pt;width:42.25pt;height:18.45pt;z-index:2515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" stroked="f">
                  <v:textbox>
                    <w:txbxContent>
                      <w:p w:rsidR="008D1355" w:rsidRPr="001D2AFB" w:rsidRDefault="008D1355" w:rsidP="00813B21"/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163" o:spid="_x0000_s1086" type="#_x0000_t202" style="position:absolute;left:0;text-align:left;margin-left:325.8pt;margin-top:10.7pt;width:47.45pt;height:18.8pt;z-index:25156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" stroked="f">
                  <v:textbox>
                    <w:txbxContent>
                      <w:p w:rsidR="008D1355" w:rsidRDefault="008D1355" w:rsidP="00813B21">
                        <w:r>
                          <w:t xml:space="preserve">     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56" o:spid="_x0000_s1087" type="#_x0000_t202" style="position:absolute;left:0;text-align:left;margin-left:95.25pt;margin-top:14.2pt;width:25.7pt;height:17.55pt;z-index:25155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ZKiA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" stroked="f">
                  <v:textbox>
                    <w:txbxContent>
                      <w:p w:rsidR="008D1355" w:rsidRPr="0054066D" w:rsidRDefault="008D1355" w:rsidP="00813B21">
                        <w:r w:rsidRPr="0054066D"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69" o:spid="_x0000_s1088" type="#_x0000_t202" style="position:absolute;left:0;text-align:left;margin-left:282pt;margin-top:10.65pt;width:41.05pt;height:18.85pt;z-index:25157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" stroked="f">
                  <v:textbox>
                    <w:txbxContent>
                      <w:p w:rsidR="008D1355" w:rsidRDefault="008D1355" w:rsidP="00813B21">
                        <w:r>
                          <w:t>23,22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174" o:spid="_x0000_s1089" type="#_x0000_t202" style="position:absolute;left:0;text-align:left;margin-left:154.45pt;margin-top:8.2pt;width:36.3pt;height:18.75pt;z-index:25157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xgiQIAABoFAAAOAAAAZHJzL2Uyb0RvYy54bWysVFtv2yAUfp+0/4B4T32pE8d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" stroked="f">
                  <v:textbox>
                    <w:txbxContent>
                      <w:p w:rsidR="008D1355" w:rsidRPr="00FC6EC2" w:rsidRDefault="008D1355" w:rsidP="00813B21">
                        <w:pPr>
                          <w:rPr>
                            <w:rFonts w:ascii="Cambria" w:hAnsi="Cambria"/>
                          </w:rPr>
                        </w:pPr>
                        <w:r w:rsidRPr="00FC6EC2">
                          <w:rPr>
                            <w:rFonts w:ascii="Cambria" w:hAnsi="Cambria"/>
                          </w:rPr>
                          <w:t>0,64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152" o:spid="_x0000_s1090" style="position:absolute;left:0;text-align:left;margin-left:124.25pt;margin-top:4.65pt;width:3.55pt;height:3.55pt;z-index:25155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" fillcolor="black"/>
              </w:pict>
            </w:r>
            <w:r>
              <w:rPr>
                <w:noProof/>
              </w:rPr>
              <w:pict>
                <v:shape id="Text Box 161" o:spid="_x0000_s1091" type="#_x0000_t202" style="position:absolute;left:0;text-align:left;margin-left:221pt;margin-top:5.3pt;width:39.9pt;height:18.8pt;z-index:25156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" stroked="f">
                  <v:textbox>
                    <w:txbxContent>
                      <w:p w:rsidR="008D1355" w:rsidRDefault="008D1355" w:rsidP="00813B21">
                        <w:r>
                          <w:t>6,25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150" o:spid="_x0000_s1092" style="position:absolute;left:0;text-align:left;margin-left:166.05pt;margin-top:9.85pt;width:3.55pt;height:3.55pt;z-index:25155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" fillcolor="black"/>
              </w:pict>
            </w:r>
            <w:r>
              <w:rPr>
                <w:noProof/>
              </w:rPr>
              <w:pict>
                <v:oval id="Oval 168" o:spid="_x0000_s1093" style="position:absolute;left:0;text-align:left;margin-left:287.15pt;margin-top:4.2pt;width:7.15pt;height:5.65pt;z-index:25156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" fillcolor="black"/>
              </w:pict>
            </w:r>
            <w:r>
              <w:rPr>
                <w:noProof/>
              </w:rPr>
              <w:pict>
                <v:oval id="Oval 148" o:spid="_x0000_s1094" style="position:absolute;left:0;text-align:left;margin-left:340.35pt;margin-top:4.2pt;width:3.55pt;height:3.8pt;z-index:25154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" fillcolor="black"/>
              </w:pict>
            </w:r>
            <w:r>
              <w:rPr>
                <w:noProof/>
              </w:rPr>
              <w:pict>
                <v:oval id="Oval 160" o:spid="_x0000_s1095" style="position:absolute;left:0;text-align:left;margin-left:246.4pt;margin-top:8pt;width:3.55pt;height:3.6pt;z-index:25156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153" o:spid="_x0000_s1096" style="position:absolute;left:0;text-align:left;margin-left:40.1pt;margin-top:13.65pt;width:5.55pt;height:4.8pt;z-index:2515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157" o:spid="_x0000_s1097" type="#_x0000_t202" style="position:absolute;left:0;text-align:left;margin-left:25.7pt;margin-top:4.7pt;width:38.1pt;height:20.55pt;z-index:25155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" stroked="f">
                  <v:textbox>
                    <w:txbxContent>
                      <w:p w:rsidR="008D1355" w:rsidRDefault="008D1355" w:rsidP="00813B21">
                        <w: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43" o:spid="_x0000_s1098" type="#_x0000_t202" style="position:absolute;left:0;text-align:left;margin-left:208.25pt;margin-top:9.45pt;width:30.5pt;height:19.55pt;z-index:25154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" stroked="f">
                  <v:textbox>
                    <w:txbxContent>
                      <w:p w:rsidR="008D1355" w:rsidRDefault="008D1355" w:rsidP="00813B21">
                        <w:r>
                          <w:t>0,1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154" o:spid="_x0000_s1099" style="position:absolute;left:0;text-align:left;margin-left:117.4pt;margin-top:15.45pt;width:3.55pt;height:3.55pt;z-index:25155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" fillcolor="black"/>
              </w:pict>
            </w:r>
            <w:r>
              <w:rPr>
                <w:noProof/>
              </w:rPr>
              <w:pict>
                <v:shape id="Text Box 158" o:spid="_x0000_s1100" type="#_x0000_t202" style="position:absolute;left:0;text-align:left;margin-left:120.95pt;margin-top:12.9pt;width:24.3pt;height:41.75pt;z-index:2515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OriAIAABo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" stroked="f">
                  <v:textbox>
                    <w:txbxContent>
                      <w:p w:rsidR="008D1355" w:rsidRDefault="008D1355" w:rsidP="00813B21">
                        <w:r w:rsidRPr="00FC6EC2">
                          <w:pict>
                            <v:shape id="_x0000_i1040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14C8&quot;/&gt;&lt;wsp:rsid wsp:val=&quot;00FF4794&quot;/&gt;&lt;/wsp:rsids&gt;&lt;/w:docPr&gt;&lt;w:body&gt;&lt;w:p wsp:rsidR=&quot;00000000&quot; wsp:rsidRDefault=&quot;00FF14C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142" o:spid="_x0000_s1101" style="position:absolute;left:0;text-align:left;margin-left:203pt;margin-top:-.85pt;width:3.55pt;height:3.6pt;z-index:25154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149" o:spid="_x0000_s1102" style="position:absolute;left:0;text-align:left;margin-left:282pt;margin-top:14.7pt;width:5.15pt;height:5.7pt;z-index:25155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" fillcolor="black"/>
              </w:pict>
            </w:r>
            <w:r>
              <w:rPr>
                <w:noProof/>
              </w:rPr>
              <w:pict>
                <v:oval id="Oval 166" o:spid="_x0000_s1103" style="position:absolute;left:0;text-align:left;margin-left:66.35pt;margin-top:12.55pt;width:7.15pt;height:7.85pt;z-index:25156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" fillcolor="black"/>
              </w:pict>
            </w:r>
            <w:r>
              <w:rPr>
                <w:noProof/>
              </w:rPr>
              <w:pict>
                <v:shape id="Text Box 165" o:spid="_x0000_s1104" type="#_x0000_t202" style="position:absolute;left:0;text-align:left;margin-left:336.8pt;margin-top:12.55pt;width:20.35pt;height:22.05pt;z-index:25156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" stroked="f">
                  <v:textbox>
                    <w:txbxContent>
                      <w:p w:rsidR="008D1355" w:rsidRDefault="008D1355" w:rsidP="00813B21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167" o:spid="_x0000_s1105" type="#_x0000_t202" style="position:absolute;left:0;text-align:left;margin-left:40.1pt;margin-top:10.45pt;width:33.4pt;height:19.55pt;z-index:25156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" stroked="f">
                  <v:textbox>
                    <w:txbxContent>
                      <w:p w:rsidR="008D1355" w:rsidRDefault="008D1355" w:rsidP="00813B21">
                        <w:r>
                          <w:t>0,4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62" o:spid="_x0000_s1106" type="#_x0000_t202" style="position:absolute;left:0;text-align:left;margin-left:287.15pt;margin-top:0;width:29.3pt;height:18.7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" stroked="f">
                  <v:textbox>
                    <w:txbxContent>
                      <w:p w:rsidR="008D1355" w:rsidRDefault="008D1355" w:rsidP="00813B21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59" o:spid="_x0000_s1107" type="#_x0000_t202" style="position:absolute;left:0;text-align:left;margin-left:208.25pt;margin-top:4.3pt;width:47.6pt;height:22.05pt;z-index:25156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" stroked="f">
                  <v:textbox>
                    <w:txbxContent>
                      <w:p w:rsidR="008D1355" w:rsidRDefault="008D1355" w:rsidP="00813B21">
                        <w:r>
                          <w:t>1,5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164" o:spid="_x0000_s1108" style="position:absolute;left:0;text-align:left;margin-left:328.2pt;margin-top:2.6pt;width:8.6pt;height:7.15pt;z-index:25156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" fillcolor="black"/>
              </w:pict>
            </w:r>
            <w:r>
              <w:rPr>
                <w:noProof/>
              </w:rPr>
              <w:pict>
                <v:oval id="Oval 151" o:spid="_x0000_s1109" style="position:absolute;left:0;text-align:left;margin-left:231.2pt;margin-top:10.25pt;width:3.55pt;height:3.65pt;z-index:25155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sz w:val="28"/>
                <w:szCs w:val="28"/>
              </w:rPr>
            </w:pPr>
            <w:r w:rsidRPr="00FC6EC2">
              <w:rPr>
                <w:sz w:val="28"/>
                <w:szCs w:val="28"/>
              </w:rPr>
              <w:t>Найдите  на  карте  созвездие</w:t>
            </w:r>
            <w:r w:rsidRPr="00FC6EC2">
              <w:rPr>
                <w:rFonts w:ascii="Times New Roman" w:hAnsi="Times New Roman"/>
                <w:b/>
                <w:i/>
                <w:color w:val="365F91"/>
                <w:sz w:val="28"/>
                <w:szCs w:val="28"/>
              </w:rPr>
              <w:t>ЖИРАФ</w:t>
            </w:r>
            <w:r w:rsidRPr="00FC6EC2">
              <w:rPr>
                <w:i/>
                <w:sz w:val="28"/>
                <w:szCs w:val="28"/>
              </w:rPr>
              <w:t>.</w:t>
            </w:r>
            <w:r w:rsidRPr="00FC6EC2">
              <w:rPr>
                <w:sz w:val="28"/>
                <w:szCs w:val="28"/>
              </w:rPr>
              <w:t>Для  этого  выполните  задания  и  соедините  последовательно  звёзды , которым  соответствуют  найденные ответы .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>Задания :</w:t>
            </w:r>
          </w:p>
          <w:p w:rsidR="008D1355" w:rsidRPr="00FC6EC2" w:rsidRDefault="008D1355" w:rsidP="00FC6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6EC2">
              <w:rPr>
                <w:rFonts w:ascii="Times New Roman" w:hAnsi="Times New Roman"/>
                <w:sz w:val="28"/>
                <w:szCs w:val="28"/>
                <w:u w:val="single"/>
              </w:rPr>
              <w:t>Найдите  значения  выражений</w:t>
            </w: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</w:p>
          <w:p w:rsidR="008D1355" w:rsidRPr="00FC6EC2" w:rsidRDefault="008D1355" w:rsidP="00FC6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 xml:space="preserve">28,4 ∙ 2,5 – 65,8  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1,08 : 1,5 + 22,5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0,72 – 0,104 – 0,112 ∙ 0,5</w:t>
            </w:r>
          </w:p>
          <w:p w:rsidR="008D1355" w:rsidRPr="00FC6EC2" w:rsidRDefault="008D1355" w:rsidP="00813B21">
            <w:pPr>
              <w:pStyle w:val="ListParagraph"/>
              <w:rPr>
                <w:position w:val="-10"/>
                <w:sz w:val="16"/>
                <w:szCs w:val="16"/>
              </w:rPr>
            </w:pPr>
          </w:p>
          <w:p w:rsidR="008D1355" w:rsidRPr="00FC6EC2" w:rsidRDefault="008D1355" w:rsidP="00813B21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  <w:r w:rsidRPr="00FC6EC2">
              <w:rPr>
                <w:rFonts w:ascii="Times New Roman" w:hAnsi="Times New Roman"/>
                <w:sz w:val="28"/>
                <w:szCs w:val="28"/>
                <w:u w:val="single"/>
              </w:rPr>
              <w:t>Найдите   корень  уравнения</w:t>
            </w: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</w:p>
          <w:p w:rsidR="008D1355" w:rsidRPr="00FC6EC2" w:rsidRDefault="008D1355" w:rsidP="00813B21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0,3 х – 1,2 = 6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( х + 2 ) : 0,6 = 12</w:t>
            </w:r>
          </w:p>
        </w:tc>
      </w:tr>
      <w:tr w:rsidR="008D1355" w:rsidRPr="00FC6EC2" w:rsidTr="00FC6EC2">
        <w:tc>
          <w:tcPr>
            <w:tcW w:w="8190" w:type="dxa"/>
            <w:gridSpan w:val="2"/>
          </w:tcPr>
          <w:p w:rsidR="008D1355" w:rsidRPr="00FC6EC2" w:rsidRDefault="008D1355" w:rsidP="00FC6EC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b/>
                <w:color w:val="FF0000"/>
                <w:sz w:val="24"/>
                <w:szCs w:val="24"/>
              </w:rPr>
            </w:pPr>
            <w:r w:rsidRPr="00FC6EC2">
              <w:rPr>
                <w:rFonts w:ascii="Verdana" w:hAnsi="Verdana" w:cs="Arial"/>
                <w:b/>
                <w:i/>
                <w:color w:val="FF0000"/>
                <w:sz w:val="24"/>
                <w:szCs w:val="24"/>
              </w:rPr>
              <w:t xml:space="preserve">Урок – космическое  путешествие </w:t>
            </w:r>
            <w:r w:rsidRPr="00FC6EC2">
              <w:rPr>
                <w:rFonts w:ascii="Verdana" w:hAnsi="Verdana" w:cs="Arial"/>
                <w:b/>
                <w:color w:val="FF0000"/>
                <w:sz w:val="24"/>
                <w:szCs w:val="24"/>
              </w:rPr>
              <w:t xml:space="preserve">.     </w:t>
            </w:r>
            <w:r w:rsidRPr="00FC6EC2">
              <w:rPr>
                <w:rFonts w:ascii="Verdana" w:hAnsi="Verdana" w:cs="Arial"/>
                <w:b/>
                <w:sz w:val="24"/>
                <w:szCs w:val="24"/>
              </w:rPr>
              <w:t>1 ВАРИАНТ</w:t>
            </w:r>
          </w:p>
        </w:tc>
        <w:tc>
          <w:tcPr>
            <w:tcW w:w="8188" w:type="dxa"/>
            <w:gridSpan w:val="2"/>
          </w:tcPr>
          <w:p w:rsidR="008D1355" w:rsidRPr="00FC6EC2" w:rsidRDefault="008D1355" w:rsidP="00FC6EC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b/>
                <w:color w:val="FF0000"/>
                <w:sz w:val="24"/>
                <w:szCs w:val="24"/>
              </w:rPr>
            </w:pPr>
            <w:r w:rsidRPr="00FC6EC2">
              <w:rPr>
                <w:rFonts w:ascii="Verdana" w:hAnsi="Verdana" w:cs="Arial"/>
                <w:b/>
                <w:i/>
                <w:color w:val="FF0000"/>
                <w:sz w:val="24"/>
                <w:szCs w:val="24"/>
              </w:rPr>
              <w:t>Урок – космическое  путешествие</w:t>
            </w:r>
            <w:r w:rsidRPr="00FC6EC2">
              <w:rPr>
                <w:rFonts w:ascii="Verdana" w:hAnsi="Verdana" w:cs="Arial"/>
                <w:b/>
                <w:color w:val="FF0000"/>
                <w:sz w:val="24"/>
                <w:szCs w:val="24"/>
              </w:rPr>
              <w:t xml:space="preserve"> .  </w:t>
            </w:r>
            <w:r w:rsidRPr="00FC6EC2">
              <w:rPr>
                <w:rFonts w:ascii="Verdana" w:hAnsi="Verdana" w:cs="Arial"/>
                <w:b/>
                <w:sz w:val="24"/>
                <w:szCs w:val="24"/>
              </w:rPr>
              <w:t>2 ВАРИАНТ</w:t>
            </w:r>
          </w:p>
        </w:tc>
      </w:tr>
      <w:tr w:rsidR="008D1355" w:rsidRPr="00FC6EC2" w:rsidTr="00FC6EC2">
        <w:trPr>
          <w:trHeight w:val="5373"/>
        </w:trPr>
        <w:tc>
          <w:tcPr>
            <w:tcW w:w="8190" w:type="dxa"/>
            <w:gridSpan w:val="2"/>
          </w:tcPr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70C0"/>
              </w:rPr>
            </w:pPr>
            <w:r w:rsidRPr="00FC6EC2">
              <w:rPr>
                <w:rFonts w:ascii="Cambria" w:hAnsi="Cambria" w:cs="Arial"/>
                <w:b/>
                <w:color w:val="0070C0"/>
              </w:rPr>
              <w:t xml:space="preserve">УСТНАЯ  РАБОТА 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FC6EC2">
              <w:rPr>
                <w:rFonts w:ascii="Cambria" w:hAnsi="Cambria" w:cs="Arial"/>
                <w:b/>
                <w:color w:val="000000"/>
              </w:rPr>
              <w:t>1.</w:t>
            </w:r>
            <w:r w:rsidRPr="00FC6EC2">
              <w:rPr>
                <w:rFonts w:ascii="Cambria" w:hAnsi="Cambria"/>
                <w:i/>
                <w:sz w:val="24"/>
                <w:szCs w:val="24"/>
              </w:rPr>
              <w:t>Повторение   правил   действий  с  десятичными  дробями .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        2. </w:t>
            </w:r>
            <w:r w:rsidRPr="00FC6EC2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Расшифровать  название  созвездия .</w:t>
            </w:r>
          </w:p>
          <w:tbl>
            <w:tblPr>
              <w:tblW w:w="80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23"/>
              <w:gridCol w:w="2200"/>
              <w:gridCol w:w="1030"/>
              <w:gridCol w:w="1030"/>
              <w:gridCol w:w="1030"/>
              <w:gridCol w:w="2201"/>
            </w:tblGrid>
            <w:tr w:rsidR="008D1355" w:rsidRPr="00FC6EC2" w:rsidTr="00FC6EC2"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  <w:r w:rsidRPr="00FC6EC2"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1 ВАРИАНТ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  <w:r w:rsidRPr="00FC6EC2"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ответы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  <w:r w:rsidRPr="00FC6EC2"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2 ВАРИАНТ</w:t>
                  </w:r>
                </w:p>
              </w:tc>
            </w:tr>
            <w:tr w:rsidR="008D1355" w:rsidRPr="00FC6EC2" w:rsidTr="00FC6EC2">
              <w:trPr>
                <w:trHeight w:val="407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5,4 + 2,41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2,95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7,81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3,49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4,8 + 3,01</w:t>
                  </w:r>
                </w:p>
              </w:tc>
            </w:tr>
            <w:tr w:rsidR="008D1355" w:rsidRPr="00FC6EC2" w:rsidTr="00FC6EC2">
              <w:trPr>
                <w:trHeight w:val="407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6 – 1,3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5,3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5,03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9 – 4,3</w:t>
                  </w:r>
                </w:p>
              </w:tc>
            </w:tr>
            <w:tr w:rsidR="008D1355" w:rsidRPr="00FC6EC2" w:rsidTr="00FC6EC2">
              <w:trPr>
                <w:trHeight w:val="407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9,25 – 2,16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7,09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7,19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8,35 – 1,26</w:t>
                  </w:r>
                </w:p>
              </w:tc>
            </w:tr>
            <w:tr w:rsidR="008D1355" w:rsidRPr="00FC6EC2" w:rsidTr="00FC6EC2">
              <w:trPr>
                <w:trHeight w:val="407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1,8 ∙ 0,5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1,5 ∙ 0,6</w:t>
                  </w:r>
                </w:p>
              </w:tc>
            </w:tr>
            <w:tr w:rsidR="008D1355" w:rsidRPr="00FC6EC2" w:rsidTr="00FC6EC2">
              <w:trPr>
                <w:trHeight w:val="423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12,5 : 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17,5 : 7</w:t>
                  </w:r>
                </w:p>
              </w:tc>
            </w:tr>
          </w:tbl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tbl>
            <w:tblPr>
              <w:tblW w:w="78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84"/>
              <w:gridCol w:w="623"/>
              <w:gridCol w:w="623"/>
              <w:gridCol w:w="785"/>
              <w:gridCol w:w="785"/>
              <w:gridCol w:w="1452"/>
              <w:gridCol w:w="785"/>
              <w:gridCol w:w="623"/>
              <w:gridCol w:w="561"/>
              <w:gridCol w:w="785"/>
            </w:tblGrid>
            <w:tr w:rsidR="008D1355" w:rsidRPr="00FC6EC2" w:rsidTr="00FC6EC2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З</w:t>
                  </w:r>
                </w:p>
              </w:tc>
            </w:tr>
            <w:tr w:rsidR="008D1355" w:rsidRPr="00FC6EC2" w:rsidTr="00FC6EC2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 xml:space="preserve">2,95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7,09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7,81 ;  0,9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3,49</w:t>
                  </w:r>
                </w:p>
              </w:tc>
            </w:tr>
          </w:tbl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C6EC2"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  <w:t xml:space="preserve"> ОТВЕТ</w:t>
            </w:r>
            <w:r w:rsidRPr="00FC6EC2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: _________________________________________________ 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70C0"/>
              </w:rPr>
            </w:pPr>
            <w:r w:rsidRPr="00FC6EC2">
              <w:rPr>
                <w:rFonts w:ascii="Cambria" w:hAnsi="Cambria" w:cs="Arial"/>
                <w:b/>
                <w:color w:val="0070C0"/>
              </w:rPr>
              <w:t>РАБОТА  В  ТЕТРАДЯХ .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i/>
                <w:color w:val="000000"/>
                <w:sz w:val="16"/>
                <w:szCs w:val="16"/>
              </w:rPr>
            </w:pPr>
            <w:r w:rsidRPr="00FC6EC2">
              <w:rPr>
                <w:rFonts w:ascii="Cambria" w:hAnsi="Cambria" w:cs="Arial"/>
                <w:i/>
                <w:color w:val="000000"/>
                <w:sz w:val="24"/>
                <w:szCs w:val="24"/>
                <w:u w:val="single"/>
              </w:rPr>
              <w:t xml:space="preserve">Информация </w:t>
            </w:r>
            <w:r w:rsidRPr="00FC6EC2">
              <w:rPr>
                <w:rFonts w:ascii="Cambria" w:hAnsi="Cambria" w:cs="Arial"/>
                <w:i/>
                <w:color w:val="000000"/>
                <w:sz w:val="28"/>
                <w:szCs w:val="28"/>
              </w:rPr>
              <w:t xml:space="preserve">: </w:t>
            </w:r>
            <w:r w:rsidRPr="00FC6EC2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расстояние  в  космосе  измеряется  в  световых  годах 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964"/>
            </w:tblGrid>
            <w:tr w:rsidR="008D1355" w:rsidRPr="00FC6EC2" w:rsidTr="00FC6EC2">
              <w:tc>
                <w:tcPr>
                  <w:tcW w:w="8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mbria" w:hAnsi="Cambria" w:cs="Arial"/>
                      <w:i/>
                      <w:color w:val="C00000"/>
                      <w:sz w:val="16"/>
                      <w:szCs w:val="16"/>
                    </w:rPr>
                  </w:pPr>
                  <w:r w:rsidRPr="00FC6EC2">
                    <w:rPr>
                      <w:rFonts w:ascii="Cambria" w:hAnsi="Cambria"/>
                      <w:i/>
                      <w:color w:val="C00000"/>
                      <w:sz w:val="28"/>
                      <w:szCs w:val="28"/>
                    </w:rPr>
                    <w:t>1 световой  год  = 9 460 730 472 580 , 82  км .</w:t>
                  </w:r>
                </w:p>
              </w:tc>
            </w:tr>
          </w:tbl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i/>
                <w:color w:val="000000"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60" w:lineRule="atLeast"/>
              <w:ind w:left="360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І.   </w:t>
            </w:r>
            <w:r w:rsidRPr="00FC6EC2">
              <w:rPr>
                <w:rFonts w:ascii="Cambria" w:hAnsi="Cambria"/>
                <w:b/>
                <w:sz w:val="24"/>
                <w:szCs w:val="24"/>
                <w:u w:val="single"/>
              </w:rPr>
              <w:t>Решить  задачу</w:t>
            </w:r>
          </w:p>
          <w:p w:rsidR="008D1355" w:rsidRPr="00FC6EC2" w:rsidRDefault="008D1355" w:rsidP="00FC6EC2">
            <w:pPr>
              <w:spacing w:after="0" w:line="60" w:lineRule="atLeast"/>
              <w:ind w:left="360"/>
              <w:jc w:val="center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8D1355" w:rsidRPr="00FC6EC2" w:rsidRDefault="008D1355" w:rsidP="00FC6EC2">
            <w:pPr>
              <w:spacing w:after="0" w:line="60" w:lineRule="atLeast"/>
              <w:rPr>
                <w:rFonts w:ascii="Times New Roman" w:hAnsi="Times New Roman"/>
                <w:sz w:val="16"/>
                <w:szCs w:val="16"/>
              </w:rPr>
            </w:pPr>
            <w:r w:rsidRPr="00FC6EC2">
              <w:rPr>
                <w:rFonts w:ascii="Times New Roman" w:hAnsi="Times New Roman"/>
                <w:sz w:val="28"/>
                <w:szCs w:val="28"/>
              </w:rPr>
              <w:t>Расстояние  от  Земли  до  Большой  Медведицы – 104,3  св.г. , от  Большой  Медведицы  до  Малой  Медведицы – 367,7  св.г. , от  Малой  Медведицы  до созвездия  Ориона – 744,2  св.г. .</w:t>
            </w:r>
          </w:p>
          <w:p w:rsidR="008D1355" w:rsidRPr="00FC6EC2" w:rsidRDefault="008D1355" w:rsidP="00FC6EC2">
            <w:pPr>
              <w:spacing w:after="0" w:line="60" w:lineRule="atLeast"/>
              <w:rPr>
                <w:rFonts w:ascii="Cambria" w:hAnsi="Cambria"/>
                <w:i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60" w:lineRule="atLeast"/>
              <w:rPr>
                <w:rFonts w:ascii="Cambria" w:hAnsi="Cambria"/>
                <w:sz w:val="28"/>
                <w:szCs w:val="28"/>
              </w:rPr>
            </w:pPr>
            <w:r w:rsidRPr="00FC6EC2">
              <w:rPr>
                <w:rFonts w:ascii="Cambria" w:hAnsi="Cambria"/>
                <w:sz w:val="28"/>
                <w:szCs w:val="28"/>
              </w:rPr>
              <w:t xml:space="preserve">1) </w:t>
            </w:r>
            <w:r w:rsidRPr="00FC6EC2">
              <w:rPr>
                <w:rFonts w:ascii="Cambria" w:hAnsi="Cambria"/>
                <w:sz w:val="28"/>
                <w:szCs w:val="28"/>
                <w:u w:val="single"/>
              </w:rPr>
              <w:t>Найти</w:t>
            </w:r>
            <w:r w:rsidRPr="00FC6EC2">
              <w:rPr>
                <w:rFonts w:ascii="Cambria" w:hAnsi="Cambria"/>
                <w:sz w:val="28"/>
                <w:szCs w:val="28"/>
              </w:rPr>
              <w:t xml:space="preserve">  расстояние  от  Земли  до  созвездия  Орион </w:t>
            </w:r>
          </w:p>
          <w:p w:rsidR="008D1355" w:rsidRPr="00FC6EC2" w:rsidRDefault="008D1355" w:rsidP="00FC6EC2">
            <w:pPr>
              <w:spacing w:after="0" w:line="60" w:lineRule="atLeast"/>
              <w:rPr>
                <w:rFonts w:ascii="Cambria" w:hAnsi="Cambria"/>
                <w:b/>
                <w:sz w:val="28"/>
                <w:szCs w:val="28"/>
              </w:rPr>
            </w:pPr>
            <w:r w:rsidRPr="00FC6EC2">
              <w:rPr>
                <w:rFonts w:ascii="Cambria" w:hAnsi="Cambria"/>
                <w:sz w:val="28"/>
                <w:szCs w:val="28"/>
              </w:rPr>
              <w:t xml:space="preserve">      2)  </w:t>
            </w:r>
            <w:r w:rsidRPr="00FC6EC2">
              <w:rPr>
                <w:rFonts w:ascii="Cambria" w:hAnsi="Cambria"/>
                <w:sz w:val="28"/>
                <w:szCs w:val="28"/>
                <w:u w:val="single"/>
              </w:rPr>
              <w:t>Рассчитать</w:t>
            </w:r>
            <w:r w:rsidRPr="00FC6EC2">
              <w:rPr>
                <w:rFonts w:ascii="Cambria" w:hAnsi="Cambria"/>
                <w:sz w:val="28"/>
                <w:szCs w:val="28"/>
              </w:rPr>
              <w:t xml:space="preserve">  время  полёта , если  известно , что  скорость  нашего  корабля   60,81 </w:t>
            </w:r>
            <w:r w:rsidRPr="00FC6EC2">
              <w:rPr>
                <w:rFonts w:ascii="Cambria" w:hAnsi="Cambria"/>
                <w:sz w:val="28"/>
                <w:szCs w:val="28"/>
              </w:rPr>
              <w:fldChar w:fldCharType="begin"/>
            </w:r>
            <w:r w:rsidRPr="00FC6EC2">
              <w:rPr>
                <w:rFonts w:ascii="Cambria" w:hAnsi="Cambria"/>
                <w:sz w:val="28"/>
                <w:szCs w:val="28"/>
              </w:rPr>
              <w:instrText xml:space="preserve"> QUOTE </w:instrText>
            </w:r>
            <w:r w:rsidRPr="00FC6EC2">
              <w:pict>
                <v:shape id="_x0000_i1041" type="#_x0000_t75" style="width:31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C5139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2C5139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СЃРІ.Р».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јРёРЅ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FC6EC2">
              <w:rPr>
                <w:rFonts w:ascii="Cambria" w:hAnsi="Cambria"/>
                <w:sz w:val="28"/>
                <w:szCs w:val="28"/>
              </w:rPr>
              <w:instrText xml:space="preserve"> </w:instrText>
            </w:r>
            <w:r w:rsidRPr="00FC6EC2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FC6EC2">
              <w:pict>
                <v:shape id="_x0000_i1042" type="#_x0000_t75" style="width:31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C5139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2C5139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СЃРІ.Р».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јРёРЅ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FC6EC2">
              <w:rPr>
                <w:rFonts w:ascii="Cambria" w:hAnsi="Cambria"/>
                <w:sz w:val="28"/>
                <w:szCs w:val="28"/>
              </w:rPr>
              <w:fldChar w:fldCharType="end"/>
            </w:r>
            <w:r w:rsidRPr="00FC6EC2">
              <w:rPr>
                <w:rFonts w:ascii="Cambria" w:hAnsi="Cambria"/>
                <w:sz w:val="28"/>
                <w:szCs w:val="28"/>
              </w:rPr>
              <w:t xml:space="preserve"> .   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b/>
                <w:sz w:val="28"/>
                <w:szCs w:val="28"/>
              </w:rPr>
            </w:pP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      ІІ. </w:t>
            </w:r>
            <w:r w:rsidRPr="00FC6E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Решить  уравнения .</w:t>
            </w:r>
          </w:p>
          <w:p w:rsidR="008D1355" w:rsidRPr="00FC6EC2" w:rsidRDefault="008D1355" w:rsidP="00FC6EC2">
            <w:pPr>
              <w:spacing w:after="0" w:line="240" w:lineRule="auto"/>
              <w:rPr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sz w:val="28"/>
                <w:szCs w:val="28"/>
              </w:rPr>
            </w:pPr>
            <w:r w:rsidRPr="00FC6EC2">
              <w:rPr>
                <w:sz w:val="28"/>
                <w:szCs w:val="28"/>
              </w:rPr>
              <w:t>Каждому  корню  уравнения  соответствует  буква .</w:t>
            </w:r>
          </w:p>
          <w:p w:rsidR="008D1355" w:rsidRPr="00FC6EC2" w:rsidRDefault="008D1355" w:rsidP="00FC6EC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6EC2">
              <w:rPr>
                <w:b/>
                <w:i/>
                <w:sz w:val="28"/>
                <w:szCs w:val="28"/>
              </w:rPr>
              <w:t>Задание</w:t>
            </w:r>
            <w:r w:rsidRPr="00FC6EC2">
              <w:rPr>
                <w:sz w:val="28"/>
                <w:szCs w:val="28"/>
              </w:rPr>
              <w:t>:  найти  зашифрованное  слово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93"/>
              <w:gridCol w:w="819"/>
              <w:gridCol w:w="893"/>
              <w:gridCol w:w="893"/>
              <w:gridCol w:w="968"/>
              <w:gridCol w:w="819"/>
              <w:gridCol w:w="893"/>
              <w:gridCol w:w="893"/>
              <w:gridCol w:w="893"/>
            </w:tblGrid>
            <w:tr w:rsidR="008D1355" w:rsidRPr="00FC6EC2" w:rsidTr="00FC6EC2"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ЛЬ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Р</w:t>
                  </w:r>
                </w:p>
              </w:tc>
            </w:tr>
            <w:tr w:rsidR="008D1355" w:rsidRPr="00FC6EC2" w:rsidTr="00FC6EC2"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3,27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11,7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47,1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22,56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0,56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2,55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2,06</w:t>
                  </w:r>
                </w:p>
              </w:tc>
            </w:tr>
          </w:tbl>
          <w:p w:rsidR="008D1355" w:rsidRPr="00FC6EC2" w:rsidRDefault="008D1355" w:rsidP="00FC6EC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964"/>
            </w:tblGrid>
            <w:tr w:rsidR="008D1355" w:rsidRPr="00FC6EC2" w:rsidTr="00FC6EC2">
              <w:trPr>
                <w:trHeight w:val="1829"/>
              </w:trPr>
              <w:tc>
                <w:tcPr>
                  <w:tcW w:w="7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i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line id="Line 237" o:spid="_x0000_s1110" style="position:absolute;left:0;text-align:left;z-index:251616768;visibility:visible" from="756.95pt,200.7pt" to="778.2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OB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" o:allowincell="f">
                        <v:stroke endarrow="block"/>
                      </v:line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Line 236" o:spid="_x0000_s1111" style="position:absolute;left:0;text-align:left;z-index:251615744;visibility:visible" from="736.85pt,202.25pt" to="748.2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c/FQIAACw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" o:allowincell="f" strokeweight="1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Line 235" o:spid="_x0000_s1112" style="position:absolute;left:0;text-align:left;flip:y;z-index:251614720;visibility:visible" from="714.35pt,205.45pt" to="756.9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" o:allowincell="f">
                        <v:stroke endarrow="block"/>
                      </v:line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Rectangle 234" o:spid="_x0000_s1113" style="position:absolute;left:0;text-align:left;margin-left:658.3pt;margin-top:220.95pt;width:56.8pt;height:28.4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" o:allowincell="f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Rectangle 233" o:spid="_x0000_s1114" style="position:absolute;left:0;text-align:left;margin-left:657.55pt;margin-top:161.75pt;width:56.8pt;height:28.4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" o:allowincell="f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Line 232" o:spid="_x0000_s1115" style="position:absolute;left:0;text-align:left;z-index:251611648;visibility:visible" from="610.4pt,214.65pt" to="657.5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MMQIAAFI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" o:allowincell="f">
                        <v:stroke endarrow="block"/>
                      </v:line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Line 231" o:spid="_x0000_s1116" style="position:absolute;left:0;text-align:left;flip:y;z-index:251610624;visibility:visible" from="610.4pt,175.75pt" to="657.5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" o:allowincell="f">
                        <v:stroke endarrow="block"/>
                      </v:line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Line 179" o:spid="_x0000_s1117" style="position:absolute;left:0;text-align:left;z-index:251576832;visibility:visible" from="345.4pt,200.7pt" to="366.7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P4Kw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" o:allowincell="f">
                        <v:stroke endarrow="block"/>
                      </v:line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Line 185" o:spid="_x0000_s1118" style="position:absolute;left:0;text-align:left;flip:y;z-index:251582976;visibility:visible" from="302.8pt,205.45pt" to="345.4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" o:allowincell="f">
                        <v:stroke endarrow="block"/>
                      </v:line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Line 180" o:spid="_x0000_s1119" style="position:absolute;left:0;text-align:left;z-index:251577856;visibility:visible" from="326.2pt,202.25pt" to="337.5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" o:allowincell="f" strokeweight="1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Line 184" o:spid="_x0000_s1120" style="position:absolute;left:0;text-align:left;z-index:251581952;visibility:visible" from="198.85pt,214.65pt" to="246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" o:allowincell="f">
                        <v:stroke endarrow="block"/>
                      </v:line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Rectangle 178" o:spid="_x0000_s1121" style="position:absolute;left:0;text-align:left;margin-left:246pt;margin-top:220.95pt;width:56.8pt;height:28.4pt;z-index:25157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" o:allowincell="f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Rectangle 189" o:spid="_x0000_s1122" style="position:absolute;left:0;text-align:left;margin-left:246pt;margin-top:161.75pt;width:56.8pt;height:28.4pt;z-index:2515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" o:allowincell="f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line id="Line 183" o:spid="_x0000_s1123" style="position:absolute;left:0;text-align:left;flip:y;z-index:251580928;visibility:visible" from="198.85pt,178.85pt" to="246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" o:allowincell="f">
                        <v:stroke endarrow="block"/>
                      </v:line>
                    </w:pict>
                  </w:r>
                  <w:r w:rsidRPr="00FC6EC2">
                    <w:rPr>
                      <w:i/>
                      <w:sz w:val="28"/>
                      <w:szCs w:val="28"/>
                    </w:rPr>
                    <w:t>у : 10 = 4,71</w:t>
                  </w:r>
                </w:p>
                <w:p w:rsidR="008D1355" w:rsidRPr="00FC6EC2" w:rsidRDefault="008D1355" w:rsidP="00FC6EC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i/>
                      <w:sz w:val="28"/>
                      <w:szCs w:val="28"/>
                    </w:rPr>
                    <w:t>2,34 х + 2,66 х = 2,8</w:t>
                  </w:r>
                </w:p>
                <w:p w:rsidR="008D1355" w:rsidRPr="00FC6EC2" w:rsidRDefault="008D1355" w:rsidP="00FC6EC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i/>
                      <w:sz w:val="28"/>
                      <w:szCs w:val="28"/>
                    </w:rPr>
                    <w:t>( 7,2 – х )</w:t>
                  </w:r>
                  <w:r w:rsidRPr="00FC6EC2">
                    <w:rPr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Pr="00FC6EC2">
                    <w:rPr>
                      <w:i/>
                      <w:sz w:val="28"/>
                      <w:szCs w:val="28"/>
                    </w:rPr>
                    <w:t>5 = 0,9</w:t>
                  </w:r>
                </w:p>
                <w:p w:rsidR="008D1355" w:rsidRPr="00FC6EC2" w:rsidRDefault="008D1355" w:rsidP="00FC6EC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i/>
                      <w:sz w:val="28"/>
                      <w:szCs w:val="28"/>
                    </w:rPr>
                    <w:t>16,35 : х = 5</w:t>
                  </w:r>
                </w:p>
                <w:p w:rsidR="008D1355" w:rsidRPr="00FC6EC2" w:rsidRDefault="008D1355" w:rsidP="00FC6EC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i/>
                      <w:sz w:val="28"/>
                      <w:szCs w:val="28"/>
                    </w:rPr>
                    <w:t>3,5 ∙ а = 7,21</w:t>
                  </w:r>
                </w:p>
              </w:tc>
            </w:tr>
          </w:tbl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100" w:afterAutospacing="1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ІІІ.  </w:t>
            </w: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  <w:u w:val="single"/>
              </w:rPr>
              <w:t>Определить  название  звезды .</w:t>
            </w:r>
            <w:r w:rsidRPr="00FC6EC2">
              <w:rPr>
                <w:rFonts w:ascii="Times New Roman" w:hAnsi="Times New Roman"/>
                <w:sz w:val="24"/>
                <w:szCs w:val="24"/>
                <w:u w:val="single"/>
              </w:rPr>
              <w:t>Возможные варианты</w:t>
            </w:r>
            <w:r w:rsidRPr="00FC6EC2">
              <w:rPr>
                <w:rFonts w:ascii="Times New Roman" w:hAnsi="Times New Roman"/>
                <w:sz w:val="24"/>
                <w:szCs w:val="24"/>
              </w:rPr>
              <w:t xml:space="preserve">:   Северная – </w:t>
            </w:r>
            <w:r w:rsidRPr="00FC6EC2">
              <w:rPr>
                <w:rFonts w:ascii="Times New Roman" w:hAnsi="Times New Roman"/>
                <w:b/>
                <w:i/>
                <w:sz w:val="24"/>
                <w:szCs w:val="24"/>
              </w:rPr>
              <w:t>50,4</w:t>
            </w:r>
            <w:r w:rsidRPr="00FC6EC2">
              <w:rPr>
                <w:rFonts w:ascii="Times New Roman" w:hAnsi="Times New Roman"/>
                <w:sz w:val="24"/>
                <w:szCs w:val="24"/>
              </w:rPr>
              <w:t xml:space="preserve">    Сириус – </w:t>
            </w:r>
            <w:r w:rsidRPr="00FC6E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5,04  </w:t>
            </w:r>
            <w:r w:rsidRPr="00FC6EC2">
              <w:rPr>
                <w:rFonts w:ascii="Times New Roman" w:hAnsi="Times New Roman"/>
                <w:sz w:val="24"/>
                <w:szCs w:val="24"/>
              </w:rPr>
              <w:t xml:space="preserve">Полярная – </w:t>
            </w:r>
            <w:r w:rsidRPr="00FC6E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5,64 </w:t>
            </w:r>
          </w:p>
          <w:p w:rsidR="008D1355" w:rsidRPr="00FC6EC2" w:rsidRDefault="008D1355" w:rsidP="00FC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1" o:spid="_x0000_s1124" type="#_x0000_t32" style="position:absolute;margin-left:340pt;margin-top:12.7pt;width:0;height:91.5pt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"/>
              </w:pict>
            </w:r>
            <w:r w:rsidRPr="00FC6EC2">
              <w:rPr>
                <w:rFonts w:ascii="Times New Roman" w:hAnsi="Times New Roman"/>
                <w:sz w:val="24"/>
                <w:szCs w:val="24"/>
              </w:rPr>
              <w:t>Произведите  вычисления по блок-схеме на рисунке :</w:t>
            </w:r>
          </w:p>
          <w:p w:rsidR="008D1355" w:rsidRPr="00FC6EC2" w:rsidRDefault="008D1355" w:rsidP="00FC6EC2">
            <w:pPr>
              <w:pStyle w:val="BodyTextIndent"/>
              <w:ind w:firstLine="72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8" o:spid="_x0000_s1125" type="#_x0000_t4" style="position:absolute;left:0;text-align:left;margin-left:153.7pt;margin-top:2.9pt;width:42.55pt;height:90.05pt;z-index:25158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"/>
              </w:pict>
            </w:r>
            <w:r>
              <w:rPr>
                <w:noProof/>
              </w:rPr>
              <w:pict>
                <v:oval id="Oval 216" o:spid="_x0000_s1126" style="position:absolute;left:0;text-align:left;margin-left:92.6pt;margin-top:11.45pt;width:33pt;height:35.95pt;z-index:2515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"/>
              </w:pict>
            </w:r>
          </w:p>
          <w:p w:rsidR="008D1355" w:rsidRPr="00FC6EC2" w:rsidRDefault="008D1355" w:rsidP="00FC6EC2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AutoShape 192" o:spid="_x0000_s1127" style="position:absolute;left:0;text-align:left;margin-left:348.45pt;margin-top:9pt;width:50.5pt;height:48.95pt;rotation:1380776fd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1350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" path="m1,237454r244974,2l320675,r75700,237456l641349,237454,443160,384208r75703,237455l320675,474907,122487,621663,198190,384208,1,237454xe" filled="f" fillcolor="#c6d9f1">
                  <v:stroke joinstyle="miter"/>
                  <v:path o:connecttype="custom" o:connectlocs="1,237454;244975,237456;320675,0;396375,237456;641349,237454;443160,384208;518863,621663;320675,474907;122487,621663;198190,384208;1,237454" o:connectangles="0,0,0,0,0,0,0,0,0,0,0"/>
                </v:shape>
              </w:pict>
            </w:r>
            <w:r>
              <w:rPr>
                <w:noProof/>
              </w:rPr>
              <w:pict>
                <v:shape id="AutoShape 190" o:spid="_x0000_s1128" type="#_x0000_t32" style="position:absolute;left:0;text-align:left;margin-left:297.4pt;margin-top:.6pt;width:42.6pt;height:21.2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qUOwIAAGU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">
                  <v:stroke endarrow="block"/>
                </v:shape>
              </w:pict>
            </w:r>
            <w:r>
              <w:rPr>
                <w:noProof/>
              </w:rPr>
              <w:pict>
                <v:line id="Line 182" o:spid="_x0000_s1129" style="position:absolute;left:0;text-align:left;z-index:251579904;visibility:visible" from="125.6pt,13.05pt" to="153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ZGMAIAAFI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">
                  <v:stroke endarrow="block"/>
                </v:line>
              </w:pict>
            </w:r>
            <w:r>
              <w:rPr>
                <w:noProof/>
              </w:rPr>
              <w:pict>
                <v:shape id="Text Box 215" o:spid="_x0000_s1130" type="#_x0000_t202" style="position:absolute;left:0;text-align:left;margin-left:2.55pt;margin-top:3.9pt;width:38.75pt;height:27.7pt;z-index:2515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" filled="f" fillcolor="#c6d9f1">
                  <v:textbox>
                    <w:txbxContent>
                      <w:p w:rsidR="008D1355" w:rsidRPr="00A1349F" w:rsidRDefault="008D1355" w:rsidP="00A134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1349F">
                          <w:rPr>
                            <w:b/>
                            <w:sz w:val="24"/>
                            <w:szCs w:val="24"/>
                          </w:rPr>
                          <w:t>10,7</w:t>
                        </w:r>
                      </w:p>
                    </w:txbxContent>
                  </v:textbox>
                </v:shape>
              </w:pict>
            </w:r>
            <w:r w:rsidRPr="00FC6EC2">
              <w:rPr>
                <w:sz w:val="24"/>
                <w:szCs w:val="24"/>
              </w:rPr>
              <w:t xml:space="preserve">– 6,7                                            + 2,04  </w:t>
            </w:r>
          </w:p>
          <w:p w:rsidR="008D1355" w:rsidRPr="00FC6EC2" w:rsidRDefault="008D1355" w:rsidP="00FC6EC2">
            <w:pPr>
              <w:spacing w:after="0" w:line="240" w:lineRule="auto"/>
              <w:ind w:firstLine="720"/>
              <w:jc w:val="both"/>
            </w:pPr>
            <w:r>
              <w:rPr>
                <w:noProof/>
              </w:rPr>
              <w:pict>
                <v:line id="Line 181" o:spid="_x0000_s1131" style="position:absolute;left:0;text-align:left;z-index:251578880;visibility:visible" from="41.3pt,.1pt" to="92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VeKgIAAE0EAAAOAAAAZHJzL2Uyb0RvYy54bWysVMuu2jAQ3VfqP1jeQxJuQi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">
                  <v:stroke endarrow="block"/>
                </v:line>
              </w:pict>
            </w:r>
          </w:p>
          <w:p w:rsidR="008D1355" w:rsidRPr="00FC6EC2" w:rsidRDefault="008D1355" w:rsidP="00FC6EC2">
            <w:pPr>
              <w:spacing w:after="0" w:line="240" w:lineRule="auto"/>
              <w:ind w:firstLine="720"/>
              <w:jc w:val="both"/>
            </w:pPr>
            <w:r>
              <w:rPr>
                <w:noProof/>
              </w:rPr>
              <w:pict>
                <v:line id="Line 186" o:spid="_x0000_s1132" style="position:absolute;left:0;text-align:left;flip:y;z-index:251584000;visibility:visible" from="125.6pt,9.9pt" to="153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">
                  <v:stroke endarrow="block"/>
                </v:line>
              </w:pict>
            </w:r>
            <w:r>
              <w:rPr>
                <w:noProof/>
              </w:rPr>
              <w:pict>
                <v:shape id="AutoShape 193" o:spid="_x0000_s1133" type="#_x0000_t32" style="position:absolute;left:0;text-align:left;margin-left:142.4pt;margin-top:3.55pt;width:4.85pt;height:6.35pt;flip:x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ivKw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" strokeweight="1pt"/>
              </w:pict>
            </w:r>
            <w:r>
              <w:rPr>
                <w:noProof/>
              </w:rPr>
              <w:pict>
                <v:shape id="AutoShape 194" o:spid="_x0000_s1134" type="#_x0000_t32" style="position:absolute;left:0;text-align:left;margin-left:142.4pt;margin-top:3.55pt;width:4.85pt;height:6.35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hcJAIAAEI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" strokeweight="1pt"/>
              </w:pict>
            </w:r>
          </w:p>
          <w:p w:rsidR="008D1355" w:rsidRPr="00FC6EC2" w:rsidRDefault="008D1355" w:rsidP="00FC6EC2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Oval 177" o:spid="_x0000_s1135" style="position:absolute;left:0;text-align:left;margin-left:92.6pt;margin-top:.05pt;width:33pt;height:35.95pt;z-index:25157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"/>
              </w:pict>
            </w:r>
            <w:r>
              <w:rPr>
                <w:noProof/>
              </w:rPr>
              <w:pict>
                <v:shape id="Text Box 195" o:spid="_x0000_s1136" type="#_x0000_t202" style="position:absolute;left:0;text-align:left;margin-left:2.55pt;margin-top:.05pt;width:38.75pt;height:27.7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" filled="f" fillcolor="#c6d9f1">
                  <v:textbox>
                    <w:txbxContent>
                      <w:p w:rsidR="008D1355" w:rsidRPr="00A1349F" w:rsidRDefault="008D1355" w:rsidP="00A134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1349F"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FC6EC2">
              <w:rPr>
                <w:sz w:val="24"/>
                <w:szCs w:val="24"/>
              </w:rPr>
              <w:t xml:space="preserve">+5,4   </w:t>
            </w:r>
          </w:p>
          <w:p w:rsidR="008D1355" w:rsidRPr="00FC6EC2" w:rsidRDefault="008D1355" w:rsidP="00FC6EC2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AutoShape 187" o:spid="_x0000_s1137" type="#_x0000_t32" style="position:absolute;left:0;text-align:left;margin-left:41.3pt;margin-top:1.75pt;width:51.3pt;height:.05pt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">
                  <v:stroke endarrow="block"/>
                </v:shape>
              </w:pict>
            </w:r>
            <w:r w:rsidRPr="00FC6EC2">
              <w:rPr>
                <w:sz w:val="24"/>
                <w:szCs w:val="24"/>
              </w:rPr>
              <w:t xml:space="preserve">– 3,6  </w:t>
            </w:r>
          </w:p>
          <w:p w:rsidR="008D1355" w:rsidRPr="00FC6EC2" w:rsidRDefault="008D1355" w:rsidP="00FC6EC2">
            <w:pPr>
              <w:spacing w:after="100" w:afterAutospacing="1" w:line="240" w:lineRule="auto"/>
              <w:contextualSpacing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88" w:type="dxa"/>
            <w:gridSpan w:val="2"/>
          </w:tcPr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70C0"/>
              </w:rPr>
            </w:pPr>
            <w:r w:rsidRPr="00FC6EC2">
              <w:rPr>
                <w:rFonts w:ascii="Cambria" w:hAnsi="Cambria" w:cs="Arial"/>
                <w:b/>
                <w:color w:val="0070C0"/>
              </w:rPr>
              <w:t xml:space="preserve">УСТНАЯ  РАБОТА 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FC6EC2">
              <w:rPr>
                <w:rFonts w:ascii="Cambria" w:hAnsi="Cambria" w:cs="Arial"/>
                <w:b/>
                <w:color w:val="000000"/>
              </w:rPr>
              <w:t>1.</w:t>
            </w:r>
            <w:r w:rsidRPr="00FC6EC2">
              <w:rPr>
                <w:rFonts w:ascii="Cambria" w:hAnsi="Cambria"/>
                <w:i/>
                <w:sz w:val="24"/>
                <w:szCs w:val="24"/>
              </w:rPr>
              <w:t xml:space="preserve">Повторение    правил  действий  с  десятичными  дробями . 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        2. </w:t>
            </w:r>
            <w:r w:rsidRPr="00FC6EC2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Расшифровать  название  созвездия .</w:t>
            </w:r>
          </w:p>
          <w:tbl>
            <w:tblPr>
              <w:tblW w:w="80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23"/>
              <w:gridCol w:w="2200"/>
              <w:gridCol w:w="1030"/>
              <w:gridCol w:w="1030"/>
              <w:gridCol w:w="1030"/>
              <w:gridCol w:w="2201"/>
            </w:tblGrid>
            <w:tr w:rsidR="008D1355" w:rsidRPr="00FC6EC2" w:rsidTr="00FC6EC2"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  <w:r w:rsidRPr="00FC6EC2"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1 ВАРИАНТ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  <w:r w:rsidRPr="00FC6EC2"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ответы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  <w:r w:rsidRPr="00FC6EC2"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2 ВАРИАНТ</w:t>
                  </w:r>
                </w:p>
              </w:tc>
            </w:tr>
            <w:tr w:rsidR="008D1355" w:rsidRPr="00FC6EC2" w:rsidTr="00FC6EC2">
              <w:trPr>
                <w:trHeight w:val="407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5,4 + 2,41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2,95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7,81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3,49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4,8 + 3,01</w:t>
                  </w:r>
                </w:p>
              </w:tc>
            </w:tr>
            <w:tr w:rsidR="008D1355" w:rsidRPr="00FC6EC2" w:rsidTr="00FC6EC2">
              <w:trPr>
                <w:trHeight w:val="407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6 – 1,3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5,3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5,03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9 – 4,3</w:t>
                  </w:r>
                </w:p>
              </w:tc>
            </w:tr>
            <w:tr w:rsidR="008D1355" w:rsidRPr="00FC6EC2" w:rsidTr="00FC6EC2">
              <w:trPr>
                <w:trHeight w:val="407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9,25 – 2,16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7,09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7,19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8,35 – 1,26</w:t>
                  </w:r>
                </w:p>
              </w:tc>
            </w:tr>
            <w:tr w:rsidR="008D1355" w:rsidRPr="00FC6EC2" w:rsidTr="00FC6EC2">
              <w:trPr>
                <w:trHeight w:val="407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1,8 ∙ 0,5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1,5 ∙ 0,6</w:t>
                  </w:r>
                </w:p>
              </w:tc>
            </w:tr>
            <w:tr w:rsidR="008D1355" w:rsidRPr="00FC6EC2" w:rsidTr="00FC6EC2">
              <w:trPr>
                <w:trHeight w:val="423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12,5 : 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17,5 : 7</w:t>
                  </w:r>
                </w:p>
              </w:tc>
            </w:tr>
          </w:tbl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tbl>
            <w:tblPr>
              <w:tblW w:w="78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84"/>
              <w:gridCol w:w="623"/>
              <w:gridCol w:w="623"/>
              <w:gridCol w:w="785"/>
              <w:gridCol w:w="785"/>
              <w:gridCol w:w="1452"/>
              <w:gridCol w:w="785"/>
              <w:gridCol w:w="623"/>
              <w:gridCol w:w="561"/>
              <w:gridCol w:w="785"/>
            </w:tblGrid>
            <w:tr w:rsidR="008D1355" w:rsidRPr="00FC6EC2" w:rsidTr="00FC6EC2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З</w:t>
                  </w:r>
                </w:p>
              </w:tc>
            </w:tr>
            <w:tr w:rsidR="008D1355" w:rsidRPr="00FC6EC2" w:rsidTr="00FC6EC2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 xml:space="preserve">2,95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7,09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7,81 ;  0,9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7,19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60" w:lineRule="atLeast"/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FC6EC2">
                    <w:rPr>
                      <w:rFonts w:ascii="Cambria" w:hAnsi="Cambria"/>
                      <w:i/>
                      <w:sz w:val="28"/>
                      <w:szCs w:val="28"/>
                    </w:rPr>
                    <w:t>3,49</w:t>
                  </w:r>
                </w:p>
              </w:tc>
            </w:tr>
          </w:tbl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C6EC2">
              <w:rPr>
                <w:rFonts w:ascii="Cambria" w:hAnsi="Cambria" w:cs="Arial"/>
                <w:color w:val="000000"/>
                <w:sz w:val="24"/>
                <w:szCs w:val="24"/>
                <w:u w:val="single"/>
              </w:rPr>
              <w:t xml:space="preserve"> ОТВЕТ</w:t>
            </w:r>
            <w:r w:rsidRPr="00FC6EC2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: _________________________________________________ 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70C0"/>
                <w:sz w:val="24"/>
                <w:szCs w:val="24"/>
              </w:rPr>
            </w:pPr>
            <w:r w:rsidRPr="00FC6EC2">
              <w:rPr>
                <w:rFonts w:ascii="Cambria" w:hAnsi="Cambria" w:cs="Arial"/>
                <w:b/>
                <w:color w:val="0070C0"/>
              </w:rPr>
              <w:t>РАБОТА  В  ТЕТРАДЯХ</w:t>
            </w:r>
            <w:r w:rsidRPr="00FC6EC2">
              <w:rPr>
                <w:rFonts w:ascii="Cambria" w:hAnsi="Cambria" w:cs="Arial"/>
                <w:b/>
                <w:color w:val="0070C0"/>
                <w:sz w:val="24"/>
                <w:szCs w:val="24"/>
              </w:rPr>
              <w:t xml:space="preserve"> .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FC6EC2">
              <w:rPr>
                <w:rFonts w:ascii="Cambria" w:hAnsi="Cambria" w:cs="Arial"/>
                <w:i/>
                <w:color w:val="000000"/>
                <w:sz w:val="24"/>
                <w:szCs w:val="24"/>
                <w:u w:val="single"/>
              </w:rPr>
              <w:t xml:space="preserve">Информация </w:t>
            </w:r>
            <w:r w:rsidRPr="00FC6EC2">
              <w:rPr>
                <w:rFonts w:ascii="Cambria" w:hAnsi="Cambria" w:cs="Arial"/>
                <w:i/>
                <w:color w:val="000000"/>
                <w:sz w:val="28"/>
                <w:szCs w:val="28"/>
              </w:rPr>
              <w:t xml:space="preserve">: </w:t>
            </w:r>
            <w:r w:rsidRPr="00FC6EC2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расстояние  в  космосе  измеряется  в  световых  годах 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962"/>
            </w:tblGrid>
            <w:tr w:rsidR="008D1355" w:rsidRPr="00FC6EC2" w:rsidTr="00FC6EC2">
              <w:tc>
                <w:tcPr>
                  <w:tcW w:w="8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mbria" w:hAnsi="Cambria" w:cs="Arial"/>
                      <w:i/>
                      <w:color w:val="C00000"/>
                      <w:sz w:val="16"/>
                      <w:szCs w:val="16"/>
                    </w:rPr>
                  </w:pPr>
                  <w:r w:rsidRPr="00FC6EC2">
                    <w:rPr>
                      <w:rFonts w:ascii="Cambria" w:hAnsi="Cambria"/>
                      <w:i/>
                      <w:color w:val="C00000"/>
                      <w:sz w:val="28"/>
                      <w:szCs w:val="28"/>
                    </w:rPr>
                    <w:t>1 световой  год  = 9 460 730 472 580 , 82  км .</w:t>
                  </w:r>
                </w:p>
              </w:tc>
            </w:tr>
          </w:tbl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i/>
                <w:color w:val="000000"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60" w:lineRule="atLeast"/>
              <w:ind w:left="360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І.   </w:t>
            </w:r>
            <w:r w:rsidRPr="00FC6EC2">
              <w:rPr>
                <w:rFonts w:ascii="Cambria" w:hAnsi="Cambria"/>
                <w:b/>
                <w:sz w:val="24"/>
                <w:szCs w:val="24"/>
                <w:u w:val="single"/>
              </w:rPr>
              <w:t>Решить  задачу</w:t>
            </w:r>
          </w:p>
          <w:p w:rsidR="008D1355" w:rsidRPr="00FC6EC2" w:rsidRDefault="008D1355" w:rsidP="00FC6EC2">
            <w:pPr>
              <w:spacing w:after="0" w:line="60" w:lineRule="atLeast"/>
              <w:ind w:left="360"/>
              <w:jc w:val="center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8D1355" w:rsidRPr="00FC6EC2" w:rsidRDefault="008D1355" w:rsidP="00FC6EC2">
            <w:pPr>
              <w:spacing w:after="0" w:line="60" w:lineRule="atLeast"/>
              <w:rPr>
                <w:rFonts w:ascii="Times New Roman" w:hAnsi="Times New Roman"/>
                <w:sz w:val="16"/>
                <w:szCs w:val="16"/>
              </w:rPr>
            </w:pPr>
            <w:r w:rsidRPr="00FC6EC2">
              <w:rPr>
                <w:rFonts w:ascii="Times New Roman" w:hAnsi="Times New Roman"/>
                <w:sz w:val="28"/>
                <w:szCs w:val="28"/>
              </w:rPr>
              <w:t>Расстояние  от  Земли  до  Большой  Медведицы – 104,3  св.г. , от  Большой  Медведицы  до  Малой  Медведицы – 367,7  св.г. , от  Малой  Медведицы  до созвездия  Ориона – 744,2  св.г. .</w:t>
            </w:r>
          </w:p>
          <w:p w:rsidR="008D1355" w:rsidRPr="00FC6EC2" w:rsidRDefault="008D1355" w:rsidP="00FC6EC2">
            <w:pPr>
              <w:spacing w:after="0" w:line="60" w:lineRule="atLeast"/>
              <w:rPr>
                <w:rFonts w:ascii="Cambria" w:hAnsi="Cambria"/>
                <w:i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60" w:lineRule="atLeast"/>
              <w:rPr>
                <w:rFonts w:ascii="Cambria" w:hAnsi="Cambria"/>
                <w:sz w:val="28"/>
                <w:szCs w:val="28"/>
              </w:rPr>
            </w:pPr>
            <w:r w:rsidRPr="00FC6EC2">
              <w:rPr>
                <w:rFonts w:ascii="Cambria" w:hAnsi="Cambria"/>
                <w:sz w:val="28"/>
                <w:szCs w:val="28"/>
              </w:rPr>
              <w:t xml:space="preserve">1) </w:t>
            </w:r>
            <w:r w:rsidRPr="00FC6EC2">
              <w:rPr>
                <w:rFonts w:ascii="Cambria" w:hAnsi="Cambria"/>
                <w:sz w:val="28"/>
                <w:szCs w:val="28"/>
                <w:u w:val="single"/>
              </w:rPr>
              <w:t>Найти</w:t>
            </w:r>
            <w:r w:rsidRPr="00FC6EC2">
              <w:rPr>
                <w:rFonts w:ascii="Cambria" w:hAnsi="Cambria"/>
                <w:sz w:val="28"/>
                <w:szCs w:val="28"/>
              </w:rPr>
              <w:t xml:space="preserve">  расстояние  от  Земли  до  созвездия  Орион </w:t>
            </w:r>
          </w:p>
          <w:p w:rsidR="008D1355" w:rsidRPr="00FC6EC2" w:rsidRDefault="008D1355" w:rsidP="00FC6EC2">
            <w:pPr>
              <w:spacing w:after="0" w:line="60" w:lineRule="atLeast"/>
              <w:rPr>
                <w:rFonts w:ascii="Cambria" w:hAnsi="Cambria"/>
                <w:b/>
                <w:sz w:val="28"/>
                <w:szCs w:val="28"/>
              </w:rPr>
            </w:pPr>
            <w:r w:rsidRPr="00FC6EC2">
              <w:rPr>
                <w:rFonts w:ascii="Cambria" w:hAnsi="Cambria"/>
                <w:sz w:val="28"/>
                <w:szCs w:val="28"/>
              </w:rPr>
              <w:t xml:space="preserve">      2)  </w:t>
            </w:r>
            <w:r w:rsidRPr="00FC6EC2">
              <w:rPr>
                <w:rFonts w:ascii="Cambria" w:hAnsi="Cambria"/>
                <w:sz w:val="28"/>
                <w:szCs w:val="28"/>
                <w:u w:val="single"/>
              </w:rPr>
              <w:t>Рассчитать</w:t>
            </w:r>
            <w:r w:rsidRPr="00FC6EC2">
              <w:rPr>
                <w:rFonts w:ascii="Cambria" w:hAnsi="Cambria"/>
                <w:sz w:val="28"/>
                <w:szCs w:val="28"/>
              </w:rPr>
              <w:t xml:space="preserve">  время  полёта , если  известно , что  скорость  нашего  корабля   60,81 </w:t>
            </w:r>
            <w:r w:rsidRPr="00FC6EC2">
              <w:rPr>
                <w:rFonts w:ascii="Cambria" w:hAnsi="Cambria"/>
                <w:sz w:val="28"/>
                <w:szCs w:val="28"/>
              </w:rPr>
              <w:fldChar w:fldCharType="begin"/>
            </w:r>
            <w:r w:rsidRPr="00FC6EC2">
              <w:rPr>
                <w:rFonts w:ascii="Cambria" w:hAnsi="Cambria"/>
                <w:sz w:val="28"/>
                <w:szCs w:val="28"/>
              </w:rPr>
              <w:instrText xml:space="preserve"> QUOTE </w:instrText>
            </w:r>
            <w:r w:rsidRPr="00FC6EC2">
              <w:pict>
                <v:shape id="_x0000_i1043" type="#_x0000_t75" style="width:31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0B8F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210B8F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СЃРІ.Р».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јРёРЅ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FC6EC2">
              <w:rPr>
                <w:rFonts w:ascii="Cambria" w:hAnsi="Cambria"/>
                <w:sz w:val="28"/>
                <w:szCs w:val="28"/>
              </w:rPr>
              <w:instrText xml:space="preserve"> </w:instrText>
            </w:r>
            <w:r w:rsidRPr="00FC6EC2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FC6EC2">
              <w:pict>
                <v:shape id="_x0000_i1044" type="#_x0000_t75" style="width:31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0B8F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210B8F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СЃРІ.Р».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јРёРЅ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FC6EC2">
              <w:rPr>
                <w:rFonts w:ascii="Cambria" w:hAnsi="Cambria"/>
                <w:sz w:val="28"/>
                <w:szCs w:val="28"/>
              </w:rPr>
              <w:fldChar w:fldCharType="end"/>
            </w:r>
            <w:r w:rsidRPr="00FC6EC2">
              <w:rPr>
                <w:rFonts w:ascii="Cambria" w:hAnsi="Cambria"/>
                <w:sz w:val="28"/>
                <w:szCs w:val="28"/>
              </w:rPr>
              <w:t xml:space="preserve"> .   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b/>
                <w:sz w:val="28"/>
                <w:szCs w:val="28"/>
              </w:rPr>
            </w:pP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ІІ. </w:t>
            </w:r>
            <w:r w:rsidRPr="00FC6E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Решить  уравнения .</w:t>
            </w:r>
          </w:p>
          <w:p w:rsidR="008D1355" w:rsidRPr="00FC6EC2" w:rsidRDefault="008D1355" w:rsidP="00FC6EC2">
            <w:pPr>
              <w:spacing w:after="0" w:line="240" w:lineRule="auto"/>
              <w:rPr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sz w:val="28"/>
                <w:szCs w:val="28"/>
              </w:rPr>
            </w:pPr>
            <w:r w:rsidRPr="00FC6EC2">
              <w:rPr>
                <w:sz w:val="28"/>
                <w:szCs w:val="28"/>
              </w:rPr>
              <w:t>Каждому  корню  уравнения  соответствует  буква .</w:t>
            </w:r>
          </w:p>
          <w:p w:rsidR="008D1355" w:rsidRPr="00FC6EC2" w:rsidRDefault="008D1355" w:rsidP="00FC6EC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6EC2">
              <w:rPr>
                <w:b/>
                <w:i/>
                <w:sz w:val="28"/>
                <w:szCs w:val="28"/>
              </w:rPr>
              <w:t>Задание</w:t>
            </w:r>
            <w:r w:rsidRPr="00FC6EC2">
              <w:rPr>
                <w:sz w:val="28"/>
                <w:szCs w:val="28"/>
              </w:rPr>
              <w:t>:  найти  зашифрованное  слово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92"/>
              <w:gridCol w:w="818"/>
              <w:gridCol w:w="893"/>
              <w:gridCol w:w="893"/>
              <w:gridCol w:w="968"/>
              <w:gridCol w:w="819"/>
              <w:gridCol w:w="893"/>
              <w:gridCol w:w="893"/>
              <w:gridCol w:w="893"/>
            </w:tblGrid>
            <w:tr w:rsidR="008D1355" w:rsidRPr="00FC6EC2" w:rsidTr="00FC6EC2"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ЛЬ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b/>
                      <w:sz w:val="28"/>
                      <w:szCs w:val="28"/>
                    </w:rPr>
                    <w:t>Р</w:t>
                  </w:r>
                </w:p>
              </w:tc>
            </w:tr>
            <w:tr w:rsidR="008D1355" w:rsidRPr="00FC6EC2" w:rsidTr="00FC6EC2"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3,27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11,7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47,1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22,56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0,56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2,55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C6EC2">
                    <w:rPr>
                      <w:b/>
                      <w:i/>
                      <w:sz w:val="28"/>
                      <w:szCs w:val="28"/>
                    </w:rPr>
                    <w:t>2,06</w:t>
                  </w:r>
                </w:p>
              </w:tc>
            </w:tr>
          </w:tbl>
          <w:p w:rsidR="008D1355" w:rsidRPr="00FC6EC2" w:rsidRDefault="008D1355" w:rsidP="00FC6EC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tbl>
            <w:tblPr>
              <w:tblW w:w="7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976"/>
            </w:tblGrid>
            <w:tr w:rsidR="008D1355" w:rsidRPr="00FC6EC2" w:rsidTr="00FC6EC2">
              <w:trPr>
                <w:trHeight w:val="1829"/>
              </w:trPr>
              <w:tc>
                <w:tcPr>
                  <w:tcW w:w="7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355" w:rsidRPr="00FC6EC2" w:rsidRDefault="008D1355" w:rsidP="00FC6EC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i/>
                      <w:sz w:val="28"/>
                      <w:szCs w:val="28"/>
                    </w:rPr>
                  </w:pPr>
                  <w:r w:rsidRPr="00FC6EC2">
                    <w:rPr>
                      <w:i/>
                      <w:sz w:val="28"/>
                      <w:szCs w:val="28"/>
                    </w:rPr>
                    <w:t>10 ∙ х = 32,7</w:t>
                  </w:r>
                </w:p>
                <w:p w:rsidR="008D1355" w:rsidRPr="00FC6EC2" w:rsidRDefault="008D1355" w:rsidP="00FC6EC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i/>
                      <w:sz w:val="28"/>
                      <w:szCs w:val="28"/>
                    </w:rPr>
                    <w:t xml:space="preserve">1,73 х + 0,27х = 5,1 </w:t>
                  </w:r>
                </w:p>
                <w:p w:rsidR="008D1355" w:rsidRPr="00FC6EC2" w:rsidRDefault="008D1355" w:rsidP="00FC6EC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i/>
                      <w:sz w:val="28"/>
                      <w:szCs w:val="28"/>
                    </w:rPr>
                    <w:t>( х − 7,2 )</w:t>
                  </w:r>
                  <w:r w:rsidRPr="00FC6EC2">
                    <w:rPr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Pr="00FC6EC2">
                    <w:rPr>
                      <w:i/>
                      <w:sz w:val="28"/>
                      <w:szCs w:val="28"/>
                    </w:rPr>
                    <w:t>5 = 0,9</w:t>
                  </w:r>
                </w:p>
                <w:p w:rsidR="008D1355" w:rsidRPr="00FC6EC2" w:rsidRDefault="008D1355" w:rsidP="00FC6EC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i/>
                      <w:sz w:val="28"/>
                      <w:szCs w:val="28"/>
                    </w:rPr>
                    <w:t xml:space="preserve">а : 3,2 = 7,05 </w:t>
                  </w:r>
                </w:p>
                <w:p w:rsidR="008D1355" w:rsidRPr="00FC6EC2" w:rsidRDefault="008D1355" w:rsidP="00FC6EC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sz w:val="28"/>
                      <w:szCs w:val="28"/>
                    </w:rPr>
                  </w:pPr>
                  <w:r w:rsidRPr="00FC6EC2">
                    <w:rPr>
                      <w:i/>
                      <w:sz w:val="28"/>
                      <w:szCs w:val="28"/>
                    </w:rPr>
                    <w:t xml:space="preserve">2,5 ∙ у = 5,15 </w:t>
                  </w:r>
                </w:p>
              </w:tc>
            </w:tr>
          </w:tbl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100" w:afterAutospacing="1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ІІІ.  </w:t>
            </w: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  <w:u w:val="single"/>
              </w:rPr>
              <w:t>Определить  название  звезды .</w:t>
            </w:r>
            <w:r w:rsidRPr="00FC6EC2">
              <w:rPr>
                <w:rFonts w:ascii="Times New Roman" w:hAnsi="Times New Roman"/>
                <w:sz w:val="24"/>
                <w:szCs w:val="24"/>
                <w:u w:val="single"/>
              </w:rPr>
              <w:t>Возможные варианты</w:t>
            </w:r>
            <w:r w:rsidRPr="00FC6EC2">
              <w:rPr>
                <w:rFonts w:ascii="Times New Roman" w:hAnsi="Times New Roman"/>
                <w:sz w:val="24"/>
                <w:szCs w:val="24"/>
              </w:rPr>
              <w:t xml:space="preserve">:   Северная – </w:t>
            </w:r>
            <w:r w:rsidRPr="00FC6EC2">
              <w:rPr>
                <w:rFonts w:ascii="Times New Roman" w:hAnsi="Times New Roman"/>
                <w:b/>
                <w:i/>
                <w:sz w:val="24"/>
                <w:szCs w:val="24"/>
              </w:rPr>
              <w:t>50,4</w:t>
            </w:r>
            <w:r w:rsidRPr="00FC6EC2">
              <w:rPr>
                <w:rFonts w:ascii="Times New Roman" w:hAnsi="Times New Roman"/>
                <w:sz w:val="24"/>
                <w:szCs w:val="24"/>
              </w:rPr>
              <w:t xml:space="preserve">    Сириус – </w:t>
            </w:r>
            <w:r w:rsidRPr="00FC6E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5,04  </w:t>
            </w:r>
            <w:r w:rsidRPr="00FC6EC2">
              <w:rPr>
                <w:rFonts w:ascii="Times New Roman" w:hAnsi="Times New Roman"/>
                <w:sz w:val="24"/>
                <w:szCs w:val="24"/>
              </w:rPr>
              <w:t xml:space="preserve">   Полярная – </w:t>
            </w:r>
            <w:r w:rsidRPr="00FC6E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5,64 </w:t>
            </w:r>
          </w:p>
          <w:p w:rsidR="008D1355" w:rsidRPr="00FC6EC2" w:rsidRDefault="008D1355" w:rsidP="00FC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AutoShape 224" o:spid="_x0000_s1138" type="#_x0000_t32" style="position:absolute;margin-left:340pt;margin-top:12.7pt;width:0;height:91.5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joIAIAAD8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"/>
              </w:pict>
            </w:r>
            <w:r w:rsidRPr="00FC6EC2">
              <w:rPr>
                <w:rFonts w:ascii="Times New Roman" w:hAnsi="Times New Roman"/>
                <w:sz w:val="24"/>
                <w:szCs w:val="24"/>
              </w:rPr>
              <w:t>Произведите  вычисления по блок-схеме на рисунке :</w:t>
            </w:r>
          </w:p>
          <w:p w:rsidR="008D1355" w:rsidRPr="00FC6EC2" w:rsidRDefault="008D1355" w:rsidP="00FC6EC2">
            <w:pPr>
              <w:pStyle w:val="BodyTextIndent"/>
              <w:ind w:firstLine="72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AutoShape 222" o:spid="_x0000_s1139" type="#_x0000_t4" style="position:absolute;left:0;text-align:left;margin-left:153.7pt;margin-top:2.9pt;width:42.55pt;height:90.05pt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"/>
              </w:pict>
            </w:r>
            <w:r>
              <w:rPr>
                <w:noProof/>
              </w:rPr>
              <w:pict>
                <v:oval id="Oval 230" o:spid="_x0000_s1140" style="position:absolute;left:0;text-align:left;margin-left:92.6pt;margin-top:11.45pt;width:33pt;height:35.95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"/>
              </w:pict>
            </w:r>
          </w:p>
          <w:p w:rsidR="008D1355" w:rsidRPr="00FC6EC2" w:rsidRDefault="008D1355" w:rsidP="00FC6EC2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AutoShape 225" o:spid="_x0000_s1141" style="position:absolute;left:0;text-align:left;margin-left:349.05pt;margin-top:3.9pt;width:50.5pt;height:52.25pt;rotation:1380776fd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1350,66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" path="m1,253462r244974,2l320675,r75700,253464l641349,253462,443160,410110r75703,253463l320675,506923,122487,663573,198190,410110,1,253462xe" filled="f" fillcolor="#c6d9f1">
                  <v:stroke joinstyle="miter"/>
                  <v:path o:connecttype="custom" o:connectlocs="1,253462;244975,253464;320675,0;396375,253464;641349,253462;443160,410110;518863,663573;320675,506923;122487,663573;198190,410110;1,253462" o:connectangles="0,0,0,0,0,0,0,0,0,0,0"/>
                </v:shape>
              </w:pict>
            </w:r>
            <w:r>
              <w:rPr>
                <w:noProof/>
              </w:rPr>
              <w:pict>
                <v:shape id="AutoShape 223" o:spid="_x0000_s1142" type="#_x0000_t32" style="position:absolute;left:0;text-align:left;margin-left:297.4pt;margin-top:.6pt;width:42.6pt;height:21.2pt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kMOwIAAGU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">
                  <v:stroke endarrow="block"/>
                </v:shape>
              </w:pict>
            </w:r>
            <w:r>
              <w:rPr>
                <w:noProof/>
              </w:rPr>
              <w:pict>
                <v:line id="Line 219" o:spid="_x0000_s1143" style="position:absolute;left:0;text-align:left;z-index:251598336;visibility:visible" from="125.6pt,13.05pt" to="153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W+LwIAAFI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">
                  <v:stroke endarrow="block"/>
                </v:line>
              </w:pict>
            </w:r>
            <w:r>
              <w:rPr>
                <w:noProof/>
              </w:rPr>
              <w:pict>
                <v:shape id="Text Box 229" o:spid="_x0000_s1144" type="#_x0000_t202" style="position:absolute;left:0;text-align:left;margin-left:2.55pt;margin-top:3.9pt;width:38.75pt;height:27.7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" filled="f" fillcolor="#c6d9f1">
                  <v:textbox>
                    <w:txbxContent>
                      <w:p w:rsidR="008D1355" w:rsidRPr="00A1349F" w:rsidRDefault="008D1355" w:rsidP="000C1D2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1349F">
                          <w:rPr>
                            <w:b/>
                            <w:sz w:val="24"/>
                            <w:szCs w:val="24"/>
                          </w:rPr>
                          <w:t>10,7</w:t>
                        </w:r>
                      </w:p>
                    </w:txbxContent>
                  </v:textbox>
                </v:shape>
              </w:pict>
            </w:r>
            <w:r w:rsidRPr="00FC6EC2">
              <w:rPr>
                <w:sz w:val="24"/>
                <w:szCs w:val="24"/>
              </w:rPr>
              <w:t xml:space="preserve">– 6,7                                             + 2,04  </w:t>
            </w:r>
          </w:p>
          <w:p w:rsidR="008D1355" w:rsidRPr="00FC6EC2" w:rsidRDefault="008D1355" w:rsidP="00FC6EC2">
            <w:pPr>
              <w:spacing w:after="0" w:line="240" w:lineRule="auto"/>
              <w:ind w:firstLine="720"/>
              <w:jc w:val="both"/>
            </w:pPr>
            <w:r>
              <w:rPr>
                <w:noProof/>
              </w:rPr>
              <w:pict>
                <v:line id="Line 218" o:spid="_x0000_s1145" style="position:absolute;left:0;text-align:left;z-index:251597312;visibility:visible" from="41.3pt,.1pt" to="92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BC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">
                  <v:stroke endarrow="block"/>
                </v:line>
              </w:pict>
            </w:r>
          </w:p>
          <w:p w:rsidR="008D1355" w:rsidRPr="00FC6EC2" w:rsidRDefault="008D1355" w:rsidP="00FC6EC2">
            <w:pPr>
              <w:spacing w:after="0" w:line="240" w:lineRule="auto"/>
              <w:ind w:firstLine="720"/>
              <w:jc w:val="both"/>
            </w:pPr>
            <w:r>
              <w:rPr>
                <w:noProof/>
              </w:rPr>
              <w:pict>
                <v:line id="Line 220" o:spid="_x0000_s1146" style="position:absolute;left:0;text-align:left;flip:y;z-index:251599360;visibility:visible" from="125.6pt,9.9pt" to="153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">
                  <v:stroke endarrow="block"/>
                </v:line>
              </w:pict>
            </w:r>
            <w:r>
              <w:rPr>
                <w:noProof/>
              </w:rPr>
              <w:pict>
                <v:shape id="AutoShape 226" o:spid="_x0000_s1147" type="#_x0000_t32" style="position:absolute;left:0;text-align:left;margin-left:142.4pt;margin-top:3.55pt;width:4.85pt;height:6.35pt;flip:x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MtKwIAAEwEAAAOAAAAZHJzL2Uyb0RvYy54bWysVE2P2jAQvVfqf7B8h3w0s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" strokeweight="1pt"/>
              </w:pict>
            </w:r>
            <w:r>
              <w:rPr>
                <w:noProof/>
              </w:rPr>
              <w:pict>
                <v:shape id="AutoShape 227" o:spid="_x0000_s1148" type="#_x0000_t32" style="position:absolute;left:0;text-align:left;margin-left:142.4pt;margin-top:3.55pt;width:4.85pt;height:6.35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5NJAIAAEI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" strokeweight="1pt"/>
              </w:pict>
            </w:r>
          </w:p>
          <w:p w:rsidR="008D1355" w:rsidRPr="00FC6EC2" w:rsidRDefault="008D1355" w:rsidP="00FC6EC2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Oval 217" o:spid="_x0000_s1149" style="position:absolute;left:0;text-align:left;margin-left:92.6pt;margin-top:.05pt;width:33pt;height:35.95pt;z-index:2515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"/>
              </w:pict>
            </w:r>
            <w:r>
              <w:rPr>
                <w:noProof/>
              </w:rPr>
              <w:pict>
                <v:shape id="Text Box 228" o:spid="_x0000_s1150" type="#_x0000_t202" style="position:absolute;left:0;text-align:left;margin-left:2.55pt;margin-top:.05pt;width:38.75pt;height:27.7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" filled="f" fillcolor="#c6d9f1">
                  <v:textbox>
                    <w:txbxContent>
                      <w:p w:rsidR="008D1355" w:rsidRPr="00A1349F" w:rsidRDefault="008D1355" w:rsidP="000C1D2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1349F"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FC6EC2">
              <w:rPr>
                <w:sz w:val="24"/>
                <w:szCs w:val="24"/>
              </w:rPr>
              <w:t xml:space="preserve">      +5,4                                             </w:t>
            </w:r>
          </w:p>
          <w:p w:rsidR="008D1355" w:rsidRPr="00FC6EC2" w:rsidRDefault="008D1355" w:rsidP="00FC6EC2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AutoShape 221" o:spid="_x0000_s1151" type="#_x0000_t32" style="position:absolute;left:0;text-align:left;margin-left:41.3pt;margin-top:1.75pt;width:51.3pt;height:.05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">
                  <v:stroke endarrow="block"/>
                </v:shape>
              </w:pict>
            </w:r>
            <w:r w:rsidRPr="00FC6EC2">
              <w:rPr>
                <w:sz w:val="24"/>
                <w:szCs w:val="24"/>
              </w:rPr>
              <w:t xml:space="preserve">                                                          – 3,6  </w:t>
            </w:r>
          </w:p>
          <w:p w:rsidR="008D1355" w:rsidRPr="00FC6EC2" w:rsidRDefault="008D1355" w:rsidP="00FC6EC2">
            <w:pPr>
              <w:spacing w:after="100" w:afterAutospacing="1" w:line="240" w:lineRule="auto"/>
              <w:contextualSpacing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color w:val="000000"/>
                <w:sz w:val="28"/>
                <w:szCs w:val="28"/>
              </w:rPr>
            </w:pPr>
          </w:p>
        </w:tc>
      </w:tr>
      <w:tr w:rsidR="008D1355" w:rsidRPr="00FC6EC2" w:rsidTr="00FC6EC2">
        <w:trPr>
          <w:trHeight w:val="83"/>
        </w:trPr>
        <w:tc>
          <w:tcPr>
            <w:tcW w:w="8190" w:type="dxa"/>
            <w:gridSpan w:val="2"/>
          </w:tcPr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365F91"/>
                <w:sz w:val="24"/>
                <w:szCs w:val="24"/>
              </w:rPr>
            </w:pP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ІV.   </w:t>
            </w:r>
            <w:r w:rsidRPr="00FC6EC2">
              <w:rPr>
                <w:rFonts w:ascii="Cambria" w:hAnsi="Cambria" w:cs="Arial"/>
                <w:b/>
                <w:color w:val="365F91"/>
                <w:sz w:val="24"/>
                <w:szCs w:val="24"/>
                <w:u w:val="single"/>
              </w:rPr>
              <w:t>ДОПОЛНИТЕЛЬНЫЕ   ЗАДАНИЯ.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C6EC2">
              <w:rPr>
                <w:sz w:val="24"/>
                <w:szCs w:val="24"/>
              </w:rPr>
              <w:t xml:space="preserve">Вместо  звёздочек  поставьте  такие  знаки  действий </w:t>
            </w:r>
          </w:p>
          <w:p w:rsidR="008D1355" w:rsidRPr="00FC6EC2" w:rsidRDefault="008D1355" w:rsidP="00FC6E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C6EC2">
              <w:rPr>
                <w:sz w:val="24"/>
                <w:szCs w:val="24"/>
              </w:rPr>
              <w:t xml:space="preserve">      (  « + » , « − » , « ∙ » ) , чтобы  равенства  были  верными </w:t>
            </w:r>
          </w:p>
          <w:p w:rsidR="008D1355" w:rsidRPr="00FC6EC2" w:rsidRDefault="008D1355" w:rsidP="00FC6E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C6EC2">
              <w:rPr>
                <w:sz w:val="24"/>
                <w:szCs w:val="24"/>
              </w:rPr>
              <w:t xml:space="preserve">      ( можно  использовать  скобки ) :</w:t>
            </w:r>
          </w:p>
          <w:p w:rsidR="008D1355" w:rsidRPr="00FC6EC2" w:rsidRDefault="008D1355" w:rsidP="00FC6EC2">
            <w:pPr>
              <w:spacing w:after="0" w:line="60" w:lineRule="atLeast"/>
              <w:contextualSpacing/>
              <w:jc w:val="both"/>
              <w:rPr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60" w:lineRule="atLeast"/>
              <w:contextualSpacing/>
              <w:jc w:val="both"/>
              <w:rPr>
                <w:sz w:val="28"/>
                <w:szCs w:val="28"/>
              </w:rPr>
            </w:pPr>
            <w:r w:rsidRPr="00FC6EC2">
              <w:rPr>
                <w:b/>
                <w:sz w:val="28"/>
                <w:szCs w:val="28"/>
              </w:rPr>
              <w:t xml:space="preserve">а) </w:t>
            </w:r>
            <w:r w:rsidRPr="00FC6EC2">
              <w:rPr>
                <w:i/>
                <w:sz w:val="28"/>
                <w:szCs w:val="28"/>
              </w:rPr>
              <w:t xml:space="preserve">2,3 * 4,7 * 0,3 = 2,1                      </w:t>
            </w:r>
            <w:r w:rsidRPr="00FC6EC2">
              <w:rPr>
                <w:b/>
                <w:sz w:val="28"/>
                <w:szCs w:val="28"/>
              </w:rPr>
              <w:t xml:space="preserve">б)  </w:t>
            </w:r>
            <w:r w:rsidRPr="00FC6EC2">
              <w:rPr>
                <w:i/>
                <w:sz w:val="28"/>
                <w:szCs w:val="28"/>
              </w:rPr>
              <w:t xml:space="preserve">6,1 * 0,2 * 0,22 = 1 </w:t>
            </w:r>
          </w:p>
          <w:p w:rsidR="008D1355" w:rsidRPr="00FC6EC2" w:rsidRDefault="008D1355" w:rsidP="00FC6EC2">
            <w:pPr>
              <w:spacing w:after="0" w:line="60" w:lineRule="atLeast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60" w:lineRule="atLeast"/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6EC2">
              <w:rPr>
                <w:b/>
                <w:sz w:val="24"/>
                <w:szCs w:val="24"/>
              </w:rPr>
              <w:t>Решить  примеры :</w:t>
            </w:r>
            <w:r w:rsidRPr="00FC6EC2">
              <w:rPr>
                <w:rFonts w:ascii="Times New Roman" w:hAnsi="Times New Roman"/>
                <w:b/>
                <w:i/>
                <w:sz w:val="24"/>
                <w:szCs w:val="24"/>
              </w:rPr>
              <w:t>А)</w:t>
            </w:r>
            <w:r w:rsidRPr="00FC6EC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(2,36 • 1,5 +24,9) • 45</w:t>
            </w:r>
          </w:p>
          <w:p w:rsidR="008D1355" w:rsidRPr="00FC6EC2" w:rsidRDefault="008D1355" w:rsidP="00FC6EC2">
            <w:pPr>
              <w:spacing w:before="100" w:beforeAutospacing="1" w:after="100" w:afterAutospacing="1" w:line="6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C6E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Б) </w:t>
            </w: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( 61,5 – 5,16 ) : 30 + 5,05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ind w:left="426"/>
              <w:contextualSpacing/>
              <w:rPr>
                <w:b/>
                <w:sz w:val="24"/>
                <w:szCs w:val="24"/>
              </w:rPr>
            </w:pPr>
            <w:r w:rsidRPr="00FC6EC2">
              <w:rPr>
                <w:rFonts w:ascii="Cambria" w:hAnsi="Cambria"/>
                <w:b/>
                <w:sz w:val="24"/>
                <w:szCs w:val="24"/>
              </w:rPr>
              <w:t>3)</w:t>
            </w:r>
            <w:r w:rsidRPr="00FC6EC2">
              <w:rPr>
                <w:b/>
                <w:sz w:val="24"/>
                <w:szCs w:val="24"/>
              </w:rPr>
              <w:t xml:space="preserve">  Решите  задачу алгебраическим  способом: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ind w:left="284"/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C6EC2">
              <w:rPr>
                <w:rFonts w:ascii="Cambria" w:hAnsi="Cambria" w:cs="Arial"/>
                <w:color w:val="000000"/>
                <w:sz w:val="28"/>
                <w:szCs w:val="28"/>
              </w:rPr>
              <w:t>Число спутников у планеты Юпитер в 6 раз больше, чем у планеты Марс, а у планеты Уран  их 5 . Какое количество спутников  у    Юпитера  и  Марса, если  всего  спутников  у  этих  трёх  планет  19 .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ind w:left="284"/>
              <w:contextualSpacing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88" w:type="dxa"/>
            <w:gridSpan w:val="2"/>
          </w:tcPr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mbria" w:hAnsi="Cambria" w:cs="Arial"/>
                <w:b/>
                <w:color w:val="365F91"/>
                <w:sz w:val="24"/>
                <w:szCs w:val="24"/>
                <w:u w:val="single"/>
              </w:rPr>
            </w:pPr>
            <w:r w:rsidRPr="00FC6EC2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ІV</w:t>
            </w:r>
            <w:r w:rsidRPr="00FC6EC2">
              <w:rPr>
                <w:rFonts w:ascii="Cambria" w:hAnsi="Cambria" w:cs="Arial"/>
                <w:b/>
                <w:color w:val="365F91"/>
                <w:sz w:val="24"/>
                <w:szCs w:val="24"/>
                <w:u w:val="single"/>
              </w:rPr>
              <w:t>.    ДОПОЛНИТЕЛЬНЫЕ   ЗАДАНИЯ.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C6EC2">
              <w:rPr>
                <w:sz w:val="24"/>
                <w:szCs w:val="24"/>
              </w:rPr>
              <w:t xml:space="preserve">Вместо  звёздочек  поставьте  такие  знаки  действий </w:t>
            </w:r>
          </w:p>
          <w:p w:rsidR="008D1355" w:rsidRPr="00FC6EC2" w:rsidRDefault="008D1355" w:rsidP="00FC6E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C6EC2">
              <w:rPr>
                <w:sz w:val="24"/>
                <w:szCs w:val="24"/>
              </w:rPr>
              <w:t xml:space="preserve">      (  « + » , « − » , « ∙ » ) , чтобы  равенства  были  верными </w:t>
            </w:r>
          </w:p>
          <w:p w:rsidR="008D1355" w:rsidRPr="00FC6EC2" w:rsidRDefault="008D1355" w:rsidP="00FC6E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C6EC2">
              <w:rPr>
                <w:sz w:val="24"/>
                <w:szCs w:val="24"/>
              </w:rPr>
              <w:t xml:space="preserve">      ( можно  использовать  скобки ) :</w:t>
            </w:r>
          </w:p>
          <w:p w:rsidR="008D1355" w:rsidRPr="00FC6EC2" w:rsidRDefault="008D1355" w:rsidP="00FC6EC2">
            <w:pPr>
              <w:spacing w:after="0" w:line="60" w:lineRule="atLeast"/>
              <w:contextualSpacing/>
              <w:jc w:val="both"/>
              <w:rPr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60" w:lineRule="atLeast"/>
              <w:contextualSpacing/>
              <w:jc w:val="both"/>
              <w:rPr>
                <w:sz w:val="28"/>
                <w:szCs w:val="28"/>
              </w:rPr>
            </w:pPr>
            <w:r w:rsidRPr="00FC6EC2">
              <w:rPr>
                <w:b/>
                <w:sz w:val="28"/>
                <w:szCs w:val="28"/>
              </w:rPr>
              <w:t xml:space="preserve">а) </w:t>
            </w:r>
            <w:r w:rsidRPr="00FC6EC2">
              <w:rPr>
                <w:i/>
                <w:sz w:val="28"/>
                <w:szCs w:val="28"/>
              </w:rPr>
              <w:t xml:space="preserve">2,3 * 4,7 * 0,3 = 2,1                      </w:t>
            </w:r>
            <w:r w:rsidRPr="00FC6EC2">
              <w:rPr>
                <w:b/>
                <w:sz w:val="28"/>
                <w:szCs w:val="28"/>
              </w:rPr>
              <w:t xml:space="preserve">б)  </w:t>
            </w:r>
            <w:r w:rsidRPr="00FC6EC2">
              <w:rPr>
                <w:i/>
                <w:sz w:val="28"/>
                <w:szCs w:val="28"/>
              </w:rPr>
              <w:t xml:space="preserve">6,1 * 0,2 * 0,22 = 1 </w:t>
            </w:r>
          </w:p>
          <w:p w:rsidR="008D1355" w:rsidRPr="00FC6EC2" w:rsidRDefault="008D1355" w:rsidP="00FC6EC2">
            <w:pPr>
              <w:spacing w:after="0" w:line="60" w:lineRule="atLeast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60" w:lineRule="atLeast"/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6EC2">
              <w:rPr>
                <w:b/>
                <w:sz w:val="24"/>
                <w:szCs w:val="24"/>
              </w:rPr>
              <w:t>Решить  примеры :</w:t>
            </w:r>
            <w:r w:rsidRPr="00FC6EC2">
              <w:rPr>
                <w:rFonts w:ascii="Times New Roman" w:hAnsi="Times New Roman"/>
                <w:b/>
                <w:i/>
                <w:sz w:val="24"/>
                <w:szCs w:val="24"/>
              </w:rPr>
              <w:t>А)</w:t>
            </w:r>
            <w:r w:rsidRPr="00FC6EC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(2,36 • 1,5 +24,9) • 45</w:t>
            </w:r>
          </w:p>
          <w:p w:rsidR="008D1355" w:rsidRPr="00FC6EC2" w:rsidRDefault="008D1355" w:rsidP="00FC6EC2">
            <w:pPr>
              <w:spacing w:before="100" w:beforeAutospacing="1" w:after="100" w:afterAutospacing="1" w:line="6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C6E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Б) </w:t>
            </w: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( 61,5 – 5,16 ) : 30 + 5,05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ind w:left="426"/>
              <w:contextualSpacing/>
              <w:rPr>
                <w:b/>
                <w:sz w:val="24"/>
                <w:szCs w:val="24"/>
              </w:rPr>
            </w:pPr>
            <w:r w:rsidRPr="00FC6EC2">
              <w:rPr>
                <w:rFonts w:ascii="Cambria" w:hAnsi="Cambria"/>
                <w:b/>
                <w:sz w:val="24"/>
                <w:szCs w:val="24"/>
              </w:rPr>
              <w:t>3)</w:t>
            </w:r>
            <w:r w:rsidRPr="00FC6EC2">
              <w:rPr>
                <w:b/>
                <w:sz w:val="24"/>
                <w:szCs w:val="24"/>
              </w:rPr>
              <w:t xml:space="preserve">  Решите  задачу: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ind w:left="284"/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C6EC2">
              <w:rPr>
                <w:rFonts w:ascii="Cambria" w:hAnsi="Cambria" w:cs="Arial"/>
                <w:color w:val="000000"/>
                <w:sz w:val="28"/>
                <w:szCs w:val="28"/>
              </w:rPr>
              <w:t>Число спутников  у планеты Юпитер в 6 раз больше, чем у планеты Марс, а у планеты Уран  их 5 . Какое количество спутников  у    Юпитера  и  Марса , если  всего  спутников  у  этих  трёх  планет  19 .</w:t>
            </w:r>
          </w:p>
          <w:p w:rsidR="008D1355" w:rsidRPr="00FC6EC2" w:rsidRDefault="008D1355" w:rsidP="00FC6EC2">
            <w:pPr>
              <w:spacing w:before="100" w:beforeAutospacing="1" w:after="100" w:afterAutospacing="1" w:line="240" w:lineRule="auto"/>
              <w:ind w:left="284"/>
              <w:contextualSpacing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</w:p>
        </w:tc>
      </w:tr>
      <w:tr w:rsidR="008D1355" w:rsidRPr="00FC6EC2" w:rsidTr="00FC6EC2">
        <w:trPr>
          <w:trHeight w:val="10763"/>
        </w:trPr>
        <w:tc>
          <w:tcPr>
            <w:tcW w:w="8190" w:type="dxa"/>
            <w:gridSpan w:val="2"/>
          </w:tcPr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6EC2">
              <w:rPr>
                <w:rFonts w:ascii="Cambria" w:hAnsi="Cambria"/>
                <w:b/>
                <w:sz w:val="28"/>
                <w:szCs w:val="28"/>
              </w:rPr>
              <w:t>Игра  « В  мире  звёзд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C6EC2">
              <w:rPr>
                <w:rFonts w:ascii="Cambria" w:hAnsi="Cambria"/>
                <w:b/>
                <w:sz w:val="24"/>
                <w:szCs w:val="24"/>
              </w:rPr>
              <w:t>Тема : « Действия  с  десятичными  дробями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Rectangle 245" o:spid="_x0000_s1152" style="position:absolute;left:0;text-align:left;margin-left:4.9pt;margin-top:.65pt;width:386.25pt;height:303.4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">
                  <v:textbox>
                    <w:txbxContent>
                      <w:p w:rsidR="008D1355" w:rsidRDefault="008D1355" w:rsidP="000C66A3"/>
                      <w:p w:rsidR="008D1355" w:rsidRDefault="008D1355" w:rsidP="000C66A3"/>
                      <w:p w:rsidR="008D1355" w:rsidRDefault="008D1355" w:rsidP="005B279C">
                        <w:r>
                          <w:t xml:space="preserve">                                                                                             63</w:t>
                        </w:r>
                      </w:p>
                      <w:p w:rsidR="008D1355" w:rsidRDefault="008D1355" w:rsidP="000C66A3"/>
                      <w:p w:rsidR="008D1355" w:rsidRDefault="008D1355" w:rsidP="000C66A3"/>
                      <w:p w:rsidR="008D1355" w:rsidRDefault="008D1355" w:rsidP="000C66A3"/>
                      <w:p w:rsidR="008D1355" w:rsidRDefault="008D1355" w:rsidP="000C66A3">
                        <w:r w:rsidRPr="00475D38">
                          <w:rPr>
                            <w:noProof/>
                          </w:rPr>
                          <w:pict>
                            <v:shape id="_x0000_i1046" type="#_x0000_t75" style="width:4.5pt;height:4.5pt;visibility:visible">
                              <v:imagedata r:id="rId5" o:title=""/>
                            </v:shape>
                          </w:pict>
                        </w:r>
                        <w:r>
                          <w:t xml:space="preserve"> 10</w:t>
                        </w:r>
                      </w:p>
                      <w:p w:rsidR="008D1355" w:rsidRDefault="008D1355" w:rsidP="000C66A3"/>
                      <w:p w:rsidR="008D1355" w:rsidRDefault="008D1355" w:rsidP="000C66A3"/>
                      <w:p w:rsidR="008D1355" w:rsidRDefault="008D1355" w:rsidP="000C66A3"/>
                      <w:p w:rsidR="008D1355" w:rsidRDefault="008D1355" w:rsidP="000C66A3"/>
                      <w:p w:rsidR="008D1355" w:rsidRDefault="008D1355" w:rsidP="000C66A3">
                        <w:r w:rsidRPr="005B279C">
                          <w:rPr>
                            <w:color w:val="C00000"/>
                          </w:rPr>
                          <w:t xml:space="preserve">8,04 </w:t>
                        </w:r>
                      </w:p>
                      <w:p w:rsidR="008D1355" w:rsidRDefault="008D1355" w:rsidP="000C66A3"/>
                      <w:p w:rsidR="008D1355" w:rsidRDefault="008D1355" w:rsidP="000C66A3"/>
                      <w:p w:rsidR="008D1355" w:rsidRDefault="008D1355" w:rsidP="000C66A3"/>
                      <w:p w:rsidR="008D1355" w:rsidRDefault="008D1355" w:rsidP="000C66A3"/>
                      <w:p w:rsidR="008D1355" w:rsidRDefault="008D1355" w:rsidP="000C66A3"/>
                      <w:p w:rsidR="008D1355" w:rsidRDefault="008D1355" w:rsidP="000C66A3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Text Box 285" o:spid="_x0000_s1153" type="#_x0000_t202" style="position:absolute;left:0;text-align:left;margin-left:145.25pt;margin-top:8.35pt;width:45.5pt;height:18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" stroked="f">
                  <v:textbox>
                    <w:txbxContent>
                      <w:p w:rsidR="008D1355" w:rsidRDefault="008D1355" w:rsidP="000C66A3">
                        <w:r>
                          <w:t>0,56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248" o:spid="_x0000_s1154" style="position:absolute;left:0;text-align:left;margin-left:260.9pt;margin-top:14.6pt;width:3.55pt;height:3.5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" fillcolor="black"/>
              </w:pict>
            </w:r>
            <w:r>
              <w:rPr>
                <w:noProof/>
              </w:rPr>
              <w:pict>
                <v:oval id="Oval 286" o:spid="_x0000_s1155" style="position:absolute;left:0;text-align:left;margin-left:164.45pt;margin-top:14.6pt;width:3.6pt;height:4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246" o:spid="_x0000_s1156" style="position:absolute;left:0;text-align:left;margin-left:95.25pt;margin-top:2.15pt;width:5pt;height:4.2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" fillcolor="black"/>
              </w:pict>
            </w:r>
            <w:r>
              <w:rPr>
                <w:noProof/>
              </w:rPr>
              <w:pict>
                <v:shape id="Text Box 247" o:spid="_x0000_s1157" type="#_x0000_t202" style="position:absolute;left:0;text-align:left;margin-left:84.1pt;margin-top:10.55pt;width:43.7pt;height:19.15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F3hw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" stroked="f">
                  <v:textbox>
                    <w:txbxContent>
                      <w:p w:rsidR="008D1355" w:rsidRDefault="008D1355" w:rsidP="000C66A3">
                        <w:r>
                          <w:t>6,15 444444 4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49" o:spid="_x0000_s1158" type="#_x0000_t202" style="position:absolute;left:0;text-align:left;margin-left:238.75pt;margin-top:2.85pt;width:61.6pt;height:26.8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xKhw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" stroked="f">
                  <v:textbox>
                    <w:txbxContent>
                      <w:p w:rsidR="008D1355" w:rsidRDefault="008D1355" w:rsidP="000C66A3">
                        <w:r>
                          <w:t>16,25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261" o:spid="_x0000_s1159" type="#_x0000_t202" style="position:absolute;left:0;text-align:left;margin-left:316.45pt;margin-top:1.9pt;width:36.8pt;height:18.7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iYiAIAABo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" stroked="f">
                  <v:textbox>
                    <w:txbxContent>
                      <w:p w:rsidR="008D1355" w:rsidRDefault="008D1355" w:rsidP="000C66A3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260" o:spid="_x0000_s1160" style="position:absolute;left:0;text-align:left;margin-left:300.35pt;margin-top:6.45pt;width:7.15pt;height:7.1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" fillcolor="black"/>
              </w:pict>
            </w:r>
            <w:r>
              <w:rPr>
                <w:noProof/>
              </w:rPr>
              <w:pict>
                <v:shape id="Text Box 251" o:spid="_x0000_s1161" type="#_x0000_t202" style="position:absolute;left:0;text-align:left;margin-left:27.6pt;margin-top:13.6pt;width:38.75pt;height:18.8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" stroked="f">
                  <v:textbox>
                    <w:txbxContent>
                      <w:p w:rsidR="008D1355" w:rsidRDefault="008D1355" w:rsidP="000C66A3">
                        <w:r>
                          <w:t>5,4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258" o:spid="_x0000_s1162" style="position:absolute;left:0;text-align:left;margin-left:231.2pt;margin-top:6pt;width:3.55pt;height:3.5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" fillcolor="black"/>
              </w:pict>
            </w:r>
            <w:r>
              <w:rPr>
                <w:noProof/>
              </w:rPr>
              <w:pict>
                <v:shape id="Text Box 259" o:spid="_x0000_s1163" type="#_x0000_t202" style="position:absolute;left:0;text-align:left;margin-left:208.25pt;margin-top:13.75pt;width:30.5pt;height:22.4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" stroked="f">
                  <v:textbox>
                    <w:txbxContent>
                      <w:p w:rsidR="008D1355" w:rsidRPr="005B279C" w:rsidRDefault="008D1355" w:rsidP="000C66A3">
                        <w:pPr>
                          <w:rPr>
                            <w:color w:val="C00000"/>
                          </w:rPr>
                        </w:pPr>
                        <w:r w:rsidRPr="005B279C">
                          <w:rPr>
                            <w:color w:val="C00000"/>
                          </w:rPr>
                          <w:t>6,5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252" o:spid="_x0000_s1164" style="position:absolute;left:0;text-align:left;margin-left:170.95pt;margin-top:13.75pt;width:3.55pt;height:3.5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" fillcolor="black"/>
              </w:pict>
            </w:r>
            <w:r>
              <w:rPr>
                <w:noProof/>
              </w:rPr>
              <w:pict>
                <v:shape id="Text Box 253" o:spid="_x0000_s1165" type="#_x0000_t202" style="position:absolute;left:0;text-align:left;margin-left:137.3pt;margin-top:4.55pt;width:33.65pt;height:34.0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" stroked="f">
                  <v:textbox>
                    <w:txbxContent>
                      <w:p w:rsidR="008D1355" w:rsidRDefault="008D1355" w:rsidP="000C66A3">
                        <w:r w:rsidRPr="00FC6EC2">
                          <w:pict>
                            <v:shape id="_x0000_i1048" type="#_x0000_t75" style="width:13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12BD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1C12B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342" o:spid="_x0000_s1166" type="#_x0000_t202" style="position:absolute;left:0;text-align:left;margin-left:262.95pt;margin-top:13.4pt;width:67.65pt;height:20.9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" stroked="f">
                  <v:textbox>
                    <w:txbxContent>
                      <w:p w:rsidR="008D1355" w:rsidRPr="005B279C" w:rsidRDefault="008D1355">
                        <w:pPr>
                          <w:rPr>
                            <w:color w:val="C00000"/>
                          </w:rPr>
                        </w:pPr>
                        <w:r w:rsidRPr="005B279C">
                          <w:rPr>
                            <w:color w:val="C00000"/>
                          </w:rPr>
                          <w:t>82,488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343" o:spid="_x0000_s1167" type="#_x0000_t32" style="position:absolute;left:0;text-align:left;margin-left:231.2pt;margin-top:13.4pt;width:28.25pt;height:18.7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"/>
              </w:pict>
            </w:r>
            <w:r>
              <w:rPr>
                <w:noProof/>
              </w:rPr>
              <w:pict>
                <v:shape id="AutoShape 340" o:spid="_x0000_s1168" type="#_x0000_t32" style="position:absolute;left:0;text-align:left;margin-left:147.7pt;margin-top:13.4pt;width:83.5pt;height:18.7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"/>
              </w:pict>
            </w:r>
            <w:r>
              <w:rPr>
                <w:noProof/>
              </w:rPr>
              <w:pict>
                <v:oval id="Oval 339" o:spid="_x0000_s1169" style="position:absolute;left:0;text-align:left;margin-left:228.55pt;margin-top:10.1pt;width:6.2pt;height:6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" fillcolor="black"/>
              </w:pict>
            </w:r>
            <w:r>
              <w:rPr>
                <w:noProof/>
              </w:rPr>
              <w:pict>
                <v:oval id="Oval 250" o:spid="_x0000_s1170" style="position:absolute;left:0;text-align:left;margin-left:53.2pt;margin-top:.2pt;width:3.7pt;height:3.9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AutoShape 347" o:spid="_x0000_s1171" type="#_x0000_t32" style="position:absolute;left:0;text-align:left;margin-left:259.45pt;margin-top:15pt;width:3.5pt;height:9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"/>
              </w:pict>
            </w:r>
            <w:r>
              <w:rPr>
                <w:noProof/>
              </w:rPr>
              <w:pict>
                <v:oval id="Oval 341" o:spid="_x0000_s1172" style="position:absolute;left:0;text-align:left;margin-left:255.85pt;margin-top:12.25pt;width:5.05pt;height: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" fillcolor="black"/>
              </w:pict>
            </w:r>
            <w:r>
              <w:rPr>
                <w:noProof/>
              </w:rPr>
              <w:pict>
                <v:shape id="AutoShape 338" o:spid="_x0000_s1173" type="#_x0000_t32" style="position:absolute;left:0;text-align:left;margin-left:126pt;margin-top:15pt;width:21.7pt;height:40.9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"/>
              </w:pict>
            </w:r>
            <w:r>
              <w:rPr>
                <w:noProof/>
              </w:rPr>
              <w:pict>
                <v:oval id="Oval 336" o:spid="_x0000_s1174" style="position:absolute;left:0;text-align:left;margin-left:145.25pt;margin-top:12.25pt;width:5.25pt;height: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" fillcolor="black"/>
              </w:pict>
            </w:r>
            <w:r>
              <w:rPr>
                <w:noProof/>
              </w:rPr>
              <w:pict>
                <v:oval id="Oval 254" o:spid="_x0000_s1175" style="position:absolute;left:0;text-align:left;margin-left:106.45pt;margin-top:1.95pt;width:3.55pt;height:3.5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" fillcolor="black"/>
              </w:pict>
            </w:r>
            <w:r>
              <w:rPr>
                <w:noProof/>
              </w:rPr>
              <w:pict>
                <v:shape id="Text Box 255" o:spid="_x0000_s1176" type="#_x0000_t202" style="position:absolute;left:0;text-align:left;margin-left:98.95pt;margin-top:5.95pt;width:42.1pt;height:19.2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" stroked="f">
                  <v:textbox>
                    <w:txbxContent>
                      <w:p w:rsidR="008D1355" w:rsidRDefault="008D1355" w:rsidP="000C66A3">
                        <w:r>
                          <w:t>2,7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337" o:spid="_x0000_s1177" type="#_x0000_t202" style="position:absolute;left:0;text-align:left;margin-left:141.05pt;margin-top:4pt;width:29.9pt;height:20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sziAIAABo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" stroked="f">
                  <v:textbox>
                    <w:txbxContent>
                      <w:p w:rsidR="008D1355" w:rsidRPr="005B279C" w:rsidRDefault="008D1355">
                        <w:pPr>
                          <w:rPr>
                            <w:color w:val="C00000"/>
                          </w:rPr>
                        </w:pPr>
                        <w:r w:rsidRPr="005B279C">
                          <w:rPr>
                            <w:color w:val="C00000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69" o:spid="_x0000_s1178" type="#_x0000_t202" style="position:absolute;left:0;text-align:left;margin-left:7.85pt;margin-top:1.6pt;width:42.25pt;height:18.4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PZiQIAABo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" stroked="f">
                  <v:textbox>
                    <w:txbxContent>
                      <w:p w:rsidR="008D1355" w:rsidRPr="001D2AFB" w:rsidRDefault="008D1355" w:rsidP="000C66A3"/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270" o:spid="_x0000_s1179" type="#_x0000_t202" style="position:absolute;left:0;text-align:left;margin-left:84.1pt;margin-top:14.2pt;width:36.85pt;height:17.5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v/iAIAABo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" stroked="f">
                  <v:textbox>
                    <w:txbxContent>
                      <w:p w:rsidR="008D1355" w:rsidRPr="005B279C" w:rsidRDefault="008D1355" w:rsidP="000C66A3">
                        <w:pPr>
                          <w:rPr>
                            <w:color w:val="C00000"/>
                          </w:rPr>
                        </w:pPr>
                        <w:r w:rsidRPr="005B279C">
                          <w:rPr>
                            <w:color w:val="C00000"/>
                          </w:rPr>
                          <w:t>0,37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77" o:spid="_x0000_s1180" type="#_x0000_t202" style="position:absolute;left:0;text-align:left;margin-left:325.8pt;margin-top:10.7pt;width:47.45pt;height:18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" stroked="f">
                  <v:textbox>
                    <w:txbxContent>
                      <w:p w:rsidR="008D1355" w:rsidRDefault="008D1355" w:rsidP="000C66A3">
                        <w:r>
                          <w:t xml:space="preserve">     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83" o:spid="_x0000_s1181" type="#_x0000_t202" style="position:absolute;left:0;text-align:left;margin-left:282pt;margin-top:10.65pt;width:41.05pt;height:18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" stroked="f">
                  <v:textbox>
                    <w:txbxContent>
                      <w:p w:rsidR="008D1355" w:rsidRDefault="008D1355" w:rsidP="000C66A3">
                        <w:r>
                          <w:t>23,22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AutoShape 335" o:spid="_x0000_s1182" type="#_x0000_t32" style="position:absolute;left:0;text-align:left;margin-left:124.25pt;margin-top:5.3pt;width:55.35pt;height:115.95pt;flip:x 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"/>
              </w:pict>
            </w:r>
            <w:r>
              <w:rPr>
                <w:noProof/>
              </w:rPr>
              <w:pict>
                <v:shape id="Text Box 284" o:spid="_x0000_s1183" type="#_x0000_t202" style="position:absolute;left:0;text-align:left;margin-left:154.45pt;margin-top:8.2pt;width:36.3pt;height:1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/5hwIAABo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" stroked="f">
                  <v:textbox>
                    <w:txbxContent>
                      <w:p w:rsidR="008D1355" w:rsidRPr="00FC6EC2" w:rsidRDefault="008D1355" w:rsidP="000C66A3">
                        <w:pPr>
                          <w:rPr>
                            <w:rFonts w:ascii="Cambria" w:hAnsi="Cambria"/>
                          </w:rPr>
                        </w:pPr>
                        <w:r w:rsidRPr="00FC6EC2">
                          <w:rPr>
                            <w:rFonts w:ascii="Cambria" w:hAnsi="Cambria"/>
                          </w:rPr>
                          <w:t>0,64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266" o:spid="_x0000_s1184" style="position:absolute;left:0;text-align:left;margin-left:124.25pt;margin-top:4.65pt;width:3.55pt;height:3.5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" fillcolor="black"/>
              </w:pict>
            </w:r>
            <w:r>
              <w:rPr>
                <w:noProof/>
              </w:rPr>
              <w:pict>
                <v:shape id="Text Box 275" o:spid="_x0000_s1185" type="#_x0000_t202" style="position:absolute;left:0;text-align:left;margin-left:221pt;margin-top:5.3pt;width:39.9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" stroked="f">
                  <v:textbox>
                    <w:txbxContent>
                      <w:p w:rsidR="008D1355" w:rsidRDefault="008D1355" w:rsidP="000C66A3">
                        <w:r>
                          <w:t>6,25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264" o:spid="_x0000_s1186" style="position:absolute;left:0;text-align:left;margin-left:166.05pt;margin-top:9.85pt;width:3.55pt;height:3.5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" fillcolor="black"/>
              </w:pict>
            </w:r>
            <w:r>
              <w:rPr>
                <w:noProof/>
              </w:rPr>
              <w:pict>
                <v:oval id="Oval 282" o:spid="_x0000_s1187" style="position:absolute;left:0;text-align:left;margin-left:287.15pt;margin-top:4.2pt;width:7.15pt;height: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" fillcolor="black"/>
              </w:pict>
            </w:r>
            <w:r>
              <w:rPr>
                <w:noProof/>
              </w:rPr>
              <w:pict>
                <v:oval id="Oval 262" o:spid="_x0000_s1188" style="position:absolute;left:0;text-align:left;margin-left:340.35pt;margin-top:4.2pt;width:3.55pt;height:3.8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" fillcolor="black"/>
              </w:pict>
            </w:r>
            <w:r>
              <w:rPr>
                <w:noProof/>
              </w:rPr>
              <w:pict>
                <v:oval id="Oval 274" o:spid="_x0000_s1189" style="position:absolute;left:0;text-align:left;margin-left:246.4pt;margin-top:8pt;width:3.55pt;height:3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267" o:spid="_x0000_s1190" style="position:absolute;left:0;text-align:left;margin-left:40.1pt;margin-top:13.65pt;width:5.55pt;height:4.8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346" o:spid="_x0000_s1191" type="#_x0000_t202" style="position:absolute;left:0;text-align:left;margin-left:274pt;margin-top:4.7pt;width:37.6pt;height:20.5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" stroked="f">
                  <v:textbox>
                    <w:txbxContent>
                      <w:p w:rsidR="008D1355" w:rsidRPr="005B279C" w:rsidRDefault="008D1355">
                        <w:pPr>
                          <w:rPr>
                            <w:color w:val="C00000"/>
                          </w:rPr>
                        </w:pPr>
                        <w:r w:rsidRPr="005B279C">
                          <w:rPr>
                            <w:color w:val="C00000"/>
                          </w:rPr>
                          <w:t>30,8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348" o:spid="_x0000_s1192" type="#_x0000_t32" style="position:absolute;left:0;text-align:left;margin-left:181.65pt;margin-top:16.2pt;width:81.3pt;height:55pt;flip:x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24LgIAAE4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"/>
              </w:pict>
            </w:r>
            <w:r>
              <w:rPr>
                <w:noProof/>
              </w:rPr>
              <w:pict>
                <v:oval id="Oval 345" o:spid="_x0000_s1193" style="position:absolute;left:0;text-align:left;margin-left:260.9pt;margin-top:10.8pt;width:7.15pt;height:7.8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" fillcolor="black"/>
              </w:pict>
            </w:r>
            <w:r>
              <w:rPr>
                <w:noProof/>
              </w:rPr>
              <w:pict>
                <v:shape id="Text Box 271" o:spid="_x0000_s1194" type="#_x0000_t202" style="position:absolute;left:0;text-align:left;margin-left:25.7pt;margin-top:4.7pt;width:38.1pt;height:20.5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" stroked="f">
                  <v:textbox>
                    <w:txbxContent>
                      <w:p w:rsidR="008D1355" w:rsidRDefault="008D1355" w:rsidP="000C66A3">
                        <w: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7" o:spid="_x0000_s1195" type="#_x0000_t202" style="position:absolute;left:0;text-align:left;margin-left:208.25pt;margin-top:9.45pt;width:30.5pt;height:19.5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" stroked="f">
                  <v:textbox>
                    <w:txbxContent>
                      <w:p w:rsidR="008D1355" w:rsidRDefault="008D1355" w:rsidP="000C66A3">
                        <w:r>
                          <w:t>0,1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268" o:spid="_x0000_s1196" style="position:absolute;left:0;text-align:left;margin-left:117.4pt;margin-top:15.45pt;width:3.55pt;height:3.5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" fillcolor="black"/>
              </w:pict>
            </w:r>
            <w:r>
              <w:rPr>
                <w:noProof/>
              </w:rPr>
              <w:pict>
                <v:shape id="Text Box 272" o:spid="_x0000_s1197" type="#_x0000_t202" style="position:absolute;left:0;text-align:left;margin-left:120.95pt;margin-top:12.9pt;width:24.3pt;height:41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1ihw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" stroked="f">
                  <v:textbox>
                    <w:txbxContent>
                      <w:p w:rsidR="008D1355" w:rsidRDefault="008D1355" w:rsidP="000C66A3">
                        <w:r w:rsidRPr="00FC6EC2">
                          <w:pict>
                            <v:shape id="_x0000_i1050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13909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C1390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256" o:spid="_x0000_s1198" style="position:absolute;left:0;text-align:left;margin-left:203pt;margin-top:-.85pt;width:3.55pt;height:3.6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263" o:spid="_x0000_s1199" style="position:absolute;left:0;text-align:left;margin-left:282pt;margin-top:14.7pt;width:5.15pt;height:5.7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" fillcolor="black"/>
              </w:pict>
            </w:r>
            <w:r>
              <w:rPr>
                <w:noProof/>
              </w:rPr>
              <w:pict>
                <v:oval id="Oval 280" o:spid="_x0000_s1200" style="position:absolute;left:0;text-align:left;margin-left:66.35pt;margin-top:12.55pt;width:7.15pt;height:7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" fillcolor="black"/>
              </w:pict>
            </w:r>
            <w:r>
              <w:rPr>
                <w:noProof/>
              </w:rPr>
              <w:pict>
                <v:shape id="Text Box 279" o:spid="_x0000_s1201" type="#_x0000_t202" style="position:absolute;left:0;text-align:left;margin-left:336.8pt;margin-top:12.55pt;width:20.35pt;height:22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9CiAIAABo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" stroked="f">
                  <v:textbox>
                    <w:txbxContent>
                      <w:p w:rsidR="008D1355" w:rsidRDefault="008D1355" w:rsidP="000C66A3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344" o:spid="_x0000_s1202" style="position:absolute;left:0;text-align:left;margin-left:174.5pt;margin-top:15.35pt;width:7.15pt;height:7.5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" fillcolor="black"/>
              </w:pict>
            </w:r>
            <w:r>
              <w:rPr>
                <w:noProof/>
              </w:rPr>
              <w:pict>
                <v:shape id="Text Box 281" o:spid="_x0000_s1203" type="#_x0000_t202" style="position:absolute;left:0;text-align:left;margin-left:40.1pt;margin-top:10.45pt;width:33.4pt;height:19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" stroked="f">
                  <v:textbox>
                    <w:txbxContent>
                      <w:p w:rsidR="008D1355" w:rsidRDefault="008D1355" w:rsidP="000C66A3">
                        <w:r>
                          <w:t>0,4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76" o:spid="_x0000_s1204" type="#_x0000_t202" style="position:absolute;left:0;text-align:left;margin-left:287.15pt;margin-top:0;width:29.3pt;height:18.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" stroked="f">
                  <v:textbox>
                    <w:txbxContent>
                      <w:p w:rsidR="008D1355" w:rsidRDefault="008D1355" w:rsidP="000C66A3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73" o:spid="_x0000_s1205" type="#_x0000_t202" style="position:absolute;left:0;text-align:left;margin-left:208.25pt;margin-top:4.3pt;width:47.6pt;height:22.0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q1hw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" stroked="f">
                  <v:textbox>
                    <w:txbxContent>
                      <w:p w:rsidR="008D1355" w:rsidRDefault="008D1355" w:rsidP="000C66A3">
                        <w:r>
                          <w:t>1,5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278" o:spid="_x0000_s1206" style="position:absolute;left:0;text-align:left;margin-left:328.2pt;margin-top:2.6pt;width:8.6pt;height:7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" fillcolor="black"/>
              </w:pict>
            </w:r>
            <w:r>
              <w:rPr>
                <w:noProof/>
              </w:rPr>
              <w:pict>
                <v:oval id="Oval 265" o:spid="_x0000_s1207" style="position:absolute;left:0;text-align:left;margin-left:231.2pt;margin-top:10.25pt;width:3.55pt;height:3.6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sz w:val="28"/>
                <w:szCs w:val="28"/>
              </w:rPr>
            </w:pPr>
            <w:r w:rsidRPr="00FC6EC2">
              <w:rPr>
                <w:sz w:val="28"/>
                <w:szCs w:val="28"/>
              </w:rPr>
              <w:t>Найдите  на  карте  созвездие</w:t>
            </w:r>
            <w:r w:rsidRPr="00FC6EC2">
              <w:rPr>
                <w:rFonts w:ascii="Times New Roman" w:hAnsi="Times New Roman"/>
                <w:b/>
                <w:i/>
                <w:color w:val="365F91"/>
                <w:sz w:val="28"/>
                <w:szCs w:val="28"/>
              </w:rPr>
              <w:t>ВОЗНИЧИЙ</w:t>
            </w:r>
            <w:r w:rsidRPr="00FC6EC2">
              <w:rPr>
                <w:i/>
                <w:color w:val="365F91"/>
                <w:sz w:val="28"/>
                <w:szCs w:val="28"/>
              </w:rPr>
              <w:t>.</w:t>
            </w:r>
            <w:r w:rsidRPr="00FC6EC2">
              <w:rPr>
                <w:sz w:val="28"/>
                <w:szCs w:val="28"/>
              </w:rPr>
              <w:t>Для  этого  выполните  задания  и  соедините  последовательно  звёзды , которым  соответствуют  найденные ответы .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Pr="00FC6EC2">
              <w:rPr>
                <w:b/>
                <w:sz w:val="28"/>
                <w:szCs w:val="28"/>
              </w:rPr>
              <w:t xml:space="preserve"> :</w:t>
            </w:r>
            <w:r w:rsidRPr="00FC6E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Найдите  значения  выражений</w:t>
            </w:r>
            <w:r w:rsidRPr="00FC6E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</w:p>
          <w:p w:rsidR="008D1355" w:rsidRPr="00FC6EC2" w:rsidRDefault="008D1355" w:rsidP="00FC6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5,7 + 2,34 = 8,04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1,2 – 0,83 =0,37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3,4 ∙ 5 = 17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7,8 : 1,2 = 6,5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78,56 ∙ 1,05 = 82,488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46,508 : 1,51 = 30,8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21,71 – 13,67 = 8,04</w:t>
            </w:r>
          </w:p>
          <w:p w:rsidR="008D1355" w:rsidRPr="00FC6EC2" w:rsidRDefault="008D1355" w:rsidP="005B279C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6EC2">
              <w:rPr>
                <w:rFonts w:ascii="Cambria" w:hAnsi="Cambria"/>
                <w:b/>
                <w:sz w:val="28"/>
                <w:szCs w:val="28"/>
              </w:rPr>
              <w:t>Игра  « В  мире  звё</w:t>
            </w:r>
            <w:bookmarkStart w:id="0" w:name="_GoBack"/>
            <w:bookmarkEnd w:id="0"/>
            <w:r w:rsidRPr="00FC6EC2">
              <w:rPr>
                <w:rFonts w:ascii="Cambria" w:hAnsi="Cambria"/>
                <w:b/>
                <w:sz w:val="28"/>
                <w:szCs w:val="28"/>
              </w:rPr>
              <w:t>зд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C6EC2">
              <w:rPr>
                <w:rFonts w:ascii="Cambria" w:hAnsi="Cambria"/>
                <w:b/>
                <w:sz w:val="24"/>
                <w:szCs w:val="24"/>
              </w:rPr>
              <w:t>Тема : « Действия  с  десятичными  дробями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Rectangle 405" o:spid="_x0000_s1208" style="position:absolute;left:0;text-align:left;margin-left:4.9pt;margin-top:.65pt;width:386.25pt;height:303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">
                  <v:textbox>
                    <w:txbxContent>
                      <w:p w:rsidR="008D1355" w:rsidRDefault="008D1355" w:rsidP="005B279C"/>
                      <w:p w:rsidR="008D1355" w:rsidRDefault="008D1355" w:rsidP="005B279C"/>
                      <w:p w:rsidR="008D1355" w:rsidRDefault="008D1355" w:rsidP="005B279C">
                        <w:r>
                          <w:t xml:space="preserve">                                                                                             63</w:t>
                        </w:r>
                      </w:p>
                      <w:p w:rsidR="008D1355" w:rsidRDefault="008D1355" w:rsidP="005B279C"/>
                      <w:p w:rsidR="008D1355" w:rsidRDefault="008D1355" w:rsidP="005B279C"/>
                      <w:p w:rsidR="008D1355" w:rsidRDefault="008D1355" w:rsidP="005B279C"/>
                      <w:p w:rsidR="008D1355" w:rsidRDefault="008D1355" w:rsidP="005B279C">
                        <w:r w:rsidRPr="00475D38">
                          <w:rPr>
                            <w:noProof/>
                          </w:rPr>
                          <w:pict>
                            <v:shape id="_x0000_i1052" type="#_x0000_t75" style="width:4.5pt;height:4.5pt;visibility:visible">
                              <v:imagedata r:id="rId5" o:title=""/>
                            </v:shape>
                          </w:pict>
                        </w:r>
                        <w:r>
                          <w:t xml:space="preserve"> 10</w:t>
                        </w:r>
                      </w:p>
                      <w:p w:rsidR="008D1355" w:rsidRDefault="008D1355" w:rsidP="005B279C"/>
                      <w:p w:rsidR="008D1355" w:rsidRDefault="008D1355" w:rsidP="005B279C"/>
                      <w:p w:rsidR="008D1355" w:rsidRDefault="008D1355" w:rsidP="005B279C"/>
                      <w:p w:rsidR="008D1355" w:rsidRDefault="008D1355" w:rsidP="005B279C"/>
                      <w:p w:rsidR="008D1355" w:rsidRPr="005B279C" w:rsidRDefault="008D1355" w:rsidP="005B279C">
                        <w:r w:rsidRPr="005B279C">
                          <w:t xml:space="preserve">8,04 </w:t>
                        </w:r>
                      </w:p>
                      <w:p w:rsidR="008D1355" w:rsidRDefault="008D1355" w:rsidP="005B279C"/>
                      <w:p w:rsidR="008D1355" w:rsidRDefault="008D1355" w:rsidP="005B279C"/>
                      <w:p w:rsidR="008D1355" w:rsidRDefault="008D1355" w:rsidP="005B279C"/>
                      <w:p w:rsidR="008D1355" w:rsidRDefault="008D1355" w:rsidP="005B279C"/>
                      <w:p w:rsidR="008D1355" w:rsidRDefault="008D1355" w:rsidP="005B279C"/>
                      <w:p w:rsidR="008D1355" w:rsidRDefault="008D1355" w:rsidP="005B279C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Text Box 445" o:spid="_x0000_s1209" type="#_x0000_t202" style="position:absolute;left:0;text-align:left;margin-left:145.25pt;margin-top:8.35pt;width:45.5pt;height:18.4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" stroked="f">
                  <v:textbox>
                    <w:txbxContent>
                      <w:p w:rsidR="008D1355" w:rsidRDefault="008D1355" w:rsidP="005B279C">
                        <w:r>
                          <w:t>0,56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08" o:spid="_x0000_s1210" style="position:absolute;left:0;text-align:left;margin-left:260.9pt;margin-top:14.6pt;width:3.55pt;height:3.5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" fillcolor="black"/>
              </w:pict>
            </w:r>
            <w:r>
              <w:rPr>
                <w:noProof/>
              </w:rPr>
              <w:pict>
                <v:oval id="Oval 446" o:spid="_x0000_s1211" style="position:absolute;left:0;text-align:left;margin-left:164.45pt;margin-top:14.6pt;width:3.6pt;height:4.2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06" o:spid="_x0000_s1212" style="position:absolute;left:0;text-align:left;margin-left:95.25pt;margin-top:2.15pt;width:5pt;height:4.2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" fillcolor="black"/>
              </w:pict>
            </w:r>
            <w:r>
              <w:rPr>
                <w:noProof/>
              </w:rPr>
              <w:pict>
                <v:shape id="Text Box 407" o:spid="_x0000_s1213" type="#_x0000_t202" style="position:absolute;left:0;text-align:left;margin-left:84.1pt;margin-top:10.55pt;width:43.7pt;height:19.1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" stroked="f">
                  <v:textbox>
                    <w:txbxContent>
                      <w:p w:rsidR="008D1355" w:rsidRDefault="008D1355" w:rsidP="005B279C">
                        <w:r>
                          <w:t>6,5 444444 4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09" o:spid="_x0000_s1214" type="#_x0000_t202" style="position:absolute;left:0;text-align:left;margin-left:238.75pt;margin-top:2.85pt;width:61.6pt;height:26.8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3ohg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" stroked="f">
                  <v:textbox>
                    <w:txbxContent>
                      <w:p w:rsidR="008D1355" w:rsidRDefault="008D1355" w:rsidP="005B279C">
                        <w:r>
                          <w:t>16,25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421" o:spid="_x0000_s1215" type="#_x0000_t202" style="position:absolute;left:0;text-align:left;margin-left:316.45pt;margin-top:1.9pt;width:36.8pt;height:18.7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ZUhwIAABo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" stroked="f">
                  <v:textbox>
                    <w:txbxContent>
                      <w:p w:rsidR="008D1355" w:rsidRDefault="008D1355" w:rsidP="005B279C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20" o:spid="_x0000_s1216" style="position:absolute;left:0;text-align:left;margin-left:300.35pt;margin-top:6.45pt;width:7.15pt;height:7.1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" fillcolor="black"/>
              </w:pict>
            </w:r>
            <w:r>
              <w:rPr>
                <w:noProof/>
              </w:rPr>
              <w:pict>
                <v:shape id="Text Box 411" o:spid="_x0000_s1217" type="#_x0000_t202" style="position:absolute;left:0;text-align:left;margin-left:27.6pt;margin-top:13.6pt;width:38.75pt;height:18.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" stroked="f">
                  <v:textbox>
                    <w:txbxContent>
                      <w:p w:rsidR="008D1355" w:rsidRDefault="008D1355" w:rsidP="005B279C">
                        <w:r>
                          <w:t>5,4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18" o:spid="_x0000_s1218" style="position:absolute;left:0;text-align:left;margin-left:231.2pt;margin-top:6pt;width:3.55pt;height:3.5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" fillcolor="black"/>
              </w:pict>
            </w:r>
            <w:r>
              <w:rPr>
                <w:noProof/>
              </w:rPr>
              <w:pict>
                <v:shape id="Text Box 419" o:spid="_x0000_s1219" type="#_x0000_t202" style="position:absolute;left:0;text-align:left;margin-left:208.25pt;margin-top:13.75pt;width:30.5pt;height:22.4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" stroked="f">
                  <v:textbox>
                    <w:txbxContent>
                      <w:p w:rsidR="008D1355" w:rsidRPr="005B279C" w:rsidRDefault="008D1355" w:rsidP="005B279C">
                        <w:r w:rsidRPr="005B279C">
                          <w:t>6,5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12" o:spid="_x0000_s1220" style="position:absolute;left:0;text-align:left;margin-left:170.95pt;margin-top:13.75pt;width:3.55pt;height:3.5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" fillcolor="black"/>
              </w:pict>
            </w:r>
            <w:r>
              <w:rPr>
                <w:noProof/>
              </w:rPr>
              <w:pict>
                <v:shape id="Text Box 413" o:spid="_x0000_s1221" type="#_x0000_t202" style="position:absolute;left:0;text-align:left;margin-left:137.3pt;margin-top:4.55pt;width:33.65pt;height:34.0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" stroked="f">
                  <v:textbox>
                    <w:txbxContent>
                      <w:p w:rsidR="008D1355" w:rsidRDefault="008D1355" w:rsidP="005B279C">
                        <w:r w:rsidRPr="00FC6EC2">
                          <w:pict>
                            <v:shape id="_x0000_i1054" type="#_x0000_t75" style="width:13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0F1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440F1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451" o:spid="_x0000_s1222" type="#_x0000_t202" style="position:absolute;left:0;text-align:left;margin-left:262.95pt;margin-top:13.4pt;width:67.65pt;height:20.9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" stroked="f">
                  <v:textbox>
                    <w:txbxContent>
                      <w:p w:rsidR="008D1355" w:rsidRPr="005B279C" w:rsidRDefault="008D1355" w:rsidP="005B279C">
                        <w:r w:rsidRPr="005B279C">
                          <w:t>82,488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49" o:spid="_x0000_s1223" style="position:absolute;left:0;text-align:left;margin-left:228.55pt;margin-top:10.1pt;width:6.2pt;height:6.4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" fillcolor="black"/>
              </w:pict>
            </w:r>
            <w:r>
              <w:rPr>
                <w:noProof/>
              </w:rPr>
              <w:pict>
                <v:oval id="Oval 410" o:spid="_x0000_s1224" style="position:absolute;left:0;text-align:left;margin-left:53.2pt;margin-top:.2pt;width:3.7pt;height:3.9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50" o:spid="_x0000_s1225" style="position:absolute;left:0;text-align:left;margin-left:255.85pt;margin-top:12.25pt;width:5.05pt;height: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" fillcolor="black"/>
              </w:pict>
            </w:r>
            <w:r>
              <w:rPr>
                <w:noProof/>
              </w:rPr>
              <w:pict>
                <v:oval id="Oval 447" o:spid="_x0000_s1226" style="position:absolute;left:0;text-align:left;margin-left:145.25pt;margin-top:12.25pt;width:5.25pt;height:5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" fillcolor="black"/>
              </w:pict>
            </w:r>
            <w:r>
              <w:rPr>
                <w:noProof/>
              </w:rPr>
              <w:pict>
                <v:oval id="Oval 414" o:spid="_x0000_s1227" style="position:absolute;left:0;text-align:left;margin-left:106.45pt;margin-top:1.95pt;width:3.55pt;height:3.5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" fillcolor="black"/>
              </w:pict>
            </w:r>
            <w:r>
              <w:rPr>
                <w:noProof/>
              </w:rPr>
              <w:pict>
                <v:shape id="Text Box 415" o:spid="_x0000_s1228" type="#_x0000_t202" style="position:absolute;left:0;text-align:left;margin-left:98.95pt;margin-top:5.95pt;width:42.1pt;height:19.2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" stroked="f">
                  <v:textbox>
                    <w:txbxContent>
                      <w:p w:rsidR="008D1355" w:rsidRDefault="008D1355" w:rsidP="005B279C">
                        <w:r>
                          <w:t>2,7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448" o:spid="_x0000_s1229" type="#_x0000_t202" style="position:absolute;left:0;text-align:left;margin-left:141.05pt;margin-top:4pt;width:29.9pt;height:20.5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/liA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" stroked="f">
                  <v:textbox>
                    <w:txbxContent>
                      <w:p w:rsidR="008D1355" w:rsidRPr="005B279C" w:rsidRDefault="008D1355" w:rsidP="005B279C">
                        <w:r w:rsidRPr="005B279C"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29" o:spid="_x0000_s1230" type="#_x0000_t202" style="position:absolute;left:0;text-align:left;margin-left:7.85pt;margin-top:1.6pt;width:42.25pt;height:18.4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" stroked="f">
                  <v:textbox>
                    <w:txbxContent>
                      <w:p w:rsidR="008D1355" w:rsidRPr="001D2AFB" w:rsidRDefault="008D1355" w:rsidP="005B279C"/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430" o:spid="_x0000_s1231" type="#_x0000_t202" style="position:absolute;left:0;text-align:left;margin-left:84.1pt;margin-top:14.2pt;width:36.85pt;height:17.5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fLiQIAABo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" stroked="f">
                  <v:textbox>
                    <w:txbxContent>
                      <w:p w:rsidR="008D1355" w:rsidRPr="005B279C" w:rsidRDefault="008D1355" w:rsidP="005B279C">
                        <w:r w:rsidRPr="005B279C">
                          <w:t>0,37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37" o:spid="_x0000_s1232" type="#_x0000_t202" style="position:absolute;left:0;text-align:left;margin-left:325.8pt;margin-top:10.7pt;width:47.45pt;height:18.8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" stroked="f">
                  <v:textbox>
                    <w:txbxContent>
                      <w:p w:rsidR="008D1355" w:rsidRDefault="008D1355" w:rsidP="005B279C">
                        <w:r>
                          <w:t xml:space="preserve">     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43" o:spid="_x0000_s1233" type="#_x0000_t202" style="position:absolute;left:0;text-align:left;margin-left:282pt;margin-top:10.65pt;width:41.05pt;height:18.8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" stroked="f">
                  <v:textbox>
                    <w:txbxContent>
                      <w:p w:rsidR="008D1355" w:rsidRDefault="008D1355" w:rsidP="005B279C">
                        <w:r>
                          <w:t>23,22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444" o:spid="_x0000_s1234" type="#_x0000_t202" style="position:absolute;left:0;text-align:left;margin-left:154.45pt;margin-top:8.2pt;width:36.3pt;height:18.7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" stroked="f">
                  <v:textbox>
                    <w:txbxContent>
                      <w:p w:rsidR="008D1355" w:rsidRPr="00FC6EC2" w:rsidRDefault="008D1355" w:rsidP="005B279C">
                        <w:pPr>
                          <w:rPr>
                            <w:rFonts w:ascii="Cambria" w:hAnsi="Cambria"/>
                          </w:rPr>
                        </w:pPr>
                        <w:r w:rsidRPr="00FC6EC2">
                          <w:rPr>
                            <w:rFonts w:ascii="Cambria" w:hAnsi="Cambria"/>
                          </w:rPr>
                          <w:t>0,64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26" o:spid="_x0000_s1235" style="position:absolute;left:0;text-align:left;margin-left:124.25pt;margin-top:4.65pt;width:3.55pt;height:3.5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" fillcolor="black"/>
              </w:pict>
            </w:r>
            <w:r>
              <w:rPr>
                <w:noProof/>
              </w:rPr>
              <w:pict>
                <v:shape id="Text Box 435" o:spid="_x0000_s1236" type="#_x0000_t202" style="position:absolute;left:0;text-align:left;margin-left:221pt;margin-top:5.3pt;width:39.9pt;height:18.8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j5hwIAABo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" stroked="f">
                  <v:textbox>
                    <w:txbxContent>
                      <w:p w:rsidR="008D1355" w:rsidRDefault="008D1355" w:rsidP="005B279C">
                        <w:r>
                          <w:t>6,25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24" o:spid="_x0000_s1237" style="position:absolute;left:0;text-align:left;margin-left:166.05pt;margin-top:9.85pt;width:3.55pt;height:3.5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" fillcolor="black"/>
              </w:pict>
            </w:r>
            <w:r>
              <w:rPr>
                <w:noProof/>
              </w:rPr>
              <w:pict>
                <v:oval id="Oval 442" o:spid="_x0000_s1238" style="position:absolute;left:0;text-align:left;margin-left:287.15pt;margin-top:4.2pt;width:7.15pt;height:5.6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" fillcolor="black"/>
              </w:pict>
            </w:r>
            <w:r>
              <w:rPr>
                <w:noProof/>
              </w:rPr>
              <w:pict>
                <v:oval id="Oval 422" o:spid="_x0000_s1239" style="position:absolute;left:0;text-align:left;margin-left:340.35pt;margin-top:4.2pt;width:3.55pt;height:3.8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" fillcolor="black"/>
              </w:pict>
            </w:r>
            <w:r>
              <w:rPr>
                <w:noProof/>
              </w:rPr>
              <w:pict>
                <v:oval id="Oval 434" o:spid="_x0000_s1240" style="position:absolute;left:0;text-align:left;margin-left:246.4pt;margin-top:8pt;width:3.55pt;height:3.6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27" o:spid="_x0000_s1241" style="position:absolute;left:0;text-align:left;margin-left:40.1pt;margin-top:13.65pt;width:5.55pt;height:4.8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454" o:spid="_x0000_s1242" type="#_x0000_t202" style="position:absolute;left:0;text-align:left;margin-left:274pt;margin-top:4.7pt;width:37.6pt;height:20.55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" stroked="f">
                  <v:textbox>
                    <w:txbxContent>
                      <w:p w:rsidR="008D1355" w:rsidRPr="005B279C" w:rsidRDefault="008D1355" w:rsidP="005B279C">
                        <w:r w:rsidRPr="005B279C">
                          <w:t>30,8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53" o:spid="_x0000_s1243" style="position:absolute;left:0;text-align:left;margin-left:260.9pt;margin-top:10.8pt;width:7.15pt;height:7.85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" fillcolor="black"/>
              </w:pict>
            </w:r>
            <w:r>
              <w:rPr>
                <w:noProof/>
              </w:rPr>
              <w:pict>
                <v:shape id="Text Box 431" o:spid="_x0000_s1244" type="#_x0000_t202" style="position:absolute;left:0;text-align:left;margin-left:25.7pt;margin-top:4.7pt;width:38.1pt;height:20.5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" stroked="f">
                  <v:textbox>
                    <w:txbxContent>
                      <w:p w:rsidR="008D1355" w:rsidRDefault="008D1355" w:rsidP="005B279C">
                        <w: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17" o:spid="_x0000_s1245" type="#_x0000_t202" style="position:absolute;left:0;text-align:left;margin-left:208.25pt;margin-top:9.45pt;width:30.5pt;height:19.5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" stroked="f">
                  <v:textbox>
                    <w:txbxContent>
                      <w:p w:rsidR="008D1355" w:rsidRDefault="008D1355" w:rsidP="005B279C">
                        <w:r>
                          <w:t>0,1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28" o:spid="_x0000_s1246" style="position:absolute;left:0;text-align:left;margin-left:117.4pt;margin-top:15.45pt;width:3.55pt;height:3.5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" fillcolor="black"/>
              </w:pict>
            </w:r>
            <w:r>
              <w:rPr>
                <w:noProof/>
              </w:rPr>
              <w:pict>
                <v:shape id="Text Box 432" o:spid="_x0000_s1247" type="#_x0000_t202" style="position:absolute;left:0;text-align:left;margin-left:120.95pt;margin-top:12.9pt;width:24.3pt;height:41.7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0BhwIAABo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" stroked="f">
                  <v:textbox>
                    <w:txbxContent>
                      <w:p w:rsidR="008D1355" w:rsidRDefault="008D1355" w:rsidP="005B279C">
                        <w:r w:rsidRPr="00FC6EC2">
                          <w:pict>
                            <v:shape id="_x0000_i1056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C4C78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BC4C7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16" o:spid="_x0000_s1248" style="position:absolute;left:0;text-align:left;margin-left:203pt;margin-top:-.85pt;width:3.55pt;height:3.6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23" o:spid="_x0000_s1249" style="position:absolute;left:0;text-align:left;margin-left:282pt;margin-top:14.7pt;width:5.15pt;height:5.7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" fillcolor="black"/>
              </w:pict>
            </w:r>
            <w:r>
              <w:rPr>
                <w:noProof/>
              </w:rPr>
              <w:pict>
                <v:oval id="Oval 440" o:spid="_x0000_s1250" style="position:absolute;left:0;text-align:left;margin-left:66.35pt;margin-top:12.55pt;width:7.15pt;height:7.8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" fillcolor="black"/>
              </w:pict>
            </w:r>
            <w:r>
              <w:rPr>
                <w:noProof/>
              </w:rPr>
              <w:pict>
                <v:shape id="Text Box 439" o:spid="_x0000_s1251" type="#_x0000_t202" style="position:absolute;left:0;text-align:left;margin-left:336.8pt;margin-top:12.55pt;width:20.35pt;height:22.0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" stroked="f">
                  <v:textbox>
                    <w:txbxContent>
                      <w:p w:rsidR="008D1355" w:rsidRDefault="008D1355" w:rsidP="005B279C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52" o:spid="_x0000_s1252" style="position:absolute;left:0;text-align:left;margin-left:174.5pt;margin-top:15.35pt;width:7.15pt;height:7.5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" fillcolor="black"/>
              </w:pict>
            </w:r>
            <w:r>
              <w:rPr>
                <w:noProof/>
              </w:rPr>
              <w:pict>
                <v:shape id="Text Box 441" o:spid="_x0000_s1253" type="#_x0000_t202" style="position:absolute;left:0;text-align:left;margin-left:40.1pt;margin-top:10.45pt;width:33.4pt;height:19.5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" stroked="f">
                  <v:textbox>
                    <w:txbxContent>
                      <w:p w:rsidR="008D1355" w:rsidRDefault="008D1355" w:rsidP="005B279C">
                        <w:r>
                          <w:t>0,4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36" o:spid="_x0000_s1254" type="#_x0000_t202" style="position:absolute;left:0;text-align:left;margin-left:287.15pt;margin-top:0;width:29.3pt;height:18.7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Rj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" stroked="f">
                  <v:textbox>
                    <w:txbxContent>
                      <w:p w:rsidR="008D1355" w:rsidRDefault="008D1355" w:rsidP="005B279C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33" o:spid="_x0000_s1255" type="#_x0000_t202" style="position:absolute;left:0;text-align:left;margin-left:208.25pt;margin-top:4.3pt;width:47.6pt;height:22.0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" stroked="f">
                  <v:textbox>
                    <w:txbxContent>
                      <w:p w:rsidR="008D1355" w:rsidRDefault="008D1355" w:rsidP="005B279C">
                        <w:r>
                          <w:t>1,5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438" o:spid="_x0000_s1256" style="position:absolute;left:0;text-align:left;margin-left:328.2pt;margin-top:2.6pt;width:8.6pt;height:7.1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" fillcolor="black"/>
              </w:pict>
            </w:r>
            <w:r>
              <w:rPr>
                <w:noProof/>
              </w:rPr>
              <w:pict>
                <v:oval id="Oval 425" o:spid="_x0000_s1257" style="position:absolute;left:0;text-align:left;margin-left:231.2pt;margin-top:10.25pt;width:3.55pt;height:3.6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sz w:val="28"/>
                <w:szCs w:val="28"/>
              </w:rPr>
            </w:pPr>
            <w:r w:rsidRPr="00FC6EC2">
              <w:rPr>
                <w:sz w:val="28"/>
                <w:szCs w:val="28"/>
              </w:rPr>
              <w:t>Найдите  на  карте  созвездие</w:t>
            </w:r>
            <w:r w:rsidRPr="00FC6EC2">
              <w:rPr>
                <w:rFonts w:ascii="Times New Roman" w:hAnsi="Times New Roman"/>
                <w:b/>
                <w:i/>
                <w:color w:val="365F91"/>
                <w:sz w:val="28"/>
                <w:szCs w:val="28"/>
              </w:rPr>
              <w:t>ВОЗНИЧИЙ</w:t>
            </w:r>
            <w:r w:rsidRPr="00FC6EC2">
              <w:rPr>
                <w:i/>
                <w:sz w:val="28"/>
                <w:szCs w:val="28"/>
              </w:rPr>
              <w:t>.</w:t>
            </w:r>
            <w:r w:rsidRPr="00FC6EC2">
              <w:rPr>
                <w:sz w:val="28"/>
                <w:szCs w:val="28"/>
              </w:rPr>
              <w:t>Для  этого  выполните  задания  и  соедините  последовательно  звёзды , которым  соответствуют  найденные ответы .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>Задания :</w:t>
            </w:r>
            <w:r w:rsidRPr="00FC6E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Найдите  значения  выражений</w:t>
            </w:r>
            <w:r w:rsidRPr="00FC6E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</w:p>
          <w:p w:rsidR="008D1355" w:rsidRPr="00FC6EC2" w:rsidRDefault="008D1355" w:rsidP="00FC6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5,7 + 2,34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1,2 – 0,83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3,4 ∙ 5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7,8 : 1,2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78,56 ∙ 1,05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46,508 : 1,51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21,71 – 13,67 =</w:t>
            </w:r>
          </w:p>
          <w:p w:rsidR="008D1355" w:rsidRPr="00FC6EC2" w:rsidRDefault="008D1355" w:rsidP="005B279C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8D1355" w:rsidRPr="00FC6EC2" w:rsidRDefault="008D1355" w:rsidP="005B279C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Oval 603" o:spid="_x0000_s1258" style="position:absolute;left:0;text-align:left;margin-left:146.85pt;margin-top:174.95pt;width:16.55pt;height:20.1pt;z-index:25182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"/>
              </w:pict>
            </w:r>
            <w:r>
              <w:rPr>
                <w:noProof/>
                <w:lang w:eastAsia="ru-RU"/>
              </w:rPr>
              <w:pict>
                <v:oval id="Oval 604" o:spid="_x0000_s1259" style="position:absolute;left:0;text-align:left;margin-left:194.2pt;margin-top:174.95pt;width:16.55pt;height:20.1pt;z-index:25182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"/>
              </w:pict>
            </w:r>
            <w:r>
              <w:rPr>
                <w:noProof/>
                <w:lang w:eastAsia="ru-RU"/>
              </w:rPr>
              <w:pict>
                <v:oval id="Oval 601" o:spid="_x0000_s1260" style="position:absolute;left:0;text-align:left;margin-left:121.6pt;margin-top:138.35pt;width:114.15pt;height:113.8pt;z-index:25182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" fillcolor="yellow"/>
              </w:pict>
            </w:r>
          </w:p>
        </w:tc>
        <w:tc>
          <w:tcPr>
            <w:tcW w:w="8188" w:type="dxa"/>
            <w:gridSpan w:val="2"/>
          </w:tcPr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6EC2">
              <w:rPr>
                <w:rFonts w:ascii="Cambria" w:hAnsi="Cambria"/>
                <w:b/>
                <w:sz w:val="28"/>
                <w:szCs w:val="28"/>
              </w:rPr>
              <w:t>Игра  « В  мире  звёзд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C6EC2">
              <w:rPr>
                <w:rFonts w:ascii="Cambria" w:hAnsi="Cambria"/>
                <w:b/>
                <w:sz w:val="24"/>
                <w:szCs w:val="24"/>
              </w:rPr>
              <w:t>Тема : « Действия  с  десятичными  дробями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 id="Text Box 545" o:spid="_x0000_s1261" type="#_x0000_t202" style="position:absolute;left:0;text-align:left;margin-left:145.25pt;margin-top:8.35pt;width:45.5pt;height:18.45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jxhwIAABs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" stroked="f">
                  <v:textbox>
                    <w:txbxContent>
                      <w:p w:rsidR="008D1355" w:rsidRPr="00051F63" w:rsidRDefault="008D1355" w:rsidP="00051F63">
                        <w:pPr>
                          <w:rPr>
                            <w:color w:val="002060"/>
                          </w:rPr>
                        </w:pPr>
                        <w:r w:rsidRPr="00051F63">
                          <w:rPr>
                            <w:color w:val="002060"/>
                          </w:rPr>
                          <w:t>0,56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505" o:spid="_x0000_s1262" style="position:absolute;left:0;text-align:left;margin-left:4.9pt;margin-top:.65pt;width:386.25pt;height:297.3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">
                  <v:textbox>
                    <w:txbxContent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>
                        <w:r w:rsidRPr="00475D38">
                          <w:rPr>
                            <w:noProof/>
                          </w:rPr>
                          <w:pict>
                            <v:shape id="_x0000_i1059" type="#_x0000_t75" style="width:4.5pt;height:4.5pt;visibility:visible">
                              <v:imagedata r:id="rId5" o:title=""/>
                            </v:shape>
                          </w:pict>
                        </w:r>
                        <w:r>
                          <w:t xml:space="preserve"> 10</w:t>
                        </w:r>
                      </w:p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>
                        <w:r w:rsidRPr="00051F63">
                          <w:rPr>
                            <w:color w:val="002060"/>
                          </w:rPr>
                          <w:t>5,2</w:t>
                        </w:r>
                        <w:r w:rsidRPr="00475D38">
                          <w:rPr>
                            <w:noProof/>
                          </w:rPr>
                          <w:pict>
                            <v:shape id="_x0000_i1060" type="#_x0000_t75" style="width:7.5pt;height:9pt;visibility:visible">
                              <v:imagedata r:id="rId6" o:title=""/>
                            </v:shape>
                          </w:pict>
                        </w:r>
                      </w:p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</w:txbxContent>
                  </v:textbox>
                </v:rect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AutoShape 549" o:spid="_x0000_s1263" type="#_x0000_t32" style="position:absolute;left:0;text-align:left;margin-left:127.8pt;margin-top:15.7pt;width:38.25pt;height:125.65pt;flip:x;z-index:25177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"/>
              </w:pict>
            </w:r>
            <w:r>
              <w:rPr>
                <w:noProof/>
              </w:rPr>
              <w:pict>
                <v:oval id="Oval 546" o:spid="_x0000_s1264" style="position:absolute;left:0;text-align:left;margin-left:164.45pt;margin-top:14.6pt;width:3.6pt;height:4.2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AutoShape 548" o:spid="_x0000_s1265" type="#_x0000_t32" style="position:absolute;left:0;text-align:left;margin-left:166.05pt;margin-top:-.7pt;width:121.1pt;height:141.65pt;flip:x y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"/>
              </w:pict>
            </w:r>
            <w:r>
              <w:rPr>
                <w:noProof/>
              </w:rPr>
              <w:pict>
                <v:oval id="Oval 506" o:spid="_x0000_s1266" style="position:absolute;left:0;text-align:left;margin-left:95.25pt;margin-top:2.15pt;width:5pt;height:4.2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" fillcolor="black"/>
              </w:pict>
            </w:r>
            <w:r>
              <w:rPr>
                <w:noProof/>
              </w:rPr>
              <w:pict>
                <v:shape id="Text Box 507" o:spid="_x0000_s1267" type="#_x0000_t202" style="position:absolute;left:0;text-align:left;margin-left:84.1pt;margin-top:10.55pt;width:43.7pt;height:19.1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yzhw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" stroked="f">
                  <v:textbox>
                    <w:txbxContent>
                      <w:p w:rsidR="008D1355" w:rsidRDefault="008D1355" w:rsidP="00051F63">
                        <w:r>
                          <w:t>6,5 444444 4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09" o:spid="_x0000_s1268" type="#_x0000_t202" style="position:absolute;left:0;text-align:left;margin-left:238.75pt;margin-top:2.85pt;width:61.6pt;height:26.85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tshw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" stroked="f">
                  <v:textbox>
                    <w:txbxContent>
                      <w:p w:rsidR="008D1355" w:rsidRDefault="008D1355" w:rsidP="00051F63">
                        <w:r>
                          <w:t>16,25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08" o:spid="_x0000_s1269" style="position:absolute;left:0;text-align:left;margin-left:227.65pt;margin-top:6.35pt;width:3.55pt;height:3.5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21" o:spid="_x0000_s1270" type="#_x0000_t202" style="position:absolute;left:0;text-align:left;margin-left:316.45pt;margin-top:1.9pt;width:36.8pt;height:18.75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6P5hwIAABo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" stroked="f">
                  <v:textbox>
                    <w:txbxContent>
                      <w:p w:rsidR="008D1355" w:rsidRDefault="008D1355" w:rsidP="00051F63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20" o:spid="_x0000_s1271" style="position:absolute;left:0;text-align:left;margin-left:300.35pt;margin-top:6.45pt;width:7.15pt;height:7.15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" fillcolor="black"/>
              </w:pict>
            </w:r>
            <w:r>
              <w:rPr>
                <w:noProof/>
              </w:rPr>
              <w:pict>
                <v:shape id="Text Box 511" o:spid="_x0000_s1272" type="#_x0000_t202" style="position:absolute;left:0;text-align:left;margin-left:27.6pt;margin-top:13.6pt;width:38.75pt;height:18.8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LDigIAABo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" stroked="f">
                  <v:textbox>
                    <w:txbxContent>
                      <w:p w:rsidR="008D1355" w:rsidRDefault="008D1355" w:rsidP="00051F63">
                        <w:r>
                          <w:t>5,4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13" o:spid="_x0000_s1273" type="#_x0000_t202" style="position:absolute;left:0;text-align:left;margin-left:137.3pt;margin-top:4.55pt;width:33.65pt;height:39.45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u/iAIAABo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" stroked="f">
                  <v:textbox>
                    <w:txbxContent>
                      <w:p w:rsidR="008D1355" w:rsidRDefault="008D1355" w:rsidP="00051F63">
                        <w:r w:rsidRPr="00FC6EC2">
                          <w:pict>
                            <v:shape id="_x0000_i1062" type="#_x0000_t75" style="width:13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B6871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EB687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19" o:spid="_x0000_s1274" type="#_x0000_t202" style="position:absolute;left:0;text-align:left;margin-left:208.25pt;margin-top:2.55pt;width:33.85pt;height:20.05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OciAIAABo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" stroked="f">
                  <v:textbox>
                    <w:txbxContent>
                      <w:p w:rsidR="008D1355" w:rsidRDefault="008D1355" w:rsidP="00051F63">
                        <w:r>
                          <w:t>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10" o:spid="_x0000_s1275" style="position:absolute;left:0;text-align:left;margin-left:53.2pt;margin-top:.2pt;width:3.7pt;height:3.9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" fillcolor="black"/>
              </w:pict>
            </w:r>
            <w:r>
              <w:rPr>
                <w:noProof/>
              </w:rPr>
              <w:pict>
                <v:oval id="Oval 512" o:spid="_x0000_s1276" style="position:absolute;left:0;text-align:left;margin-left:173pt;margin-top:4.1pt;width:3.55pt;height:3.55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14" o:spid="_x0000_s1277" style="position:absolute;left:0;text-align:left;margin-left:106.45pt;margin-top:1.95pt;width:3.55pt;height:3.55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" fillcolor="black"/>
              </w:pict>
            </w:r>
            <w:r>
              <w:rPr>
                <w:noProof/>
              </w:rPr>
              <w:pict>
                <v:shape id="Text Box 515" o:spid="_x0000_s1278" type="#_x0000_t202" style="position:absolute;left:0;text-align:left;margin-left:98.95pt;margin-top:5.95pt;width:42.1pt;height:19.2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" stroked="f">
                  <v:textbox>
                    <w:txbxContent>
                      <w:p w:rsidR="008D1355" w:rsidRDefault="008D1355" w:rsidP="00051F63">
                        <w:r>
                          <w:t>2,7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18" o:spid="_x0000_s1279" style="position:absolute;left:0;text-align:left;margin-left:211.6pt;margin-top:1.95pt;width:3.55pt;height:3.55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29" o:spid="_x0000_s1280" type="#_x0000_t202" style="position:absolute;left:0;text-align:left;margin-left:7.85pt;margin-top:1.6pt;width:42.25pt;height:18.45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" stroked="f">
                  <v:textbox>
                    <w:txbxContent>
                      <w:p w:rsidR="008D1355" w:rsidRPr="001D2AFB" w:rsidRDefault="008D1355" w:rsidP="00051F63"/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37" o:spid="_x0000_s1281" type="#_x0000_t202" style="position:absolute;left:0;text-align:left;margin-left:325.8pt;margin-top:10.7pt;width:47.45pt;height:18.8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2XiAIAABo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" stroked="f">
                  <v:textbox>
                    <w:txbxContent>
                      <w:p w:rsidR="008D1355" w:rsidRDefault="008D1355" w:rsidP="00051F63">
                        <w:r>
                          <w:t xml:space="preserve">     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30" o:spid="_x0000_s1282" type="#_x0000_t202" style="position:absolute;left:0;text-align:left;margin-left:95.25pt;margin-top:14.2pt;width:25.7pt;height:17.55pt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DCiAIAABo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" stroked="f">
                  <v:textbox>
                    <w:txbxContent>
                      <w:p w:rsidR="008D1355" w:rsidRPr="00051F63" w:rsidRDefault="008D1355" w:rsidP="00051F63">
                        <w:pPr>
                          <w:rPr>
                            <w:color w:val="002060"/>
                          </w:rPr>
                        </w:pPr>
                        <w:r w:rsidRPr="00051F63">
                          <w:rPr>
                            <w:color w:val="002060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3" o:spid="_x0000_s1283" type="#_x0000_t202" style="position:absolute;left:0;text-align:left;margin-left:282pt;margin-top:10.65pt;width:41.05pt;height:18.85pt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" stroked="f">
                  <v:textbox>
                    <w:txbxContent>
                      <w:p w:rsidR="008D1355" w:rsidRPr="00051F63" w:rsidRDefault="008D1355" w:rsidP="00051F63">
                        <w:pPr>
                          <w:rPr>
                            <w:color w:val="002060"/>
                          </w:rPr>
                        </w:pPr>
                        <w:r w:rsidRPr="00051F63">
                          <w:rPr>
                            <w:color w:val="002060"/>
                          </w:rPr>
                          <w:t>23,22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AutoShape 550" o:spid="_x0000_s1284" type="#_x0000_t32" style="position:absolute;left:0;text-align:left;margin-left:127.8pt;margin-top:4.65pt;width:53.85pt;height:105.9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"/>
              </w:pict>
            </w:r>
            <w:r>
              <w:rPr>
                <w:noProof/>
              </w:rPr>
              <w:pict>
                <v:shape id="Text Box 544" o:spid="_x0000_s1285" type="#_x0000_t202" style="position:absolute;left:0;text-align:left;margin-left:154.45pt;margin-top:8.2pt;width:36.3pt;height:18.75pt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" stroked="f">
                  <v:textbox>
                    <w:txbxContent>
                      <w:p w:rsidR="008D1355" w:rsidRPr="00FC6EC2" w:rsidRDefault="008D1355" w:rsidP="00051F63">
                        <w:pPr>
                          <w:rPr>
                            <w:rFonts w:ascii="Cambria" w:hAnsi="Cambria"/>
                          </w:rPr>
                        </w:pPr>
                        <w:r w:rsidRPr="00FC6EC2">
                          <w:rPr>
                            <w:rFonts w:ascii="Cambria" w:hAnsi="Cambria"/>
                          </w:rPr>
                          <w:t>0,64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26" o:spid="_x0000_s1286" style="position:absolute;left:0;text-align:left;margin-left:124.25pt;margin-top:4.65pt;width:3.55pt;height:3.55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" fillcolor="black"/>
              </w:pict>
            </w:r>
            <w:r>
              <w:rPr>
                <w:noProof/>
              </w:rPr>
              <w:pict>
                <v:shape id="Text Box 535" o:spid="_x0000_s1287" type="#_x0000_t202" style="position:absolute;left:0;text-align:left;margin-left:221pt;margin-top:5.3pt;width:39.9pt;height:18.8pt;z-index:2517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DUigIAABo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" stroked="f">
                  <v:textbox>
                    <w:txbxContent>
                      <w:p w:rsidR="008D1355" w:rsidRDefault="008D1355" w:rsidP="00051F63">
                        <w:r>
                          <w:t>6,25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AutoShape 547" o:spid="_x0000_s1288" type="#_x0000_t32" style="position:absolute;left:0;text-align:left;margin-left:181.65pt;margin-top:8pt;width:105.5pt;height:87.9pt;flip:y;z-index:2517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p1LgIAAE4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"/>
              </w:pict>
            </w:r>
            <w:r>
              <w:rPr>
                <w:noProof/>
              </w:rPr>
              <w:pict>
                <v:oval id="Oval 524" o:spid="_x0000_s1289" style="position:absolute;left:0;text-align:left;margin-left:166.05pt;margin-top:9.85pt;width:3.55pt;height:3.55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" fillcolor="black"/>
              </w:pict>
            </w:r>
            <w:r>
              <w:rPr>
                <w:noProof/>
              </w:rPr>
              <w:pict>
                <v:oval id="Oval 542" o:spid="_x0000_s1290" style="position:absolute;left:0;text-align:left;margin-left:287.15pt;margin-top:4.2pt;width:7.15pt;height:5.65pt;z-index:25176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" fillcolor="black"/>
              </w:pict>
            </w:r>
            <w:r>
              <w:rPr>
                <w:noProof/>
              </w:rPr>
              <w:pict>
                <v:oval id="Oval 522" o:spid="_x0000_s1291" style="position:absolute;left:0;text-align:left;margin-left:340.35pt;margin-top:4.2pt;width:3.55pt;height:3.8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" fillcolor="black"/>
              </w:pict>
            </w:r>
            <w:r>
              <w:rPr>
                <w:noProof/>
              </w:rPr>
              <w:pict>
                <v:oval id="Oval 534" o:spid="_x0000_s1292" style="position:absolute;left:0;text-align:left;margin-left:246.4pt;margin-top:8pt;width:3.55pt;height:3.6pt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27" o:spid="_x0000_s1293" style="position:absolute;left:0;text-align:left;margin-left:40.1pt;margin-top:13.65pt;width:5.55pt;height:4.8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31" o:spid="_x0000_s1294" type="#_x0000_t202" style="position:absolute;left:0;text-align:left;margin-left:25.7pt;margin-top:4.7pt;width:38.1pt;height:20.55pt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S1iAIAABo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" stroked="f">
                  <v:textbox>
                    <w:txbxContent>
                      <w:p w:rsidR="008D1355" w:rsidRDefault="008D1355" w:rsidP="00051F63">
                        <w: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17" o:spid="_x0000_s1295" type="#_x0000_t202" style="position:absolute;left:0;text-align:left;margin-left:208.25pt;margin-top:9.45pt;width:30.5pt;height:19.55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" stroked="f">
                  <v:textbox>
                    <w:txbxContent>
                      <w:p w:rsidR="008D1355" w:rsidRDefault="008D1355" w:rsidP="00051F63">
                        <w:r>
                          <w:t>0,1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28" o:spid="_x0000_s1296" style="position:absolute;left:0;text-align:left;margin-left:117.4pt;margin-top:15.45pt;width:3.55pt;height:3.55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" fillcolor="black"/>
              </w:pict>
            </w:r>
            <w:r>
              <w:rPr>
                <w:noProof/>
              </w:rPr>
              <w:pict>
                <v:shape id="Text Box 532" o:spid="_x0000_s1297" type="#_x0000_t202" style="position:absolute;left:0;text-align:left;margin-left:120.95pt;margin-top:12.9pt;width:24.3pt;height:41.75pt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L/iA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" stroked="f">
                  <v:textbox>
                    <w:txbxContent>
                      <w:p w:rsidR="008D1355" w:rsidRDefault="008D1355" w:rsidP="00051F63">
                        <w:r w:rsidRPr="00FC6EC2">
                          <w:pict>
                            <v:shape id="_x0000_i1064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529D4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5529D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16" o:spid="_x0000_s1298" style="position:absolute;left:0;text-align:left;margin-left:203pt;margin-top:-.85pt;width:3.55pt;height:3.6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23" o:spid="_x0000_s1299" style="position:absolute;left:0;text-align:left;margin-left:282pt;margin-top:14.7pt;width:5.15pt;height:5.7pt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" fillcolor="black"/>
              </w:pict>
            </w:r>
            <w:r>
              <w:rPr>
                <w:noProof/>
              </w:rPr>
              <w:pict>
                <v:oval id="Oval 540" o:spid="_x0000_s1300" style="position:absolute;left:0;text-align:left;margin-left:66.35pt;margin-top:12.55pt;width:7.15pt;height:7.85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" fillcolor="black"/>
              </w:pict>
            </w:r>
            <w:r>
              <w:rPr>
                <w:noProof/>
              </w:rPr>
              <w:pict>
                <v:shape id="Text Box 539" o:spid="_x0000_s1301" type="#_x0000_t202" style="position:absolute;left:0;text-align:left;margin-left:336.8pt;margin-top:12.55pt;width:20.35pt;height:22.05pt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" stroked="f">
                  <v:textbox>
                    <w:txbxContent>
                      <w:p w:rsidR="008D1355" w:rsidRDefault="008D1355" w:rsidP="00051F63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41" o:spid="_x0000_s1302" type="#_x0000_t202" style="position:absolute;left:0;text-align:left;margin-left:40.1pt;margin-top:10.45pt;width:33.4pt;height:19.55pt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" stroked="f">
                  <v:textbox>
                    <w:txbxContent>
                      <w:p w:rsidR="008D1355" w:rsidRDefault="008D1355" w:rsidP="00051F63">
                        <w:r>
                          <w:t>0,4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36" o:spid="_x0000_s1303" type="#_x0000_t202" style="position:absolute;left:0;text-align:left;margin-left:287.15pt;margin-top:0;width:29.3pt;height:18.7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OfiAIAABo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" stroked="f">
                  <v:textbox>
                    <w:txbxContent>
                      <w:p w:rsidR="008D1355" w:rsidRDefault="008D1355" w:rsidP="00051F63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33" o:spid="_x0000_s1304" type="#_x0000_t202" style="position:absolute;left:0;text-align:left;margin-left:208.25pt;margin-top:4.3pt;width:47.6pt;height:22.05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" stroked="f">
                  <v:textbox>
                    <w:txbxContent>
                      <w:p w:rsidR="008D1355" w:rsidRDefault="008D1355" w:rsidP="00051F63">
                        <w:r>
                          <w:t>1,5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38" o:spid="_x0000_s1305" style="position:absolute;left:0;text-align:left;margin-left:328.2pt;margin-top:2.6pt;width:8.6pt;height:7.15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" fillcolor="black"/>
              </w:pict>
            </w:r>
            <w:r>
              <w:rPr>
                <w:noProof/>
              </w:rPr>
              <w:pict>
                <v:oval id="Oval 525" o:spid="_x0000_s1306" style="position:absolute;left:0;text-align:left;margin-left:231.2pt;margin-top:10.25pt;width:3.55pt;height:3.65pt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sz w:val="28"/>
                <w:szCs w:val="28"/>
              </w:rPr>
            </w:pPr>
            <w:r w:rsidRPr="00FC6EC2">
              <w:rPr>
                <w:sz w:val="28"/>
                <w:szCs w:val="28"/>
              </w:rPr>
              <w:t>Найдите  на  карте  созвездие</w:t>
            </w:r>
            <w:r w:rsidRPr="00FC6EC2">
              <w:rPr>
                <w:rFonts w:ascii="Times New Roman" w:hAnsi="Times New Roman"/>
                <w:b/>
                <w:i/>
                <w:color w:val="365F91"/>
                <w:sz w:val="28"/>
                <w:szCs w:val="28"/>
              </w:rPr>
              <w:t>ЖИРАФ</w:t>
            </w:r>
            <w:r w:rsidRPr="00FC6EC2">
              <w:rPr>
                <w:i/>
                <w:sz w:val="28"/>
                <w:szCs w:val="28"/>
              </w:rPr>
              <w:t>.</w:t>
            </w:r>
            <w:r w:rsidRPr="00FC6EC2">
              <w:rPr>
                <w:sz w:val="28"/>
                <w:szCs w:val="28"/>
              </w:rPr>
              <w:t>Для  этого  выполните  задания  и  соедините  последовательно  звёзды , которым  соответствуют  найденные ответы .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>Задания :</w:t>
            </w:r>
          </w:p>
          <w:p w:rsidR="008D1355" w:rsidRPr="00FC6EC2" w:rsidRDefault="008D1355" w:rsidP="00FC6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6EC2">
              <w:rPr>
                <w:rFonts w:ascii="Times New Roman" w:hAnsi="Times New Roman"/>
                <w:sz w:val="28"/>
                <w:szCs w:val="28"/>
                <w:u w:val="single"/>
              </w:rPr>
              <w:t>Найдите  значения  выражений</w:t>
            </w: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</w:p>
          <w:p w:rsidR="008D1355" w:rsidRPr="00FC6EC2" w:rsidRDefault="008D1355" w:rsidP="00FC6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 xml:space="preserve">28,4 ∙ 2,5 – 65,8  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1,08 : 1,5 + 22,5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0,72 – 0,104 – 0,112 ∙ 0,5</w:t>
            </w:r>
          </w:p>
          <w:p w:rsidR="008D1355" w:rsidRPr="00FC6EC2" w:rsidRDefault="008D1355" w:rsidP="00051F63">
            <w:pPr>
              <w:pStyle w:val="ListParagraph"/>
              <w:rPr>
                <w:position w:val="-10"/>
                <w:sz w:val="16"/>
                <w:szCs w:val="16"/>
              </w:rPr>
            </w:pPr>
          </w:p>
          <w:p w:rsidR="008D1355" w:rsidRPr="00FC6EC2" w:rsidRDefault="008D1355" w:rsidP="00051F63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  <w:r w:rsidRPr="00FC6EC2">
              <w:rPr>
                <w:rFonts w:ascii="Times New Roman" w:hAnsi="Times New Roman"/>
                <w:sz w:val="28"/>
                <w:szCs w:val="28"/>
                <w:u w:val="single"/>
              </w:rPr>
              <w:t>Найдите   корень  уравнения</w:t>
            </w: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</w:p>
          <w:p w:rsidR="008D1355" w:rsidRPr="00FC6EC2" w:rsidRDefault="008D1355" w:rsidP="00051F63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0,3 х – 1,2 = 6</w:t>
            </w:r>
          </w:p>
          <w:p w:rsidR="008D1355" w:rsidRPr="00FC6EC2" w:rsidRDefault="008D1355" w:rsidP="00FC6EC2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>5)</w:t>
            </w:r>
            <w:r w:rsidRPr="00FC6EC2">
              <w:rPr>
                <w:rFonts w:ascii="Times New Roman" w:hAnsi="Times New Roman"/>
                <w:i/>
                <w:sz w:val="28"/>
                <w:szCs w:val="28"/>
              </w:rPr>
              <w:t>( х + 2 ) : 0,6 = 12</w:t>
            </w:r>
          </w:p>
          <w:p w:rsidR="008D1355" w:rsidRPr="00FC6EC2" w:rsidRDefault="008D1355" w:rsidP="00FC6EC2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6EC2">
              <w:rPr>
                <w:rFonts w:ascii="Cambria" w:hAnsi="Cambria"/>
                <w:b/>
                <w:sz w:val="28"/>
                <w:szCs w:val="28"/>
              </w:rPr>
              <w:t>Игра  « В  мире  звёзд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C6EC2">
              <w:rPr>
                <w:rFonts w:ascii="Cambria" w:hAnsi="Cambria"/>
                <w:b/>
                <w:sz w:val="24"/>
                <w:szCs w:val="24"/>
              </w:rPr>
              <w:t>Тема : « Действия  с  десятичными  дробями »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Rectangle 551" o:spid="_x0000_s1307" style="position:absolute;left:0;text-align:left;margin-left:4.9pt;margin-top:.65pt;width:386.25pt;height:303.4pt;z-index:25177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">
                  <v:textbox>
                    <w:txbxContent>
                      <w:p w:rsidR="008D1355" w:rsidRDefault="008D1355" w:rsidP="00051F63"/>
                      <w:p w:rsidR="008D1355" w:rsidRDefault="008D1355" w:rsidP="00051F63"/>
                      <w:p w:rsidR="008D1355" w:rsidRDefault="008D1355" w:rsidP="00051F63">
                        <w:r>
                          <w:t xml:space="preserve">                                                                                             63</w:t>
                        </w:r>
                      </w:p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>
                        <w:r w:rsidRPr="00475D38">
                          <w:rPr>
                            <w:noProof/>
                          </w:rPr>
                          <w:pict>
                            <v:shape id="_x0000_i1066" type="#_x0000_t75" style="width:4.5pt;height:4.5pt;visibility:visible">
                              <v:imagedata r:id="rId5" o:title=""/>
                            </v:shape>
                          </w:pict>
                        </w:r>
                        <w:r>
                          <w:t xml:space="preserve"> 10</w:t>
                        </w:r>
                      </w:p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Pr="005B279C" w:rsidRDefault="008D1355" w:rsidP="00051F63">
                        <w:r w:rsidRPr="005B279C">
                          <w:t xml:space="preserve">8,04 </w:t>
                        </w:r>
                      </w:p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  <w:p w:rsidR="008D1355" w:rsidRDefault="008D1355" w:rsidP="00051F63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Text Box 591" o:spid="_x0000_s1308" type="#_x0000_t202" style="position:absolute;left:0;text-align:left;margin-left:145.25pt;margin-top:8.35pt;width:45.5pt;height:18.45pt;z-index:25181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JsiAIAABo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" stroked="f">
                  <v:textbox>
                    <w:txbxContent>
                      <w:p w:rsidR="008D1355" w:rsidRDefault="008D1355" w:rsidP="00051F63">
                        <w:r>
                          <w:t>0,56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54" o:spid="_x0000_s1309" style="position:absolute;left:0;text-align:left;margin-left:260.9pt;margin-top:14.6pt;width:3.55pt;height:3.55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" fillcolor="black"/>
              </w:pict>
            </w:r>
            <w:r>
              <w:rPr>
                <w:noProof/>
              </w:rPr>
              <w:pict>
                <v:oval id="Oval 592" o:spid="_x0000_s1310" style="position:absolute;left:0;text-align:left;margin-left:164.45pt;margin-top:14.6pt;width:3.6pt;height:4.2pt;z-index:25181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52" o:spid="_x0000_s1311" style="position:absolute;left:0;text-align:left;margin-left:95.25pt;margin-top:2.15pt;width:5pt;height:4.2pt;z-index:25177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" fillcolor="black"/>
              </w:pict>
            </w:r>
            <w:r>
              <w:rPr>
                <w:noProof/>
              </w:rPr>
              <w:pict>
                <v:shape id="Text Box 553" o:spid="_x0000_s1312" type="#_x0000_t202" style="position:absolute;left:0;text-align:left;margin-left:84.1pt;margin-top:10.55pt;width:43.7pt;height:19.15pt;z-index:2517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" stroked="f">
                  <v:textbox>
                    <w:txbxContent>
                      <w:p w:rsidR="008D1355" w:rsidRDefault="008D1355" w:rsidP="00051F63">
                        <w:r>
                          <w:t>6,5 444444 4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55" o:spid="_x0000_s1313" type="#_x0000_t202" style="position:absolute;left:0;text-align:left;margin-left:238.75pt;margin-top:2.85pt;width:61.6pt;height:26.85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" stroked="f">
                  <v:textbox>
                    <w:txbxContent>
                      <w:p w:rsidR="008D1355" w:rsidRDefault="008D1355" w:rsidP="00051F63">
                        <w:r>
                          <w:t>16,25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67" o:spid="_x0000_s1314" type="#_x0000_t202" style="position:absolute;left:0;text-align:left;margin-left:316.45pt;margin-top:1.9pt;width:36.8pt;height:18.75pt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" stroked="f">
                  <v:textbox>
                    <w:txbxContent>
                      <w:p w:rsidR="008D1355" w:rsidRDefault="008D1355" w:rsidP="00051F63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66" o:spid="_x0000_s1315" style="position:absolute;left:0;text-align:left;margin-left:300.35pt;margin-top:6.45pt;width:7.15pt;height:7.15pt;z-index: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" fillcolor="black"/>
              </w:pict>
            </w:r>
            <w:r>
              <w:rPr>
                <w:noProof/>
              </w:rPr>
              <w:pict>
                <v:shape id="Text Box 557" o:spid="_x0000_s1316" type="#_x0000_t202" style="position:absolute;left:0;text-align:left;margin-left:27.6pt;margin-top:13.6pt;width:38.75pt;height:18.8pt;z-index:25177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kYiQIAABo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" stroked="f">
                  <v:textbox>
                    <w:txbxContent>
                      <w:p w:rsidR="008D1355" w:rsidRDefault="008D1355" w:rsidP="00051F63">
                        <w:r>
                          <w:t>5,4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64" o:spid="_x0000_s1317" style="position:absolute;left:0;text-align:left;margin-left:231.2pt;margin-top:6pt;width:3.55pt;height:3.55pt;z-index:25178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" fillcolor="black"/>
              </w:pict>
            </w:r>
            <w:r>
              <w:rPr>
                <w:noProof/>
              </w:rPr>
              <w:pict>
                <v:shape id="Text Box 565" o:spid="_x0000_s1318" type="#_x0000_t202" style="position:absolute;left:0;text-align:left;margin-left:208.25pt;margin-top:13.75pt;width:30.5pt;height:22.4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" stroked="f">
                  <v:textbox>
                    <w:txbxContent>
                      <w:p w:rsidR="008D1355" w:rsidRPr="005B279C" w:rsidRDefault="008D1355" w:rsidP="00051F63">
                        <w:r w:rsidRPr="005B279C">
                          <w:t>6,5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58" o:spid="_x0000_s1319" style="position:absolute;left:0;text-align:left;margin-left:170.95pt;margin-top:13.75pt;width:3.55pt;height:3.55pt;z-index:2517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" fillcolor="black"/>
              </w:pict>
            </w:r>
            <w:r>
              <w:rPr>
                <w:noProof/>
              </w:rPr>
              <w:pict>
                <v:shape id="Text Box 559" o:spid="_x0000_s1320" type="#_x0000_t202" style="position:absolute;left:0;text-align:left;margin-left:137.3pt;margin-top:4.55pt;width:33.65pt;height:34.05pt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" stroked="f">
                  <v:textbox>
                    <w:txbxContent>
                      <w:p w:rsidR="008D1355" w:rsidRDefault="008D1355" w:rsidP="00051F63">
                        <w:r w:rsidRPr="00FC6EC2">
                          <w:pict>
                            <v:shape id="_x0000_i1068" type="#_x0000_t75" style="width:13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7F5C53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7F5C5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97" o:spid="_x0000_s1321" type="#_x0000_t202" style="position:absolute;left:0;text-align:left;margin-left:262.95pt;margin-top:13.4pt;width:67.65pt;height:20.95pt;z-index:2518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whiAIAABo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" stroked="f">
                  <v:textbox>
                    <w:txbxContent>
                      <w:p w:rsidR="008D1355" w:rsidRPr="005B279C" w:rsidRDefault="008D1355" w:rsidP="00051F63">
                        <w:r w:rsidRPr="005B279C">
                          <w:t>82,488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95" o:spid="_x0000_s1322" style="position:absolute;left:0;text-align:left;margin-left:228.55pt;margin-top:10.1pt;width:6.2pt;height:6.4pt;z-index:25181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" fillcolor="black"/>
              </w:pict>
            </w:r>
            <w:r>
              <w:rPr>
                <w:noProof/>
              </w:rPr>
              <w:pict>
                <v:oval id="Oval 556" o:spid="_x0000_s1323" style="position:absolute;left:0;text-align:left;margin-left:53.2pt;margin-top:.2pt;width:3.7pt;height:3.9pt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96" o:spid="_x0000_s1324" style="position:absolute;left:0;text-align:left;margin-left:255.85pt;margin-top:12.25pt;width:5.05pt;height:5pt;z-index:25181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" fillcolor="black"/>
              </w:pict>
            </w:r>
            <w:r>
              <w:rPr>
                <w:noProof/>
              </w:rPr>
              <w:pict>
                <v:oval id="Oval 593" o:spid="_x0000_s1325" style="position:absolute;left:0;text-align:left;margin-left:145.25pt;margin-top:12.25pt;width:5.25pt;height:5pt;z-index:25181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" fillcolor="black"/>
              </w:pict>
            </w:r>
            <w:r>
              <w:rPr>
                <w:noProof/>
              </w:rPr>
              <w:pict>
                <v:oval id="Oval 560" o:spid="_x0000_s1326" style="position:absolute;left:0;text-align:left;margin-left:106.45pt;margin-top:1.95pt;width:3.55pt;height:3.55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" fillcolor="black"/>
              </w:pict>
            </w:r>
            <w:r>
              <w:rPr>
                <w:noProof/>
              </w:rPr>
              <w:pict>
                <v:shape id="Text Box 561" o:spid="_x0000_s1327" type="#_x0000_t202" style="position:absolute;left:0;text-align:left;margin-left:98.95pt;margin-top:5.95pt;width:42.1pt;height:19.2pt;z-index:25178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" stroked="f">
                  <v:textbox>
                    <w:txbxContent>
                      <w:p w:rsidR="008D1355" w:rsidRDefault="008D1355" w:rsidP="00051F63">
                        <w:r>
                          <w:t>2,7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94" o:spid="_x0000_s1328" type="#_x0000_t202" style="position:absolute;left:0;text-align:left;margin-left:141.05pt;margin-top:4pt;width:29.9pt;height:20.5pt;z-index:25181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sliA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" stroked="f">
                  <v:textbox>
                    <w:txbxContent>
                      <w:p w:rsidR="008D1355" w:rsidRPr="005B279C" w:rsidRDefault="008D1355" w:rsidP="00051F63">
                        <w:r w:rsidRPr="005B279C"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75" o:spid="_x0000_s1329" type="#_x0000_t202" style="position:absolute;left:0;text-align:left;margin-left:7.85pt;margin-top:1.6pt;width:42.25pt;height:18.45pt;z-index:2517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" stroked="f">
                  <v:textbox>
                    <w:txbxContent>
                      <w:p w:rsidR="008D1355" w:rsidRPr="001D2AFB" w:rsidRDefault="008D1355" w:rsidP="00051F63"/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76" o:spid="_x0000_s1330" type="#_x0000_t202" style="position:absolute;left:0;text-align:left;margin-left:84.1pt;margin-top:14.2pt;width:36.85pt;height:17.55pt;z-index:25179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" stroked="f">
                  <v:textbox>
                    <w:txbxContent>
                      <w:p w:rsidR="008D1355" w:rsidRPr="005B279C" w:rsidRDefault="008D1355" w:rsidP="00051F63">
                        <w:r w:rsidRPr="005B279C">
                          <w:t>0,37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83" o:spid="_x0000_s1331" type="#_x0000_t202" style="position:absolute;left:0;text-align:left;margin-left:325.8pt;margin-top:10.7pt;width:47.45pt;height:18.8pt;z-index:25180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7AiQIAABo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" stroked="f">
                  <v:textbox>
                    <w:txbxContent>
                      <w:p w:rsidR="008D1355" w:rsidRDefault="008D1355" w:rsidP="00051F63">
                        <w:r>
                          <w:t xml:space="preserve">     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89" o:spid="_x0000_s1332" type="#_x0000_t202" style="position:absolute;left:0;text-align:left;margin-left:282pt;margin-top:10.65pt;width:41.05pt;height:18.85pt;z-index:25181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" stroked="f">
                  <v:textbox>
                    <w:txbxContent>
                      <w:p w:rsidR="008D1355" w:rsidRDefault="008D1355" w:rsidP="00051F63">
                        <w:r>
                          <w:t>23,22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590" o:spid="_x0000_s1333" type="#_x0000_t202" style="position:absolute;left:0;text-align:left;margin-left:154.45pt;margin-top:8.2pt;width:36.3pt;height:18.75pt;z-index:25181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RPiQIAABo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" stroked="f">
                  <v:textbox>
                    <w:txbxContent>
                      <w:p w:rsidR="008D1355" w:rsidRPr="00FC6EC2" w:rsidRDefault="008D1355" w:rsidP="00051F63">
                        <w:pPr>
                          <w:rPr>
                            <w:rFonts w:ascii="Cambria" w:hAnsi="Cambria"/>
                          </w:rPr>
                        </w:pPr>
                        <w:r w:rsidRPr="00FC6EC2">
                          <w:rPr>
                            <w:rFonts w:ascii="Cambria" w:hAnsi="Cambria"/>
                          </w:rPr>
                          <w:t>0,64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72" o:spid="_x0000_s1334" style="position:absolute;left:0;text-align:left;margin-left:124.25pt;margin-top:4.65pt;width:3.55pt;height:3.55pt;z-index:2517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" fillcolor="black"/>
              </w:pict>
            </w:r>
            <w:r>
              <w:rPr>
                <w:noProof/>
              </w:rPr>
              <w:pict>
                <v:shape id="Text Box 581" o:spid="_x0000_s1335" type="#_x0000_t202" style="position:absolute;left:0;text-align:left;margin-left:221pt;margin-top:5.3pt;width:39.9pt;height:18.8pt;z-index:25180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" stroked="f">
                  <v:textbox>
                    <w:txbxContent>
                      <w:p w:rsidR="008D1355" w:rsidRDefault="008D1355" w:rsidP="00051F63">
                        <w:r>
                          <w:t>6,25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70" o:spid="_x0000_s1336" style="position:absolute;left:0;text-align:left;margin-left:166.05pt;margin-top:9.85pt;width:3.55pt;height:3.55pt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" fillcolor="black"/>
              </w:pict>
            </w:r>
            <w:r>
              <w:rPr>
                <w:noProof/>
              </w:rPr>
              <w:pict>
                <v:oval id="Oval 588" o:spid="_x0000_s1337" style="position:absolute;left:0;text-align:left;margin-left:287.15pt;margin-top:4.2pt;width:7.15pt;height:5.65pt;z-index:25181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" fillcolor="black"/>
              </w:pict>
            </w:r>
            <w:r>
              <w:rPr>
                <w:noProof/>
              </w:rPr>
              <w:pict>
                <v:oval id="Oval 568" o:spid="_x0000_s1338" style="position:absolute;left:0;text-align:left;margin-left:340.35pt;margin-top:4.2pt;width:3.55pt;height:3.8pt;z-index:25179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" fillcolor="black"/>
              </w:pict>
            </w:r>
            <w:r>
              <w:rPr>
                <w:noProof/>
              </w:rPr>
              <w:pict>
                <v:oval id="Oval 580" o:spid="_x0000_s1339" style="position:absolute;left:0;text-align:left;margin-left:246.4pt;margin-top:8pt;width:3.55pt;height:3.6pt;z-index:25180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73" o:spid="_x0000_s1340" style="position:absolute;left:0;text-align:left;margin-left:40.1pt;margin-top:13.65pt;width:5.55pt;height:4.8pt;z-index:25179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Text Box 600" o:spid="_x0000_s1341" type="#_x0000_t202" style="position:absolute;left:0;text-align:left;margin-left:274pt;margin-top:4.7pt;width:37.6pt;height:20.55pt;z-index: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5lhwIAABo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" stroked="f">
                  <v:textbox>
                    <w:txbxContent>
                      <w:p w:rsidR="008D1355" w:rsidRPr="005B279C" w:rsidRDefault="008D1355" w:rsidP="00051F63">
                        <w:r w:rsidRPr="005B279C">
                          <w:t>30,8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99" o:spid="_x0000_s1342" style="position:absolute;left:0;text-align:left;margin-left:260.9pt;margin-top:10.8pt;width:7.15pt;height:7.85pt;z-index:25182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" fillcolor="black"/>
              </w:pict>
            </w:r>
            <w:r>
              <w:rPr>
                <w:noProof/>
              </w:rPr>
              <w:pict>
                <v:shape id="Text Box 577" o:spid="_x0000_s1343" type="#_x0000_t202" style="position:absolute;left:0;text-align:left;margin-left:25.7pt;margin-top:4.7pt;width:38.1pt;height:20.55pt;z-index:25180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doiQIAABo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" stroked="f">
                  <v:textbox>
                    <w:txbxContent>
                      <w:p w:rsidR="008D1355" w:rsidRDefault="008D1355" w:rsidP="00051F63">
                        <w: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63" o:spid="_x0000_s1344" type="#_x0000_t202" style="position:absolute;left:0;text-align:left;margin-left:208.25pt;margin-top:9.45pt;width:30.5pt;height:19.55pt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" stroked="f">
                  <v:textbox>
                    <w:txbxContent>
                      <w:p w:rsidR="008D1355" w:rsidRDefault="008D1355" w:rsidP="00051F63">
                        <w:r>
                          <w:t>0,1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74" o:spid="_x0000_s1345" style="position:absolute;left:0;text-align:left;margin-left:117.4pt;margin-top:15.45pt;width:3.55pt;height:3.55pt;z-index:25179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" fillcolor="black"/>
              </w:pict>
            </w:r>
            <w:r>
              <w:rPr>
                <w:noProof/>
              </w:rPr>
              <w:pict>
                <v:shape id="Text Box 578" o:spid="_x0000_s1346" type="#_x0000_t202" style="position:absolute;left:0;text-align:left;margin-left:120.95pt;margin-top:12.9pt;width:24.3pt;height:41.75pt;z-index:25180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8JiAIAABo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" stroked="f">
                  <v:textbox>
                    <w:txbxContent>
                      <w:p w:rsidR="008D1355" w:rsidRDefault="008D1355" w:rsidP="00051F63">
                        <w:r w:rsidRPr="00FC6EC2">
                          <w:pict>
                            <v:shape id="_x0000_i1070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770&quot;/&gt;&lt;wsp:rsid wsp:val=&quot;0001066A&quot;/&gt;&lt;wsp:rsid wsp:val=&quot;000346A3&quot;/&gt;&lt;wsp:rsid wsp:val=&quot;00051F63&quot;/&gt;&lt;wsp:rsid wsp:val=&quot;00075254&quot;/&gt;&lt;wsp:rsid wsp:val=&quot;00077D5C&quot;/&gt;&lt;wsp:rsid wsp:val=&quot;000C18CE&quot;/&gt;&lt;wsp:rsid wsp:val=&quot;000C1D2A&quot;/&gt;&lt;wsp:rsid wsp:val=&quot;000C381F&quot;/&gt;&lt;wsp:rsid wsp:val=&quot;000C66A3&quot;/&gt;&lt;wsp:rsid wsp:val=&quot;00117409&quot;/&gt;&lt;wsp:rsid wsp:val=&quot;0014547B&quot;/&gt;&lt;wsp:rsid wsp:val=&quot;00151B5B&quot;/&gt;&lt;wsp:rsid wsp:val=&quot;001807DF&quot;/&gt;&lt;wsp:rsid wsp:val=&quot;001A0470&quot;/&gt;&lt;wsp:rsid wsp:val=&quot;001A2CA6&quot;/&gt;&lt;wsp:rsid wsp:val=&quot;001A5905&quot;/&gt;&lt;wsp:rsid wsp:val=&quot;001B0509&quot;/&gt;&lt;wsp:rsid wsp:val=&quot;001C3770&quot;/&gt;&lt;wsp:rsid wsp:val=&quot;001D2AFB&quot;/&gt;&lt;wsp:rsid wsp:val=&quot;001E52C9&quot;/&gt;&lt;wsp:rsid wsp:val=&quot;001F30A6&quot;/&gt;&lt;wsp:rsid wsp:val=&quot;0021325B&quot;/&gt;&lt;wsp:rsid wsp:val=&quot;0025114C&quot;/&gt;&lt;wsp:rsid wsp:val=&quot;002630DE&quot;/&gt;&lt;wsp:rsid wsp:val=&quot;0028006D&quot;/&gt;&lt;wsp:rsid wsp:val=&quot;002F6BF9&quot;/&gt;&lt;wsp:rsid wsp:val=&quot;00301C2D&quot;/&gt;&lt;wsp:rsid wsp:val=&quot;003302CF&quot;/&gt;&lt;wsp:rsid wsp:val=&quot;0036226E&quot;/&gt;&lt;wsp:rsid wsp:val=&quot;003634EF&quot;/&gt;&lt;wsp:rsid wsp:val=&quot;003751D9&quot;/&gt;&lt;wsp:rsid wsp:val=&quot;003874DD&quot;/&gt;&lt;wsp:rsid wsp:val=&quot;003A26B9&quot;/&gt;&lt;wsp:rsid wsp:val=&quot;003E42C0&quot;/&gt;&lt;wsp:rsid wsp:val=&quot;0040219C&quot;/&gt;&lt;wsp:rsid wsp:val=&quot;00435992&quot;/&gt;&lt;wsp:rsid wsp:val=&quot;004462AE&quot;/&gt;&lt;wsp:rsid wsp:val=&quot;00460445&quot;/&gt;&lt;wsp:rsid wsp:val=&quot;00462092&quot;/&gt;&lt;wsp:rsid wsp:val=&quot;00473DF7&quot;/&gt;&lt;wsp:rsid wsp:val=&quot;00475E24&quot;/&gt;&lt;wsp:rsid wsp:val=&quot;004B5ADC&quot;/&gt;&lt;wsp:rsid wsp:val=&quot;0054066D&quot;/&gt;&lt;wsp:rsid wsp:val=&quot;00543CC5&quot;/&gt;&lt;wsp:rsid wsp:val=&quot;00576E11&quot;/&gt;&lt;wsp:rsid wsp:val=&quot;00592C33&quot;/&gt;&lt;wsp:rsid wsp:val=&quot;00596B07&quot;/&gt;&lt;wsp:rsid wsp:val=&quot;005B279C&quot;/&gt;&lt;wsp:rsid wsp:val=&quot;005B3797&quot;/&gt;&lt;wsp:rsid wsp:val=&quot;005C1470&quot;/&gt;&lt;wsp:rsid wsp:val=&quot;005C441A&quot;/&gt;&lt;wsp:rsid wsp:val=&quot;005C6CCF&quot;/&gt;&lt;wsp:rsid wsp:val=&quot;006244A7&quot;/&gt;&lt;wsp:rsid wsp:val=&quot;006628A1&quot;/&gt;&lt;wsp:rsid wsp:val=&quot;0069327A&quot;/&gt;&lt;wsp:rsid wsp:val=&quot;0069481F&quot;/&gt;&lt;wsp:rsid wsp:val=&quot;006957FE&quot;/&gt;&lt;wsp:rsid wsp:val=&quot;006D7A06&quot;/&gt;&lt;wsp:rsid wsp:val=&quot;006F0950&quot;/&gt;&lt;wsp:rsid wsp:val=&quot;006F09DE&quot;/&gt;&lt;wsp:rsid wsp:val=&quot;00727BB8&quot;/&gt;&lt;wsp:rsid wsp:val=&quot;0078100B&quot;/&gt;&lt;wsp:rsid wsp:val=&quot;007812E1&quot;/&gt;&lt;wsp:rsid wsp:val=&quot;0079355E&quot;/&gt;&lt;wsp:rsid wsp:val=&quot;007A1634&quot;/&gt;&lt;wsp:rsid wsp:val=&quot;007E6912&quot;/&gt;&lt;wsp:rsid wsp:val=&quot;00800369&quot;/&gt;&lt;wsp:rsid wsp:val=&quot;008004C2&quot;/&gt;&lt;wsp:rsid wsp:val=&quot;00813B21&quot;/&gt;&lt;wsp:rsid wsp:val=&quot;00822EF2&quot;/&gt;&lt;wsp:rsid wsp:val=&quot;00826563&quot;/&gt;&lt;wsp:rsid wsp:val=&quot;00826ABC&quot;/&gt;&lt;wsp:rsid wsp:val=&quot;00830D30&quot;/&gt;&lt;wsp:rsid wsp:val=&quot;00836785&quot;/&gt;&lt;wsp:rsid wsp:val=&quot;008763B4&quot;/&gt;&lt;wsp:rsid wsp:val=&quot;00884FAF&quot;/&gt;&lt;wsp:rsid wsp:val=&quot;008C3979&quot;/&gt;&lt;wsp:rsid wsp:val=&quot;008D0A99&quot;/&gt;&lt;wsp:rsid wsp:val=&quot;008D21F4&quot;/&gt;&lt;wsp:rsid wsp:val=&quot;00922D82&quot;/&gt;&lt;wsp:rsid wsp:val=&quot;00933812&quot;/&gt;&lt;wsp:rsid wsp:val=&quot;00976C6E&quot;/&gt;&lt;wsp:rsid wsp:val=&quot;00995F97&quot;/&gt;&lt;wsp:rsid wsp:val=&quot;009C5AF3&quot;/&gt;&lt;wsp:rsid wsp:val=&quot;00A02F28&quot;/&gt;&lt;wsp:rsid wsp:val=&quot;00A11951&quot;/&gt;&lt;wsp:rsid wsp:val=&quot;00A1349F&quot;/&gt;&lt;wsp:rsid wsp:val=&quot;00A2027D&quot;/&gt;&lt;wsp:rsid wsp:val=&quot;00A24C1A&quot;/&gt;&lt;wsp:rsid wsp:val=&quot;00A43AE8&quot;/&gt;&lt;wsp:rsid wsp:val=&quot;00A519D1&quot;/&gt;&lt;wsp:rsid wsp:val=&quot;00A52659&quot;/&gt;&lt;wsp:rsid wsp:val=&quot;00A6273F&quot;/&gt;&lt;wsp:rsid wsp:val=&quot;00A65D16&quot;/&gt;&lt;wsp:rsid wsp:val=&quot;00A95EC6&quot;/&gt;&lt;wsp:rsid wsp:val=&quot;00AF320D&quot;/&gt;&lt;wsp:rsid wsp:val=&quot;00AF45BC&quot;/&gt;&lt;wsp:rsid wsp:val=&quot;00B13FD1&quot;/&gt;&lt;wsp:rsid wsp:val=&quot;00B171E3&quot;/&gt;&lt;wsp:rsid wsp:val=&quot;00B35B0B&quot;/&gt;&lt;wsp:rsid wsp:val=&quot;00B51240&quot;/&gt;&lt;wsp:rsid wsp:val=&quot;00B72B17&quot;/&gt;&lt;wsp:rsid wsp:val=&quot;00BB1676&quot;/&gt;&lt;wsp:rsid wsp:val=&quot;00BB1AB3&quot;/&gt;&lt;wsp:rsid wsp:val=&quot;00BB4F9C&quot;/&gt;&lt;wsp:rsid wsp:val=&quot;00BD391A&quot;/&gt;&lt;wsp:rsid wsp:val=&quot;00BE3D23&quot;/&gt;&lt;wsp:rsid wsp:val=&quot;00BF3FFC&quot;/&gt;&lt;wsp:rsid wsp:val=&quot;00C076F3&quot;/&gt;&lt;wsp:rsid wsp:val=&quot;00C21BAD&quot;/&gt;&lt;wsp:rsid wsp:val=&quot;00CA413D&quot;/&gt;&lt;wsp:rsid wsp:val=&quot;00CB04BC&quot;/&gt;&lt;wsp:rsid wsp:val=&quot;00CF5982&quot;/&gt;&lt;wsp:rsid wsp:val=&quot;00D33629&quot;/&gt;&lt;wsp:rsid wsp:val=&quot;00D50BE6&quot;/&gt;&lt;wsp:rsid wsp:val=&quot;00D51BC3&quot;/&gt;&lt;wsp:rsid wsp:val=&quot;00D64882&quot;/&gt;&lt;wsp:rsid wsp:val=&quot;00D67814&quot;/&gt;&lt;wsp:rsid wsp:val=&quot;00DB59B9&quot;/&gt;&lt;wsp:rsid wsp:val=&quot;00E130A6&quot;/&gt;&lt;wsp:rsid wsp:val=&quot;00E351B0&quot;/&gt;&lt;wsp:rsid wsp:val=&quot;00E63026&quot;/&gt;&lt;wsp:rsid wsp:val=&quot;00E70875&quot;/&gt;&lt;wsp:rsid wsp:val=&quot;00E8140D&quot;/&gt;&lt;wsp:rsid wsp:val=&quot;00EA586D&quot;/&gt;&lt;wsp:rsid wsp:val=&quot;00EC2162&quot;/&gt;&lt;wsp:rsid wsp:val=&quot;00EC35B0&quot;/&gt;&lt;wsp:rsid wsp:val=&quot;00ED7F14&quot;/&gt;&lt;wsp:rsid wsp:val=&quot;00EE1A8E&quot;/&gt;&lt;wsp:rsid wsp:val=&quot;00EE740D&quot;/&gt;&lt;wsp:rsid wsp:val=&quot;00EF4956&quot;/&gt;&lt;wsp:rsid wsp:val=&quot;00F4242F&quot;/&gt;&lt;wsp:rsid wsp:val=&quot;00F713F4&quot;/&gt;&lt;wsp:rsid wsp:val=&quot;00F80F1E&quot;/&gt;&lt;wsp:rsid wsp:val=&quot;00F91371&quot;/&gt;&lt;wsp:rsid wsp:val=&quot;00F95265&quot;/&gt;&lt;wsp:rsid wsp:val=&quot;00FC6EC2&quot;/&gt;&lt;wsp:rsid wsp:val=&quot;00FF4794&quot;/&gt;&lt;/wsp:rsids&gt;&lt;/w:docPr&gt;&lt;w:body&gt;&lt;w:p wsp:rsidR=&quot;00000000&quot; wsp:rsidRDefault=&quot;00A43AE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562" o:spid="_x0000_s1347" style="position:absolute;left:0;text-align:left;margin-left:203pt;margin-top:-.85pt;width:3.55pt;height:3.6pt;z-index:2517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69" o:spid="_x0000_s1348" style="position:absolute;left:0;text-align:left;margin-left:282pt;margin-top:14.7pt;width:5.15pt;height:5.7pt;z-index:25179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" fillcolor="black"/>
              </w:pict>
            </w:r>
            <w:r>
              <w:rPr>
                <w:noProof/>
              </w:rPr>
              <w:pict>
                <v:oval id="Oval 586" o:spid="_x0000_s1349" style="position:absolute;left:0;text-align:left;margin-left:66.35pt;margin-top:12.55pt;width:7.15pt;height:7.85pt;z-index:25180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" fillcolor="black"/>
              </w:pict>
            </w:r>
            <w:r>
              <w:rPr>
                <w:noProof/>
              </w:rPr>
              <w:pict>
                <v:shape id="Text Box 585" o:spid="_x0000_s1350" type="#_x0000_t202" style="position:absolute;left:0;text-align:left;margin-left:336.8pt;margin-top:12.55pt;width:20.35pt;height:22.05pt;z-index:25180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" stroked="f">
                  <v:textbox>
                    <w:txbxContent>
                      <w:p w:rsidR="008D1355" w:rsidRDefault="008D1355" w:rsidP="00051F63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98" o:spid="_x0000_s1351" style="position:absolute;left:0;text-align:left;margin-left:174.5pt;margin-top:15.35pt;width:7.15pt;height:7.55pt;z-index:25182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" fillcolor="black"/>
              </w:pict>
            </w:r>
            <w:r>
              <w:rPr>
                <w:noProof/>
              </w:rPr>
              <w:pict>
                <v:shape id="Text Box 587" o:spid="_x0000_s1352" type="#_x0000_t202" style="position:absolute;left:0;text-align:left;margin-left:40.1pt;margin-top:10.45pt;width:33.4pt;height:19.55pt;z-index:25181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" stroked="f">
                  <v:textbox>
                    <w:txbxContent>
                      <w:p w:rsidR="008D1355" w:rsidRDefault="008D1355" w:rsidP="00051F63">
                        <w:r>
                          <w:t>0,4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82" o:spid="_x0000_s1353" type="#_x0000_t202" style="position:absolute;left:0;text-align:left;margin-left:287.15pt;margin-top:0;width:29.3pt;height:18.7pt;z-index:25180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h8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" stroked="f">
                  <v:textbox>
                    <w:txbxContent>
                      <w:p w:rsidR="008D1355" w:rsidRDefault="008D1355" w:rsidP="00051F63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79" o:spid="_x0000_s1354" type="#_x0000_t202" style="position:absolute;left:0;text-align:left;margin-left:208.25pt;margin-top:4.3pt;width:47.6pt;height:22.05pt;z-index:25180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QOhwIAABk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" stroked="f">
                  <v:textbox>
                    <w:txbxContent>
                      <w:p w:rsidR="008D1355" w:rsidRDefault="008D1355" w:rsidP="00051F63">
                        <w:r>
                          <w:t>1,5</w:t>
                        </w:r>
                      </w:p>
                    </w:txbxContent>
                  </v:textbox>
                </v:shape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oval id="Oval 584" o:spid="_x0000_s1355" style="position:absolute;left:0;text-align:left;margin-left:328.2pt;margin-top:2.6pt;width:8.6pt;height:7.15pt;z-index:25180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" fillcolor="black"/>
              </w:pict>
            </w:r>
            <w:r>
              <w:rPr>
                <w:noProof/>
              </w:rPr>
              <w:pict>
                <v:oval id="Oval 571" o:spid="_x0000_s1356" style="position:absolute;left:0;text-align:left;margin-left:231.2pt;margin-top:10.25pt;width:3.55pt;height:3.65pt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" fillcolor="black"/>
              </w:pict>
            </w:r>
          </w:p>
          <w:p w:rsidR="008D1355" w:rsidRPr="00FC6EC2" w:rsidRDefault="008D1355" w:rsidP="00FC6EC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sz w:val="16"/>
                <w:szCs w:val="16"/>
              </w:rPr>
            </w:pPr>
          </w:p>
          <w:p w:rsidR="008D1355" w:rsidRPr="00FC6EC2" w:rsidRDefault="008D1355" w:rsidP="00FC6EC2">
            <w:pPr>
              <w:spacing w:after="0" w:line="240" w:lineRule="auto"/>
              <w:rPr>
                <w:sz w:val="28"/>
                <w:szCs w:val="28"/>
              </w:rPr>
            </w:pPr>
            <w:r w:rsidRPr="00FC6EC2">
              <w:rPr>
                <w:sz w:val="28"/>
                <w:szCs w:val="28"/>
              </w:rPr>
              <w:t>Найдите  на  карте  созвездие</w:t>
            </w:r>
            <w:r w:rsidRPr="00FC6EC2">
              <w:rPr>
                <w:rFonts w:ascii="Times New Roman" w:hAnsi="Times New Roman"/>
                <w:b/>
                <w:i/>
                <w:color w:val="365F91"/>
                <w:sz w:val="28"/>
                <w:szCs w:val="28"/>
              </w:rPr>
              <w:t>ВОЗНИЧИЙ</w:t>
            </w:r>
            <w:r w:rsidRPr="00FC6EC2">
              <w:rPr>
                <w:i/>
                <w:sz w:val="28"/>
                <w:szCs w:val="28"/>
              </w:rPr>
              <w:t>.</w:t>
            </w:r>
            <w:r w:rsidRPr="00FC6EC2">
              <w:rPr>
                <w:sz w:val="28"/>
                <w:szCs w:val="28"/>
              </w:rPr>
              <w:t>Для  этого  выполните  задания  и  соедините  последовательно  звёзды , которым  соответствуют  найденные ответы .</w:t>
            </w:r>
          </w:p>
          <w:p w:rsidR="008D1355" w:rsidRPr="00FC6EC2" w:rsidRDefault="008D1355" w:rsidP="00FC6E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C6EC2">
              <w:rPr>
                <w:rFonts w:ascii="Times New Roman" w:hAnsi="Times New Roman"/>
                <w:b/>
                <w:sz w:val="28"/>
                <w:szCs w:val="28"/>
              </w:rPr>
              <w:t>Задания :</w:t>
            </w:r>
            <w:r w:rsidRPr="00FC6E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Найдите  значения  выражений</w:t>
            </w:r>
            <w:r w:rsidRPr="00FC6E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</w:p>
          <w:p w:rsidR="008D1355" w:rsidRPr="00FC6EC2" w:rsidRDefault="008D1355" w:rsidP="00FC6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5,7 + 2,34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1,2 – 0,83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3,4 ∙ 5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7,8 : 1,2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78,56 ∙ 1,05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46,508 : 1,51 =</w:t>
            </w:r>
          </w:p>
          <w:p w:rsidR="008D1355" w:rsidRPr="00FC6EC2" w:rsidRDefault="008D1355" w:rsidP="00FC6EC2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FC6EC2">
              <w:rPr>
                <w:bCs/>
                <w:i/>
                <w:sz w:val="28"/>
                <w:szCs w:val="28"/>
              </w:rPr>
              <w:t>21,71 – 13,67 =</w:t>
            </w:r>
          </w:p>
          <w:p w:rsidR="008D1355" w:rsidRPr="00FC6EC2" w:rsidRDefault="008D1355" w:rsidP="00FC6EC2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</w:p>
        </w:tc>
      </w:tr>
    </w:tbl>
    <w:p w:rsidR="008D1355" w:rsidRDefault="008D1355" w:rsidP="00BB1AB3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8"/>
          <w:szCs w:val="28"/>
        </w:rPr>
      </w:pPr>
    </w:p>
    <w:p w:rsidR="008D1355" w:rsidRDefault="008D1355" w:rsidP="00BB1AB3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8"/>
          <w:szCs w:val="28"/>
        </w:rPr>
      </w:pPr>
    </w:p>
    <w:p w:rsidR="008D1355" w:rsidRDefault="008D1355" w:rsidP="00BB1AB3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8"/>
          <w:szCs w:val="28"/>
        </w:rPr>
      </w:pPr>
    </w:p>
    <w:p w:rsidR="008D1355" w:rsidRDefault="008D1355" w:rsidP="00BB1AB3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8"/>
          <w:szCs w:val="28"/>
        </w:rPr>
      </w:pPr>
    </w:p>
    <w:p w:rsidR="008D1355" w:rsidRDefault="008D1355" w:rsidP="00BB1AB3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8"/>
          <w:szCs w:val="28"/>
        </w:rPr>
      </w:pPr>
    </w:p>
    <w:p w:rsidR="008D1355" w:rsidRDefault="008D1355" w:rsidP="00BB1AB3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8"/>
          <w:szCs w:val="28"/>
        </w:rPr>
      </w:pPr>
    </w:p>
    <w:p w:rsidR="008D1355" w:rsidRDefault="008D1355" w:rsidP="00BB1AB3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8"/>
          <w:szCs w:val="28"/>
        </w:rPr>
      </w:pPr>
    </w:p>
    <w:p w:rsidR="008D1355" w:rsidRDefault="008D1355" w:rsidP="00BB1AB3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8"/>
          <w:szCs w:val="28"/>
        </w:rPr>
      </w:pPr>
    </w:p>
    <w:p w:rsidR="008D1355" w:rsidRPr="00EA586D" w:rsidRDefault="008D1355" w:rsidP="00BB1AB3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8"/>
          <w:szCs w:val="28"/>
        </w:rPr>
      </w:pPr>
    </w:p>
    <w:sectPr w:rsidR="008D1355" w:rsidRPr="00EA586D" w:rsidSect="007812E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B5A"/>
    <w:multiLevelType w:val="hybridMultilevel"/>
    <w:tmpl w:val="25C21178"/>
    <w:lvl w:ilvl="0" w:tplc="84C4F7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92AD2"/>
    <w:multiLevelType w:val="hybridMultilevel"/>
    <w:tmpl w:val="9954C808"/>
    <w:lvl w:ilvl="0" w:tplc="7D48B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C124A"/>
    <w:multiLevelType w:val="hybridMultilevel"/>
    <w:tmpl w:val="9D207F82"/>
    <w:lvl w:ilvl="0" w:tplc="27E0437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BE887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AC4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C65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C93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4A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E9C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AF0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C9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A0850"/>
    <w:multiLevelType w:val="hybridMultilevel"/>
    <w:tmpl w:val="9346849C"/>
    <w:lvl w:ilvl="0" w:tplc="6890BD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0067B"/>
    <w:multiLevelType w:val="hybridMultilevel"/>
    <w:tmpl w:val="25C21178"/>
    <w:lvl w:ilvl="0" w:tplc="84C4F7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CF3BC8"/>
    <w:multiLevelType w:val="hybridMultilevel"/>
    <w:tmpl w:val="020490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C33CBB"/>
    <w:multiLevelType w:val="hybridMultilevel"/>
    <w:tmpl w:val="15F6BCDE"/>
    <w:lvl w:ilvl="0" w:tplc="302448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157A3"/>
    <w:multiLevelType w:val="hybridMultilevel"/>
    <w:tmpl w:val="8190F9C8"/>
    <w:lvl w:ilvl="0" w:tplc="384AC9A4">
      <w:start w:val="2"/>
      <w:numFmt w:val="decimal"/>
      <w:lvlText w:val="%1)"/>
      <w:lvlJc w:val="left"/>
      <w:pPr>
        <w:tabs>
          <w:tab w:val="num" w:pos="3495"/>
        </w:tabs>
        <w:ind w:left="34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  <w:rPr>
        <w:rFonts w:cs="Times New Roman"/>
      </w:rPr>
    </w:lvl>
  </w:abstractNum>
  <w:abstractNum w:abstractNumId="8">
    <w:nsid w:val="1E6B2430"/>
    <w:multiLevelType w:val="hybridMultilevel"/>
    <w:tmpl w:val="3E60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83115"/>
    <w:multiLevelType w:val="hybridMultilevel"/>
    <w:tmpl w:val="37623B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742D2"/>
    <w:multiLevelType w:val="hybridMultilevel"/>
    <w:tmpl w:val="3AAC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A5916"/>
    <w:multiLevelType w:val="hybridMultilevel"/>
    <w:tmpl w:val="54C4558A"/>
    <w:lvl w:ilvl="0" w:tplc="2F40290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335033"/>
    <w:multiLevelType w:val="hybridMultilevel"/>
    <w:tmpl w:val="9954C808"/>
    <w:lvl w:ilvl="0" w:tplc="7D48B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E70335"/>
    <w:multiLevelType w:val="hybridMultilevel"/>
    <w:tmpl w:val="8E828CA4"/>
    <w:lvl w:ilvl="0" w:tplc="146CB9EA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564826"/>
    <w:multiLevelType w:val="hybridMultilevel"/>
    <w:tmpl w:val="99748030"/>
    <w:lvl w:ilvl="0" w:tplc="405ECD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ADC0EEB"/>
    <w:multiLevelType w:val="hybridMultilevel"/>
    <w:tmpl w:val="C470A6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90D3D"/>
    <w:multiLevelType w:val="hybridMultilevel"/>
    <w:tmpl w:val="A6BC1DCE"/>
    <w:lvl w:ilvl="0" w:tplc="A704E1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672397"/>
    <w:multiLevelType w:val="hybridMultilevel"/>
    <w:tmpl w:val="3306C8CE"/>
    <w:lvl w:ilvl="0" w:tplc="0AAE3A98">
      <w:start w:val="1"/>
      <w:numFmt w:val="decimal"/>
      <w:lvlText w:val="%1)"/>
      <w:lvlJc w:val="left"/>
      <w:pPr>
        <w:ind w:left="786" w:hanging="360"/>
      </w:pPr>
      <w:rPr>
        <w:rFonts w:ascii="Cambria" w:hAnsi="Cambria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C6C5281"/>
    <w:multiLevelType w:val="hybridMultilevel"/>
    <w:tmpl w:val="DF74E33C"/>
    <w:lvl w:ilvl="0" w:tplc="0F6847B8">
      <w:start w:val="4"/>
      <w:numFmt w:val="decimal"/>
      <w:lvlText w:val="%1)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19">
    <w:nsid w:val="5DF55A8B"/>
    <w:multiLevelType w:val="hybridMultilevel"/>
    <w:tmpl w:val="92DEFC28"/>
    <w:lvl w:ilvl="0" w:tplc="34087032">
      <w:start w:val="2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E984735"/>
    <w:multiLevelType w:val="hybridMultilevel"/>
    <w:tmpl w:val="E050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64D39"/>
    <w:multiLevelType w:val="multilevel"/>
    <w:tmpl w:val="705E66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2">
    <w:nsid w:val="681247AE"/>
    <w:multiLevelType w:val="hybridMultilevel"/>
    <w:tmpl w:val="3E60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3547DC"/>
    <w:multiLevelType w:val="hybridMultilevel"/>
    <w:tmpl w:val="3E60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DC2FF8"/>
    <w:multiLevelType w:val="hybridMultilevel"/>
    <w:tmpl w:val="746AA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AF7B3B"/>
    <w:multiLevelType w:val="hybridMultilevel"/>
    <w:tmpl w:val="3306C8CE"/>
    <w:lvl w:ilvl="0" w:tplc="0AAE3A98">
      <w:start w:val="1"/>
      <w:numFmt w:val="decimal"/>
      <w:lvlText w:val="%1)"/>
      <w:lvlJc w:val="left"/>
      <w:pPr>
        <w:ind w:left="786" w:hanging="360"/>
      </w:pPr>
      <w:rPr>
        <w:rFonts w:ascii="Cambria" w:hAnsi="Cambria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C227297"/>
    <w:multiLevelType w:val="hybridMultilevel"/>
    <w:tmpl w:val="3E60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6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0"/>
  </w:num>
  <w:num w:numId="12">
    <w:abstractNumId w:val="25"/>
  </w:num>
  <w:num w:numId="13">
    <w:abstractNumId w:val="21"/>
  </w:num>
  <w:num w:numId="14">
    <w:abstractNumId w:val="3"/>
  </w:num>
  <w:num w:numId="15">
    <w:abstractNumId w:val="6"/>
  </w:num>
  <w:num w:numId="16">
    <w:abstractNumId w:val="14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7"/>
  </w:num>
  <w:num w:numId="22">
    <w:abstractNumId w:val="8"/>
  </w:num>
  <w:num w:numId="23">
    <w:abstractNumId w:val="26"/>
  </w:num>
  <w:num w:numId="24">
    <w:abstractNumId w:val="22"/>
  </w:num>
  <w:num w:numId="25">
    <w:abstractNumId w:val="4"/>
  </w:num>
  <w:num w:numId="26">
    <w:abstractNumId w:val="2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70"/>
    <w:rsid w:val="0001066A"/>
    <w:rsid w:val="000346A3"/>
    <w:rsid w:val="00051F63"/>
    <w:rsid w:val="00075254"/>
    <w:rsid w:val="00077D5C"/>
    <w:rsid w:val="000C18CE"/>
    <w:rsid w:val="000C1D2A"/>
    <w:rsid w:val="000C381F"/>
    <w:rsid w:val="000C66A3"/>
    <w:rsid w:val="00117409"/>
    <w:rsid w:val="0014547B"/>
    <w:rsid w:val="00151B5B"/>
    <w:rsid w:val="001807DF"/>
    <w:rsid w:val="001A0470"/>
    <w:rsid w:val="001A2CA6"/>
    <w:rsid w:val="001A5905"/>
    <w:rsid w:val="001B0509"/>
    <w:rsid w:val="001C3770"/>
    <w:rsid w:val="001D2AFB"/>
    <w:rsid w:val="001E52C9"/>
    <w:rsid w:val="001F30A6"/>
    <w:rsid w:val="0021325B"/>
    <w:rsid w:val="0025114C"/>
    <w:rsid w:val="002630DE"/>
    <w:rsid w:val="0028006D"/>
    <w:rsid w:val="002F6BF9"/>
    <w:rsid w:val="00301C2D"/>
    <w:rsid w:val="003302CF"/>
    <w:rsid w:val="0036226E"/>
    <w:rsid w:val="003634EF"/>
    <w:rsid w:val="003751D9"/>
    <w:rsid w:val="003874DD"/>
    <w:rsid w:val="003A26B9"/>
    <w:rsid w:val="003E42C0"/>
    <w:rsid w:val="0040219C"/>
    <w:rsid w:val="00435992"/>
    <w:rsid w:val="004462AE"/>
    <w:rsid w:val="00460445"/>
    <w:rsid w:val="00462092"/>
    <w:rsid w:val="00473DF7"/>
    <w:rsid w:val="00475D38"/>
    <w:rsid w:val="00475E24"/>
    <w:rsid w:val="004B5ADC"/>
    <w:rsid w:val="0054066D"/>
    <w:rsid w:val="00543CC5"/>
    <w:rsid w:val="00576E11"/>
    <w:rsid w:val="00592C33"/>
    <w:rsid w:val="00596B07"/>
    <w:rsid w:val="005B279C"/>
    <w:rsid w:val="005B3797"/>
    <w:rsid w:val="005C1470"/>
    <w:rsid w:val="005C441A"/>
    <w:rsid w:val="005C6CCF"/>
    <w:rsid w:val="006244A7"/>
    <w:rsid w:val="006628A1"/>
    <w:rsid w:val="0069327A"/>
    <w:rsid w:val="0069481F"/>
    <w:rsid w:val="006957FE"/>
    <w:rsid w:val="006D7A06"/>
    <w:rsid w:val="006F0950"/>
    <w:rsid w:val="006F09DE"/>
    <w:rsid w:val="00727BB8"/>
    <w:rsid w:val="0078100B"/>
    <w:rsid w:val="007812E1"/>
    <w:rsid w:val="0079355E"/>
    <w:rsid w:val="007A1634"/>
    <w:rsid w:val="007E6912"/>
    <w:rsid w:val="00800369"/>
    <w:rsid w:val="008004C2"/>
    <w:rsid w:val="00813B21"/>
    <w:rsid w:val="00822EF2"/>
    <w:rsid w:val="00826563"/>
    <w:rsid w:val="00826ABC"/>
    <w:rsid w:val="00830D30"/>
    <w:rsid w:val="00836785"/>
    <w:rsid w:val="008763B4"/>
    <w:rsid w:val="00884FAF"/>
    <w:rsid w:val="008C3979"/>
    <w:rsid w:val="008D0A99"/>
    <w:rsid w:val="008D1355"/>
    <w:rsid w:val="008D21F4"/>
    <w:rsid w:val="00922D82"/>
    <w:rsid w:val="00933812"/>
    <w:rsid w:val="00976C6E"/>
    <w:rsid w:val="00995F97"/>
    <w:rsid w:val="009C5AF3"/>
    <w:rsid w:val="00A02F28"/>
    <w:rsid w:val="00A11951"/>
    <w:rsid w:val="00A1349F"/>
    <w:rsid w:val="00A2027D"/>
    <w:rsid w:val="00A24C1A"/>
    <w:rsid w:val="00A519D1"/>
    <w:rsid w:val="00A52659"/>
    <w:rsid w:val="00A6273F"/>
    <w:rsid w:val="00A65D16"/>
    <w:rsid w:val="00A95EC6"/>
    <w:rsid w:val="00AF320D"/>
    <w:rsid w:val="00AF45BC"/>
    <w:rsid w:val="00B13FD1"/>
    <w:rsid w:val="00B171E3"/>
    <w:rsid w:val="00B35B0B"/>
    <w:rsid w:val="00B51240"/>
    <w:rsid w:val="00B72B17"/>
    <w:rsid w:val="00BB1676"/>
    <w:rsid w:val="00BB1AB3"/>
    <w:rsid w:val="00BB4F9C"/>
    <w:rsid w:val="00BD391A"/>
    <w:rsid w:val="00BE3D23"/>
    <w:rsid w:val="00BF3FFC"/>
    <w:rsid w:val="00C0054F"/>
    <w:rsid w:val="00C076F3"/>
    <w:rsid w:val="00C21BAD"/>
    <w:rsid w:val="00CA413D"/>
    <w:rsid w:val="00CB04BC"/>
    <w:rsid w:val="00CF5982"/>
    <w:rsid w:val="00D33629"/>
    <w:rsid w:val="00D50BE6"/>
    <w:rsid w:val="00D51BC3"/>
    <w:rsid w:val="00D64882"/>
    <w:rsid w:val="00D67814"/>
    <w:rsid w:val="00DB59B9"/>
    <w:rsid w:val="00E130A6"/>
    <w:rsid w:val="00E351B0"/>
    <w:rsid w:val="00E63026"/>
    <w:rsid w:val="00E654A3"/>
    <w:rsid w:val="00E70875"/>
    <w:rsid w:val="00E8140D"/>
    <w:rsid w:val="00EA586D"/>
    <w:rsid w:val="00EC2162"/>
    <w:rsid w:val="00EC35B0"/>
    <w:rsid w:val="00ED7F14"/>
    <w:rsid w:val="00EE1A8E"/>
    <w:rsid w:val="00EE740D"/>
    <w:rsid w:val="00EF4956"/>
    <w:rsid w:val="00F4242F"/>
    <w:rsid w:val="00F713F4"/>
    <w:rsid w:val="00F80F1E"/>
    <w:rsid w:val="00F91371"/>
    <w:rsid w:val="00F95265"/>
    <w:rsid w:val="00FC6EC2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076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C6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6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6C6E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EE740D"/>
    <w:pPr>
      <w:spacing w:after="156" w:line="240" w:lineRule="auto"/>
    </w:pPr>
    <w:rPr>
      <w:rFonts w:ascii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3E42C0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customStyle="1" w:styleId="mw-headline">
    <w:name w:val="mw-headline"/>
    <w:basedOn w:val="DefaultParagraphFont"/>
    <w:uiPriority w:val="99"/>
    <w:rsid w:val="00435992"/>
    <w:rPr>
      <w:rFonts w:cs="Times New Roman"/>
    </w:rPr>
  </w:style>
  <w:style w:type="table" w:styleId="TableGrid">
    <w:name w:val="Table Grid"/>
    <w:basedOn w:val="TableNormal"/>
    <w:uiPriority w:val="99"/>
    <w:rsid w:val="00A627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5D1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6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D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C5AF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A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C076F3"/>
    <w:rPr>
      <w:rFonts w:cs="Times New Roman"/>
      <w:b/>
      <w:bCs/>
    </w:rPr>
  </w:style>
  <w:style w:type="paragraph" w:styleId="NoSpacing">
    <w:name w:val="No Spacing"/>
    <w:uiPriority w:val="99"/>
    <w:qFormat/>
    <w:rsid w:val="000C66A3"/>
  </w:style>
  <w:style w:type="paragraph" w:customStyle="1" w:styleId="p2">
    <w:name w:val="p2"/>
    <w:basedOn w:val="Normal"/>
    <w:uiPriority w:val="99"/>
    <w:rsid w:val="00B35B0B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1062</Words>
  <Characters>6060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 « В  мире  звёзд »</dc:title>
  <dc:subject/>
  <dc:creator>Admin</dc:creator>
  <cp:keywords/>
  <dc:description/>
  <cp:lastModifiedBy>User</cp:lastModifiedBy>
  <cp:revision>2</cp:revision>
  <cp:lastPrinted>2014-02-16T17:10:00Z</cp:lastPrinted>
  <dcterms:created xsi:type="dcterms:W3CDTF">2014-04-06T16:27:00Z</dcterms:created>
  <dcterms:modified xsi:type="dcterms:W3CDTF">2014-04-06T16:27:00Z</dcterms:modified>
</cp:coreProperties>
</file>