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5F" w:rsidRDefault="006079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60795F" w:rsidRDefault="006079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Кроссворд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2"/>
        <w:gridCol w:w="466"/>
        <w:gridCol w:w="617"/>
        <w:gridCol w:w="651"/>
        <w:gridCol w:w="521"/>
        <w:gridCol w:w="542"/>
        <w:gridCol w:w="463"/>
        <w:gridCol w:w="600"/>
        <w:gridCol w:w="521"/>
        <w:gridCol w:w="542"/>
        <w:gridCol w:w="590"/>
        <w:gridCol w:w="474"/>
        <w:gridCol w:w="576"/>
        <w:gridCol w:w="488"/>
        <w:gridCol w:w="562"/>
        <w:gridCol w:w="502"/>
        <w:gridCol w:w="590"/>
        <w:gridCol w:w="474"/>
      </w:tblGrid>
      <w:tr w:rsidR="0060795F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5F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5F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5F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5F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5F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5F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5F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5F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5F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95F" w:rsidRDefault="006079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95F" w:rsidRDefault="00607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Электронное устройство, предназначенное для визуального отображения информации. </w:t>
      </w:r>
    </w:p>
    <w:p w:rsidR="0060795F" w:rsidRDefault="00607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Периферийное устройство компьютера, предназначенное для перевода текста или графики на физический носитель из электронного вида малыми тиражами (от единиц до сотен) без создания печатной формы.</w:t>
      </w:r>
    </w:p>
    <w:p w:rsidR="0060795F" w:rsidRDefault="00607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Область человеческой деятельности, связанная с процессами преобразования информации с помощью компьютеров и их взаимодействием со средой применения. </w:t>
      </w:r>
    </w:p>
    <w:p w:rsidR="0060795F" w:rsidRDefault="00607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Устройство ручного ввода графических данных или управления курсором.</w:t>
      </w:r>
    </w:p>
    <w:p w:rsidR="0060795F" w:rsidRDefault="00607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t>К</w:t>
      </w:r>
      <w:r>
        <w:rPr>
          <w:rFonts w:ascii="Times New Roman" w:hAnsi="Times New Roman" w:cs="Times New Roman"/>
          <w:sz w:val="24"/>
          <w:szCs w:val="24"/>
        </w:rPr>
        <w:t>омплект расположенных в определенном порядке клавиш для управления каким-либо устройством или для ввода данных.</w:t>
      </w:r>
    </w:p>
    <w:p w:rsidR="0060795F" w:rsidRDefault="00607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t xml:space="preserve"> М</w:t>
      </w:r>
      <w:r>
        <w:rPr>
          <w:rFonts w:ascii="Times New Roman" w:hAnsi="Times New Roman" w:cs="Times New Roman"/>
          <w:sz w:val="24"/>
          <w:szCs w:val="24"/>
        </w:rPr>
        <w:t>еханический манипулятор, преобразующий движение в управляющий сигнал.</w:t>
      </w:r>
    </w:p>
    <w:p w:rsidR="0060795F" w:rsidRDefault="00607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t xml:space="preserve"> З</w:t>
      </w:r>
      <w:r>
        <w:rPr>
          <w:rFonts w:ascii="Times New Roman" w:hAnsi="Times New Roman" w:cs="Times New Roman"/>
          <w:sz w:val="24"/>
          <w:szCs w:val="24"/>
        </w:rPr>
        <w:t>апоминающее устройство, использующее в качестве носителя флеш-память и подключаемое к компьютеру или иному считывающему устройству по интерфейсу USB.</w:t>
      </w:r>
    </w:p>
    <w:p w:rsidR="0060795F" w:rsidRDefault="00607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t xml:space="preserve"> Г</w:t>
      </w:r>
      <w:r>
        <w:rPr>
          <w:rFonts w:ascii="Times New Roman" w:hAnsi="Times New Roman" w:cs="Times New Roman"/>
          <w:sz w:val="24"/>
          <w:szCs w:val="24"/>
        </w:rPr>
        <w:t>лавная часть аппаратного обеспечения компьютера.</w:t>
      </w:r>
    </w:p>
    <w:p w:rsidR="0060795F" w:rsidRDefault="00607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Блок, в котором находятся различные компоненты аппаратного обеспечения.</w:t>
      </w:r>
    </w:p>
    <w:p w:rsidR="0060795F" w:rsidRDefault="00607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Любое химическое соединение, находящееся в неположенном месте.</w:t>
      </w:r>
    </w:p>
    <w:p w:rsidR="0060795F" w:rsidRDefault="006079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Какое слово получилось в выделенном столбике?</w:t>
      </w:r>
    </w:p>
    <w:p w:rsidR="0060795F" w:rsidRDefault="006079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0795F" w:rsidRDefault="006079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60795F" w:rsidRDefault="006079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60795F" w:rsidRDefault="0060795F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файлы и папки, которые необходимо будет создать в процессе работы, следует размещать в Вашей личной папке. </w:t>
      </w:r>
    </w:p>
    <w:p w:rsidR="0060795F" w:rsidRDefault="0060795F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необходимо выполнить 12 пунктов практической работы. Работу следует выполнять по два или три человека, но все значения вносить в один файл, который должен быть подписан ФИО1_ФИО2.</w:t>
      </w:r>
      <w:r>
        <w:rPr>
          <w:rFonts w:ascii="Times New Roman" w:hAnsi="Times New Roman" w:cs="Times New Roman"/>
          <w:sz w:val="24"/>
          <w:szCs w:val="24"/>
          <w:lang w:val="en-US"/>
        </w:rPr>
        <w:t>xls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95F" w:rsidRDefault="0060795F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Создать следующую систему папок </w:t>
      </w:r>
    </w:p>
    <w:p w:rsidR="0060795F" w:rsidRDefault="0060795F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4" style="position:absolute;left:0;text-align:left;margin-left:32.05pt;margin-top:.55pt;width:150.1pt;height:114.05pt;z-index:-251658240;visibility:visible;mso-wrap-edited:f;mso-position-horizontal-relative:text;mso-position-vertical-relative:text" wrapcoords="-108 0 -108 21458 21600 21458 21600 0 -108 0" o:allowincell="f">
            <v:imagedata r:id="rId7" o:title=""/>
            <w10:wrap type="tigh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t>11</w:t>
      </w:r>
    </w:p>
    <w:p w:rsidR="0060795F" w:rsidRDefault="0060795F">
      <w:pPr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95F" w:rsidRDefault="0060795F">
      <w:pPr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95F" w:rsidRDefault="0060795F">
      <w:pPr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95F" w:rsidRDefault="0060795F">
      <w:pPr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60795F" w:rsidRDefault="0060795F">
      <w:pPr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Рис.2</w:t>
      </w:r>
    </w:p>
    <w:p w:rsidR="0060795F" w:rsidRDefault="0060795F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Скопировать:</w:t>
      </w:r>
    </w:p>
    <w:p w:rsidR="0060795F" w:rsidRDefault="0060795F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папку </w:t>
      </w:r>
      <w:r>
        <w:rPr>
          <w:rFonts w:ascii="Times New Roman" w:hAnsi="Times New Roman" w:cs="Times New Roman"/>
          <w:sz w:val="24"/>
          <w:szCs w:val="24"/>
          <w:lang w:val="en-US"/>
        </w:rPr>
        <w:t>bmp</w:t>
      </w:r>
      <w:r>
        <w:rPr>
          <w:rFonts w:ascii="Times New Roman" w:hAnsi="Times New Roman" w:cs="Times New Roman"/>
          <w:sz w:val="24"/>
          <w:szCs w:val="24"/>
        </w:rPr>
        <w:t xml:space="preserve"> — все файлы с расширением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bmp</w:t>
      </w:r>
      <w:r>
        <w:rPr>
          <w:rFonts w:ascii="Times New Roman" w:hAnsi="Times New Roman" w:cs="Times New Roman"/>
          <w:sz w:val="24"/>
          <w:szCs w:val="24"/>
        </w:rPr>
        <w:t xml:space="preserve"> из папки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:\ Практика архивирования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795F" w:rsidRDefault="0060795F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папку 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 xml:space="preserve">— все файлы с расширением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 xml:space="preserve"> из папки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:\ Практика архивирования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795F" w:rsidRDefault="0060795F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папку </w:t>
      </w:r>
      <w:r>
        <w:rPr>
          <w:rFonts w:ascii="Times New Roman" w:hAnsi="Times New Roman" w:cs="Times New Roman"/>
          <w:sz w:val="24"/>
          <w:szCs w:val="24"/>
          <w:lang w:val="en-US"/>
        </w:rPr>
        <w:t>txt</w:t>
      </w:r>
      <w:r>
        <w:rPr>
          <w:rFonts w:ascii="Times New Roman" w:hAnsi="Times New Roman" w:cs="Times New Roman"/>
          <w:sz w:val="24"/>
          <w:szCs w:val="24"/>
        </w:rPr>
        <w:t xml:space="preserve"> — все файлы с расширением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txt</w:t>
      </w:r>
      <w:r>
        <w:rPr>
          <w:rFonts w:ascii="Times New Roman" w:hAnsi="Times New Roman" w:cs="Times New Roman"/>
          <w:sz w:val="24"/>
          <w:szCs w:val="24"/>
        </w:rPr>
        <w:t xml:space="preserve"> из папки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:\ Практика архивирования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795F" w:rsidRDefault="0060795F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папку  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>
        <w:rPr>
          <w:rFonts w:ascii="Times New Roman" w:hAnsi="Times New Roman" w:cs="Times New Roman"/>
          <w:sz w:val="24"/>
          <w:szCs w:val="24"/>
        </w:rPr>
        <w:t xml:space="preserve"> —  все файлы с расширением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>
        <w:rPr>
          <w:rFonts w:ascii="Times New Roman" w:hAnsi="Times New Roman" w:cs="Times New Roman"/>
          <w:sz w:val="24"/>
          <w:szCs w:val="24"/>
        </w:rPr>
        <w:t xml:space="preserve"> из папки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:\ Практика архивирования.</w:t>
      </w:r>
    </w:p>
    <w:p w:rsidR="0060795F" w:rsidRDefault="0060795F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С помощью программы 7Zip в папке Архив создать архивы txt.zip, bmp.zip, doc.zip, 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zip</w:t>
      </w:r>
      <w:r>
        <w:rPr>
          <w:rFonts w:ascii="Times New Roman" w:hAnsi="Times New Roman" w:cs="Times New Roman"/>
          <w:sz w:val="24"/>
          <w:szCs w:val="24"/>
        </w:rPr>
        <w:t>, в которые поместить файлы из папок с соответствующим именем.</w:t>
      </w:r>
    </w:p>
    <w:p w:rsidR="0060795F" w:rsidRDefault="0060795F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Архивировать со степенью сжатия </w:t>
      </w:r>
      <w:r>
        <w:rPr>
          <w:rFonts w:ascii="Times New Roman" w:hAnsi="Times New Roman" w:cs="Times New Roman"/>
          <w:i/>
          <w:iCs/>
          <w:sz w:val="24"/>
          <w:szCs w:val="24"/>
        </w:rPr>
        <w:t>Normal (Нормальный)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95F" w:rsidRDefault="0060795F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 xml:space="preserve">С помощью программы WinRar в папке Архив создать архивы txt.rar, bmp.rar, doc.rar, 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rar</w:t>
      </w:r>
      <w:r>
        <w:rPr>
          <w:rFonts w:ascii="Times New Roman" w:hAnsi="Times New Roman" w:cs="Times New Roman"/>
          <w:sz w:val="24"/>
          <w:szCs w:val="24"/>
        </w:rPr>
        <w:t>, в которые поместить файлы из папок с соответствующим именем.</w:t>
      </w:r>
    </w:p>
    <w:p w:rsidR="0060795F" w:rsidRDefault="0060795F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Архивировать со степенью сжатия </w:t>
      </w:r>
      <w:r>
        <w:rPr>
          <w:rFonts w:ascii="Times New Roman" w:hAnsi="Times New Roman" w:cs="Times New Roman"/>
          <w:i/>
          <w:iCs/>
          <w:sz w:val="24"/>
          <w:szCs w:val="24"/>
        </w:rPr>
        <w:t>Обычный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95F" w:rsidRDefault="0060795F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С помощью программы WinRar в папке Архив создать txt_max.rar, bmp_max.rar, doc_max.rar, 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rar</w:t>
      </w:r>
      <w:r>
        <w:rPr>
          <w:rFonts w:ascii="Times New Roman" w:hAnsi="Times New Roman" w:cs="Times New Roman"/>
          <w:sz w:val="24"/>
          <w:szCs w:val="24"/>
        </w:rPr>
        <w:t>, в которые поместить файлы из папок с соответствующим именем.</w:t>
      </w:r>
    </w:p>
    <w:p w:rsidR="0060795F" w:rsidRDefault="0060795F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Архивировать со степенью сжатия </w:t>
      </w:r>
      <w:r>
        <w:rPr>
          <w:rFonts w:ascii="Times New Roman" w:hAnsi="Times New Roman" w:cs="Times New Roman"/>
          <w:i/>
          <w:iCs/>
          <w:sz w:val="24"/>
          <w:szCs w:val="24"/>
        </w:rPr>
        <w:t>Максимальный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95F" w:rsidRDefault="0060795F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Занести информацию про созданные архивы в таблицу Отчет.</w:t>
      </w:r>
      <w:r>
        <w:rPr>
          <w:rFonts w:ascii="Times New Roman" w:hAnsi="Times New Roman" w:cs="Times New Roman"/>
          <w:sz w:val="24"/>
          <w:szCs w:val="24"/>
          <w:lang w:val="en-US"/>
        </w:rPr>
        <w:t>xls</w:t>
      </w:r>
      <w:r>
        <w:rPr>
          <w:rFonts w:ascii="Times New Roman" w:hAnsi="Times New Roman" w:cs="Times New Roman"/>
          <w:sz w:val="24"/>
          <w:szCs w:val="24"/>
        </w:rPr>
        <w:t xml:space="preserve"> на лист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95F" w:rsidRDefault="0060795F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Подсчитать степень сжатия и занести данные таблицу.</w:t>
      </w:r>
    </w:p>
    <w:p w:rsidR="0060795F" w:rsidRDefault="0060795F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Удалить все файлы из папок </w:t>
      </w:r>
      <w:r>
        <w:rPr>
          <w:rFonts w:ascii="Times New Roman" w:hAnsi="Times New Roman" w:cs="Times New Roman"/>
          <w:sz w:val="24"/>
          <w:szCs w:val="24"/>
          <w:lang w:val="en-US"/>
        </w:rPr>
        <w:t>txt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bmp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95F" w:rsidRDefault="0060795F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Разархивировать: </w:t>
      </w:r>
    </w:p>
    <w:p w:rsidR="0060795F" w:rsidRDefault="0060795F">
      <w:pPr>
        <w:pStyle w:val="ListParagraph"/>
        <w:numPr>
          <w:ilvl w:val="0"/>
          <w:numId w:val="1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архива txt.zip в папку </w:t>
      </w:r>
      <w:r>
        <w:rPr>
          <w:rFonts w:ascii="Times New Roman" w:hAnsi="Times New Roman" w:cs="Times New Roman"/>
          <w:sz w:val="24"/>
          <w:szCs w:val="24"/>
          <w:lang w:val="en-US"/>
        </w:rPr>
        <w:t>txt</w:t>
      </w:r>
      <w:r>
        <w:rPr>
          <w:rFonts w:ascii="Times New Roman" w:hAnsi="Times New Roman" w:cs="Times New Roman"/>
          <w:sz w:val="24"/>
          <w:szCs w:val="24"/>
        </w:rPr>
        <w:t xml:space="preserve"> – все файлы. </w:t>
      </w:r>
    </w:p>
    <w:p w:rsidR="0060795F" w:rsidRDefault="0060795F">
      <w:pPr>
        <w:pStyle w:val="ListParagraph"/>
        <w:numPr>
          <w:ilvl w:val="0"/>
          <w:numId w:val="1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архива bmp.zip в папку </w:t>
      </w:r>
      <w:r>
        <w:rPr>
          <w:rFonts w:ascii="Times New Roman" w:hAnsi="Times New Roman" w:cs="Times New Roman"/>
          <w:sz w:val="24"/>
          <w:szCs w:val="24"/>
          <w:lang w:val="en-US"/>
        </w:rPr>
        <w:t>bmp</w:t>
      </w:r>
      <w:r>
        <w:rPr>
          <w:rFonts w:ascii="Times New Roman" w:hAnsi="Times New Roman" w:cs="Times New Roman"/>
          <w:sz w:val="24"/>
          <w:szCs w:val="24"/>
        </w:rPr>
        <w:t xml:space="preserve"> – все файлы. </w:t>
      </w:r>
    </w:p>
    <w:p w:rsidR="0060795F" w:rsidRDefault="0060795F">
      <w:pPr>
        <w:pStyle w:val="ListParagraph"/>
        <w:numPr>
          <w:ilvl w:val="0"/>
          <w:numId w:val="1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архива doc.zip в папку 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 xml:space="preserve"> – все файлы. </w:t>
      </w:r>
    </w:p>
    <w:p w:rsidR="0060795F" w:rsidRDefault="0060795F">
      <w:pPr>
        <w:pStyle w:val="ListParagraph"/>
        <w:numPr>
          <w:ilvl w:val="0"/>
          <w:numId w:val="1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архива 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>
        <w:rPr>
          <w:rFonts w:ascii="Times New Roman" w:hAnsi="Times New Roman" w:cs="Times New Roman"/>
          <w:sz w:val="24"/>
          <w:szCs w:val="24"/>
        </w:rPr>
        <w:t xml:space="preserve">.zip в папку 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>
        <w:rPr>
          <w:rFonts w:ascii="Times New Roman" w:hAnsi="Times New Roman" w:cs="Times New Roman"/>
          <w:sz w:val="24"/>
          <w:szCs w:val="24"/>
        </w:rPr>
        <w:t xml:space="preserve"> – все файлы.</w:t>
      </w:r>
    </w:p>
    <w:p w:rsidR="0060795F" w:rsidRDefault="0060795F">
      <w:pPr>
        <w:pStyle w:val="ListParagraph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95F" w:rsidRDefault="0060795F">
      <w:pPr>
        <w:pStyle w:val="ListParagraph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95F" w:rsidRDefault="0060795F">
      <w:pPr>
        <w:pStyle w:val="ListParagraph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Использовать способы: </w:t>
      </w:r>
    </w:p>
    <w:p w:rsidR="0060795F" w:rsidRDefault="0060795F">
      <w:pPr>
        <w:pStyle w:val="ListParagraph"/>
        <w:numPr>
          <w:ilvl w:val="0"/>
          <w:numId w:val="1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Команду </w:t>
      </w:r>
      <w:r>
        <w:rPr>
          <w:rFonts w:ascii="Times New Roman" w:hAnsi="Times New Roman" w:cs="Times New Roman"/>
          <w:b/>
          <w:bCs/>
          <w:sz w:val="24"/>
          <w:szCs w:val="24"/>
        </w:rPr>
        <w:t>Extract (Извлечь)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795F" w:rsidRDefault="0060795F">
      <w:pPr>
        <w:pStyle w:val="ListParagraph"/>
        <w:numPr>
          <w:ilvl w:val="0"/>
          <w:numId w:val="1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Буксировкой. </w:t>
      </w:r>
    </w:p>
    <w:p w:rsidR="0060795F" w:rsidRDefault="0060795F">
      <w:pPr>
        <w:pStyle w:val="ListParagraph"/>
        <w:numPr>
          <w:ilvl w:val="0"/>
          <w:numId w:val="1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команд контекстного меню. </w:t>
      </w:r>
    </w:p>
    <w:p w:rsidR="0060795F" w:rsidRDefault="0060795F">
      <w:p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Проверьте результаты своей работы, зайдя на второй лист книги </w:t>
      </w:r>
      <w:r>
        <w:rPr>
          <w:rFonts w:ascii="Times New Roman" w:hAnsi="Times New Roman" w:cs="Times New Roman"/>
          <w:sz w:val="24"/>
          <w:szCs w:val="24"/>
          <w:lang w:val="en-US"/>
        </w:rPr>
        <w:t>XL</w:t>
      </w:r>
      <w:r>
        <w:rPr>
          <w:rFonts w:ascii="Times New Roman" w:hAnsi="Times New Roman" w:cs="Times New Roman"/>
          <w:sz w:val="24"/>
          <w:szCs w:val="24"/>
        </w:rPr>
        <w:t xml:space="preserve"> проверка.</w:t>
      </w:r>
    </w:p>
    <w:p w:rsidR="0060795F" w:rsidRDefault="00607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795F" w:rsidRDefault="006079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:rsidR="0060795F" w:rsidRDefault="006079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Оценочный лист</w:t>
      </w:r>
    </w:p>
    <w:p w:rsidR="0060795F" w:rsidRDefault="0060795F">
      <w:r>
        <w:rPr>
          <w:rFonts w:ascii="Times New Roman" w:hAnsi="Times New Roman" w:cs="Times New Roman"/>
          <w:b/>
          <w:bCs/>
          <w:sz w:val="24"/>
          <w:szCs w:val="24"/>
        </w:rPr>
        <w:t>Рефлексия.</w:t>
      </w:r>
      <w:r>
        <w:t xml:space="preserve"> </w:t>
      </w:r>
    </w:p>
    <w:p w:rsidR="0060795F" w:rsidRDefault="00607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лист оценки Ваших знаний и сдайте учителю.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2693"/>
        <w:gridCol w:w="4111"/>
        <w:gridCol w:w="1842"/>
      </w:tblGrid>
      <w:tr w:rsidR="0060795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0795F" w:rsidRDefault="00607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60795F" w:rsidRDefault="00607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111" w:type="dxa"/>
          </w:tcPr>
          <w:p w:rsidR="0060795F" w:rsidRDefault="00607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Возможный балл</w:t>
            </w:r>
          </w:p>
        </w:tc>
        <w:tc>
          <w:tcPr>
            <w:tcW w:w="1842" w:type="dxa"/>
          </w:tcPr>
          <w:p w:rsidR="0060795F" w:rsidRDefault="00607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Полученный балл</w:t>
            </w:r>
          </w:p>
        </w:tc>
      </w:tr>
      <w:tr w:rsidR="0060795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0795F" w:rsidRDefault="00607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кроссворда</w:t>
            </w:r>
          </w:p>
        </w:tc>
        <w:tc>
          <w:tcPr>
            <w:tcW w:w="4111" w:type="dxa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слово – 1 балл (максимум 10)</w:t>
            </w:r>
          </w:p>
        </w:tc>
        <w:tc>
          <w:tcPr>
            <w:tcW w:w="1842" w:type="dxa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5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0795F" w:rsidRDefault="00607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11" w:type="dxa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файла Отчет.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(максимум 5)</w:t>
            </w:r>
          </w:p>
        </w:tc>
        <w:tc>
          <w:tcPr>
            <w:tcW w:w="1842" w:type="dxa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5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0795F" w:rsidRDefault="00607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111" w:type="dxa"/>
          </w:tcPr>
          <w:p w:rsidR="0060795F" w:rsidRDefault="0060795F">
            <w:pPr>
              <w:pStyle w:val="Defaul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5 баллов – все понятно, вопросов не возникло; </w:t>
            </w:r>
          </w:p>
          <w:p w:rsidR="0060795F" w:rsidRDefault="0060795F">
            <w:pPr>
              <w:pStyle w:val="Defaul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4 балла – имеются некоторые затруднения; </w:t>
            </w:r>
          </w:p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балла – тема урока плохо усвоена</w:t>
            </w:r>
          </w:p>
        </w:tc>
        <w:tc>
          <w:tcPr>
            <w:tcW w:w="1842" w:type="dxa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5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0795F" w:rsidRDefault="00607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60795F" w:rsidRDefault="0060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60795F" w:rsidRDefault="0060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95F" w:rsidRDefault="0060795F">
      <w:pPr>
        <w:rPr>
          <w:rFonts w:ascii="Times New Roman" w:hAnsi="Times New Roman" w:cs="Times New Roman"/>
          <w:sz w:val="24"/>
          <w:szCs w:val="24"/>
        </w:rPr>
      </w:pPr>
    </w:p>
    <w:p w:rsidR="0060795F" w:rsidRDefault="006079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оценивания:</w:t>
      </w:r>
    </w:p>
    <w:p w:rsidR="0060795F" w:rsidRDefault="006079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19-20 – оценка 5 </w:t>
      </w:r>
    </w:p>
    <w:p w:rsidR="0060795F" w:rsidRDefault="006079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14-18 – оценка 4</w:t>
      </w:r>
    </w:p>
    <w:p w:rsidR="0060795F" w:rsidRDefault="006079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rect id="_x0000_s1027" style="position:absolute;margin-left:70.95pt;margin-top:15.95pt;width:77.25pt;height:62.25pt;z-index:251659264;mso-position-horizontal-relative:text;mso-position-vertical-relative:text" o:allowincell="f"/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10– 13 – оценка 3</w:t>
      </w:r>
    </w:p>
    <w:p w:rsidR="0060795F" w:rsidRDefault="006079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Моя оценка </w:t>
      </w:r>
    </w:p>
    <w:p w:rsidR="0060795F" w:rsidRDefault="006079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795F" w:rsidRDefault="006079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795F" w:rsidRDefault="006079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795F" w:rsidRDefault="0060795F">
      <w:pPr>
        <w:rPr>
          <w:rFonts w:ascii="Times New Roman" w:hAnsi="Times New Roman" w:cs="Times New Roman"/>
          <w:sz w:val="24"/>
          <w:szCs w:val="24"/>
        </w:rPr>
      </w:pPr>
    </w:p>
    <w:p w:rsidR="0060795F" w:rsidRDefault="0060795F">
      <w:pPr>
        <w:rPr>
          <w:rFonts w:ascii="Times New Roman" w:hAnsi="Times New Roman" w:cs="Times New Roman"/>
          <w:sz w:val="24"/>
          <w:szCs w:val="24"/>
        </w:rPr>
      </w:pPr>
    </w:p>
    <w:p w:rsidR="0060795F" w:rsidRDefault="0060795F"/>
    <w:sectPr w:rsidR="0060795F" w:rsidSect="006079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95F" w:rsidRDefault="0060795F">
      <w:pPr>
        <w:spacing w:after="0" w:line="240" w:lineRule="auto"/>
      </w:pPr>
      <w:r>
        <w:separator/>
      </w:r>
    </w:p>
  </w:endnote>
  <w:endnote w:type="continuationSeparator" w:id="0">
    <w:p w:rsidR="0060795F" w:rsidRDefault="0060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5F" w:rsidRDefault="0060795F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60795F" w:rsidRDefault="006079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95F" w:rsidRDefault="0060795F">
      <w:pPr>
        <w:spacing w:after="0" w:line="240" w:lineRule="auto"/>
      </w:pPr>
      <w:r>
        <w:separator/>
      </w:r>
    </w:p>
  </w:footnote>
  <w:footnote w:type="continuationSeparator" w:id="0">
    <w:p w:rsidR="0060795F" w:rsidRDefault="00607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5BF0"/>
    <w:multiLevelType w:val="multilevel"/>
    <w:tmpl w:val="3A9CE0D8"/>
    <w:lvl w:ilvl="0">
      <w:numFmt w:val="bullet"/>
      <w:lvlText w:val="·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95F"/>
    <w:rsid w:val="0060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customStyle="1" w:styleId="Default">
    <w:name w:val="Default"/>
    <w:uiPriority w:val="99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c0">
    <w:name w:val="c0"/>
    <w:basedOn w:val="DefaultParagraphFont"/>
    <w:uiPriority w:val="99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455</Words>
  <Characters>3237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урока: </dc:title>
  <dc:subject/>
  <dc:creator>User</dc:creator>
  <cp:keywords/>
  <dc:description/>
  <cp:lastModifiedBy>ольга</cp:lastModifiedBy>
  <cp:revision>2</cp:revision>
  <dcterms:created xsi:type="dcterms:W3CDTF">2014-07-22T20:30:00Z</dcterms:created>
  <dcterms:modified xsi:type="dcterms:W3CDTF">2014-07-22T20:30:00Z</dcterms:modified>
</cp:coreProperties>
</file>