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1)Найти перемещение материальной точки за 5 секунд, движущейся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26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х=1 и х=3.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вариант</w:t>
      </w:r>
    </w:p>
    <w:p w:rsidR="00321BCF" w:rsidRDefault="00321B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Укорочение Х винтовой пружины при сжатии пропорционально приложенной силе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Вычислить работу А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при сжатии пружины на 0,05м, если при сжатии её на 0,01 м нужна сила 5 Н.</w:t>
      </w:r>
    </w:p>
    <w:p w:rsidR="00321BCF" w:rsidRDefault="00321B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28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х=2 и х=3.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1BCF" w:rsidRDefault="00321B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вариант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1)Вычислить электрический заряд , переносимый по проводнику за 2     секунды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²-2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=х² , ограниченного прямыми х=2 и х=3.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1)Найти перемещение материальной точки за 5 секунд, движущейся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29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30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х=1 и х=3.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5вариант</w:t>
      </w:r>
    </w:p>
    <w:p w:rsidR="00321BCF" w:rsidRDefault="00321B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Укорочение Х винтовой пружины при сжатии пропорционально приложенной силе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Вычислить работу А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при сжатии пружины на 0,05м, если при сжатии её на 0,01 м нужна сила 5 Н.</w:t>
      </w:r>
    </w:p>
    <w:p w:rsidR="00321BCF" w:rsidRDefault="00321B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32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х=2 и х=3.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1)Вычислить электрический заряд , переносимый по проводнику за 2     секунды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²-2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=х² , ограниченного прямыми х=2 и х=3.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1)Найти перемещение материальной точки за 5 секунд, движущейся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321BCF" w:rsidRDefault="00321BC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34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х=1 и х=3.</w:t>
      </w:r>
    </w:p>
    <w:p w:rsidR="00321BCF" w:rsidRDefault="00321BC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p w:rsidR="00321BCF" w:rsidRDefault="00321B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Укорочение Х винтовой пружины при сжатии пропорционально приложенной силе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Вычислить работу А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при сжатии пружины на 0,05м, если при сжатии её на 0,01 м нужна сила 5 Н.</w:t>
      </w:r>
    </w:p>
    <w:p w:rsidR="00321BCF" w:rsidRDefault="00321BCF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36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х=2 и х=3.</w:t>
      </w:r>
    </w:p>
    <w:p w:rsidR="00321BCF" w:rsidRDefault="00321BCF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вариант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1)Вычислить электрический заряд , переносимый по проводнику за 2     секунды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²-2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=х² , ограниченного прямыми х=2 и х=3.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1)Найти перемещение материальной точки за 5 секунд, движущейся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38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х=1 и х=3.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вариант</w:t>
      </w:r>
    </w:p>
    <w:p w:rsidR="00321BCF" w:rsidRDefault="00321B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Укорочение Х винтовой пружины при сжатии пропорционально приложенной силе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Вычислить работу А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при сжатии пружины на 0,05м, если при сжатии её на 0,01 м нужна сила 5 Н.</w:t>
      </w:r>
    </w:p>
    <w:p w:rsidR="00321BCF" w:rsidRDefault="00321B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40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х=2 и х=3.</w:t>
      </w:r>
    </w:p>
    <w:p w:rsidR="00321BCF" w:rsidRDefault="00321B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BCF" w:rsidRDefault="00321B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вариант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1)Вычислить электрический заряд , переносимый по проводнику за 2     секунды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²-2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=х² , ограниченного прямыми х=2 и х=3.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13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1)Найти перемещение материальной точки за 5 секунд, движущейся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41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42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х=1 и х=3.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 вариант</w:t>
      </w:r>
    </w:p>
    <w:p w:rsidR="00321BCF" w:rsidRDefault="00321B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Укорочение Х винтовой пружины при сжатии пропорционально приложенной силе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Вычислить работу А силы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при сжатии пружины на 0,05м, если при сжатии её на 0,01 м нужна сила 5 Н.</w:t>
      </w:r>
    </w:p>
    <w:p w:rsidR="00321BCF" w:rsidRDefault="00321B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sz w:val="20"/>
          <w:szCs w:val="20"/>
        </w:rPr>
        <w:pict>
          <v:shape id="_x0000_i1043" type="#_x0000_t75" style="width:15.7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sz w:val="20"/>
          <w:szCs w:val="20"/>
        </w:rPr>
        <w:pict>
          <v:shape id="_x0000_i1044" type="#_x0000_t75" style="width:15.7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ограниченного прямыми х=2 и х=3.</w:t>
      </w:r>
    </w:p>
    <w:p w:rsidR="00321BCF" w:rsidRDefault="00321B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1BCF" w:rsidRDefault="00321BCF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 вариант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1)Вычислить электрический заряд , переносимый по проводнику за 2     секунды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²-2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2)Вычислить объем тела ,образовавшегося при вращении вокруг оси ОХ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=х² , ограниченного прямыми х=2 и х=3.</w:t>
      </w:r>
    </w:p>
    <w:p w:rsidR="00321BCF" w:rsidRDefault="00321B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1BCF" w:rsidRDefault="00321BC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321BCF" w:rsidSect="0032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82A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470A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46EA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6856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0B01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677B"/>
    <w:multiLevelType w:val="multilevel"/>
    <w:tmpl w:val="E73A6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74E3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0532D"/>
    <w:multiLevelType w:val="multilevel"/>
    <w:tmpl w:val="03B23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BCF"/>
    <w:rsid w:val="0032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684</Words>
  <Characters>3904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урока: овладение практическими навыками</dc:title>
  <dc:subject/>
  <dc:creator>Пользователь</dc:creator>
  <cp:keywords/>
  <dc:description/>
  <cp:lastModifiedBy>ольга</cp:lastModifiedBy>
  <cp:revision>2</cp:revision>
  <cp:lastPrinted>2014-01-29T01:52:00Z</cp:lastPrinted>
  <dcterms:created xsi:type="dcterms:W3CDTF">2014-07-09T13:24:00Z</dcterms:created>
  <dcterms:modified xsi:type="dcterms:W3CDTF">2014-07-09T13:24:00Z</dcterms:modified>
</cp:coreProperties>
</file>