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D1" w:rsidRPr="0096448B" w:rsidRDefault="002E2BD1" w:rsidP="0096448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448B">
        <w:rPr>
          <w:rFonts w:ascii="Times New Roman" w:hAnsi="Times New Roman" w:cs="Times New Roman"/>
          <w:sz w:val="24"/>
          <w:szCs w:val="24"/>
          <w:u w:val="single"/>
        </w:rPr>
        <w:t>Приложение №3</w:t>
      </w:r>
    </w:p>
    <w:p w:rsidR="002E2BD1" w:rsidRPr="00182204" w:rsidRDefault="002E2BD1" w:rsidP="00182204">
      <w:pPr>
        <w:jc w:val="center"/>
        <w:rPr>
          <w:sz w:val="32"/>
          <w:szCs w:val="32"/>
        </w:rPr>
      </w:pPr>
      <w:r w:rsidRPr="00182204">
        <w:rPr>
          <w:sz w:val="32"/>
          <w:szCs w:val="32"/>
        </w:rPr>
        <w:t>Как  определить тип   речи?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2752"/>
        <w:gridCol w:w="2834"/>
        <w:gridCol w:w="2376"/>
      </w:tblGrid>
      <w:tr w:rsidR="002E2BD1" w:rsidRPr="005837A7">
        <w:trPr>
          <w:trHeight w:val="1080"/>
        </w:trPr>
        <w:tc>
          <w:tcPr>
            <w:tcW w:w="1609" w:type="dxa"/>
          </w:tcPr>
          <w:p w:rsidR="002E2BD1" w:rsidRPr="005837A7" w:rsidRDefault="002E2BD1" w:rsidP="00182204">
            <w:pPr>
              <w:rPr>
                <w:vertAlign w:val="superscript"/>
              </w:rPr>
            </w:pPr>
            <w:r w:rsidRPr="005837A7">
              <w:tab/>
            </w:r>
          </w:p>
        </w:tc>
        <w:tc>
          <w:tcPr>
            <w:tcW w:w="2752" w:type="dxa"/>
          </w:tcPr>
          <w:p w:rsidR="002E2BD1" w:rsidRPr="005837A7" w:rsidRDefault="002E2BD1" w:rsidP="00182204">
            <w:r w:rsidRPr="005837A7">
              <w:tab/>
            </w:r>
          </w:p>
          <w:p w:rsidR="002E2BD1" w:rsidRPr="005837A7" w:rsidRDefault="002E2BD1" w:rsidP="00182204">
            <w:r w:rsidRPr="005837A7">
              <w:tab/>
            </w:r>
            <w:r w:rsidRPr="005837A7">
              <w:rPr>
                <w:b/>
                <w:bCs/>
              </w:rPr>
              <w:t>ПОВЕСТВОВАНИЕ</w:t>
            </w:r>
          </w:p>
        </w:tc>
        <w:tc>
          <w:tcPr>
            <w:tcW w:w="2834" w:type="dxa"/>
          </w:tcPr>
          <w:p w:rsidR="002E2BD1" w:rsidRPr="005837A7" w:rsidRDefault="002E2BD1" w:rsidP="00182204"/>
          <w:p w:rsidR="002E2BD1" w:rsidRPr="005837A7" w:rsidRDefault="002E2BD1" w:rsidP="00182204">
            <w:r w:rsidRPr="005837A7">
              <w:rPr>
                <w:b/>
                <w:bCs/>
              </w:rPr>
              <w:t>ОПИСАНИЕ</w:t>
            </w:r>
          </w:p>
        </w:tc>
        <w:tc>
          <w:tcPr>
            <w:tcW w:w="2376" w:type="dxa"/>
          </w:tcPr>
          <w:p w:rsidR="002E2BD1" w:rsidRPr="005837A7" w:rsidRDefault="002E2BD1" w:rsidP="00182204"/>
          <w:p w:rsidR="002E2BD1" w:rsidRPr="005837A7" w:rsidRDefault="002E2BD1" w:rsidP="00182204">
            <w:pPr>
              <w:rPr>
                <w:b/>
                <w:bCs/>
              </w:rPr>
            </w:pPr>
            <w:r w:rsidRPr="005837A7">
              <w:rPr>
                <w:b/>
                <w:bCs/>
              </w:rPr>
              <w:t>РАССУЖДЕНИЕ</w:t>
            </w:r>
          </w:p>
        </w:tc>
      </w:tr>
      <w:tr w:rsidR="002E2BD1" w:rsidRPr="005837A7">
        <w:trPr>
          <w:trHeight w:val="2040"/>
        </w:trPr>
        <w:tc>
          <w:tcPr>
            <w:tcW w:w="1609" w:type="dxa"/>
          </w:tcPr>
          <w:p w:rsidR="002E2BD1" w:rsidRPr="005837A7" w:rsidRDefault="002E2BD1" w:rsidP="00182204">
            <w:bookmarkStart w:id="0" w:name="_GoBack"/>
            <w:bookmarkEnd w:id="0"/>
            <w:r w:rsidRPr="005837A7">
              <w:t>ЦЕЛЬ:</w:t>
            </w:r>
          </w:p>
        </w:tc>
        <w:tc>
          <w:tcPr>
            <w:tcW w:w="2752" w:type="dxa"/>
          </w:tcPr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</w:tc>
        <w:tc>
          <w:tcPr>
            <w:tcW w:w="2834" w:type="dxa"/>
          </w:tcPr>
          <w:p w:rsidR="002E2BD1" w:rsidRPr="005837A7" w:rsidRDefault="002E2BD1" w:rsidP="00182204"/>
        </w:tc>
        <w:tc>
          <w:tcPr>
            <w:tcW w:w="2376" w:type="dxa"/>
          </w:tcPr>
          <w:p w:rsidR="002E2BD1" w:rsidRPr="005837A7" w:rsidRDefault="002E2BD1" w:rsidP="00182204"/>
        </w:tc>
      </w:tr>
      <w:tr w:rsidR="002E2BD1" w:rsidRPr="005837A7">
        <w:trPr>
          <w:trHeight w:val="1860"/>
        </w:trPr>
        <w:tc>
          <w:tcPr>
            <w:tcW w:w="1609" w:type="dxa"/>
          </w:tcPr>
          <w:p w:rsidR="002E2BD1" w:rsidRPr="005837A7" w:rsidRDefault="002E2BD1" w:rsidP="00182204">
            <w:r w:rsidRPr="005837A7">
              <w:t>ВОПРОС:</w:t>
            </w:r>
          </w:p>
        </w:tc>
        <w:tc>
          <w:tcPr>
            <w:tcW w:w="2752" w:type="dxa"/>
          </w:tcPr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</w:tc>
        <w:tc>
          <w:tcPr>
            <w:tcW w:w="2834" w:type="dxa"/>
          </w:tcPr>
          <w:p w:rsidR="002E2BD1" w:rsidRPr="005837A7" w:rsidRDefault="002E2BD1" w:rsidP="00182204"/>
        </w:tc>
        <w:tc>
          <w:tcPr>
            <w:tcW w:w="2376" w:type="dxa"/>
          </w:tcPr>
          <w:p w:rsidR="002E2BD1" w:rsidRPr="005837A7" w:rsidRDefault="002E2BD1" w:rsidP="00182204"/>
        </w:tc>
      </w:tr>
      <w:tr w:rsidR="002E2BD1" w:rsidRPr="005837A7">
        <w:trPr>
          <w:trHeight w:val="2670"/>
        </w:trPr>
        <w:tc>
          <w:tcPr>
            <w:tcW w:w="1609" w:type="dxa"/>
          </w:tcPr>
          <w:p w:rsidR="002E2BD1" w:rsidRPr="005837A7" w:rsidRDefault="002E2BD1" w:rsidP="00182204">
            <w:r w:rsidRPr="005837A7">
              <w:t xml:space="preserve">КОМПОЗИЦИЯ </w:t>
            </w:r>
          </w:p>
          <w:p w:rsidR="002E2BD1" w:rsidRPr="005837A7" w:rsidRDefault="002E2BD1" w:rsidP="00182204">
            <w:r w:rsidRPr="005837A7">
              <w:t>(ПОСТРОЕНИЕ)</w:t>
            </w:r>
          </w:p>
          <w:p w:rsidR="002E2BD1" w:rsidRPr="005837A7" w:rsidRDefault="002E2BD1" w:rsidP="00182204">
            <w:r w:rsidRPr="005837A7">
              <w:t>ТЕКСТА</w:t>
            </w:r>
          </w:p>
        </w:tc>
        <w:tc>
          <w:tcPr>
            <w:tcW w:w="2752" w:type="dxa"/>
          </w:tcPr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  <w:p w:rsidR="002E2BD1" w:rsidRPr="005837A7" w:rsidRDefault="002E2BD1" w:rsidP="00182204"/>
        </w:tc>
        <w:tc>
          <w:tcPr>
            <w:tcW w:w="2834" w:type="dxa"/>
          </w:tcPr>
          <w:p w:rsidR="002E2BD1" w:rsidRPr="005837A7" w:rsidRDefault="002E2BD1" w:rsidP="00182204"/>
        </w:tc>
        <w:tc>
          <w:tcPr>
            <w:tcW w:w="2376" w:type="dxa"/>
          </w:tcPr>
          <w:p w:rsidR="002E2BD1" w:rsidRPr="005837A7" w:rsidRDefault="002E2BD1" w:rsidP="00182204"/>
        </w:tc>
      </w:tr>
    </w:tbl>
    <w:p w:rsidR="002E2BD1" w:rsidRDefault="002E2BD1"/>
    <w:sectPr w:rsidR="002E2BD1" w:rsidSect="005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BD"/>
    <w:rsid w:val="00182204"/>
    <w:rsid w:val="002E2BD1"/>
    <w:rsid w:val="00554B4A"/>
    <w:rsid w:val="005837A7"/>
    <w:rsid w:val="00583EBD"/>
    <w:rsid w:val="00894711"/>
    <w:rsid w:val="0096448B"/>
    <w:rsid w:val="00A4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2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</Words>
  <Characters>132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2014-01-09T17:37:00Z</dcterms:created>
  <dcterms:modified xsi:type="dcterms:W3CDTF">2014-01-22T08:03:00Z</dcterms:modified>
</cp:coreProperties>
</file>