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47" w:rsidRDefault="00AD4747" w:rsidP="00787EF9">
      <w:pPr>
        <w:jc w:val="right"/>
      </w:pPr>
      <w:r>
        <w:t>Приложение №1</w:t>
      </w:r>
    </w:p>
    <w:p w:rsidR="00AD4747" w:rsidRPr="00E75869" w:rsidRDefault="00AD4747" w:rsidP="00E75869">
      <w:pPr>
        <w:rPr>
          <w:sz w:val="160"/>
          <w:szCs w:val="160"/>
        </w:rPr>
      </w:pPr>
      <w:r w:rsidRPr="00E75869">
        <w:rPr>
          <w:sz w:val="160"/>
          <w:szCs w:val="160"/>
        </w:rPr>
        <w:t>Рассуждать</w:t>
      </w:r>
    </w:p>
    <w:p w:rsidR="00AD4747" w:rsidRPr="00E75869" w:rsidRDefault="00AD4747" w:rsidP="00E75869">
      <w:pPr>
        <w:rPr>
          <w:sz w:val="160"/>
          <w:szCs w:val="160"/>
        </w:rPr>
      </w:pPr>
      <w:r w:rsidRPr="00E75869">
        <w:rPr>
          <w:sz w:val="160"/>
          <w:szCs w:val="160"/>
        </w:rPr>
        <w:tab/>
      </w:r>
    </w:p>
    <w:p w:rsidR="00AD4747" w:rsidRPr="00E75869" w:rsidRDefault="00AD4747" w:rsidP="00E75869">
      <w:pPr>
        <w:rPr>
          <w:sz w:val="160"/>
          <w:szCs w:val="160"/>
        </w:rPr>
      </w:pPr>
      <w:r w:rsidRPr="00E75869">
        <w:rPr>
          <w:sz w:val="160"/>
          <w:szCs w:val="160"/>
        </w:rPr>
        <w:t>Рассуждение</w:t>
      </w:r>
    </w:p>
    <w:p w:rsidR="00AD4747" w:rsidRDefault="00AD4747" w:rsidP="00E75869">
      <w:pPr>
        <w:rPr>
          <w:sz w:val="160"/>
          <w:szCs w:val="160"/>
        </w:rPr>
      </w:pPr>
    </w:p>
    <w:p w:rsidR="00AD4747" w:rsidRPr="00E75869" w:rsidRDefault="00AD4747" w:rsidP="00E75869">
      <w:pPr>
        <w:rPr>
          <w:sz w:val="160"/>
          <w:szCs w:val="160"/>
        </w:rPr>
      </w:pPr>
      <w:bookmarkStart w:id="0" w:name="_GoBack"/>
      <w:bookmarkEnd w:id="0"/>
      <w:r w:rsidRPr="00E75869">
        <w:rPr>
          <w:sz w:val="160"/>
          <w:szCs w:val="160"/>
        </w:rPr>
        <w:t>ПОВЕСТВОВАТЬ</w:t>
      </w:r>
    </w:p>
    <w:p w:rsidR="00AD4747" w:rsidRPr="00E75869" w:rsidRDefault="00AD4747" w:rsidP="00E75869">
      <w:pPr>
        <w:rPr>
          <w:sz w:val="160"/>
          <w:szCs w:val="160"/>
        </w:rPr>
      </w:pPr>
    </w:p>
    <w:p w:rsidR="00AD4747" w:rsidRPr="00E75869" w:rsidRDefault="00AD4747" w:rsidP="00E75869">
      <w:pPr>
        <w:rPr>
          <w:sz w:val="160"/>
          <w:szCs w:val="160"/>
        </w:rPr>
      </w:pPr>
      <w:r w:rsidRPr="00E75869">
        <w:rPr>
          <w:sz w:val="160"/>
          <w:szCs w:val="160"/>
        </w:rPr>
        <w:t>ПОВЕСТВОВАНИЕ</w:t>
      </w:r>
    </w:p>
    <w:p w:rsidR="00AD4747" w:rsidRPr="00E75869" w:rsidRDefault="00AD4747" w:rsidP="00E75869">
      <w:pPr>
        <w:rPr>
          <w:sz w:val="144"/>
          <w:szCs w:val="144"/>
        </w:rPr>
      </w:pPr>
    </w:p>
    <w:p w:rsidR="00AD4747" w:rsidRPr="00E75869" w:rsidRDefault="00AD4747" w:rsidP="00E75869">
      <w:pPr>
        <w:rPr>
          <w:sz w:val="160"/>
          <w:szCs w:val="160"/>
        </w:rPr>
      </w:pPr>
      <w:r w:rsidRPr="00E75869">
        <w:rPr>
          <w:sz w:val="160"/>
          <w:szCs w:val="160"/>
        </w:rPr>
        <w:t>ОПИСАТЬ</w:t>
      </w:r>
    </w:p>
    <w:p w:rsidR="00AD4747" w:rsidRPr="00E75869" w:rsidRDefault="00AD4747" w:rsidP="00E75869">
      <w:pPr>
        <w:rPr>
          <w:sz w:val="144"/>
          <w:szCs w:val="144"/>
        </w:rPr>
      </w:pPr>
    </w:p>
    <w:p w:rsidR="00AD4747" w:rsidRPr="00E75869" w:rsidRDefault="00AD4747" w:rsidP="00E75869">
      <w:pPr>
        <w:rPr>
          <w:sz w:val="160"/>
          <w:szCs w:val="160"/>
        </w:rPr>
      </w:pPr>
      <w:r w:rsidRPr="00E75869">
        <w:rPr>
          <w:sz w:val="160"/>
          <w:szCs w:val="160"/>
        </w:rPr>
        <w:t>ОПИСАНИЕ</w:t>
      </w:r>
    </w:p>
    <w:sectPr w:rsidR="00AD4747" w:rsidRPr="00E75869" w:rsidSect="00E758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91E"/>
    <w:rsid w:val="0034591E"/>
    <w:rsid w:val="006F4616"/>
    <w:rsid w:val="00787EF9"/>
    <w:rsid w:val="007D52DF"/>
    <w:rsid w:val="00A43110"/>
    <w:rsid w:val="00AD4747"/>
    <w:rsid w:val="00E7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12</Words>
  <Characters>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2014-01-09T17:25:00Z</dcterms:created>
  <dcterms:modified xsi:type="dcterms:W3CDTF">2014-01-22T08:02:00Z</dcterms:modified>
</cp:coreProperties>
</file>