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89" w:rsidRDefault="000F3F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F3F89" w:rsidRDefault="000F3F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3F89" w:rsidRDefault="000F3F89">
      <w:r>
        <w:rPr>
          <w:rFonts w:ascii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Безымянный.JPG" style="width:502.2pt;height:126pt;visibility:visible" fillcolor="window">
            <v:imagedata r:id="rId4" o:title=""/>
            <o:lock v:ext="edit" aspectratio="f"/>
          </v:shape>
        </w:pict>
      </w:r>
    </w:p>
    <w:sectPr w:rsidR="000F3F89" w:rsidSect="000F3F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F89"/>
    <w:rsid w:val="000F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</Words>
  <Characters>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Admin</dc:creator>
  <cp:keywords/>
  <dc:description/>
  <cp:lastModifiedBy>user</cp:lastModifiedBy>
  <cp:revision>2</cp:revision>
  <dcterms:created xsi:type="dcterms:W3CDTF">2014-07-10T03:52:00Z</dcterms:created>
  <dcterms:modified xsi:type="dcterms:W3CDTF">2014-07-10T03:52:00Z</dcterms:modified>
</cp:coreProperties>
</file>