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E0" w:rsidRPr="001A6207" w:rsidRDefault="00CC6BE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9"/>
        <w:gridCol w:w="2161"/>
        <w:gridCol w:w="2584"/>
        <w:gridCol w:w="5248"/>
        <w:gridCol w:w="2756"/>
      </w:tblGrid>
      <w:tr w:rsidR="00CC6BE0" w:rsidRPr="00C264E8" w:rsidTr="00C264E8">
        <w:tc>
          <w:tcPr>
            <w:tcW w:w="2093" w:type="dxa"/>
          </w:tcPr>
          <w:p w:rsidR="00CC6BE0" w:rsidRPr="00C264E8" w:rsidRDefault="00CC6BE0" w:rsidP="00C264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4E8">
              <w:rPr>
                <w:rFonts w:ascii="Times New Roman" w:hAnsi="Times New Roman"/>
                <w:sz w:val="28"/>
                <w:szCs w:val="28"/>
                <w:lang w:val="en-US"/>
              </w:rPr>
              <w:t>Этапы</w:t>
            </w:r>
          </w:p>
        </w:tc>
        <w:tc>
          <w:tcPr>
            <w:tcW w:w="1559" w:type="dxa"/>
          </w:tcPr>
          <w:p w:rsidR="00CC6BE0" w:rsidRPr="00C264E8" w:rsidRDefault="00CC6BE0" w:rsidP="00C264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4E8">
              <w:rPr>
                <w:rFonts w:ascii="Times New Roman" w:hAnsi="Times New Roman"/>
                <w:sz w:val="28"/>
                <w:szCs w:val="28"/>
                <w:lang w:val="en-US"/>
              </w:rPr>
              <w:t>Задачи</w:t>
            </w:r>
          </w:p>
        </w:tc>
        <w:tc>
          <w:tcPr>
            <w:tcW w:w="1985" w:type="dxa"/>
          </w:tcPr>
          <w:p w:rsidR="00CC6BE0" w:rsidRPr="00C264E8" w:rsidRDefault="00CC6BE0" w:rsidP="00C264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4E8">
              <w:rPr>
                <w:rFonts w:ascii="Times New Roman" w:hAnsi="Times New Roman"/>
                <w:sz w:val="28"/>
                <w:szCs w:val="28"/>
                <w:lang w:val="en-US"/>
              </w:rPr>
              <w:t>УУД</w:t>
            </w:r>
          </w:p>
        </w:tc>
        <w:tc>
          <w:tcPr>
            <w:tcW w:w="6193" w:type="dxa"/>
          </w:tcPr>
          <w:p w:rsidR="00CC6BE0" w:rsidRPr="00C264E8" w:rsidRDefault="00CC6BE0" w:rsidP="00C264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4E8">
              <w:rPr>
                <w:rFonts w:ascii="Times New Roman" w:hAnsi="Times New Roman"/>
                <w:sz w:val="28"/>
                <w:szCs w:val="28"/>
                <w:lang w:val="en-US"/>
              </w:rPr>
              <w:t>Деятельность учителя</w:t>
            </w:r>
          </w:p>
        </w:tc>
        <w:tc>
          <w:tcPr>
            <w:tcW w:w="2958" w:type="dxa"/>
          </w:tcPr>
          <w:p w:rsidR="00CC6BE0" w:rsidRPr="00C264E8" w:rsidRDefault="00CC6BE0" w:rsidP="00C264E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4E8">
              <w:rPr>
                <w:rFonts w:ascii="Times New Roman" w:hAnsi="Times New Roman"/>
                <w:sz w:val="28"/>
                <w:szCs w:val="28"/>
                <w:lang w:val="en-US"/>
              </w:rPr>
              <w:t>Деятельность учащихся</w:t>
            </w:r>
          </w:p>
        </w:tc>
      </w:tr>
      <w:tr w:rsidR="00CC6BE0" w:rsidRPr="00C264E8" w:rsidTr="00C264E8">
        <w:tc>
          <w:tcPr>
            <w:tcW w:w="2093" w:type="dxa"/>
          </w:tcPr>
          <w:p w:rsidR="00CC6BE0" w:rsidRPr="00C264E8" w:rsidRDefault="00CC6BE0" w:rsidP="00C264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smartTag w:uri="urn:schemas-microsoft-com:office:smarttags" w:element="place">
              <w:r w:rsidRPr="00C264E8">
                <w:rPr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I.</w:t>
              </w:r>
            </w:smartTag>
            <w:r w:rsidRPr="00C264E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Орг.момент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Учить внимательно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рассматривать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обложки книг;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6BE0" w:rsidRPr="001A6207" w:rsidRDefault="00CC6BE0" w:rsidP="00C264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способствовать развитию осознанного и произвольного построения речевого высказывания в устнои</w:t>
            </w:r>
            <w:r w:rsidRPr="001A6207">
              <w:rPr>
                <w:rFonts w:ascii="Tahoma" w:hAnsi="Tahoma" w:cs="Tahoma"/>
                <w:sz w:val="28"/>
                <w:szCs w:val="28"/>
              </w:rPr>
              <w:t>̆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 форме.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 смыслообразо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вание, мотивация учебной деятельности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 слушают одноклассников,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 xml:space="preserve"> выражают свои мысли в соответствии с задачами и условиями коммуникации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 xml:space="preserve"> воспроизводят по памяти информацию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,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 xml:space="preserve"> необходимую для решения учебной задачи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 xml:space="preserve"> применяют правила делового сотрудничества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,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 xml:space="preserve"> проявляют доверие к одноклассникам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93" w:type="dxa"/>
          </w:tcPr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- О чём вы любите читать и слушать? Рассмотрите обложки книг на нашей выставке. Какие книги вас заинтересовали? Почему?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Слайд: ”Всё больше прочитанных книжек семья – всё больше хороших друзей у меня!“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- Как вы понимаете смысл этого высказывания?</w:t>
            </w:r>
          </w:p>
          <w:p w:rsidR="00CC6BE0" w:rsidRPr="001A6207" w:rsidRDefault="00CC6BE0" w:rsidP="00E26743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6BE0" w:rsidRPr="00C264E8" w:rsidRDefault="00CC6BE0" w:rsidP="00E26743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Игра ”Чьё это прозвище?“</w:t>
            </w:r>
          </w:p>
          <w:p w:rsidR="00CC6BE0" w:rsidRPr="001A6207" w:rsidRDefault="00CC6BE0" w:rsidP="00E26743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На доске записаны прозвища: кумушка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,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 xml:space="preserve"> сестричка (лиса); пискун (комар); цокотуха, горюха (муха); попрыгуха, поскакуха (блоха); бирюк, из-за кустов хватыш, «зубами щелк» (волк); толстопятый, косолапый, всем пригнетыш (медведь); норушка (мышка); квакушка (лягушка); поплутайка, побегайка, косой, серый, длинноухий, хваста (заяц); серый лоб (кот)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C264E8" w:rsidRDefault="00CC6BE0" w:rsidP="00E26743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Узнайте животных по их прозвищам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Где их так называют? (В сказках)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Какие сказки вы знаете?</w:t>
            </w:r>
          </w:p>
          <w:p w:rsidR="00CC6BE0" w:rsidRPr="001A6207" w:rsidRDefault="00CC6BE0" w:rsidP="00E26743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Игра «Чей это голос?»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 w:rsidP="00E26743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- Узнайте героев сказок о животных по их голосам:</w:t>
            </w:r>
          </w:p>
          <w:p w:rsidR="00CC6BE0" w:rsidRPr="001A6207" w:rsidRDefault="00CC6BE0" w:rsidP="00C264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голосок тоненький, тихий, дрожащий, пла чущий (заяц);</w:t>
            </w:r>
          </w:p>
          <w:p w:rsidR="00CC6BE0" w:rsidRPr="001A6207" w:rsidRDefault="00CC6BE0" w:rsidP="00C264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голос вкрадчивый, льстивый, чуть заискива ющий (лиса);</w:t>
            </w:r>
          </w:p>
          <w:p w:rsidR="00CC6BE0" w:rsidRPr="001A6207" w:rsidRDefault="00CC6BE0" w:rsidP="00C264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голос низкий, говорит медленно, врастяжку (медведь);</w:t>
            </w:r>
          </w:p>
          <w:p w:rsidR="00CC6BE0" w:rsidRPr="00C264E8" w:rsidRDefault="00CC6BE0" w:rsidP="00C264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4E8">
              <w:rPr>
                <w:rFonts w:ascii="Times New Roman" w:hAnsi="Times New Roman"/>
                <w:sz w:val="28"/>
                <w:szCs w:val="28"/>
                <w:lang w:val="en-US"/>
              </w:rPr>
              <w:t>голос хриплый, грубый (волк);</w:t>
            </w:r>
          </w:p>
          <w:p w:rsidR="00CC6BE0" w:rsidRPr="00C264E8" w:rsidRDefault="00CC6BE0" w:rsidP="00C264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4E8">
              <w:rPr>
                <w:rFonts w:ascii="Times New Roman" w:hAnsi="Times New Roman"/>
                <w:sz w:val="28"/>
                <w:szCs w:val="28"/>
                <w:lang w:val="en-US"/>
              </w:rPr>
              <w:t>голосок писклявый, звенящий (комар);</w:t>
            </w:r>
          </w:p>
          <w:p w:rsidR="00CC6BE0" w:rsidRPr="00C264E8" w:rsidRDefault="00CC6BE0" w:rsidP="00C264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4E8">
              <w:rPr>
                <w:rFonts w:ascii="Times New Roman" w:hAnsi="Times New Roman"/>
                <w:sz w:val="28"/>
                <w:szCs w:val="28"/>
                <w:lang w:val="en-US"/>
              </w:rPr>
              <w:t>голос жужжащий, надоедливый (муха);</w:t>
            </w:r>
          </w:p>
          <w:p w:rsidR="00CC6BE0" w:rsidRPr="00C264E8" w:rsidRDefault="00CC6BE0" w:rsidP="00C264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4E8">
              <w:rPr>
                <w:rFonts w:ascii="Times New Roman" w:hAnsi="Times New Roman"/>
                <w:sz w:val="28"/>
                <w:szCs w:val="28"/>
                <w:lang w:val="en-US"/>
              </w:rPr>
              <w:t>голос громкий, квакающий (лягушка);</w:t>
            </w:r>
          </w:p>
          <w:p w:rsidR="00CC6BE0" w:rsidRPr="00C264E8" w:rsidRDefault="00CC6BE0" w:rsidP="00C264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4E8">
              <w:rPr>
                <w:rFonts w:ascii="Times New Roman" w:hAnsi="Times New Roman"/>
                <w:sz w:val="28"/>
                <w:szCs w:val="28"/>
                <w:lang w:val="en-US"/>
              </w:rPr>
              <w:t>голосок пищащий, негромкий (мышка).</w:t>
            </w:r>
          </w:p>
          <w:p w:rsidR="00CC6BE0" w:rsidRPr="001A6207" w:rsidRDefault="00CC6BE0" w:rsidP="00AA42C8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Составление модели обложки сказки «Теремок» (коллективная проверка)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Рассматривают обложки книг на выставке.</w:t>
            </w:r>
          </w:p>
          <w:p w:rsidR="00CC6BE0" w:rsidRPr="001A6207" w:rsidRDefault="00CC6BE0" w:rsidP="00C264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Свободные высказывания детеи</w:t>
            </w:r>
            <w:r w:rsidRPr="001A6207">
              <w:rPr>
                <w:rFonts w:ascii="Tahoma" w:hAnsi="Tahoma" w:cs="Tahoma"/>
                <w:sz w:val="28"/>
                <w:szCs w:val="28"/>
              </w:rPr>
              <w:t>̆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Распознают животных по прозвищам и голосам.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Работают в парах над составлением модели обложки.</w:t>
            </w:r>
          </w:p>
        </w:tc>
      </w:tr>
      <w:tr w:rsidR="00CC6BE0" w:rsidRPr="00C264E8" w:rsidTr="00C264E8">
        <w:tc>
          <w:tcPr>
            <w:tcW w:w="2093" w:type="dxa"/>
          </w:tcPr>
          <w:p w:rsidR="00CC6BE0" w:rsidRPr="001A6207" w:rsidRDefault="00CC6B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64E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1A620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b/>
                <w:i/>
                <w:sz w:val="28"/>
                <w:szCs w:val="28"/>
              </w:rPr>
              <w:t>Объявление темы урока, постановка целей</w:t>
            </w:r>
            <w:r w:rsidRPr="001A620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C6BE0" w:rsidRPr="001A6207" w:rsidRDefault="00CC6BE0" w:rsidP="00C264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Ознакомить с темои</w:t>
            </w:r>
            <w:r w:rsidRPr="001A6207">
              <w:rPr>
                <w:rFonts w:ascii="Tahoma" w:hAnsi="Tahoma" w:cs="Tahoma"/>
                <w:sz w:val="28"/>
                <w:szCs w:val="28"/>
              </w:rPr>
              <w:t>̆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 урока.</w:t>
            </w:r>
          </w:p>
          <w:p w:rsidR="00CC6BE0" w:rsidRPr="001A6207" w:rsidRDefault="00CC6BE0" w:rsidP="00C264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Учить выявлять особенности в изображениях художников-иллюстраторов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 xml:space="preserve"> выявляют особенности в изображениях художниками-иллюстраторами теремка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 xml:space="preserve"> высказывать предположения</w:t>
            </w:r>
            <w:r w:rsidRPr="00C264E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193" w:type="dxa"/>
          </w:tcPr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На выставке было представлено много народных сказок о животных,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а выбрали мы сказку «Теремок»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и это не случайно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Рассмотрите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как изобразили теремок художники-иллюстраторы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C264E8" w:rsidRDefault="00CC6BE0" w:rsidP="00AA42C8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- Сегодня я приглашаю вас на прогулку в лес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Вспомните правила поведения в лесу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(Учитель показывает экологические знаки: «Не шуметь!»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«Не сорить!» «Не рвать!» «Не трогать!»).</w:t>
            </w:r>
          </w:p>
          <w:p w:rsidR="00CC6BE0" w:rsidRPr="001A6207" w:rsidRDefault="00CC6BE0" w:rsidP="00AA42C8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- С лесом надо дружить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Лес открывается только своим друзьям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Чужаков он встречает недружелюбно и старается насолить им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А уж в этом он мастер! Нас ждут удивительные встречи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Итак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в путь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C264E8" w:rsidRDefault="00CC6BE0" w:rsidP="00AA42C8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Ребята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смотрите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какие хоромы на пути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Кто знает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что такое хоромы? Какими вы их представили?</w:t>
            </w:r>
          </w:p>
          <w:p w:rsidR="00CC6BE0" w:rsidRPr="001A6207" w:rsidRDefault="00CC6BE0" w:rsidP="00AA42C8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В конце урока проверим ваши представления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Расссматривают иллюстрации.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Вспоминают правила поведения в лесу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6BE0" w:rsidRPr="00C264E8" w:rsidTr="00C264E8">
        <w:tc>
          <w:tcPr>
            <w:tcW w:w="2093" w:type="dxa"/>
          </w:tcPr>
          <w:p w:rsidR="00CC6BE0" w:rsidRPr="001A6207" w:rsidRDefault="00CC6B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64E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1A620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по теме урока</w:t>
            </w:r>
            <w:r w:rsidRPr="001A620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CC6BE0" w:rsidRPr="001A6207" w:rsidRDefault="00CC6BE0" w:rsidP="009D3338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Работа со сказкой М.Михайлова «Лесные хоромы»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Учить слушать произведение и выделять его особенности; 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учить моделировать обложку;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учить определять тему и жанр.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 xml:space="preserve"> применяет модели для получения информации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 xml:space="preserve"> конструируют высказывание о герое сказки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- С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ейчас я вам прочитаю произведение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которое называется «Лесные хоромы»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Что я вам читала? Правильно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это сказка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Нарисуйте на листочке «заместитель»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О ком эта сказка? (О животных)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 Закрасьте круг коричневым цветом.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А вы хотите узнать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кто написал это произведе ние? Автор этой сказки – Михаил Михайлов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На рисуем вместо фамилии автора в верхней части листочка красную рамочку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  <w:r w:rsidRPr="001A6207">
              <w:rPr>
                <w:rFonts w:ascii="Times New Roman" w:hAnsi="Times New Roman"/>
                <w:sz w:val="28"/>
                <w:szCs w:val="28"/>
              </w:rPr>
              <w:br/>
            </w:r>
            <w:r w:rsidRPr="00C264E8">
              <w:rPr>
                <w:rFonts w:ascii="Times New Roman" w:hAnsi="Times New Roman"/>
                <w:sz w:val="28"/>
                <w:szCs w:val="28"/>
              </w:rPr>
              <w:t>- Как Михайлов озаглавил свою сказку? Нарисуйте на листочке в нижней части синюю рамочку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Работа с готовой моделью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Покажите фамилию автора.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Прочитайте: Михайлов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Что мы прочитали? (Фамилию автора)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- Прочитайте заголовок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-  Прочитайте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кто герои сказки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Что они о себе говорят? Попробуйте объяснить необычные имена героев сказки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(Муха-громотуха громко жужжит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комар-пискун тонко пищит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оса-пеструха носит красивую желто-черную одежду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которая пестрит на лету)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Сравните изображения героев сказки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сделанные в учебнике и в рабочей тетради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Расскажите об одном из героев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не называя его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а остальные ученики попробуют отгадать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 xml:space="preserve"> Лексическая работа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 w:rsidP="008E2D6A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Рассмотрите иллюстрацию под № 3 в рабочей тетради.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Что на ней изображено? (Корзиночка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,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 xml:space="preserve"> кузовок и лукошко). Как можно использовать эти предметы? Чем кузовок отличается от корзиночки и лукошка? (Кузовок носят за спиной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у него есть крышка и внутрь ничего не насыплется и дождь не намочит грибы и ягоды)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Слушают чтение учителя.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Моделируют обложку.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Дети рисуют круг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Дети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поставив паль чик на красную рамоч ку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повторяют фами лию – Михайлов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Дети указывают заго ловок и читают: ”Лес ные хоромы”.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Упражнение в чтении по учебнику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выполняют задания в тетради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  <w:lang w:val="en-US"/>
              </w:rPr>
              <w:t>Работают с иллюстрацией.</w:t>
            </w:r>
          </w:p>
        </w:tc>
      </w:tr>
      <w:tr w:rsidR="00CC6BE0" w:rsidRPr="00C264E8" w:rsidTr="00C264E8">
        <w:tc>
          <w:tcPr>
            <w:tcW w:w="2093" w:type="dxa"/>
          </w:tcPr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4E8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</w:p>
        </w:tc>
        <w:tc>
          <w:tcPr>
            <w:tcW w:w="1559" w:type="dxa"/>
          </w:tcPr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93" w:type="dxa"/>
          </w:tcPr>
          <w:p w:rsidR="00CC6BE0" w:rsidRPr="00C264E8" w:rsidRDefault="00CC6B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6BE0" w:rsidRPr="00C264E8" w:rsidTr="00C264E8">
        <w:tc>
          <w:tcPr>
            <w:tcW w:w="2093" w:type="dxa"/>
          </w:tcPr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2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Повторное чтение и беседа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сравнение сказки М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Михайлова с русской народной сказкой «Те ремок»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 w:rsidP="00055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 w:rsidP="00055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055045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4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Игра-драматизация сцены первой ссоры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055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055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055045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Оформление книжки-самоделки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итоговая бесе да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 w:rsidP="008E2D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 w:rsidP="008E2D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8E2D6A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6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Работа по рубрике «Книжная полка» (в учебнике)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Учить сравнивать народные и авторские сказки на одну тему и сказки с похожими сюжетами.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Учить сравнивать значения похожих слов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Учить рассказывать по модели обложки о произведении;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рассказывать сказку по схематическому плану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 выражают положительное отношение к процессу познания.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 xml:space="preserve"> воспринимают текст с учётом поставленной задачи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,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 xml:space="preserve"> находят информацию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,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 xml:space="preserve"> необходимую для её решения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4E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Регулятивные:</w:t>
            </w:r>
            <w:r w:rsidRPr="00C264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анализируют собственную работу.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3" w:type="dxa"/>
          </w:tcPr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 xml:space="preserve"> Учитель читает сказку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 xml:space="preserve">Понравилась ли вам сказка? 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- На какую русскую народную сказку она похожа? Вспомните как начинается сказка писателя Михайлова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Чем кузовок понравился мухе-громотухе – первой обитательнице кузовка? Как муха себя там ощущала? А как начинается народная сказка?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3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Составление цепочки (схематического плана событий (работа в трех группах))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Как ведут себя герои? Какие события происходят?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- Какая группа лучше справилась с заданием?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Из-за чего спорили и вздорили герои? Кто из них оказался прав? Чтобы не оказаться на месте героев давайте подумаем в чем разница между спором и ссорой? Когда спор превращается в ссору?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Вывод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Если вы спорите с кем-то без обидных слов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значит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вы умеете слышать то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что вам предлагают; значит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вы умеете объяснять то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чего вы хотите; вы умеете понимать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как можно прийти к согласию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Если в споре вы говорите обидные слова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он превращается в ссору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Почему все герои попали в паутину? Расскажите по модели обложки о произведении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с которым сегодня познакомились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Расскажите сказку по схематическому плану. 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- Что такое хоромы?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- Чему учит сказка Михайлова «Лесные хоромы»? (Не попадать в сети собственной  глупости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бахвальства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недальновидности)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- Многолик и красив русский лес! Почти 300 видов деревьев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кустарников и трав можно встретить в нем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Значение леса огромно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но чем активнее вторгается человек в лесную среду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тем больше нуждается наш зеленый друг в защите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Бережное отношение к лесу должно стать нормой поведения каждого че ловека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Берегите лес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и тогда он подарит вам много новых сказок!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- Прочитайте фамилии авторов и заголовки книг,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из которых не было отрывков.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У кого в домашней библиотеке есть книги о Родине и родной природе? Рассмотрите их</w:t>
            </w:r>
            <w:r w:rsidRPr="00C264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принесите в класс</w:t>
            </w:r>
            <w:r w:rsidRPr="00C264E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58" w:type="dxa"/>
          </w:tcPr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 xml:space="preserve">Дети делятся впечатлениями (сказка грустная, 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все герои погибли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Сравнивают две сказ ки.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Работают в группах.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Рассуждают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сравнивают значение слов «спор» и «ссора»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Рассказывают сказку по схематическому плану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Объясняют значение слова «Хоромы» (это не только большой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но еще и богатый дом)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C264E8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Свободные высказывания.</w:t>
            </w:r>
          </w:p>
          <w:p w:rsidR="00CC6BE0" w:rsidRPr="001A6207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1A6207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 w:rsidP="007E6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BE0" w:rsidRPr="00C264E8" w:rsidRDefault="00CC6BE0" w:rsidP="00645DA7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Рассматривают обложки книг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выполняют задания из учебника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6BE0" w:rsidRPr="00C264E8" w:rsidTr="00C264E8">
        <w:tc>
          <w:tcPr>
            <w:tcW w:w="2093" w:type="dxa"/>
          </w:tcPr>
          <w:p w:rsidR="00CC6BE0" w:rsidRPr="00C264E8" w:rsidRDefault="00CC6BE0" w:rsidP="00FD157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64E8">
              <w:rPr>
                <w:rFonts w:ascii="Times New Roman" w:hAnsi="Times New Roman"/>
                <w:b/>
                <w:i/>
                <w:sz w:val="28"/>
                <w:szCs w:val="28"/>
              </w:rPr>
              <w:t>IV. Итог урока</w:t>
            </w:r>
          </w:p>
          <w:p w:rsidR="00CC6BE0" w:rsidRPr="00C264E8" w:rsidRDefault="00CC6BE0" w:rsidP="00FD157F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b/>
                <w:i/>
                <w:sz w:val="28"/>
                <w:szCs w:val="28"/>
              </w:rPr>
              <w:t>Рефлексия</w:t>
            </w:r>
          </w:p>
        </w:tc>
        <w:tc>
          <w:tcPr>
            <w:tcW w:w="1559" w:type="dxa"/>
          </w:tcPr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4E8">
              <w:rPr>
                <w:rFonts w:ascii="Times New Roman" w:hAnsi="Times New Roman"/>
                <w:sz w:val="28"/>
                <w:szCs w:val="28"/>
                <w:lang w:val="en-US"/>
              </w:rPr>
              <w:t>Обобщение знании</w:t>
            </w:r>
            <w:r w:rsidRPr="00C264E8">
              <w:rPr>
                <w:rFonts w:ascii="Tahoma" w:hAnsi="Tahoma" w:cs="Tahoma"/>
                <w:sz w:val="28"/>
                <w:szCs w:val="28"/>
                <w:lang w:val="en-US"/>
              </w:rPr>
              <w:t>̆</w:t>
            </w:r>
            <w:r w:rsidRPr="00C264E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 оценивают собственную учебную деятельность.</w:t>
            </w:r>
          </w:p>
        </w:tc>
        <w:tc>
          <w:tcPr>
            <w:tcW w:w="6193" w:type="dxa"/>
          </w:tcPr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- С какой сказкой сегодня познакомились? Кто ее автор? Докажите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что «Лесные хоромы» М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Михайлова – сказка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Я к вам обращаюсь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милые дети:</w:t>
            </w:r>
          </w:p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Полезнее книги нет вещи на свете!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Пусть книги друзьями заходят в дома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Читайте всю жизнь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64E8">
              <w:rPr>
                <w:rFonts w:ascii="Times New Roman" w:hAnsi="Times New Roman"/>
                <w:sz w:val="28"/>
                <w:szCs w:val="28"/>
              </w:rPr>
              <w:t>набирайтесь ума</w:t>
            </w:r>
            <w:r w:rsidRPr="001A6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BE0" w:rsidRPr="001A6207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1A6207">
              <w:rPr>
                <w:rFonts w:ascii="Times New Roman" w:hAnsi="Times New Roman"/>
                <w:sz w:val="28"/>
                <w:szCs w:val="28"/>
              </w:rPr>
              <w:t>- Молодцы, хорошо поработали! Спасибо за урок.</w:t>
            </w:r>
          </w:p>
        </w:tc>
        <w:tc>
          <w:tcPr>
            <w:tcW w:w="2958" w:type="dxa"/>
          </w:tcPr>
          <w:p w:rsidR="00CC6BE0" w:rsidRPr="00C264E8" w:rsidRDefault="00CC6BE0">
            <w:pPr>
              <w:rPr>
                <w:rFonts w:ascii="Times New Roman" w:hAnsi="Times New Roman"/>
                <w:sz w:val="28"/>
                <w:szCs w:val="28"/>
              </w:rPr>
            </w:pPr>
            <w:r w:rsidRPr="00C264E8">
              <w:rPr>
                <w:rFonts w:ascii="Times New Roman" w:hAnsi="Times New Roman"/>
                <w:sz w:val="28"/>
                <w:szCs w:val="28"/>
              </w:rPr>
              <w:t>Свободные высказывания детей</w:t>
            </w:r>
          </w:p>
        </w:tc>
      </w:tr>
    </w:tbl>
    <w:p w:rsidR="00CC6BE0" w:rsidRDefault="00CC6BE0">
      <w:pPr>
        <w:rPr>
          <w:rFonts w:ascii="Times New Roman" w:hAnsi="Times New Roman"/>
          <w:sz w:val="28"/>
          <w:szCs w:val="28"/>
          <w:lang w:val="en-US"/>
        </w:rPr>
      </w:pPr>
    </w:p>
    <w:p w:rsidR="00CC6BE0" w:rsidRDefault="00CC6BE0">
      <w:pPr>
        <w:rPr>
          <w:rFonts w:ascii="Times New Roman" w:hAnsi="Times New Roman"/>
          <w:sz w:val="28"/>
          <w:szCs w:val="28"/>
          <w:lang w:val="en-US"/>
        </w:rPr>
      </w:pPr>
    </w:p>
    <w:p w:rsidR="00CC6BE0" w:rsidRDefault="00CC6BE0">
      <w:pPr>
        <w:rPr>
          <w:rFonts w:ascii="Times New Roman" w:hAnsi="Times New Roman"/>
          <w:sz w:val="28"/>
          <w:szCs w:val="28"/>
          <w:lang w:val="en-US"/>
        </w:rPr>
      </w:pPr>
    </w:p>
    <w:p w:rsidR="00CC6BE0" w:rsidRDefault="00CC6BE0">
      <w:pPr>
        <w:rPr>
          <w:rFonts w:ascii="Times New Roman" w:hAnsi="Times New Roman"/>
          <w:sz w:val="28"/>
          <w:szCs w:val="28"/>
          <w:lang w:val="en-US"/>
        </w:rPr>
      </w:pPr>
    </w:p>
    <w:p w:rsidR="00CC6BE0" w:rsidRDefault="00CC6BE0">
      <w:pPr>
        <w:rPr>
          <w:rFonts w:ascii="Times New Roman" w:hAnsi="Times New Roman"/>
          <w:sz w:val="28"/>
          <w:szCs w:val="28"/>
          <w:lang w:val="en-US"/>
        </w:rPr>
      </w:pPr>
    </w:p>
    <w:p w:rsidR="00CC6BE0" w:rsidRDefault="00CC6BE0">
      <w:pPr>
        <w:rPr>
          <w:rFonts w:ascii="Times New Roman" w:hAnsi="Times New Roman"/>
          <w:sz w:val="28"/>
          <w:szCs w:val="28"/>
          <w:lang w:val="en-US"/>
        </w:rPr>
      </w:pPr>
    </w:p>
    <w:p w:rsidR="00CC6BE0" w:rsidRDefault="00CC6BE0">
      <w:pPr>
        <w:rPr>
          <w:rFonts w:ascii="Times New Roman" w:hAnsi="Times New Roman"/>
          <w:sz w:val="28"/>
          <w:szCs w:val="28"/>
          <w:lang w:val="en-US"/>
        </w:rPr>
      </w:pPr>
    </w:p>
    <w:p w:rsidR="00CC6BE0" w:rsidRPr="001F0983" w:rsidRDefault="00CC6BE0">
      <w:pPr>
        <w:rPr>
          <w:rFonts w:ascii="Times New Roman" w:hAnsi="Times New Roman"/>
          <w:sz w:val="28"/>
          <w:szCs w:val="28"/>
          <w:lang w:val="en-US"/>
        </w:rPr>
      </w:pPr>
    </w:p>
    <w:sectPr w:rsidR="00CC6BE0" w:rsidRPr="001F0983" w:rsidSect="00654195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63A3"/>
    <w:multiLevelType w:val="hybridMultilevel"/>
    <w:tmpl w:val="6CC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CAF"/>
    <w:rsid w:val="00055045"/>
    <w:rsid w:val="00090EBF"/>
    <w:rsid w:val="00095AD0"/>
    <w:rsid w:val="000D236F"/>
    <w:rsid w:val="001A6207"/>
    <w:rsid w:val="001F0983"/>
    <w:rsid w:val="00326083"/>
    <w:rsid w:val="003A4E36"/>
    <w:rsid w:val="003C3C06"/>
    <w:rsid w:val="004B7163"/>
    <w:rsid w:val="004C79BA"/>
    <w:rsid w:val="005A35F6"/>
    <w:rsid w:val="005B50BF"/>
    <w:rsid w:val="005D72AF"/>
    <w:rsid w:val="005F3C8D"/>
    <w:rsid w:val="0062391B"/>
    <w:rsid w:val="00644F8F"/>
    <w:rsid w:val="00645DA7"/>
    <w:rsid w:val="00654195"/>
    <w:rsid w:val="006971D7"/>
    <w:rsid w:val="007632DC"/>
    <w:rsid w:val="007C2BF7"/>
    <w:rsid w:val="007E0CAF"/>
    <w:rsid w:val="007E61B4"/>
    <w:rsid w:val="0081142F"/>
    <w:rsid w:val="00830D00"/>
    <w:rsid w:val="008A546F"/>
    <w:rsid w:val="008B5B45"/>
    <w:rsid w:val="008E2D6A"/>
    <w:rsid w:val="009D3338"/>
    <w:rsid w:val="00A70D18"/>
    <w:rsid w:val="00AA42C8"/>
    <w:rsid w:val="00AC2493"/>
    <w:rsid w:val="00AE4D1C"/>
    <w:rsid w:val="00B25CC3"/>
    <w:rsid w:val="00B2756F"/>
    <w:rsid w:val="00BB4289"/>
    <w:rsid w:val="00C264E8"/>
    <w:rsid w:val="00C4724F"/>
    <w:rsid w:val="00C52E4B"/>
    <w:rsid w:val="00C5731D"/>
    <w:rsid w:val="00C80F0C"/>
    <w:rsid w:val="00CA677D"/>
    <w:rsid w:val="00CC6BE0"/>
    <w:rsid w:val="00CE57A1"/>
    <w:rsid w:val="00D2513F"/>
    <w:rsid w:val="00D603B7"/>
    <w:rsid w:val="00E01B71"/>
    <w:rsid w:val="00E26743"/>
    <w:rsid w:val="00EE53B8"/>
    <w:rsid w:val="00F32894"/>
    <w:rsid w:val="00F44C9B"/>
    <w:rsid w:val="00F96892"/>
    <w:rsid w:val="00FB625F"/>
    <w:rsid w:val="00FD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3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41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3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1250</Words>
  <Characters>7129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</dc:title>
  <dc:subject/>
  <dc:creator>Николай Пентегов</dc:creator>
  <cp:keywords/>
  <dc:description/>
  <cp:lastModifiedBy>User</cp:lastModifiedBy>
  <cp:revision>3</cp:revision>
  <dcterms:created xsi:type="dcterms:W3CDTF">2014-07-17T15:07:00Z</dcterms:created>
  <dcterms:modified xsi:type="dcterms:W3CDTF">2014-07-17T15:07:00Z</dcterms:modified>
</cp:coreProperties>
</file>