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6700"/>
        <w:gridCol w:w="1701"/>
        <w:gridCol w:w="6804"/>
      </w:tblGrid>
      <w:tr w:rsidR="009D5BCE" w:rsidRPr="00A6174F" w:rsidTr="009E3FB4">
        <w:trPr>
          <w:trHeight w:val="545"/>
        </w:trPr>
        <w:tc>
          <w:tcPr>
            <w:tcW w:w="496" w:type="dxa"/>
          </w:tcPr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00" w:type="dxa"/>
          </w:tcPr>
          <w:p w:rsidR="009D5BCE" w:rsidRPr="00A6174F" w:rsidRDefault="009D5BCE" w:rsidP="00E07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6804" w:type="dxa"/>
          </w:tcPr>
          <w:p w:rsidR="009D5BCE" w:rsidRPr="00A6174F" w:rsidRDefault="009D5BCE" w:rsidP="00E07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</w:p>
        </w:tc>
      </w:tr>
      <w:tr w:rsidR="009D5BCE" w:rsidRPr="00A6174F" w:rsidTr="009E3FB4">
        <w:tc>
          <w:tcPr>
            <w:tcW w:w="496" w:type="dxa"/>
          </w:tcPr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174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00" w:type="dxa"/>
          </w:tcPr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Построение. 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Ходьба и бег с мячами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Ходьба - на носках, на   </w:t>
            </w: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пятках, левым боком, </w:t>
            </w:r>
          </w:p>
          <w:p w:rsidR="009D5BCE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правым боком, обычная.</w:t>
            </w: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Бег - обычный, спиной </w:t>
            </w: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 вперёд, змейкой,  захлёст </w:t>
            </w: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 голени, приставными </w:t>
            </w: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 прыжками (левым, </w:t>
            </w: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 правым боком), подскоки, </w:t>
            </w: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обычным.</w:t>
            </w: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Ходьба на восстановление </w:t>
            </w:r>
          </w:p>
          <w:p w:rsidR="009D5BCE" w:rsidRPr="00A6174F" w:rsidRDefault="009D5BCE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дыхания.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Построение.  Дети садятся «по-турецки» и вращают мяч пальцами рук.</w:t>
            </w:r>
          </w:p>
          <w:p w:rsidR="009D5BCE" w:rsidRPr="00A6174F" w:rsidRDefault="009D5BCE" w:rsidP="00951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Постановка цели и задачи урока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Этап урока проводит учитель начальных классов.</w:t>
            </w:r>
          </w:p>
          <w:p w:rsidR="009D5BCE" w:rsidRPr="00A6174F" w:rsidRDefault="009D5BCE" w:rsidP="00E078F1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Ребята, уже три месяца, как вы стали первоклассниками.  Вы многому научились на уроках в школе.</w:t>
            </w:r>
          </w:p>
          <w:p w:rsidR="009D5BCE" w:rsidRPr="00A6174F" w:rsidRDefault="009D5BCE" w:rsidP="00E078F1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Какие предметы  в школе  у вас есть?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Правильно. Но сегодня мы с вами проведем необычный урок.  На нем вам понадобятся знания, полученные на  всех этих предметах.  Что нового вы узнаете на уроках 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- обучения грамоте и письму,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физкультуры,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- на логопедическом часе?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Молодцы. Чтобы вы смогли назвать тему нашего необычного урока, я предлагаю вам отгадать загадки:</w:t>
            </w:r>
          </w:p>
          <w:p w:rsidR="009D5BCE" w:rsidRPr="00D50929" w:rsidRDefault="009D5BCE" w:rsidP="00D5092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Запорошила дорожки,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Разукрасила окошки.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Радость детям подарила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И на санках прокатила.</w:t>
            </w:r>
          </w:p>
          <w:p w:rsidR="009D5BCE" w:rsidRPr="00A6174F" w:rsidRDefault="009D5BCE" w:rsidP="00D5092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Во дворе с утра игра,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Разыгралась детвора.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Крики: «шайбу!», «мимо!», «бей!» -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Значит там игра — ….</w:t>
            </w:r>
          </w:p>
          <w:p w:rsidR="009D5BCE" w:rsidRPr="00A6174F" w:rsidRDefault="009D5BCE" w:rsidP="00D509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Очень трудно быть, не спорьте,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Самым метким в этом спорте.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Просто мчаться по лыжне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То под силу даже мне.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Сам попробуй бегать день,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А потом попасть в мишень,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Лежа навзничь, из винтовки.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Тут нельзя без тренировки!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А мишень тебе не слон.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Спорт зовётся … (Биатлон)</w:t>
            </w:r>
          </w:p>
          <w:p w:rsidR="009D5BCE" w:rsidRPr="00A6174F" w:rsidRDefault="009D5BCE" w:rsidP="00951B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Вопрос не лёгкий у   меня,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Как это называют,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Когда спортсмены на санях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 xml:space="preserve">По жёлобу съезжают?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D5BCE" w:rsidRPr="00A6174F" w:rsidRDefault="009D5BCE" w:rsidP="00D5092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Трудно, что ни говори,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Мчать на скорости с горы!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И препятствия стоят -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Там флажков есть целый ряд.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Лыжнику пройти их надо.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За победу ждёт награда,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Хлынут поздравленья валом.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 xml:space="preserve">Этот спорт зовётся …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D5BCE" w:rsidRPr="00A6174F" w:rsidRDefault="009D5BCE" w:rsidP="00D5092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На льду танцует фигурист,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Кружится, как осенний лист.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Он исполняет пируэт,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А  вот на льду теперь дуэт.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Эх, хорошо катаются!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>Зал затаил дыхание.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  <w:t xml:space="preserve">Вид спорта называется… </w:t>
            </w:r>
          </w:p>
          <w:p w:rsidR="009D5BCE" w:rsidRPr="00A6174F" w:rsidRDefault="009D5BCE" w:rsidP="00687422">
            <w:pPr>
              <w:pStyle w:val="ListParagraph"/>
              <w:shd w:val="clear" w:color="auto" w:fill="FFFFFF"/>
              <w:ind w:left="1035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Молодцы, ребята.  Все загадки отгадали.  Кто догадался, какая тема нашего сегодняшнего урока?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Правильно.  А почему мы решили выбрать именно такую тему?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А в каком российском городе они пройдут?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Скажите, кто принимает участие в Олимпийских играх?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А какими качествами обладают спортсмены?</w:t>
            </w:r>
          </w:p>
          <w:p w:rsidR="009D5BCE" w:rsidRPr="00A6174F" w:rsidRDefault="009D5BCE" w:rsidP="00D50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Правильно.  И сегодня вы тоже будете соревноваться, но не только в ловкости и скорости, но и в смекалке, и в умении использовать знания, полученные на уроках по разным предметам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5BCE" w:rsidRPr="00A6174F" w:rsidRDefault="009D5BCE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ОСНОВНАЯ ЧАСТЬ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Учащиеся рассчитываются на первый – второй. Вторые номера выходят вперед. </w:t>
            </w:r>
          </w:p>
          <w:p w:rsidR="009D5BCE" w:rsidRPr="00A6174F" w:rsidRDefault="009D5BCE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Построение за капитанами. </w:t>
            </w:r>
          </w:p>
          <w:p w:rsidR="009D5BCE" w:rsidRPr="00A6174F" w:rsidRDefault="009D5BCE" w:rsidP="00D65B89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D65B89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Задание даёт учитель – логопед и учитель физической культуры.</w:t>
            </w:r>
          </w:p>
          <w:p w:rsidR="009D5BCE" w:rsidRPr="00A6174F" w:rsidRDefault="009D5BCE" w:rsidP="00D65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Эстафета.</w:t>
            </w:r>
          </w:p>
          <w:p w:rsidR="009D5BCE" w:rsidRPr="00A6174F" w:rsidRDefault="009D5BCE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: Добежать до стойки. Положить мяч в корзину, выбрать букву, вернуться, передать эстафету, сесть на скамейку.</w:t>
            </w:r>
            <w:bookmarkStart w:id="0" w:name="_GoBack"/>
            <w:bookmarkEnd w:id="0"/>
          </w:p>
          <w:p w:rsidR="009D5BCE" w:rsidRPr="00A6174F" w:rsidRDefault="009D5BCE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Придумать  слово  с выбранным звуком.</w:t>
            </w:r>
          </w:p>
          <w:p w:rsidR="009D5BCE" w:rsidRPr="00A6174F" w:rsidRDefault="009D5BCE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Задание даёт учитель – логопед и учитель физической культуры.</w:t>
            </w:r>
          </w:p>
          <w:p w:rsidR="009D5BCE" w:rsidRPr="00A6174F" w:rsidRDefault="009D5BCE" w:rsidP="004834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Учащиеся получают карточку со слогом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65B8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Эстафета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«Выбери схему  к слогу»</w:t>
            </w:r>
          </w:p>
          <w:p w:rsidR="009D5BCE" w:rsidRPr="00A6174F" w:rsidRDefault="009D5BCE" w:rsidP="00D65B8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добежать до кегель, на одной ноге пропрыгать змейкой между ними, добежать до стенда, на стенде выбрать подходящую схему и прикрепить под ней свою карточку. Вернуться к команде и передать эстафету, сесть на скамейку, в конце команды.</w:t>
            </w:r>
          </w:p>
          <w:p w:rsidR="009D5BCE" w:rsidRPr="00A6174F" w:rsidRDefault="009D5BCE" w:rsidP="00D6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Этап проверки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65B8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Задание даёт учитель по физической культуре.</w:t>
            </w:r>
          </w:p>
          <w:p w:rsidR="009D5BCE" w:rsidRPr="00A6174F" w:rsidRDefault="009D5BCE" w:rsidP="00D65B8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Эстафета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«Выбери зимние виды спорта»</w:t>
            </w:r>
          </w:p>
          <w:p w:rsidR="009D5BCE" w:rsidRPr="00A6174F" w:rsidRDefault="009D5BCE" w:rsidP="00D65B8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 xml:space="preserve">Задание: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до стенда</w:t>
            </w: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пройти, имитируя шаг лыжника, выбрать картинку с зимним видом спорта, вернуться к команде, имитируя шаг конькобежца, передать эстафету и сесть на скамейку в конце команды.</w:t>
            </w:r>
          </w:p>
          <w:p w:rsidR="009D5BCE" w:rsidRPr="00A6174F" w:rsidRDefault="009D5BCE" w:rsidP="00D856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Этап проверки.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856B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Задание даёт учитель – логопед.</w:t>
            </w:r>
          </w:p>
          <w:p w:rsidR="009D5BCE" w:rsidRPr="00A6174F" w:rsidRDefault="009D5BCE" w:rsidP="00D856BE">
            <w:pPr>
              <w:tabs>
                <w:tab w:val="center" w:pos="4002"/>
              </w:tabs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: Переверните выбранные картинки. Сзади на них наклеены деформированные слова.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D5BCE" w:rsidRPr="0020787E" w:rsidRDefault="009D5BCE" w:rsidP="00D856BE">
            <w:pPr>
              <w:pStyle w:val="ListParagraph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20787E">
              <w:rPr>
                <w:rFonts w:ascii="Times New Roman" w:hAnsi="Times New Roman"/>
                <w:sz w:val="28"/>
                <w:szCs w:val="28"/>
              </w:rPr>
              <w:t xml:space="preserve">Загрустили все слова:   </w:t>
            </w:r>
          </w:p>
          <w:p w:rsidR="009D5BCE" w:rsidRPr="0020787E" w:rsidRDefault="009D5BCE" w:rsidP="00D856BE">
            <w:pPr>
              <w:pStyle w:val="ListParagraph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20787E">
              <w:rPr>
                <w:rFonts w:ascii="Times New Roman" w:hAnsi="Times New Roman"/>
                <w:sz w:val="28"/>
                <w:szCs w:val="28"/>
              </w:rPr>
              <w:t xml:space="preserve">Убежала буква  А!    </w:t>
            </w:r>
          </w:p>
          <w:p w:rsidR="009D5BCE" w:rsidRPr="0020787E" w:rsidRDefault="009D5BCE" w:rsidP="00D856BE">
            <w:pPr>
              <w:pStyle w:val="ListParagraph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20787E">
              <w:rPr>
                <w:rFonts w:ascii="Times New Roman" w:hAnsi="Times New Roman"/>
                <w:sz w:val="28"/>
                <w:szCs w:val="28"/>
              </w:rPr>
              <w:t xml:space="preserve">Помоги её поймать.             </w:t>
            </w:r>
          </w:p>
          <w:p w:rsidR="009D5BCE" w:rsidRPr="0020787E" w:rsidRDefault="009D5BCE" w:rsidP="00D856BE">
            <w:pPr>
              <w:pStyle w:val="ListParagraph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20787E">
              <w:rPr>
                <w:rFonts w:ascii="Times New Roman" w:hAnsi="Times New Roman"/>
                <w:sz w:val="28"/>
                <w:szCs w:val="28"/>
              </w:rPr>
              <w:t>И слова опять собрать.</w:t>
            </w:r>
          </w:p>
          <w:p w:rsidR="009D5BCE" w:rsidRPr="0020787E" w:rsidRDefault="009D5BCE" w:rsidP="00D856BE">
            <w:pPr>
              <w:pStyle w:val="ListParagraph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20787E">
              <w:rPr>
                <w:rFonts w:ascii="Times New Roman" w:hAnsi="Times New Roman"/>
                <w:sz w:val="28"/>
                <w:szCs w:val="28"/>
              </w:rPr>
              <w:t>Если слово соберешь,</w:t>
            </w:r>
          </w:p>
          <w:p w:rsidR="009D5BCE" w:rsidRPr="0020787E" w:rsidRDefault="009D5BCE" w:rsidP="003E624F">
            <w:pPr>
              <w:pStyle w:val="ListParagraph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20787E">
              <w:rPr>
                <w:rFonts w:ascii="Times New Roman" w:hAnsi="Times New Roman"/>
                <w:sz w:val="28"/>
                <w:szCs w:val="28"/>
              </w:rPr>
              <w:t>То картинку ты найдешь!</w:t>
            </w:r>
          </w:p>
          <w:p w:rsidR="009D5BCE" w:rsidRPr="00A6174F" w:rsidRDefault="009D5BCE" w:rsidP="00D856BE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Восстановите</w:t>
            </w:r>
            <w:r w:rsidRPr="00A617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слова, вставив где нужно буквы  </w:t>
            </w: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и напишите их.</w:t>
            </w:r>
          </w:p>
          <w:p w:rsidR="009D5BCE" w:rsidRPr="00A6174F" w:rsidRDefault="009D5BCE" w:rsidP="003E62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Этап проверки.</w:t>
            </w:r>
          </w:p>
          <w:p w:rsidR="009D5BCE" w:rsidRPr="00A6174F" w:rsidRDefault="009D5BCE" w:rsidP="003E62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BCE" w:rsidRPr="00A6174F" w:rsidRDefault="009D5BCE" w:rsidP="003E62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BCE" w:rsidRPr="00A6174F" w:rsidRDefault="009D5BCE" w:rsidP="00D856B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Задание даёт учитель по физической культуре.</w:t>
            </w:r>
          </w:p>
          <w:p w:rsidR="009D5BCE" w:rsidRPr="00A6174F" w:rsidRDefault="009D5BCE" w:rsidP="00D856BE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 xml:space="preserve">Эстафета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«Кенгуру»</w:t>
            </w:r>
          </w:p>
          <w:p w:rsidR="009D5BCE" w:rsidRPr="00A6174F" w:rsidRDefault="009D5BCE" w:rsidP="00D856BE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Учащиеся строятся за капитанами у стендов.</w:t>
            </w:r>
          </w:p>
          <w:p w:rsidR="009D5BCE" w:rsidRPr="00A6174F" w:rsidRDefault="009D5BCE" w:rsidP="003E624F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: взять из корзины мяч, зажав коленями, допрыгать до лавочки, сесть и подняв мяч над головой, передав эстафету.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CC539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Задание даёт учитель начальных классов.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Капитаны команд получают конверты. В них находятся по 3 разрезанные сюжетные картинки с написанными предложениями.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команда должна собрать картинки, прочитать получившиеся предложения и составить из них рассказ.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Этап проверки.</w:t>
            </w:r>
          </w:p>
          <w:p w:rsidR="009D5BCE" w:rsidRPr="00A6174F" w:rsidRDefault="009D5BCE" w:rsidP="00CC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Капитаны читают получившиеся рассказы.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Рефлексия.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Этап урока проводит учитель начальных классов.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Ребята, вам понравился наш необычный урок?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Давайте вспомним, чем вы занимались на уроке?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Что нового узнали и чему научились?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Какие зимние виды спорта вы выбрали и запомнили?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Какому важному предстоящему спортивному событию посвящен наш урок?</w:t>
            </w:r>
          </w:p>
          <w:p w:rsidR="009D5BCE" w:rsidRPr="00A6174F" w:rsidRDefault="009D5BCE" w:rsidP="00CC5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Молодцы ребята, сегодня вы соревновались честно и дружно, показали, какие вы ловкие, сильные, выносливые, умные и как много уже знаете.</w:t>
            </w:r>
          </w:p>
          <w:p w:rsidR="009D5BCE" w:rsidRPr="00A6174F" w:rsidRDefault="009D5BCE" w:rsidP="00CC5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Надеемся, что через несколько лет и кто-то из вас будет представлять Россию на очередных Олимпийских играх.</w:t>
            </w:r>
          </w:p>
          <w:p w:rsidR="009D5BCE" w:rsidRPr="00A6174F" w:rsidRDefault="009D5BCE" w:rsidP="00DD2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BCE" w:rsidRPr="00A6174F" w:rsidRDefault="009D5BCE" w:rsidP="00DD241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D5BCE" w:rsidRPr="00A6174F" w:rsidRDefault="009D5BCE" w:rsidP="00AD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Подведение итогов урока.</w:t>
            </w:r>
            <w:r w:rsidRPr="00A6174F">
              <w:rPr>
                <w:rFonts w:ascii="Times New Roman" w:hAnsi="Times New Roman"/>
                <w:sz w:val="24"/>
                <w:szCs w:val="24"/>
              </w:rPr>
              <w:t xml:space="preserve"> СУДЬИ ОБЪЯВЛЯЮТ БАЛЛЫ, НАБРАННЫЕ КОМАНДАМИ.</w:t>
            </w:r>
          </w:p>
          <w:p w:rsidR="009D5BCE" w:rsidRPr="00A6174F" w:rsidRDefault="009D5BCE" w:rsidP="00AD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3E6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i/>
                <w:sz w:val="24"/>
                <w:szCs w:val="24"/>
              </w:rPr>
              <w:t>ПОБЕДИЛА ДРУЖБА! ВРУЧЕНИЕ ГРАМОТ КАПИТАНАМ КОМАНД.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Задание даёт учитель по физической культуре.</w:t>
            </w:r>
          </w:p>
          <w:p w:rsidR="009D5BCE" w:rsidRPr="00A6174F" w:rsidRDefault="009D5BCE" w:rsidP="003E6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Команды, перестраиваясь из двух колон в одну, под музыку выходят из зала.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3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5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2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6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Учащиеся под минусовку песни «Вперед зовет страна» входят в зал. 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Следить за правильной постановкой ног, рук. </w:t>
            </w:r>
          </w:p>
          <w:p w:rsidR="009D5BCE" w:rsidRPr="00A6174F" w:rsidRDefault="009D5BCE" w:rsidP="00DD2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Правильным дыханием. Во время подскоков за прямым углом ноги, вытянутым носком, прямой спиной. </w:t>
            </w:r>
          </w:p>
          <w:p w:rsidR="009D5BCE" w:rsidRPr="00A6174F" w:rsidRDefault="009D5BCE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Все упражнения выполняются под счет и шаг. Следить за правильностью дыхания правильной постановкой спины и головы. </w:t>
            </w:r>
          </w:p>
          <w:p w:rsidR="009D5BCE" w:rsidRPr="00A6174F" w:rsidRDefault="009D5BCE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Следить за правильным положением спины.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Дети:</w:t>
            </w:r>
          </w:p>
          <w:p w:rsidR="009D5BCE" w:rsidRPr="00A6174F" w:rsidRDefault="009D5BCE" w:rsidP="00DD24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Обучение письму</w:t>
            </w:r>
          </w:p>
          <w:p w:rsidR="009D5BCE" w:rsidRPr="00A6174F" w:rsidRDefault="009D5BCE" w:rsidP="00DD24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  <w:p w:rsidR="009D5BCE" w:rsidRPr="00A6174F" w:rsidRDefault="009D5BCE" w:rsidP="00DD24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9D5BCE" w:rsidRPr="00A6174F" w:rsidRDefault="009D5BCE" w:rsidP="00DD24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9D5BCE" w:rsidRPr="00A6174F" w:rsidRDefault="009D5BCE" w:rsidP="00DD24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Логопедический час</w:t>
            </w:r>
          </w:p>
          <w:p w:rsidR="009D5BCE" w:rsidRPr="00A6174F" w:rsidRDefault="009D5BCE" w:rsidP="00DD24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9D5BCE" w:rsidRPr="00A6174F" w:rsidRDefault="009D5BCE" w:rsidP="00DD24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Музыка ….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Мы знакомимся с буквами, узнаем, какие звуки они обозначают,  учимся читать и писать буквы, слоги, слова и предложения.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Мы учимся держать равновесие, правильно бегать…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Мы учимся слышать и различать звуки, находить их место в слове, учимся выбирать букву, чтобы записать звук…</w:t>
            </w:r>
          </w:p>
          <w:p w:rsidR="009D5BCE" w:rsidRPr="00A6174F" w:rsidRDefault="009D5BCE" w:rsidP="00D509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D50929" w:rsidRDefault="009D5BCE" w:rsidP="00D5092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   2. Хоккей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Биатлон</w:t>
            </w:r>
            <w:r w:rsidRPr="00A6174F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Бобслей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      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Слалом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         6.Фигурное катание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Зимние виды спорта.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Скоро начнутся зимние Олимпийские игры. 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В Сочи.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Спортсмены разных стран.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Они сильные, храбрые, смелые, ловкие, умные…</w:t>
            </w:r>
          </w:p>
          <w:p w:rsidR="009D5BCE" w:rsidRPr="00A6174F" w:rsidRDefault="009D5BCE" w:rsidP="008E223F">
            <w:pPr>
              <w:rPr>
                <w:rFonts w:ascii="Times New Roman" w:hAnsi="Times New Roman"/>
                <w:sz w:val="24"/>
                <w:szCs w:val="24"/>
              </w:rPr>
            </w:pPr>
            <w:r w:rsidRPr="00A61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D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CC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Дети садятся за капитанами на скамейки, с мячами в руках. Придумывают название команд.</w:t>
            </w:r>
          </w:p>
          <w:p w:rsidR="009D5BCE" w:rsidRPr="00A6174F" w:rsidRDefault="009D5BCE" w:rsidP="00CC5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687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687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687422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При выполнении этого задания учащиеся дифференцируют гласные и согласные буквы.</w:t>
            </w:r>
          </w:p>
          <w:p w:rsidR="009D5BCE" w:rsidRPr="00A6174F" w:rsidRDefault="009D5BCE" w:rsidP="0068742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А, О, У, И, Ы, Е, Ё, Ю, Я, Э</w:t>
            </w:r>
          </w:p>
          <w:p w:rsidR="009D5BCE" w:rsidRPr="00A6174F" w:rsidRDefault="009D5BCE" w:rsidP="0068742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Очки начисляются за скорость и правильность выполнения задания.</w:t>
            </w:r>
          </w:p>
          <w:p w:rsidR="009D5BCE" w:rsidRPr="00A6174F" w:rsidRDefault="009D5BCE" w:rsidP="006874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При выполнении  задания у  учащихся  активизируется словарный запас и закрепляется умение выполнять звуко - буквенный  анализ слова. </w:t>
            </w:r>
          </w:p>
          <w:p w:rsidR="009D5BCE" w:rsidRPr="00A6174F" w:rsidRDefault="009D5BCE" w:rsidP="006874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Сад, мак, лапа, каша, конь, ослик, молоко, утка, туча, суп, кит, ива, индюк, игрушки, сила, мыло, дым, киты, усы, ель, пень, дело, место, ёжик, мёд, пёс, ёлка, юла, люстра, юнга, юбка, полюс, яблоко, маяк, моряк, январь, эхо, этаж, экскаватор.</w:t>
            </w:r>
          </w:p>
          <w:p w:rsidR="009D5BCE" w:rsidRPr="00A6174F" w:rsidRDefault="009D5BCE" w:rsidP="0068742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Очки начисляются за правильность выполнения задания.</w:t>
            </w: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65B8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При выполнении этого задания закрепляется навык чтения и формируется фонетический анализ слогов.</w:t>
            </w:r>
          </w:p>
          <w:p w:rsidR="009D5BCE" w:rsidRPr="00A6174F" w:rsidRDefault="009D5BCE" w:rsidP="00D65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МА – МЯ     НА - НЯ</w:t>
            </w:r>
          </w:p>
          <w:p w:rsidR="009D5BCE" w:rsidRPr="00A6174F" w:rsidRDefault="009D5BCE" w:rsidP="00D65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БО –  БЁ        ТО - ТЁ</w:t>
            </w:r>
          </w:p>
          <w:p w:rsidR="009D5BCE" w:rsidRPr="00A6174F" w:rsidRDefault="009D5BCE" w:rsidP="00D65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ВУ – ВЮ      СУ – СЮ</w:t>
            </w:r>
          </w:p>
          <w:p w:rsidR="009D5BCE" w:rsidRPr="00A6174F" w:rsidRDefault="009D5BCE" w:rsidP="00D65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ДЫ – ДИ       КЫ – КИ</w:t>
            </w:r>
          </w:p>
          <w:p w:rsidR="009D5BCE" w:rsidRPr="00A6174F" w:rsidRDefault="009D5BCE" w:rsidP="00D65B8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ЗЭ – ЗЕ          ПЭ – ПЕ</w:t>
            </w:r>
          </w:p>
          <w:p w:rsidR="009D5BCE" w:rsidRPr="00A6174F" w:rsidRDefault="009D5BCE" w:rsidP="00D65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D6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Очки начисляются за скорость и правильность выполнения задания.</w:t>
            </w: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i/>
                <w:sz w:val="24"/>
                <w:szCs w:val="24"/>
              </w:rPr>
              <w:t>Очки начисляются за скорость и правильность  выполнения задания</w:t>
            </w: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D856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 xml:space="preserve">Дети по очереди читают получившиеся слова. Если слово восстановлено правильно, на стенде открывается картинка с изображением названного предмета. 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рт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, ч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йк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, ч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шк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к, п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лк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, р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к, б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н, б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нк</w:t>
            </w:r>
            <w:r w:rsidRPr="00A6174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D5BCE" w:rsidRPr="00A6174F" w:rsidRDefault="009D5BCE" w:rsidP="00D856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D856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06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06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Команды, за своими капитанами подойдите к стендам</w:t>
            </w:r>
          </w:p>
          <w:p w:rsidR="009D5BCE" w:rsidRPr="00A6174F" w:rsidRDefault="009D5BCE" w:rsidP="00D85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Очки начисляются за правильность выполнения задания.</w:t>
            </w: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Ученик прыгает на две ноги, следя за приземлением на носки.</w:t>
            </w: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Очки начисляются за скорость выполнения задания</w:t>
            </w: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CC53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При выполнении этого задания закрепляется навык чтения и умение составлять рассказ.</w:t>
            </w:r>
          </w:p>
          <w:p w:rsidR="009D5BCE" w:rsidRPr="00A6174F" w:rsidRDefault="009D5BCE" w:rsidP="00CC53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Пришла морозная зима. Ребята катаются на коньках. Весело зимой на катке!</w:t>
            </w:r>
          </w:p>
          <w:p w:rsidR="009D5BCE" w:rsidRPr="00A6174F" w:rsidRDefault="009D5BCE" w:rsidP="00CC53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6174F">
              <w:rPr>
                <w:rFonts w:ascii="Times New Roman" w:hAnsi="Times New Roman"/>
                <w:b/>
                <w:sz w:val="28"/>
                <w:szCs w:val="28"/>
              </w:rPr>
              <w:t>Солнечный зимний день.  Маша и Саша взяли лыжи. Быстро мчатся лыжники с горы!</w:t>
            </w:r>
          </w:p>
          <w:p w:rsidR="009D5BCE" w:rsidRPr="00A6174F" w:rsidRDefault="009D5BCE" w:rsidP="00CC53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174F">
              <w:rPr>
                <w:rFonts w:ascii="Times New Roman" w:hAnsi="Times New Roman"/>
                <w:i/>
                <w:sz w:val="28"/>
                <w:szCs w:val="28"/>
              </w:rPr>
              <w:t>Очки начисляются за скорость и правильность  выполнения задания</w:t>
            </w: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5BCE" w:rsidRPr="00A6174F" w:rsidRDefault="009D5BCE" w:rsidP="00CC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4"/>
                <w:szCs w:val="24"/>
              </w:rPr>
              <w:t>СУДЬИ ПОДСЧИТЫВАЮТ ВСЕ БАЛЛЫ, НАБРАННЫЕ КОМАНДАМИ</w:t>
            </w: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CC5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CE" w:rsidRPr="00A6174F" w:rsidRDefault="009D5BCE" w:rsidP="00CC5399">
            <w:pPr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9D5BCE" w:rsidRPr="00A6174F" w:rsidRDefault="009D5BCE" w:rsidP="003E62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- Отгадывали загадки, выбирали гласные буквы, придумывали слова  с нужной буквой, подставляли слоги к схемам, восстанавливали слова, выбирали зимние виды спорта…</w:t>
            </w:r>
          </w:p>
          <w:p w:rsidR="009D5BCE" w:rsidRPr="00A6174F" w:rsidRDefault="009D5BCE" w:rsidP="003E62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- Научились ходить как лыжники и конькобежцы…</w:t>
            </w:r>
          </w:p>
          <w:p w:rsidR="009D5BCE" w:rsidRPr="00A6174F" w:rsidRDefault="009D5BCE" w:rsidP="003E62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- Слалом, фигурное катание, лыжные гонки, биатлон, бобслей, фристайл, хоккей…</w:t>
            </w: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74F">
              <w:rPr>
                <w:rFonts w:ascii="Times New Roman" w:hAnsi="Times New Roman"/>
                <w:sz w:val="28"/>
                <w:szCs w:val="28"/>
              </w:rPr>
              <w:t>Зимним Олимпийским играм в Сочи.</w:t>
            </w: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CE" w:rsidRPr="00A6174F" w:rsidRDefault="009D5BCE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74F">
              <w:rPr>
                <w:rFonts w:ascii="Times New Roman" w:hAnsi="Times New Roman"/>
                <w:sz w:val="28"/>
                <w:szCs w:val="28"/>
              </w:rPr>
              <w:t>Учащиеся обходят зал – 2-3 круга, маршируя под песню «Вперед зовет страна» и выходят из зала.</w:t>
            </w:r>
          </w:p>
        </w:tc>
      </w:tr>
    </w:tbl>
    <w:p w:rsidR="009D5BCE" w:rsidRPr="009E3FB4" w:rsidRDefault="009D5BCE" w:rsidP="009E3FB4">
      <w:pPr>
        <w:spacing w:after="0"/>
        <w:rPr>
          <w:rFonts w:ascii="Times New Roman" w:hAnsi="Times New Roman"/>
          <w:sz w:val="28"/>
          <w:szCs w:val="28"/>
        </w:rPr>
      </w:pPr>
    </w:p>
    <w:sectPr w:rsidR="009D5BCE" w:rsidRPr="009E3FB4" w:rsidSect="003C5FB4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CE" w:rsidRDefault="009D5BCE" w:rsidP="00BA6D6A">
      <w:pPr>
        <w:spacing w:after="0" w:line="240" w:lineRule="auto"/>
      </w:pPr>
      <w:r>
        <w:separator/>
      </w:r>
    </w:p>
  </w:endnote>
  <w:endnote w:type="continuationSeparator" w:id="0">
    <w:p w:rsidR="009D5BCE" w:rsidRDefault="009D5BCE" w:rsidP="00BA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CE" w:rsidRDefault="009D5BCE" w:rsidP="00BA6D6A">
      <w:pPr>
        <w:spacing w:after="0" w:line="240" w:lineRule="auto"/>
      </w:pPr>
      <w:r>
        <w:separator/>
      </w:r>
    </w:p>
  </w:footnote>
  <w:footnote w:type="continuationSeparator" w:id="0">
    <w:p w:rsidR="009D5BCE" w:rsidRDefault="009D5BCE" w:rsidP="00BA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CE" w:rsidRDefault="009D5BCE">
    <w:pPr>
      <w:pStyle w:val="Header"/>
    </w:pPr>
    <w:r>
      <w:rPr>
        <w:noProof/>
      </w:rPr>
      <w:pict>
        <v:rect id="Прямоугольник 4" o:spid="_x0000_s2049" style="position:absolute;margin-left:819.25pt;margin-top:0;width:22.65pt;height:25.95pt;z-index:251660288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ZYnAIAAAAFAAAOAAAAZHJzL2Uyb0RvYy54bWysVNuO0zAQfUfiHyy/d3MhaZuo6WovFCEt&#10;sNLCB7ix01gkdrDdpssKCYlXJD6Bj+AFcdlvSP+IsdOW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" o:allowincell="f" stroked="f">
          <v:textbox>
            <w:txbxContent>
              <w:p w:rsidR="009D5BCE" w:rsidRDefault="009D5BCE">
                <w:pPr>
                  <w:pBdr>
                    <w:bottom w:val="single" w:sz="4" w:space="1" w:color="auto"/>
                  </w:pBdr>
                </w:pPr>
                <w:fldSimple w:instr="PAGE   \* MERGEFORMAT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27"/>
    <w:multiLevelType w:val="hybridMultilevel"/>
    <w:tmpl w:val="D800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70797"/>
    <w:multiLevelType w:val="hybridMultilevel"/>
    <w:tmpl w:val="8BAA8CB4"/>
    <w:lvl w:ilvl="0" w:tplc="53A420F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22F42BAB"/>
    <w:multiLevelType w:val="hybridMultilevel"/>
    <w:tmpl w:val="6D1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A1936"/>
    <w:multiLevelType w:val="hybridMultilevel"/>
    <w:tmpl w:val="FA1E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F52CA"/>
    <w:multiLevelType w:val="hybridMultilevel"/>
    <w:tmpl w:val="0882E756"/>
    <w:lvl w:ilvl="0" w:tplc="DFC4F18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2AD56019"/>
    <w:multiLevelType w:val="hybridMultilevel"/>
    <w:tmpl w:val="A81A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A122BC"/>
    <w:multiLevelType w:val="hybridMultilevel"/>
    <w:tmpl w:val="5E6827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5F021F"/>
    <w:multiLevelType w:val="hybridMultilevel"/>
    <w:tmpl w:val="6D1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BF3C20"/>
    <w:multiLevelType w:val="hybridMultilevel"/>
    <w:tmpl w:val="928A5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C0DA1"/>
    <w:multiLevelType w:val="hybridMultilevel"/>
    <w:tmpl w:val="03B22A62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6D9715F5"/>
    <w:multiLevelType w:val="hybridMultilevel"/>
    <w:tmpl w:val="3E5CD2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6117A"/>
    <w:multiLevelType w:val="hybridMultilevel"/>
    <w:tmpl w:val="1212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C6973"/>
    <w:multiLevelType w:val="hybridMultilevel"/>
    <w:tmpl w:val="4158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72CE0"/>
    <w:multiLevelType w:val="hybridMultilevel"/>
    <w:tmpl w:val="A81A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E5C8A"/>
    <w:multiLevelType w:val="hybridMultilevel"/>
    <w:tmpl w:val="3AD2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767"/>
    <w:rsid w:val="000425C7"/>
    <w:rsid w:val="00063513"/>
    <w:rsid w:val="000736AA"/>
    <w:rsid w:val="000E1096"/>
    <w:rsid w:val="000E35DD"/>
    <w:rsid w:val="00131C9D"/>
    <w:rsid w:val="00187B36"/>
    <w:rsid w:val="001B7D95"/>
    <w:rsid w:val="001D67DA"/>
    <w:rsid w:val="001F7E81"/>
    <w:rsid w:val="00202816"/>
    <w:rsid w:val="002064C0"/>
    <w:rsid w:val="0020787E"/>
    <w:rsid w:val="00232AF9"/>
    <w:rsid w:val="002458E0"/>
    <w:rsid w:val="002A4B51"/>
    <w:rsid w:val="002A4FD7"/>
    <w:rsid w:val="002D2369"/>
    <w:rsid w:val="00314785"/>
    <w:rsid w:val="00363DE9"/>
    <w:rsid w:val="0037639A"/>
    <w:rsid w:val="003A24EF"/>
    <w:rsid w:val="003C5FB4"/>
    <w:rsid w:val="003E624F"/>
    <w:rsid w:val="003E793F"/>
    <w:rsid w:val="00483422"/>
    <w:rsid w:val="00521574"/>
    <w:rsid w:val="00551987"/>
    <w:rsid w:val="00687422"/>
    <w:rsid w:val="00693C6D"/>
    <w:rsid w:val="006C7229"/>
    <w:rsid w:val="00700AEB"/>
    <w:rsid w:val="007651D2"/>
    <w:rsid w:val="00784757"/>
    <w:rsid w:val="007A3B0E"/>
    <w:rsid w:val="007B7ABE"/>
    <w:rsid w:val="00872612"/>
    <w:rsid w:val="008E223F"/>
    <w:rsid w:val="009466B1"/>
    <w:rsid w:val="00951B49"/>
    <w:rsid w:val="00960C8B"/>
    <w:rsid w:val="00967AC3"/>
    <w:rsid w:val="009D5BCE"/>
    <w:rsid w:val="009E3FB4"/>
    <w:rsid w:val="00A6174F"/>
    <w:rsid w:val="00AA31CC"/>
    <w:rsid w:val="00AD4CA4"/>
    <w:rsid w:val="00AD7284"/>
    <w:rsid w:val="00B05AD0"/>
    <w:rsid w:val="00BA6D6A"/>
    <w:rsid w:val="00C13214"/>
    <w:rsid w:val="00C350C8"/>
    <w:rsid w:val="00C85AFE"/>
    <w:rsid w:val="00C90914"/>
    <w:rsid w:val="00CB3FD7"/>
    <w:rsid w:val="00CB5767"/>
    <w:rsid w:val="00CC5399"/>
    <w:rsid w:val="00CD5BD2"/>
    <w:rsid w:val="00D10850"/>
    <w:rsid w:val="00D23DCF"/>
    <w:rsid w:val="00D50929"/>
    <w:rsid w:val="00D65B89"/>
    <w:rsid w:val="00D81193"/>
    <w:rsid w:val="00D856BE"/>
    <w:rsid w:val="00D921A9"/>
    <w:rsid w:val="00DA2D01"/>
    <w:rsid w:val="00DD0B12"/>
    <w:rsid w:val="00DD2413"/>
    <w:rsid w:val="00DE5C48"/>
    <w:rsid w:val="00E078F1"/>
    <w:rsid w:val="00E11AB2"/>
    <w:rsid w:val="00E56487"/>
    <w:rsid w:val="00E6460F"/>
    <w:rsid w:val="00EA31B4"/>
    <w:rsid w:val="00F42D7A"/>
    <w:rsid w:val="00F64D93"/>
    <w:rsid w:val="00FA168D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1193"/>
    <w:pPr>
      <w:ind w:left="720"/>
      <w:contextualSpacing/>
    </w:pPr>
  </w:style>
  <w:style w:type="table" w:styleId="TableGrid">
    <w:name w:val="Table Grid"/>
    <w:basedOn w:val="TableNormal"/>
    <w:uiPriority w:val="99"/>
    <w:rsid w:val="00D81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Normal"/>
    <w:uiPriority w:val="99"/>
    <w:rsid w:val="002458E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2458E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D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D6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E10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6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6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6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467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7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4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7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4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4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74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4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74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74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1348</Words>
  <Characters>7686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А</dc:creator>
  <cp:keywords/>
  <dc:description/>
  <cp:lastModifiedBy>User</cp:lastModifiedBy>
  <cp:revision>3</cp:revision>
  <cp:lastPrinted>2013-11-27T16:03:00Z</cp:lastPrinted>
  <dcterms:created xsi:type="dcterms:W3CDTF">2014-07-17T17:55:00Z</dcterms:created>
  <dcterms:modified xsi:type="dcterms:W3CDTF">2014-07-17T17:55:00Z</dcterms:modified>
</cp:coreProperties>
</file>