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8" w:rsidRPr="00457BDF" w:rsidRDefault="002E6EC8" w:rsidP="00A71ECF">
      <w:pPr>
        <w:jc w:val="right"/>
      </w:pPr>
      <w:r w:rsidRPr="00457BDF">
        <w:rPr>
          <w:b/>
        </w:rPr>
        <w:t>Музыкальный руководитель Медведева Людмила Аркадьевна</w:t>
      </w:r>
    </w:p>
    <w:p w:rsidR="002E6EC8" w:rsidRPr="00457BDF" w:rsidRDefault="002E6EC8" w:rsidP="00A71ECF">
      <w:pPr>
        <w:jc w:val="right"/>
      </w:pPr>
      <w:r w:rsidRPr="00457BDF">
        <w:rPr>
          <w:b/>
        </w:rPr>
        <w:t>МАДОУ  детский № 101 город Тюмень</w:t>
      </w:r>
    </w:p>
    <w:p w:rsidR="002E6EC8" w:rsidRPr="00457BDF" w:rsidRDefault="002E6EC8" w:rsidP="00A71ECF">
      <w:pPr>
        <w:jc w:val="right"/>
        <w:rPr>
          <w:b/>
        </w:rPr>
      </w:pPr>
      <w:r w:rsidRPr="00457BDF">
        <w:rPr>
          <w:b/>
        </w:rPr>
        <w:t>Идентификатор 279-274-958</w:t>
      </w:r>
    </w:p>
    <w:p w:rsidR="002E6EC8" w:rsidRPr="00457BDF" w:rsidRDefault="002E6EC8" w:rsidP="00A71ECF">
      <w:pPr>
        <w:jc w:val="right"/>
        <w:rPr>
          <w:b/>
          <w:i/>
        </w:rPr>
      </w:pPr>
    </w:p>
    <w:p w:rsidR="002E6EC8" w:rsidRPr="00457BDF" w:rsidRDefault="002E6EC8" w:rsidP="00A71ECF">
      <w:pPr>
        <w:jc w:val="right"/>
        <w:rPr>
          <w:b/>
          <w:i/>
        </w:rPr>
      </w:pPr>
      <w:r w:rsidRPr="00457BDF">
        <w:rPr>
          <w:b/>
          <w:i/>
        </w:rPr>
        <w:t>Приложение №4</w:t>
      </w:r>
    </w:p>
    <w:p w:rsidR="002E6EC8" w:rsidRPr="00457BDF" w:rsidRDefault="002E6EC8" w:rsidP="00A71ECF">
      <w:pPr>
        <w:jc w:val="center"/>
        <w:rPr>
          <w:b/>
        </w:rPr>
      </w:pPr>
      <w:r w:rsidRPr="00457BDF">
        <w:rPr>
          <w:b/>
        </w:rPr>
        <w:t>План (фрагмент)</w:t>
      </w:r>
    </w:p>
    <w:p w:rsidR="002E6EC8" w:rsidRPr="00457BDF" w:rsidRDefault="002E6EC8" w:rsidP="00A71ECF">
      <w:pPr>
        <w:jc w:val="center"/>
        <w:rPr>
          <w:b/>
        </w:rPr>
      </w:pPr>
      <w:r w:rsidRPr="00457BDF">
        <w:rPr>
          <w:b/>
        </w:rPr>
        <w:t>психолого- педагогической работы с детьми и родителями в подготовительной группе</w:t>
      </w:r>
    </w:p>
    <w:p w:rsidR="002E6EC8" w:rsidRPr="00A71E46" w:rsidRDefault="002E6EC8" w:rsidP="00C64443">
      <w:pPr>
        <w:jc w:val="center"/>
        <w:rPr>
          <w:b/>
        </w:rPr>
      </w:pPr>
      <w:r w:rsidRPr="00457BDF">
        <w:rPr>
          <w:b/>
        </w:rPr>
        <w:t>на  2013-2014 учебный год</w:t>
      </w:r>
    </w:p>
    <w:p w:rsidR="002E6EC8" w:rsidRPr="00457BDF" w:rsidRDefault="002E6EC8" w:rsidP="00A71ECF">
      <w:pPr>
        <w:rPr>
          <w:b/>
        </w:rPr>
      </w:pPr>
    </w:p>
    <w:p w:rsidR="002E6EC8" w:rsidRPr="00457BDF" w:rsidRDefault="002E6EC8" w:rsidP="00457BDF">
      <w:pPr>
        <w:jc w:val="center"/>
        <w:rPr>
          <w:b/>
        </w:rPr>
      </w:pPr>
      <w:r w:rsidRPr="00457BDF">
        <w:rPr>
          <w:b/>
        </w:rPr>
        <w:t>Тематика образовательного комплекса «Неделя безопасности»</w:t>
      </w:r>
    </w:p>
    <w:p w:rsidR="002E6EC8" w:rsidRPr="00457BDF" w:rsidRDefault="002E6EC8" w:rsidP="00457BDF">
      <w:pPr>
        <w:jc w:val="center"/>
        <w:rPr>
          <w:b/>
        </w:rPr>
      </w:pPr>
    </w:p>
    <w:p w:rsidR="002E6EC8" w:rsidRPr="00457BDF" w:rsidRDefault="002E6EC8" w:rsidP="00457BDF">
      <w:r w:rsidRPr="00457BDF">
        <w:rPr>
          <w:b/>
        </w:rPr>
        <w:t xml:space="preserve">Образовательная область «Здоровье»: </w:t>
      </w:r>
      <w:r w:rsidRPr="00457BDF">
        <w:t>осуществление дифференцированного подхода к детям с учётом их  здоровья</w:t>
      </w:r>
    </w:p>
    <w:p w:rsidR="002E6EC8" w:rsidRPr="00457BDF" w:rsidRDefault="002E6EC8" w:rsidP="00457BDF">
      <w:r w:rsidRPr="00457BDF">
        <w:rPr>
          <w:b/>
        </w:rPr>
        <w:t xml:space="preserve">Образовательная область «Безопасность»: </w:t>
      </w:r>
      <w:r w:rsidRPr="00457BDF">
        <w:t>усвоение определенных правил поведения, позволяющие им осваивать свободное пространство</w:t>
      </w:r>
    </w:p>
    <w:p w:rsidR="002E6EC8" w:rsidRPr="00457BDF" w:rsidRDefault="002E6EC8" w:rsidP="00457BDF">
      <w:r w:rsidRPr="00457BDF">
        <w:rPr>
          <w:b/>
        </w:rPr>
        <w:t xml:space="preserve">Образовательная область «Познание»: </w:t>
      </w:r>
      <w:r w:rsidRPr="00457BDF">
        <w:t>усвоение и обогащение знаний о природе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«Социализация»: </w:t>
      </w:r>
      <w:r w:rsidRPr="00457BDF">
        <w:t>участие в коллективных мероприятиях</w:t>
      </w:r>
      <w:r w:rsidRPr="00457BDF">
        <w:rPr>
          <w:b/>
        </w:rPr>
        <w:t xml:space="preserve"> 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«Коммуникация»: </w:t>
      </w:r>
      <w:r w:rsidRPr="00457BDF">
        <w:t>организация слухо-речевой среды</w:t>
      </w:r>
      <w:r w:rsidRPr="00457BDF">
        <w:rPr>
          <w:b/>
        </w:rPr>
        <w:t xml:space="preserve"> 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«Художественно-эстетическое  творчество»: </w:t>
      </w:r>
      <w:r w:rsidRPr="00457BDF">
        <w:t>организация просмотра тематический папки «ППД»</w:t>
      </w:r>
    </w:p>
    <w:p w:rsidR="002E6EC8" w:rsidRPr="00457BDF" w:rsidRDefault="002E6EC8" w:rsidP="00457BDF">
      <w:pPr>
        <w:tabs>
          <w:tab w:val="left" w:pos="13575"/>
        </w:tabs>
      </w:pPr>
      <w:r w:rsidRPr="00457BDF">
        <w:rPr>
          <w:b/>
        </w:rPr>
        <w:t xml:space="preserve">Образовательная область «Музыка»: </w:t>
      </w:r>
      <w:r w:rsidRPr="00457BDF">
        <w:t>благоприятное воздействие на психическое здоровье ребенка</w:t>
      </w:r>
      <w:r w:rsidRPr="00457BDF">
        <w:tab/>
      </w:r>
    </w:p>
    <w:p w:rsidR="002E6EC8" w:rsidRPr="00457BDF" w:rsidRDefault="002E6EC8" w:rsidP="00457BDF">
      <w:pPr>
        <w:rPr>
          <w:b/>
        </w:rPr>
      </w:pPr>
      <w:r w:rsidRPr="00457BDF">
        <w:rPr>
          <w:b/>
        </w:rPr>
        <w:t xml:space="preserve">Работа с родителями: </w:t>
      </w:r>
      <w:r w:rsidRPr="00457BDF">
        <w:t>запланировать маршрут выходного дня</w:t>
      </w:r>
    </w:p>
    <w:p w:rsidR="002E6EC8" w:rsidRPr="00457BDF" w:rsidRDefault="002E6EC8" w:rsidP="00457BDF">
      <w:r w:rsidRPr="00457BDF">
        <w:rPr>
          <w:b/>
        </w:rPr>
        <w:t xml:space="preserve">Работа с воспитателем: </w:t>
      </w:r>
      <w:r w:rsidRPr="00457BDF">
        <w:t xml:space="preserve">оказать помощь в  подготовке и ходе занятия </w:t>
      </w:r>
    </w:p>
    <w:p w:rsidR="002E6EC8" w:rsidRPr="00457BDF" w:rsidRDefault="002E6EC8" w:rsidP="00457BDF">
      <w:pPr>
        <w:rPr>
          <w:b/>
        </w:rPr>
      </w:pPr>
      <w:r w:rsidRPr="00457BDF">
        <w:rPr>
          <w:b/>
        </w:rPr>
        <w:t xml:space="preserve">                                  </w:t>
      </w:r>
    </w:p>
    <w:p w:rsidR="002E6EC8" w:rsidRPr="00457BDF" w:rsidRDefault="002E6EC8" w:rsidP="00457BDF">
      <w:pPr>
        <w:jc w:val="right"/>
        <w:rPr>
          <w:b/>
        </w:rPr>
      </w:pPr>
    </w:p>
    <w:p w:rsidR="002E6EC8" w:rsidRPr="00457BDF" w:rsidRDefault="002E6EC8" w:rsidP="00457BDF">
      <w:pPr>
        <w:ind w:right="16"/>
        <w:rPr>
          <w:b/>
        </w:rPr>
      </w:pPr>
      <w:r w:rsidRPr="00457BDF">
        <w:rPr>
          <w:b/>
        </w:rPr>
        <w:t>Тема: «Стой, погляди, свет зелёный - проходи!»</w:t>
      </w:r>
    </w:p>
    <w:p w:rsidR="002E6EC8" w:rsidRPr="00457BDF" w:rsidRDefault="002E6EC8" w:rsidP="00457BDF">
      <w:pPr>
        <w:jc w:val="center"/>
        <w:rPr>
          <w:b/>
        </w:rPr>
      </w:pPr>
    </w:p>
    <w:p w:rsidR="002E6EC8" w:rsidRPr="00457BDF" w:rsidRDefault="002E6EC8" w:rsidP="00457BDF">
      <w:pPr>
        <w:pStyle w:val="NormalWeb"/>
        <w:ind w:left="180" w:right="16"/>
        <w:jc w:val="right"/>
        <w:rPr>
          <w:b/>
          <w:i/>
        </w:rPr>
      </w:pPr>
      <w:r w:rsidRPr="00457BDF">
        <w:t>О нашем городе большом мы рассказ свой поведём,</w:t>
      </w:r>
      <w:r w:rsidRPr="00457BDF">
        <w:br/>
        <w:t>Где помнить правила движенья все должны без исключенья!</w:t>
      </w:r>
    </w:p>
    <w:p w:rsidR="002E6EC8" w:rsidRPr="00457BDF" w:rsidRDefault="002E6EC8" w:rsidP="00457BDF">
      <w:pPr>
        <w:ind w:right="16"/>
        <w:jc w:val="both"/>
      </w:pPr>
      <w:r w:rsidRPr="00457BDF">
        <w:rPr>
          <w:b/>
        </w:rPr>
        <w:t>Цель</w:t>
      </w:r>
      <w:r w:rsidRPr="00457BDF">
        <w:rPr>
          <w:b/>
          <w:i/>
        </w:rPr>
        <w:t xml:space="preserve">: </w:t>
      </w:r>
      <w:r w:rsidRPr="00457BDF">
        <w:t xml:space="preserve">закрепление элементарных правил дорожного движения в игровой коллективной игре </w:t>
      </w:r>
    </w:p>
    <w:p w:rsidR="002E6EC8" w:rsidRPr="00457BDF" w:rsidRDefault="002E6EC8" w:rsidP="00457BDF">
      <w:pPr>
        <w:rPr>
          <w:b/>
          <w:i/>
        </w:rPr>
      </w:pPr>
      <w:r w:rsidRPr="00457BDF">
        <w:rPr>
          <w:b/>
          <w:i/>
        </w:rPr>
        <w:t xml:space="preserve">Обучающие задачи: </w:t>
      </w:r>
      <w:r w:rsidRPr="00457BDF">
        <w:t>участвовать в диалоге с воспитателем во время рассматривания репродукций на тему занятия</w:t>
      </w:r>
      <w:r w:rsidRPr="00457BDF">
        <w:rPr>
          <w:b/>
          <w:i/>
        </w:rPr>
        <w:t xml:space="preserve"> </w:t>
      </w:r>
    </w:p>
    <w:p w:rsidR="002E6EC8" w:rsidRPr="00457BDF" w:rsidRDefault="002E6EC8" w:rsidP="00457BDF">
      <w:r w:rsidRPr="00457BDF">
        <w:rPr>
          <w:b/>
          <w:i/>
        </w:rPr>
        <w:t xml:space="preserve">Развивающие задачи: </w:t>
      </w:r>
      <w:r w:rsidRPr="00457BDF">
        <w:t>проявлять эмоциональную отзывчивость на музыкальные произведения, различные по характеру; передавать игровые образы</w:t>
      </w:r>
    </w:p>
    <w:p w:rsidR="002E6EC8" w:rsidRPr="00457BDF" w:rsidRDefault="002E6EC8" w:rsidP="00457BDF">
      <w:pPr>
        <w:ind w:left="-41" w:right="16"/>
        <w:jc w:val="both"/>
      </w:pPr>
      <w:r w:rsidRPr="00457BDF">
        <w:rPr>
          <w:b/>
          <w:i/>
        </w:rPr>
        <w:t xml:space="preserve">Воспитательные задачи: </w:t>
      </w:r>
      <w:r w:rsidRPr="00457BDF">
        <w:t>способствовать проявлению интереса дошкольников к участию в совместных сюжетно-ролевых играх</w:t>
      </w:r>
    </w:p>
    <w:p w:rsidR="002E6EC8" w:rsidRPr="00457BDF" w:rsidRDefault="002E6EC8" w:rsidP="00457BDF">
      <w:pPr>
        <w:ind w:left="-41" w:right="16" w:firstLine="41"/>
        <w:jc w:val="both"/>
        <w:rPr>
          <w:b/>
          <w:i/>
        </w:rPr>
      </w:pPr>
    </w:p>
    <w:p w:rsidR="002E6EC8" w:rsidRPr="00457BDF" w:rsidRDefault="002E6EC8" w:rsidP="00457BDF">
      <w:pPr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457BDF" w:rsidRDefault="002E6EC8" w:rsidP="00457BDF">
      <w:pPr>
        <w:jc w:val="center"/>
        <w:rPr>
          <w:b/>
          <w:i/>
        </w:rPr>
      </w:pPr>
    </w:p>
    <w:p w:rsidR="002E6EC8" w:rsidRPr="00457BDF" w:rsidRDefault="002E6EC8" w:rsidP="00457BDF">
      <w:pPr>
        <w:jc w:val="both"/>
        <w:rPr>
          <w:b/>
        </w:rPr>
      </w:pPr>
      <w:r w:rsidRPr="00457BDF">
        <w:rPr>
          <w:b/>
        </w:rPr>
        <w:t>Музыкально-ритмические движения</w:t>
      </w:r>
      <w:r w:rsidRPr="00457BDF">
        <w:t>. «Марш», М. Журбина</w:t>
      </w:r>
      <w:r w:rsidRPr="00457BDF">
        <w:rPr>
          <w:i/>
        </w:rPr>
        <w:t xml:space="preserve">. </w:t>
      </w:r>
      <w:r w:rsidRPr="00457BDF">
        <w:rPr>
          <w:b/>
        </w:rPr>
        <w:t>Дыхательная гимнастика, упражнение</w:t>
      </w:r>
      <w:r w:rsidRPr="00457BDF">
        <w:rPr>
          <w:i/>
        </w:rPr>
        <w:t xml:space="preserve"> </w:t>
      </w:r>
      <w:r w:rsidRPr="00457BDF">
        <w:t>«Насос», А. Стрельниковой</w:t>
      </w:r>
      <w:r w:rsidRPr="00457BDF">
        <w:rPr>
          <w:i/>
        </w:rPr>
        <w:t xml:space="preserve"> </w:t>
      </w:r>
      <w:r w:rsidRPr="00457BDF">
        <w:rPr>
          <w:b/>
        </w:rPr>
        <w:t>Распевани</w:t>
      </w:r>
      <w:r w:rsidRPr="00457BDF">
        <w:rPr>
          <w:i/>
        </w:rPr>
        <w:t xml:space="preserve">е. </w:t>
      </w:r>
      <w:r w:rsidRPr="00457BDF">
        <w:t xml:space="preserve">«Машина», Т. Попатенко. </w:t>
      </w:r>
      <w:r w:rsidRPr="00457BDF">
        <w:rPr>
          <w:rStyle w:val="Strong"/>
          <w:color w:val="auto"/>
        </w:rPr>
        <w:t>Пение "</w:t>
      </w:r>
      <w:r w:rsidRPr="00457BDF">
        <w:rPr>
          <w:rStyle w:val="Strong"/>
          <w:b w:val="0"/>
          <w:color w:val="auto"/>
        </w:rPr>
        <w:t>По улице, по улице», "Песня о правилах дорожного движения",</w:t>
      </w:r>
      <w:r w:rsidRPr="00457BDF">
        <w:rPr>
          <w:b/>
        </w:rPr>
        <w:t xml:space="preserve"> </w:t>
      </w:r>
      <w:r w:rsidRPr="00457BDF">
        <w:t>Д. Шостаковича</w:t>
      </w:r>
      <w:r w:rsidRPr="00457BDF">
        <w:rPr>
          <w:b/>
        </w:rPr>
        <w:t xml:space="preserve">. </w:t>
      </w:r>
      <w:r w:rsidRPr="00457BDF">
        <w:rPr>
          <w:rStyle w:val="Strong"/>
          <w:color w:val="auto"/>
        </w:rPr>
        <w:t>Ритмический танец «</w:t>
      </w:r>
      <w:r w:rsidRPr="00457BDF">
        <w:rPr>
          <w:rStyle w:val="Strong"/>
          <w:b w:val="0"/>
          <w:color w:val="auto"/>
        </w:rPr>
        <w:t>Автомобиль», сл Резника, муз Р. Паулса</w:t>
      </w:r>
      <w:r w:rsidRPr="00457BDF">
        <w:rPr>
          <w:rStyle w:val="Strong"/>
          <w:color w:val="auto"/>
        </w:rPr>
        <w:t xml:space="preserve"> (</w:t>
      </w:r>
      <w:r w:rsidRPr="00457BDF">
        <w:rPr>
          <w:rStyle w:val="Strong"/>
          <w:b w:val="0"/>
          <w:color w:val="auto"/>
        </w:rPr>
        <w:t>фонограмма)</w:t>
      </w:r>
      <w:r w:rsidRPr="00457BDF">
        <w:rPr>
          <w:rStyle w:val="Strong"/>
          <w:color w:val="auto"/>
        </w:rPr>
        <w:t xml:space="preserve"> </w:t>
      </w:r>
      <w:r w:rsidRPr="00457BDF">
        <w:t>Импровизация на металлофоне ритмического рисунка «би-би</w:t>
      </w:r>
    </w:p>
    <w:p w:rsidR="002E6EC8" w:rsidRPr="00457BDF" w:rsidRDefault="002E6EC8" w:rsidP="00457BDF">
      <w:pPr>
        <w:ind w:left="10" w:right="16"/>
      </w:pPr>
      <w:r w:rsidRPr="00457BDF">
        <w:rPr>
          <w:b/>
        </w:rPr>
        <w:t>Методические приемы</w:t>
      </w:r>
      <w:r w:rsidRPr="00457BDF">
        <w:t>: чтение стихотворения о светофоре, показ иллюстраций; пение групповое,  индивидуальное и групповое исполнение ритмических рисунков танца</w:t>
      </w:r>
    </w:p>
    <w:p w:rsidR="002E6EC8" w:rsidRPr="00457BDF" w:rsidRDefault="002E6EC8" w:rsidP="00457BDF">
      <w:pPr>
        <w:ind w:left="10" w:right="16"/>
      </w:pPr>
      <w:r w:rsidRPr="00457BDF">
        <w:rPr>
          <w:b/>
        </w:rPr>
        <w:t>Словарная работа</w:t>
      </w:r>
      <w:r w:rsidRPr="00457BDF">
        <w:rPr>
          <w:b/>
          <w:i/>
        </w:rPr>
        <w:t xml:space="preserve">: </w:t>
      </w:r>
      <w:r w:rsidRPr="00457BDF">
        <w:t>закрепить  жанры музыки (марш, песня); название произведений занятия  (Поля В, Денис К, Рита И, Лера Г, Алеша П)</w:t>
      </w:r>
    </w:p>
    <w:p w:rsidR="002E6EC8" w:rsidRPr="00457BDF" w:rsidRDefault="002E6EC8" w:rsidP="00457BDF">
      <w:pPr>
        <w:ind w:left="10" w:right="16"/>
        <w:rPr>
          <w:rStyle w:val="Strong"/>
          <w:b w:val="0"/>
          <w:bCs w:val="0"/>
          <w:color w:val="auto"/>
        </w:rPr>
      </w:pPr>
      <w:r w:rsidRPr="00457BDF">
        <w:rPr>
          <w:b/>
        </w:rPr>
        <w:t>Индивидуальная работа</w:t>
      </w:r>
      <w:r w:rsidRPr="00457BDF">
        <w:t>: а</w:t>
      </w:r>
      <w:r w:rsidRPr="00457BDF">
        <w:rPr>
          <w:bCs/>
        </w:rPr>
        <w:t>втоматизация звука  “с” в словах  (</w:t>
      </w:r>
      <w:r w:rsidRPr="00457BDF">
        <w:t>Марат Н, Рома Ф, Костя П, Даша О, Глеб О)</w:t>
      </w:r>
    </w:p>
    <w:p w:rsidR="002E6EC8" w:rsidRPr="00457BDF" w:rsidRDefault="002E6EC8" w:rsidP="00457BDF">
      <w:pPr>
        <w:ind w:right="16"/>
        <w:jc w:val="right"/>
        <w:rPr>
          <w:rStyle w:val="Strong"/>
          <w:bCs w:val="0"/>
          <w:color w:val="auto"/>
        </w:rPr>
      </w:pPr>
    </w:p>
    <w:p w:rsidR="002E6EC8" w:rsidRPr="00457BDF" w:rsidRDefault="002E6EC8" w:rsidP="00457BDF">
      <w:pPr>
        <w:ind w:right="16"/>
        <w:jc w:val="both"/>
        <w:rPr>
          <w:rStyle w:val="Strong"/>
          <w:bCs w:val="0"/>
          <w:color w:val="auto"/>
        </w:rPr>
      </w:pPr>
      <w:r w:rsidRPr="00457BDF">
        <w:rPr>
          <w:rStyle w:val="Strong"/>
          <w:color w:val="auto"/>
        </w:rPr>
        <w:t>Тема: «Город дорожных знаков" (и</w:t>
      </w:r>
      <w:r w:rsidRPr="00457BDF">
        <w:t>нтеграция: физическое воспитание, ПДД)</w:t>
      </w:r>
    </w:p>
    <w:p w:rsidR="002E6EC8" w:rsidRPr="00457BDF" w:rsidRDefault="002E6EC8" w:rsidP="00457BDF">
      <w:pPr>
        <w:ind w:right="16"/>
        <w:jc w:val="right"/>
        <w:rPr>
          <w:rStyle w:val="Strong"/>
          <w:color w:val="auto"/>
        </w:rPr>
      </w:pPr>
    </w:p>
    <w:p w:rsidR="002E6EC8" w:rsidRPr="00457BDF" w:rsidRDefault="002E6EC8" w:rsidP="00457BDF">
      <w:pPr>
        <w:ind w:right="16"/>
        <w:jc w:val="right"/>
      </w:pPr>
      <w:r w:rsidRPr="00457BDF">
        <w:rPr>
          <w:rStyle w:val="Strong"/>
          <w:color w:val="auto"/>
        </w:rPr>
        <w:t>«</w:t>
      </w:r>
      <w:r w:rsidRPr="00457BDF">
        <w:t>Помнить правила движенья все должны без исключенья!»</w:t>
      </w:r>
    </w:p>
    <w:p w:rsidR="002E6EC8" w:rsidRPr="00457BDF" w:rsidRDefault="002E6EC8" w:rsidP="00457BDF">
      <w:pPr>
        <w:ind w:right="16"/>
        <w:jc w:val="both"/>
        <w:rPr>
          <w:b/>
          <w:i/>
        </w:rPr>
      </w:pPr>
    </w:p>
    <w:p w:rsidR="002E6EC8" w:rsidRPr="00457BDF" w:rsidRDefault="002E6EC8" w:rsidP="00457BDF">
      <w:pPr>
        <w:ind w:right="16"/>
        <w:jc w:val="both"/>
      </w:pPr>
      <w:r w:rsidRPr="00457BDF">
        <w:rPr>
          <w:b/>
        </w:rPr>
        <w:t>Цель:</w:t>
      </w:r>
      <w:r w:rsidRPr="00457BDF">
        <w:rPr>
          <w:b/>
          <w:i/>
        </w:rPr>
        <w:t xml:space="preserve"> </w:t>
      </w:r>
      <w:r w:rsidRPr="00457BDF">
        <w:t>развитие способностей детей к творческому самовыражению в различных видах деятельности</w:t>
      </w:r>
    </w:p>
    <w:p w:rsidR="002E6EC8" w:rsidRPr="00457BDF" w:rsidRDefault="002E6EC8" w:rsidP="00457BDF">
      <w:pPr>
        <w:rPr>
          <w:i/>
        </w:rPr>
      </w:pPr>
      <w:r w:rsidRPr="00457BDF">
        <w:rPr>
          <w:b/>
          <w:i/>
        </w:rPr>
        <w:t>Обучающие:</w:t>
      </w:r>
      <w:r w:rsidRPr="00457BDF">
        <w:rPr>
          <w:i/>
        </w:rPr>
        <w:t xml:space="preserve"> </w:t>
      </w:r>
      <w:r w:rsidRPr="00457BDF">
        <w:t xml:space="preserve">передавать образные движения в музыкальных характерных этюдах </w:t>
      </w:r>
    </w:p>
    <w:p w:rsidR="002E6EC8" w:rsidRPr="00457BDF" w:rsidRDefault="002E6EC8" w:rsidP="00457BDF">
      <w:r w:rsidRPr="00457BDF">
        <w:rPr>
          <w:b/>
          <w:i/>
        </w:rPr>
        <w:t>Развивающие</w:t>
      </w:r>
      <w:r w:rsidRPr="00457BDF">
        <w:rPr>
          <w:b/>
        </w:rPr>
        <w:t xml:space="preserve">: </w:t>
      </w:r>
      <w:r w:rsidRPr="00457BDF">
        <w:t>активизировать  воображение детей в музыкально - игровой деятельности</w:t>
      </w:r>
    </w:p>
    <w:p w:rsidR="002E6EC8" w:rsidRPr="00457BDF" w:rsidRDefault="002E6EC8" w:rsidP="00457BDF">
      <w:r w:rsidRPr="00457BDF">
        <w:rPr>
          <w:b/>
          <w:i/>
        </w:rPr>
        <w:t>Воспитательные:</w:t>
      </w:r>
      <w:r w:rsidRPr="00457BDF">
        <w:rPr>
          <w:i/>
        </w:rPr>
        <w:t xml:space="preserve"> </w:t>
      </w:r>
      <w:r w:rsidRPr="00457BDF">
        <w:t>прививать у дошкольников интерес к занятиям</w:t>
      </w:r>
    </w:p>
    <w:p w:rsidR="002E6EC8" w:rsidRPr="00457BDF" w:rsidRDefault="002E6EC8" w:rsidP="00457BDF">
      <w:pPr>
        <w:ind w:left="10" w:right="16"/>
      </w:pPr>
      <w:r w:rsidRPr="00457BDF">
        <w:rPr>
          <w:b/>
        </w:rPr>
        <w:t>Тип</w:t>
      </w:r>
      <w:r w:rsidRPr="00457BDF">
        <w:t>: коррекция знаний дошкольников о правилах поведения на улицах города</w:t>
      </w:r>
    </w:p>
    <w:p w:rsidR="002E6EC8" w:rsidRPr="00457BDF" w:rsidRDefault="002E6EC8" w:rsidP="00457BDF">
      <w:pPr>
        <w:ind w:left="10" w:right="16"/>
        <w:rPr>
          <w:b/>
          <w:i/>
        </w:rPr>
      </w:pPr>
      <w:r w:rsidRPr="00457BDF">
        <w:rPr>
          <w:b/>
        </w:rPr>
        <w:t>Форма:</w:t>
      </w:r>
      <w:r w:rsidRPr="00457BDF">
        <w:rPr>
          <w:b/>
          <w:i/>
        </w:rPr>
        <w:t xml:space="preserve"> </w:t>
      </w:r>
      <w:r w:rsidRPr="00457BDF">
        <w:t>ролевая игра</w:t>
      </w:r>
    </w:p>
    <w:p w:rsidR="002E6EC8" w:rsidRPr="00457BDF" w:rsidRDefault="002E6EC8" w:rsidP="00457BDF">
      <w:pPr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457BDF" w:rsidRDefault="002E6EC8" w:rsidP="00457BDF">
      <w:pPr>
        <w:jc w:val="center"/>
        <w:rPr>
          <w:b/>
          <w:i/>
        </w:rPr>
      </w:pPr>
    </w:p>
    <w:p w:rsidR="002E6EC8" w:rsidRPr="00457BDF" w:rsidRDefault="002E6EC8" w:rsidP="00457BDF">
      <w:pPr>
        <w:jc w:val="both"/>
      </w:pPr>
      <w:r w:rsidRPr="00457BDF">
        <w:rPr>
          <w:b/>
        </w:rPr>
        <w:t>Музыкально-ритмические движения</w:t>
      </w:r>
      <w:r w:rsidRPr="00457BDF">
        <w:t>. «Марш», М. Журбина</w:t>
      </w:r>
      <w:r w:rsidRPr="00457BDF">
        <w:rPr>
          <w:i/>
        </w:rPr>
        <w:t xml:space="preserve">. </w:t>
      </w:r>
      <w:r w:rsidRPr="00457BDF">
        <w:rPr>
          <w:b/>
        </w:rPr>
        <w:t xml:space="preserve">Авторская </w:t>
      </w:r>
      <w:r w:rsidRPr="00457BDF">
        <w:t>звуковая «Сказка о городском транспорте», Л. Медведевой</w:t>
      </w:r>
      <w:r w:rsidRPr="00457BDF">
        <w:rPr>
          <w:i/>
        </w:rPr>
        <w:t xml:space="preserve"> </w:t>
      </w:r>
      <w:r w:rsidRPr="00457BDF">
        <w:rPr>
          <w:b/>
        </w:rPr>
        <w:t>Игровое упражнение</w:t>
      </w:r>
      <w:r w:rsidRPr="00457BDF">
        <w:rPr>
          <w:rStyle w:val="Strong"/>
          <w:color w:val="auto"/>
        </w:rPr>
        <w:t xml:space="preserve"> на закрепление логического мышления, укрепление мышц туловища и развитие протяжного дыхания «</w:t>
      </w:r>
      <w:r w:rsidRPr="00457BDF">
        <w:rPr>
          <w:rStyle w:val="Strong"/>
          <w:b w:val="0"/>
          <w:color w:val="auto"/>
        </w:rPr>
        <w:t>Автомобиль», сл Резника, муз Р.Паулса</w:t>
      </w:r>
      <w:r w:rsidRPr="00457BDF">
        <w:rPr>
          <w:rStyle w:val="Strong"/>
          <w:color w:val="auto"/>
        </w:rPr>
        <w:t>. Слушание</w:t>
      </w:r>
      <w:r w:rsidRPr="00457BDF">
        <w:rPr>
          <w:rStyle w:val="Strong"/>
          <w:b w:val="0"/>
          <w:color w:val="auto"/>
        </w:rPr>
        <w:t xml:space="preserve"> "По улице, по улице», "Песня о правилах дорожного движения",</w:t>
      </w:r>
      <w:r w:rsidRPr="00457BDF">
        <w:t xml:space="preserve"> Д. Шостаковича</w:t>
      </w:r>
      <w:r w:rsidRPr="00457BDF">
        <w:rPr>
          <w:b/>
        </w:rPr>
        <w:t>.</w:t>
      </w:r>
      <w:r w:rsidRPr="00457BDF">
        <w:rPr>
          <w:rStyle w:val="Strong"/>
          <w:color w:val="auto"/>
        </w:rPr>
        <w:t xml:space="preserve"> </w:t>
      </w:r>
    </w:p>
    <w:p w:rsidR="002E6EC8" w:rsidRPr="00457BDF" w:rsidRDefault="002E6EC8" w:rsidP="00457BDF">
      <w:pPr>
        <w:jc w:val="both"/>
        <w:rPr>
          <w:b/>
        </w:rPr>
      </w:pPr>
      <w:r w:rsidRPr="00457BDF">
        <w:rPr>
          <w:b/>
        </w:rPr>
        <w:t>Методические приемы:</w:t>
      </w:r>
      <w:r w:rsidRPr="00457BDF">
        <w:t xml:space="preserve"> внесение плоскостной модели машины; комплект дорожных знаков, сигнальных цветовых карточек, показ «звуковых» иллюстраций (разновидность  машин городского транспорта: «Скорая помощь», «пожарная машина», «Полиция», др)</w:t>
      </w:r>
    </w:p>
    <w:p w:rsidR="002E6EC8" w:rsidRPr="00457BDF" w:rsidRDefault="002E6EC8" w:rsidP="00457BDF">
      <w:pPr>
        <w:jc w:val="both"/>
        <w:rPr>
          <w:b/>
        </w:rPr>
      </w:pPr>
      <w:r w:rsidRPr="00457BDF">
        <w:rPr>
          <w:b/>
        </w:rPr>
        <w:t>Словарная работа с детьми:</w:t>
      </w:r>
      <w:r w:rsidRPr="00457BDF">
        <w:t xml:space="preserve"> закреплять знания детей о  правилах перехода через дорогу-Лера Г, Сережа Е, Палис К, Денис К, Марат Н</w:t>
      </w:r>
    </w:p>
    <w:p w:rsidR="002E6EC8" w:rsidRPr="00457BDF" w:rsidRDefault="002E6EC8" w:rsidP="00457BDF">
      <w:pPr>
        <w:jc w:val="both"/>
        <w:rPr>
          <w:b/>
        </w:rPr>
      </w:pPr>
      <w:r w:rsidRPr="00457BDF">
        <w:rPr>
          <w:b/>
        </w:rPr>
        <w:t xml:space="preserve">Индивидуальная работа с детьми: </w:t>
      </w:r>
      <w:r w:rsidRPr="00457BDF">
        <w:t>закрепить последовательность 2 части  движений танцевального этюда «Автомобиль»- жесты регулировщика с Савелием К, Никитой С. Владом А, Сашей Б</w:t>
      </w:r>
    </w:p>
    <w:p w:rsidR="002E6EC8" w:rsidRPr="00457BDF" w:rsidRDefault="002E6EC8" w:rsidP="00457BDF">
      <w:pPr>
        <w:ind w:left="10" w:right="16"/>
        <w:rPr>
          <w:b/>
        </w:rPr>
      </w:pPr>
    </w:p>
    <w:p w:rsidR="002E6EC8" w:rsidRPr="00457BDF" w:rsidRDefault="002E6EC8" w:rsidP="00457BDF">
      <w:pPr>
        <w:jc w:val="center"/>
        <w:rPr>
          <w:b/>
        </w:rPr>
      </w:pPr>
      <w:r w:rsidRPr="00457BDF">
        <w:rPr>
          <w:b/>
        </w:rPr>
        <w:t>Тематика образовательного комплекса «Осень в гости к нам пришла»</w:t>
      </w:r>
    </w:p>
    <w:p w:rsidR="002E6EC8" w:rsidRPr="00457BDF" w:rsidRDefault="002E6EC8" w:rsidP="00457BDF">
      <w:pPr>
        <w:jc w:val="center"/>
        <w:rPr>
          <w:b/>
        </w:rPr>
      </w:pPr>
    </w:p>
    <w:p w:rsidR="002E6EC8" w:rsidRPr="00457BDF" w:rsidRDefault="002E6EC8" w:rsidP="00457BDF">
      <w:r w:rsidRPr="00457BDF">
        <w:rPr>
          <w:b/>
        </w:rPr>
        <w:t xml:space="preserve">Образовательная область «Здоровье»: </w:t>
      </w:r>
      <w:r w:rsidRPr="00457BDF">
        <w:t>осуществлять дифференцированный подход к детям с учётом их  здоровья</w:t>
      </w:r>
    </w:p>
    <w:p w:rsidR="002E6EC8" w:rsidRPr="00457BDF" w:rsidRDefault="002E6EC8" w:rsidP="00457BDF">
      <w:r w:rsidRPr="00457BDF">
        <w:rPr>
          <w:b/>
        </w:rPr>
        <w:t xml:space="preserve">Образовательная область «Безопасность»: </w:t>
      </w:r>
      <w:r w:rsidRPr="00457BDF">
        <w:t>приучать детей к элементарным правилам безопасного поведения на природе и соблюдения их</w:t>
      </w:r>
    </w:p>
    <w:p w:rsidR="002E6EC8" w:rsidRPr="00457BDF" w:rsidRDefault="002E6EC8" w:rsidP="00457BDF">
      <w:r w:rsidRPr="00457BDF">
        <w:rPr>
          <w:b/>
        </w:rPr>
        <w:t xml:space="preserve">Образовательная область «Познание»: </w:t>
      </w:r>
      <w:r w:rsidRPr="00457BDF">
        <w:t>усвоение и обогащение знаний о природе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«Социализация»: </w:t>
      </w:r>
      <w:r w:rsidRPr="00457BDF">
        <w:t>импровизация в ходе игры или создание этюдов по тематике недели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«Коммуникация»: </w:t>
      </w:r>
      <w:r w:rsidRPr="00457BDF">
        <w:t>пересказ картин с фабульным развитием действия</w:t>
      </w:r>
    </w:p>
    <w:p w:rsidR="002E6EC8" w:rsidRPr="00457BDF" w:rsidRDefault="002E6EC8" w:rsidP="00457BDF">
      <w:pPr>
        <w:tabs>
          <w:tab w:val="left" w:pos="13575"/>
        </w:tabs>
        <w:rPr>
          <w:b/>
        </w:rPr>
      </w:pPr>
      <w:r w:rsidRPr="00457BDF">
        <w:rPr>
          <w:b/>
        </w:rPr>
        <w:t xml:space="preserve">Образовательная область «Художественно-эстетическое  творчество»: </w:t>
      </w:r>
      <w:r w:rsidRPr="00457BDF">
        <w:t>названия основных выразительных средств произведений искусства</w:t>
      </w:r>
    </w:p>
    <w:p w:rsidR="002E6EC8" w:rsidRPr="00457BDF" w:rsidRDefault="002E6EC8" w:rsidP="00457BDF">
      <w:pPr>
        <w:tabs>
          <w:tab w:val="left" w:pos="13575"/>
        </w:tabs>
      </w:pPr>
      <w:r w:rsidRPr="00457BDF">
        <w:rPr>
          <w:b/>
        </w:rPr>
        <w:t xml:space="preserve">Образовательная область «Музыка»: </w:t>
      </w:r>
      <w:r w:rsidRPr="00457BDF">
        <w:t>творческое развитие личности средствами искусства</w:t>
      </w:r>
      <w:r w:rsidRPr="00457BDF">
        <w:tab/>
      </w:r>
    </w:p>
    <w:p w:rsidR="002E6EC8" w:rsidRPr="00457BDF" w:rsidRDefault="002E6EC8" w:rsidP="00457BDF">
      <w:pPr>
        <w:rPr>
          <w:b/>
        </w:rPr>
      </w:pPr>
      <w:r w:rsidRPr="00457BDF">
        <w:rPr>
          <w:b/>
        </w:rPr>
        <w:t xml:space="preserve">Работа с родителями: </w:t>
      </w:r>
      <w:r w:rsidRPr="00457BDF">
        <w:t>участие в тематическом развлечении</w:t>
      </w:r>
    </w:p>
    <w:p w:rsidR="002E6EC8" w:rsidRPr="00457BDF" w:rsidRDefault="002E6EC8" w:rsidP="00457BDF">
      <w:pPr>
        <w:ind w:left="36" w:right="16"/>
      </w:pPr>
      <w:r w:rsidRPr="00457BDF">
        <w:rPr>
          <w:b/>
        </w:rPr>
        <w:t xml:space="preserve">Работа с воспитателем: </w:t>
      </w:r>
      <w:r w:rsidRPr="00457BDF">
        <w:t>создавать условия в группах для песенной деятельности детей: папка –раскладушка «Мы поём»</w:t>
      </w:r>
    </w:p>
    <w:p w:rsidR="002E6EC8" w:rsidRPr="00457BDF" w:rsidRDefault="002E6EC8" w:rsidP="00457BDF">
      <w:pPr>
        <w:rPr>
          <w:rStyle w:val="Strong"/>
          <w:bCs w:val="0"/>
          <w:color w:val="auto"/>
        </w:rPr>
      </w:pPr>
    </w:p>
    <w:p w:rsidR="002E6EC8" w:rsidRPr="00457BDF" w:rsidRDefault="002E6EC8" w:rsidP="00457BDF">
      <w:pPr>
        <w:ind w:right="16"/>
        <w:jc w:val="center"/>
      </w:pPr>
      <w:r w:rsidRPr="00457BDF">
        <w:rPr>
          <w:rStyle w:val="Strong"/>
          <w:color w:val="auto"/>
        </w:rPr>
        <w:t xml:space="preserve">Тема: </w:t>
      </w:r>
      <w:r w:rsidRPr="00457BDF">
        <w:rPr>
          <w:b/>
        </w:rPr>
        <w:t xml:space="preserve">«Осень в гости к нам пришла» </w:t>
      </w:r>
      <w:r w:rsidRPr="00457BDF">
        <w:t>(интеграция</w:t>
      </w:r>
      <w:r>
        <w:t>: поэтическое слово, ОБЖ</w:t>
      </w:r>
      <w:r w:rsidRPr="00457BDF">
        <w:t>)</w:t>
      </w:r>
    </w:p>
    <w:p w:rsidR="002E6EC8" w:rsidRDefault="002E6EC8" w:rsidP="00457BDF">
      <w:pPr>
        <w:ind w:right="16"/>
        <w:jc w:val="center"/>
      </w:pPr>
    </w:p>
    <w:p w:rsidR="002E6EC8" w:rsidRPr="00C074A4" w:rsidRDefault="002E6EC8" w:rsidP="006070B6">
      <w:pPr>
        <w:ind w:firstLine="403"/>
        <w:jc w:val="right"/>
        <w:textAlignment w:val="top"/>
      </w:pPr>
      <w:r w:rsidRPr="00C074A4">
        <w:t>Что такое осень? У кого мы спросим?</w:t>
      </w:r>
      <w:r w:rsidRPr="00C074A4">
        <w:br/>
        <w:t>Осень – это тучи, лужи и дожди, слякоть, непогода,  ждёт зимы природа, и тепла от солнца ты уже не жди.</w:t>
      </w:r>
    </w:p>
    <w:p w:rsidR="002E6EC8" w:rsidRPr="00C074A4" w:rsidRDefault="002E6EC8" w:rsidP="006070B6">
      <w:pPr>
        <w:ind w:firstLine="403"/>
        <w:jc w:val="right"/>
        <w:textAlignment w:val="top"/>
      </w:pPr>
      <w:r w:rsidRPr="00C074A4">
        <w:t>Осень – это листьев чудо – разноцветье, нити паутинок, хризантем цветенье.</w:t>
      </w:r>
      <w:r w:rsidRPr="00C074A4">
        <w:br/>
        <w:t>Осень – это птицы к  югу полетели, это листопада плавное круженье.</w:t>
      </w:r>
    </w:p>
    <w:p w:rsidR="002E6EC8" w:rsidRPr="00C074A4" w:rsidRDefault="002E6EC8" w:rsidP="006070B6">
      <w:pPr>
        <w:ind w:firstLine="403"/>
        <w:jc w:val="right"/>
        <w:textAlignment w:val="top"/>
      </w:pPr>
      <w:r w:rsidRPr="00C074A4">
        <w:t>Осень с урожаем овощей и фруктов, с тёплою одеждой, крышей из зонтов,</w:t>
      </w:r>
      <w:r w:rsidRPr="00C074A4">
        <w:br/>
        <w:t>С вянущей травою, спячкою медведя, с множеством запасов средь густых лесов.</w:t>
      </w:r>
    </w:p>
    <w:p w:rsidR="002E6EC8" w:rsidRPr="006070B6" w:rsidRDefault="002E6EC8" w:rsidP="006070B6">
      <w:pPr>
        <w:ind w:right="16"/>
        <w:jc w:val="right"/>
        <w:rPr>
          <w:i/>
        </w:rPr>
      </w:pPr>
      <w:r w:rsidRPr="006070B6">
        <w:rPr>
          <w:i/>
        </w:rPr>
        <w:t>Автор неизвестен</w:t>
      </w:r>
    </w:p>
    <w:p w:rsidR="002E6EC8" w:rsidRPr="006070B6" w:rsidRDefault="002E6EC8" w:rsidP="006070B6">
      <w:pPr>
        <w:ind w:right="16"/>
        <w:jc w:val="right"/>
        <w:rPr>
          <w:i/>
        </w:rPr>
      </w:pPr>
    </w:p>
    <w:p w:rsidR="002E6EC8" w:rsidRDefault="002E6EC8" w:rsidP="00457BDF">
      <w:pPr>
        <w:ind w:right="16"/>
        <w:jc w:val="both"/>
        <w:rPr>
          <w:b/>
        </w:rPr>
      </w:pPr>
    </w:p>
    <w:p w:rsidR="002E6EC8" w:rsidRPr="00457BDF" w:rsidRDefault="002E6EC8" w:rsidP="00457BDF">
      <w:pPr>
        <w:ind w:right="16"/>
        <w:jc w:val="both"/>
        <w:rPr>
          <w:i/>
        </w:rPr>
      </w:pPr>
      <w:r w:rsidRPr="00457BDF">
        <w:rPr>
          <w:b/>
        </w:rPr>
        <w:t>Цель</w:t>
      </w:r>
      <w:r w:rsidRPr="00457BDF">
        <w:rPr>
          <w:b/>
          <w:i/>
        </w:rPr>
        <w:t xml:space="preserve">: </w:t>
      </w:r>
      <w:r w:rsidRPr="00457BDF">
        <w:t xml:space="preserve">приобщение детей к </w:t>
      </w:r>
      <w:r>
        <w:t xml:space="preserve">образному </w:t>
      </w:r>
      <w:r w:rsidRPr="00457BDF">
        <w:t>восприятию музыки различного жанра</w:t>
      </w:r>
    </w:p>
    <w:p w:rsidR="002E6EC8" w:rsidRPr="00457BDF" w:rsidRDefault="002E6EC8" w:rsidP="00457BDF">
      <w:pPr>
        <w:rPr>
          <w:b/>
        </w:rPr>
      </w:pPr>
      <w:r w:rsidRPr="00457BDF">
        <w:rPr>
          <w:b/>
        </w:rPr>
        <w:t xml:space="preserve">Задачи </w:t>
      </w:r>
    </w:p>
    <w:p w:rsidR="002E6EC8" w:rsidRPr="00457BDF" w:rsidRDefault="002E6EC8" w:rsidP="00457BDF">
      <w:pPr>
        <w:rPr>
          <w:i/>
        </w:rPr>
      </w:pPr>
      <w:r w:rsidRPr="00457BDF">
        <w:rPr>
          <w:b/>
          <w:i/>
        </w:rPr>
        <w:t>Обучающие:</w:t>
      </w:r>
      <w:r w:rsidRPr="00457BDF">
        <w:rPr>
          <w:i/>
        </w:rPr>
        <w:t xml:space="preserve"> </w:t>
      </w:r>
      <w:r w:rsidRPr="00457BDF">
        <w:t>знакомить с элементарными музыкальными понятиями (образ, средства, жанры)</w:t>
      </w:r>
    </w:p>
    <w:p w:rsidR="002E6EC8" w:rsidRPr="00457BDF" w:rsidRDefault="002E6EC8" w:rsidP="00457BDF">
      <w:pPr>
        <w:rPr>
          <w:b/>
          <w:i/>
        </w:rPr>
      </w:pPr>
      <w:r w:rsidRPr="00457BDF">
        <w:rPr>
          <w:b/>
          <w:i/>
        </w:rPr>
        <w:t>Развивающие</w:t>
      </w:r>
      <w:r w:rsidRPr="00457BDF">
        <w:rPr>
          <w:b/>
        </w:rPr>
        <w:t xml:space="preserve">: </w:t>
      </w:r>
      <w:r w:rsidRPr="00457BDF">
        <w:t>активизировать воображение детей в музыкально - игровой деятельности</w:t>
      </w:r>
      <w:r w:rsidRPr="00457BDF">
        <w:rPr>
          <w:b/>
          <w:i/>
        </w:rPr>
        <w:t xml:space="preserve"> </w:t>
      </w:r>
    </w:p>
    <w:p w:rsidR="002E6EC8" w:rsidRPr="00457BDF" w:rsidRDefault="002E6EC8" w:rsidP="00457BDF">
      <w:r w:rsidRPr="00457BDF">
        <w:rPr>
          <w:b/>
          <w:i/>
        </w:rPr>
        <w:t>Воспитательные</w:t>
      </w:r>
      <w:r w:rsidRPr="00457BDF">
        <w:rPr>
          <w:i/>
        </w:rPr>
        <w:t xml:space="preserve">: </w:t>
      </w:r>
      <w:r w:rsidRPr="00457BDF">
        <w:t>прививать у дошкольников интерес к занятиям о природе</w:t>
      </w:r>
    </w:p>
    <w:p w:rsidR="002E6EC8" w:rsidRPr="00457BDF" w:rsidRDefault="002E6EC8" w:rsidP="00457BDF">
      <w:pPr>
        <w:ind w:right="16"/>
      </w:pPr>
      <w:r w:rsidRPr="00457BDF">
        <w:rPr>
          <w:b/>
        </w:rPr>
        <w:t>Тип занятия:</w:t>
      </w:r>
      <w:r w:rsidRPr="00457BDF">
        <w:rPr>
          <w:b/>
          <w:i/>
        </w:rPr>
        <w:t xml:space="preserve"> </w:t>
      </w:r>
      <w:r w:rsidRPr="00457BDF">
        <w:t>взаимосвязь между растительным миром и миром человека</w:t>
      </w:r>
    </w:p>
    <w:p w:rsidR="002E6EC8" w:rsidRPr="00457BDF" w:rsidRDefault="002E6EC8" w:rsidP="00A71E46">
      <w:pPr>
        <w:ind w:left="10" w:right="16"/>
      </w:pPr>
      <w:r w:rsidRPr="00457BDF">
        <w:rPr>
          <w:b/>
        </w:rPr>
        <w:t>Форма занятия</w:t>
      </w:r>
      <w:r w:rsidRPr="00457BDF">
        <w:rPr>
          <w:b/>
          <w:i/>
        </w:rPr>
        <w:t xml:space="preserve">: </w:t>
      </w:r>
      <w:r w:rsidRPr="00457BDF">
        <w:t>занятие-прогулка по экологической тропинке здоровья в осенний парк</w:t>
      </w:r>
      <w:r>
        <w:t xml:space="preserve"> с Лесовичком.</w:t>
      </w:r>
    </w:p>
    <w:p w:rsidR="002E6EC8" w:rsidRPr="00457BDF" w:rsidRDefault="002E6EC8" w:rsidP="00457BDF">
      <w:pPr>
        <w:ind w:left="10" w:right="16"/>
      </w:pPr>
    </w:p>
    <w:p w:rsidR="002E6EC8" w:rsidRPr="00457BDF" w:rsidRDefault="002E6EC8" w:rsidP="00457BDF">
      <w:pPr>
        <w:ind w:left="10" w:right="16"/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A71E46" w:rsidRDefault="002E6EC8" w:rsidP="003F7B35">
      <w:pPr>
        <w:textAlignment w:val="top"/>
      </w:pPr>
    </w:p>
    <w:p w:rsidR="002E6EC8" w:rsidRPr="00457BDF" w:rsidRDefault="002E6EC8" w:rsidP="00457BDF">
      <w:pPr>
        <w:pStyle w:val="Heading2"/>
        <w:spacing w:before="0" w:after="0"/>
        <w:ind w:right="16"/>
        <w:rPr>
          <w:rFonts w:ascii="Times New Roman" w:hAnsi="Times New Roman"/>
          <w:b w:val="0"/>
          <w:i w:val="0"/>
          <w:sz w:val="24"/>
          <w:szCs w:val="24"/>
        </w:rPr>
      </w:pPr>
      <w:r w:rsidRPr="00457BDF">
        <w:rPr>
          <w:rFonts w:ascii="Times New Roman" w:hAnsi="Times New Roman"/>
          <w:i w:val="0"/>
          <w:sz w:val="24"/>
          <w:szCs w:val="24"/>
        </w:rPr>
        <w:t>Развитие музыкально-игрового творчества</w:t>
      </w:r>
      <w:r w:rsidRPr="00457BD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«</w:t>
      </w:r>
      <w:r w:rsidRPr="003F7B35">
        <w:rPr>
          <w:rFonts w:ascii="Times New Roman" w:hAnsi="Times New Roman"/>
          <w:b w:val="0"/>
          <w:i w:val="0"/>
          <w:sz w:val="24"/>
          <w:szCs w:val="24"/>
        </w:rPr>
        <w:t>Виноватая тучка».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57BDF">
        <w:rPr>
          <w:rFonts w:ascii="Times New Roman" w:hAnsi="Times New Roman"/>
          <w:i w:val="0"/>
          <w:sz w:val="24"/>
          <w:szCs w:val="24"/>
        </w:rPr>
        <w:t>Пальчиковые игры. Пение</w:t>
      </w:r>
      <w:r w:rsidRPr="00457BDF">
        <w:rPr>
          <w:rFonts w:ascii="Times New Roman" w:hAnsi="Times New Roman"/>
          <w:b w:val="0"/>
          <w:i w:val="0"/>
          <w:sz w:val="24"/>
          <w:szCs w:val="24"/>
        </w:rPr>
        <w:t>.   «Осень», А.Арутюнова сл В. Семернина (см с. «Подготовительная группа», И.Каплуновой, стр 196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457BDF">
        <w:rPr>
          <w:rFonts w:ascii="Times New Roman" w:hAnsi="Times New Roman"/>
          <w:b w:val="0"/>
          <w:i w:val="0"/>
          <w:sz w:val="24"/>
          <w:szCs w:val="24"/>
        </w:rPr>
        <w:t xml:space="preserve">. Хороводный шаг,  рус нар мел, обр. Т. Ломовой (см  сб. стр236);  </w:t>
      </w:r>
      <w:r w:rsidRPr="003F7B35">
        <w:rPr>
          <w:rFonts w:ascii="Times New Roman" w:hAnsi="Times New Roman"/>
          <w:i w:val="0"/>
          <w:sz w:val="24"/>
          <w:szCs w:val="24"/>
        </w:rPr>
        <w:t>«Танец с зонтиками»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(фонограмма исп. Детская студия «Дельфин, песня «Дождик»)</w:t>
      </w:r>
    </w:p>
    <w:p w:rsidR="002E6EC8" w:rsidRPr="00457BDF" w:rsidRDefault="002E6EC8" w:rsidP="00457BDF">
      <w:pPr>
        <w:ind w:right="16"/>
      </w:pPr>
      <w:r w:rsidRPr="00457BDF">
        <w:rPr>
          <w:b/>
        </w:rPr>
        <w:t>Словарная работа</w:t>
      </w:r>
      <w:r w:rsidRPr="00457BDF">
        <w:rPr>
          <w:b/>
          <w:i/>
        </w:rPr>
        <w:t>:</w:t>
      </w:r>
      <w:r w:rsidRPr="00457BDF">
        <w:rPr>
          <w:i/>
        </w:rPr>
        <w:t xml:space="preserve"> с</w:t>
      </w:r>
      <w:r w:rsidRPr="00457BDF">
        <w:t xml:space="preserve">оздание звуковых этюдных картин: </w:t>
      </w:r>
      <w:r w:rsidRPr="00457BDF">
        <w:rPr>
          <w:bCs/>
          <w:iCs/>
        </w:rPr>
        <w:t>дерево осенью, листопад</w:t>
      </w:r>
      <w:r w:rsidRPr="00457BDF">
        <w:t>, п</w:t>
      </w:r>
      <w:r w:rsidRPr="00457BDF">
        <w:rPr>
          <w:bCs/>
          <w:iCs/>
        </w:rPr>
        <w:t>тицы улетают  с детьми в малой группе (Ксюша П, Катя С, Андрей Л, Мира К, Лиза К)</w:t>
      </w:r>
    </w:p>
    <w:p w:rsidR="002E6EC8" w:rsidRPr="00457BDF" w:rsidRDefault="002E6EC8" w:rsidP="00457BDF">
      <w:pPr>
        <w:ind w:right="16"/>
      </w:pPr>
      <w:r w:rsidRPr="00457BDF">
        <w:rPr>
          <w:b/>
        </w:rPr>
        <w:t>Индивидуальная работа:</w:t>
      </w:r>
      <w:r w:rsidRPr="00457BDF">
        <w:rPr>
          <w:i/>
        </w:rPr>
        <w:t xml:space="preserve"> </w:t>
      </w:r>
      <w:r w:rsidRPr="00457BDF">
        <w:t xml:space="preserve">учить  </w:t>
      </w:r>
      <w:r>
        <w:t xml:space="preserve">ярко и эмоционально передавать образы природы в пластике движений </w:t>
      </w:r>
      <w:r w:rsidRPr="00457BDF">
        <w:t>Никиту К, Катю Г, Леру Г, Алешу П. интонационно передавать мелодию фраз песен</w:t>
      </w:r>
    </w:p>
    <w:p w:rsidR="002E6EC8" w:rsidRPr="00457BDF" w:rsidRDefault="002E6EC8" w:rsidP="00457BDF">
      <w:pPr>
        <w:ind w:right="16"/>
      </w:pPr>
      <w:r w:rsidRPr="00457BDF">
        <w:rPr>
          <w:b/>
        </w:rPr>
        <w:t>Методические приёмы</w:t>
      </w:r>
      <w:r w:rsidRPr="00457BDF">
        <w:rPr>
          <w:b/>
          <w:i/>
        </w:rPr>
        <w:t xml:space="preserve">: </w:t>
      </w:r>
      <w:r w:rsidRPr="000B316B">
        <w:t>в</w:t>
      </w:r>
      <w:r>
        <w:t>ыставить на мольбертах</w:t>
      </w:r>
      <w:r w:rsidRPr="00457BDF">
        <w:t xml:space="preserve"> тематические репродукции </w:t>
      </w:r>
      <w:r>
        <w:t xml:space="preserve">художников; </w:t>
      </w:r>
      <w:r w:rsidRPr="00457BDF">
        <w:t xml:space="preserve"> </w:t>
      </w:r>
      <w:r>
        <w:t xml:space="preserve">внести </w:t>
      </w:r>
      <w:r w:rsidRPr="00457BDF">
        <w:t>вырезные осенние листочки; карту-схему маршрута тропинки здоровья (детский сад, дома, деревья- парк, дорога); элемент костюма «Лесовичок»</w:t>
      </w:r>
    </w:p>
    <w:p w:rsidR="002E6EC8" w:rsidRPr="00457BDF" w:rsidRDefault="002E6EC8" w:rsidP="00457BDF">
      <w:pPr>
        <w:ind w:right="16"/>
        <w:rPr>
          <w:b/>
        </w:rPr>
      </w:pPr>
      <w:r w:rsidRPr="00457BDF">
        <w:rPr>
          <w:b/>
        </w:rPr>
        <w:t>Литература</w:t>
      </w:r>
      <w:r w:rsidRPr="00457BDF">
        <w:t>: Наталья Мищенко. «Портрет осени», Интегрированные занятия-прогулки по экологической тропинке здоровья  в естественных условиях природной среды с детьми д/ш возраста; издательский проект «Спортивная наука- детям» Челябинск, 2002; стр. 35-39; 167 пр 1</w:t>
      </w:r>
    </w:p>
    <w:p w:rsidR="002E6EC8" w:rsidRPr="00457BDF" w:rsidRDefault="002E6EC8" w:rsidP="00457BDF">
      <w:pPr>
        <w:keepNext/>
        <w:ind w:left="36" w:right="16"/>
        <w:outlineLvl w:val="0"/>
        <w:rPr>
          <w:b/>
          <w:bCs/>
          <w:i/>
          <w:iCs/>
        </w:rPr>
      </w:pPr>
      <w:r w:rsidRPr="00457BDF">
        <w:rPr>
          <w:b/>
          <w:bCs/>
          <w:iCs/>
        </w:rPr>
        <w:t>Приложение</w:t>
      </w:r>
      <w:r w:rsidRPr="00457BDF">
        <w:rPr>
          <w:b/>
          <w:bCs/>
          <w:i/>
          <w:iCs/>
        </w:rPr>
        <w:t xml:space="preserve">. </w:t>
      </w:r>
      <w:r w:rsidRPr="00457BDF">
        <w:rPr>
          <w:b/>
        </w:rPr>
        <w:t>Пальчиковая гимнастика</w:t>
      </w:r>
      <w:r w:rsidRPr="00457BDF">
        <w:rPr>
          <w:b/>
          <w:bCs/>
          <w:kern w:val="36"/>
        </w:rPr>
        <w:t>. «Осенние листья»</w:t>
      </w:r>
      <w:r w:rsidRPr="00457BDF">
        <w:rPr>
          <w:b/>
          <w:bCs/>
          <w:i/>
          <w:iCs/>
        </w:rPr>
        <w:t xml:space="preserve"> </w:t>
      </w:r>
      <w:r w:rsidRPr="00457BDF">
        <w:t>Раз, два, три, четыре, пять- з</w:t>
      </w:r>
      <w:r w:rsidRPr="00457BDF">
        <w:rPr>
          <w:i/>
          <w:iCs/>
        </w:rPr>
        <w:t>агибать пальцы по очереди, начиная с большого.</w:t>
      </w:r>
    </w:p>
    <w:p w:rsidR="002E6EC8" w:rsidRPr="00457BDF" w:rsidRDefault="002E6EC8" w:rsidP="00457BDF">
      <w:pPr>
        <w:shd w:val="clear" w:color="auto" w:fill="FFFFFF"/>
        <w:ind w:left="36" w:right="16"/>
        <w:rPr>
          <w:i/>
          <w:iCs/>
        </w:rPr>
      </w:pPr>
      <w:r w:rsidRPr="00457BDF">
        <w:t>Будем листья собирать- с</w:t>
      </w:r>
      <w:r w:rsidRPr="00457BDF">
        <w:rPr>
          <w:i/>
          <w:iCs/>
        </w:rPr>
        <w:t>жимать и разжимать кулаки</w:t>
      </w:r>
      <w:r w:rsidRPr="00457BDF">
        <w:t>.  Листья березы, листья рябины, листики тополя, листья осины, листики дуба мы соберем, маме осенний букет отнесем-з</w:t>
      </w:r>
      <w:r w:rsidRPr="00457BDF">
        <w:rPr>
          <w:i/>
          <w:iCs/>
        </w:rPr>
        <w:t>агибать пальчики, начиная с большого</w:t>
      </w:r>
    </w:p>
    <w:p w:rsidR="002E6EC8" w:rsidRDefault="002E6EC8" w:rsidP="009E1632">
      <w:pPr>
        <w:shd w:val="clear" w:color="auto" w:fill="FFFFFF"/>
        <w:ind w:right="16"/>
        <w:jc w:val="both"/>
        <w:rPr>
          <w:b/>
        </w:rPr>
      </w:pPr>
    </w:p>
    <w:p w:rsidR="002E6EC8" w:rsidRPr="00457BDF" w:rsidRDefault="002E6EC8" w:rsidP="009E1632">
      <w:pPr>
        <w:shd w:val="clear" w:color="auto" w:fill="FFFFFF"/>
        <w:ind w:right="16"/>
        <w:jc w:val="center"/>
        <w:rPr>
          <w:b/>
        </w:rPr>
      </w:pPr>
      <w:r w:rsidRPr="00457BDF">
        <w:rPr>
          <w:b/>
        </w:rPr>
        <w:t>Тема: «Разноцветная осень»</w:t>
      </w:r>
    </w:p>
    <w:p w:rsidR="002E6EC8" w:rsidRPr="00457BDF" w:rsidRDefault="002E6EC8" w:rsidP="009E1632">
      <w:pPr>
        <w:shd w:val="clear" w:color="auto" w:fill="FFFFFF"/>
        <w:ind w:right="16"/>
        <w:jc w:val="center"/>
      </w:pPr>
      <w:r w:rsidRPr="00457BDF">
        <w:rPr>
          <w:b/>
        </w:rPr>
        <w:t>(</w:t>
      </w:r>
      <w:r w:rsidRPr="00457BDF">
        <w:t>интеграция)</w:t>
      </w:r>
    </w:p>
    <w:p w:rsidR="002E6EC8" w:rsidRPr="00457BDF" w:rsidRDefault="002E6EC8" w:rsidP="009E1632">
      <w:pPr>
        <w:ind w:right="16"/>
        <w:jc w:val="right"/>
      </w:pPr>
    </w:p>
    <w:p w:rsidR="002E6EC8" w:rsidRPr="00A71E46" w:rsidRDefault="002E6EC8" w:rsidP="006070B6">
      <w:pPr>
        <w:ind w:firstLine="403"/>
        <w:jc w:val="right"/>
        <w:textAlignment w:val="top"/>
      </w:pPr>
      <w:r w:rsidRPr="00A71E46">
        <w:t>Осень листья золотит, ветер ими шелестит: Шур- Шур- Шур, Шур- Шур- Шур.</w:t>
      </w:r>
    </w:p>
    <w:p w:rsidR="002E6EC8" w:rsidRPr="00A71E46" w:rsidRDefault="002E6EC8" w:rsidP="006070B6">
      <w:pPr>
        <w:ind w:firstLine="403"/>
        <w:jc w:val="right"/>
        <w:textAlignment w:val="top"/>
      </w:pPr>
      <w:r w:rsidRPr="00A71E46">
        <w:t>И с деревьев их разносит. Поиграет, снова сбросит: У-у-у-у-у-у-у-у-у-у-у-у.</w:t>
      </w:r>
    </w:p>
    <w:p w:rsidR="002E6EC8" w:rsidRPr="00A71E46" w:rsidRDefault="002E6EC8" w:rsidP="006070B6">
      <w:pPr>
        <w:ind w:firstLine="403"/>
        <w:jc w:val="right"/>
        <w:textAlignment w:val="top"/>
      </w:pPr>
      <w:r w:rsidRPr="00A71E46">
        <w:t>То к земле прижмёт, погладит, вдруг на веточку посадит: так-так-так-так-так-так.</w:t>
      </w:r>
    </w:p>
    <w:p w:rsidR="002E6EC8" w:rsidRPr="00457BDF" w:rsidRDefault="002E6EC8" w:rsidP="006070B6">
      <w:pPr>
        <w:shd w:val="clear" w:color="auto" w:fill="FFFFFF"/>
        <w:ind w:right="16"/>
        <w:jc w:val="right"/>
        <w:rPr>
          <w:iCs/>
        </w:rPr>
      </w:pPr>
      <w:r w:rsidRPr="00A71E46">
        <w:t>Соберёт в большую кучу, убежит и сядет в тучу</w:t>
      </w:r>
    </w:p>
    <w:p w:rsidR="002E6EC8" w:rsidRPr="00457BDF" w:rsidRDefault="002E6EC8" w:rsidP="006070B6">
      <w:pPr>
        <w:ind w:right="16"/>
      </w:pPr>
    </w:p>
    <w:p w:rsidR="002E6EC8" w:rsidRPr="00457BDF" w:rsidRDefault="002E6EC8" w:rsidP="009E1632">
      <w:pPr>
        <w:pStyle w:val="NormalWeb"/>
        <w:spacing w:before="0" w:beforeAutospacing="0" w:after="0" w:afterAutospacing="0"/>
        <w:ind w:right="16"/>
        <w:jc w:val="both"/>
      </w:pPr>
      <w:r w:rsidRPr="00457BDF">
        <w:rPr>
          <w:b/>
          <w:i/>
        </w:rPr>
        <w:t xml:space="preserve">Цель: </w:t>
      </w:r>
      <w:r w:rsidRPr="00457BDF">
        <w:t>развитие песенного воображения обучаемых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Обучающие задачи:</w:t>
      </w:r>
      <w:r w:rsidRPr="00457BDF">
        <w:rPr>
          <w:b/>
        </w:rPr>
        <w:t xml:space="preserve"> </w:t>
      </w:r>
      <w:r w:rsidRPr="00457BDF">
        <w:t>обращать внимание на выразительные речевые и музыкальные интонации д/ш</w:t>
      </w:r>
    </w:p>
    <w:p w:rsidR="002E6EC8" w:rsidRPr="00457BDF" w:rsidRDefault="002E6EC8" w:rsidP="009E1632">
      <w:pPr>
        <w:ind w:right="16"/>
        <w:jc w:val="both"/>
        <w:rPr>
          <w:b/>
          <w:i/>
        </w:rPr>
      </w:pPr>
      <w:r w:rsidRPr="00457BDF">
        <w:rPr>
          <w:b/>
          <w:i/>
        </w:rPr>
        <w:t xml:space="preserve">Развивающие задачи: </w:t>
      </w:r>
      <w:r w:rsidRPr="00457BDF">
        <w:t>учить определять характер музыки простейшими словами; развивать мышление и воображение д/ш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Воспитательные задачи:</w:t>
      </w:r>
      <w:r w:rsidRPr="00457BDF">
        <w:rPr>
          <w:i/>
        </w:rPr>
        <w:t xml:space="preserve"> </w:t>
      </w:r>
      <w:r w:rsidRPr="00457BDF">
        <w:t>установления положительного контакта среди дошкольников.</w:t>
      </w:r>
    </w:p>
    <w:p w:rsidR="002E6EC8" w:rsidRPr="00457BDF" w:rsidRDefault="002E6EC8" w:rsidP="009E1632">
      <w:pPr>
        <w:ind w:right="16"/>
        <w:jc w:val="both"/>
      </w:pPr>
      <w:r w:rsidRPr="009E1632">
        <w:rPr>
          <w:b/>
        </w:rPr>
        <w:t>Тип занятия</w:t>
      </w:r>
      <w:r w:rsidRPr="00457BDF">
        <w:rPr>
          <w:b/>
          <w:i/>
        </w:rPr>
        <w:t>: р</w:t>
      </w:r>
      <w:r w:rsidRPr="00457BDF">
        <w:t>асширение у дошкольников представлений о сезонных изменениях в природе.</w:t>
      </w:r>
    </w:p>
    <w:p w:rsidR="002E6EC8" w:rsidRDefault="002E6EC8" w:rsidP="009E1632">
      <w:pPr>
        <w:ind w:left="36" w:right="16"/>
        <w:jc w:val="both"/>
      </w:pPr>
      <w:r w:rsidRPr="009E1632">
        <w:rPr>
          <w:b/>
        </w:rPr>
        <w:t>Форма занятия</w:t>
      </w:r>
      <w:r w:rsidRPr="00457BDF">
        <w:rPr>
          <w:b/>
          <w:i/>
        </w:rPr>
        <w:t>: т</w:t>
      </w:r>
      <w:r w:rsidRPr="00457BDF">
        <w:t>ворческое общение дошкольников на языке образов</w:t>
      </w:r>
    </w:p>
    <w:p w:rsidR="002E6EC8" w:rsidRPr="00457BDF" w:rsidRDefault="002E6EC8" w:rsidP="009E1632">
      <w:pPr>
        <w:ind w:left="36" w:right="16"/>
        <w:jc w:val="both"/>
      </w:pPr>
    </w:p>
    <w:p w:rsidR="002E6EC8" w:rsidRDefault="002E6EC8" w:rsidP="009E1632">
      <w:pPr>
        <w:ind w:right="16"/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457BDF" w:rsidRDefault="002E6EC8" w:rsidP="009E1632">
      <w:pPr>
        <w:ind w:right="16"/>
        <w:jc w:val="center"/>
        <w:rPr>
          <w:b/>
        </w:rPr>
      </w:pPr>
    </w:p>
    <w:p w:rsidR="002E6EC8" w:rsidRPr="00457BDF" w:rsidRDefault="002E6EC8" w:rsidP="009E1632">
      <w:pPr>
        <w:ind w:right="16"/>
        <w:jc w:val="both"/>
        <w:rPr>
          <w:b/>
        </w:rPr>
      </w:pPr>
      <w:r w:rsidRPr="00457BDF">
        <w:rPr>
          <w:b/>
        </w:rPr>
        <w:t xml:space="preserve">Слушание «Осень», </w:t>
      </w:r>
      <w:r w:rsidRPr="00457BDF">
        <w:t>А.Вивальди.</w:t>
      </w:r>
      <w:r w:rsidRPr="00457BDF">
        <w:rPr>
          <w:b/>
        </w:rPr>
        <w:t xml:space="preserve">  Песенное творчество. «</w:t>
      </w:r>
      <w:r w:rsidRPr="00457BDF">
        <w:t>Листопад», Т. Попатенко, сл Е. Авдиенко</w:t>
      </w:r>
      <w:r w:rsidRPr="00457BDF">
        <w:rPr>
          <w:b/>
        </w:rPr>
        <w:t>. Пение. «</w:t>
      </w:r>
      <w:r w:rsidRPr="00457BDF">
        <w:t>Улетают журавли», В. Кикто.</w:t>
      </w:r>
      <w:r w:rsidRPr="00457BDF">
        <w:rPr>
          <w:b/>
        </w:rPr>
        <w:t xml:space="preserve"> Музыкально-ритмические движения. </w:t>
      </w:r>
      <w:r w:rsidRPr="00457BDF">
        <w:t>Упражнение</w:t>
      </w:r>
      <w:r w:rsidRPr="00457BDF">
        <w:rPr>
          <w:b/>
        </w:rPr>
        <w:t xml:space="preserve"> «Качание рук», </w:t>
      </w:r>
      <w:r w:rsidRPr="00457BDF">
        <w:t xml:space="preserve">польская народная мелодия, </w:t>
      </w:r>
      <w:r w:rsidRPr="00457BDF">
        <w:rPr>
          <w:b/>
        </w:rPr>
        <w:t>хоровод</w:t>
      </w:r>
      <w:r w:rsidRPr="00457BDF">
        <w:t xml:space="preserve"> «Красные рябинки», А.Филиппенко-2 куплета</w:t>
      </w:r>
    </w:p>
    <w:p w:rsidR="002E6EC8" w:rsidRPr="00457BDF" w:rsidRDefault="002E6EC8" w:rsidP="009E1632">
      <w:pPr>
        <w:ind w:right="16"/>
        <w:jc w:val="both"/>
      </w:pPr>
      <w:r w:rsidRPr="009E1632">
        <w:rPr>
          <w:b/>
        </w:rPr>
        <w:t>Методические приемы</w:t>
      </w:r>
      <w:r w:rsidRPr="00457BDF">
        <w:t>: показ иллюстраций; изобразительные моменты- подражание; исполнение произведений взрослым; короткие указания по исполнению элементов движений; индивидуальный показ ребенка и взрослого, импровизация на домысленное увиденное</w:t>
      </w:r>
    </w:p>
    <w:p w:rsidR="002E6EC8" w:rsidRPr="00457BDF" w:rsidRDefault="002E6EC8" w:rsidP="009E1632">
      <w:pPr>
        <w:ind w:right="16"/>
        <w:jc w:val="both"/>
        <w:rPr>
          <w:b/>
        </w:rPr>
      </w:pPr>
      <w:r w:rsidRPr="009E1632">
        <w:rPr>
          <w:b/>
        </w:rPr>
        <w:t>Словарная работа</w:t>
      </w:r>
      <w:r w:rsidRPr="00457BDF">
        <w:rPr>
          <w:b/>
          <w:i/>
        </w:rPr>
        <w:t xml:space="preserve">: </w:t>
      </w:r>
      <w:r w:rsidRPr="00457BDF">
        <w:t xml:space="preserve">закрепить текст 1 куплета песни </w:t>
      </w:r>
      <w:r w:rsidRPr="00457BDF">
        <w:rPr>
          <w:b/>
        </w:rPr>
        <w:t>«</w:t>
      </w:r>
      <w:r w:rsidRPr="00457BDF">
        <w:t>Улетают журавли», В. Кикто</w:t>
      </w:r>
      <w:r w:rsidRPr="00457BDF">
        <w:rPr>
          <w:b/>
          <w:i/>
        </w:rPr>
        <w:t xml:space="preserve"> (</w:t>
      </w:r>
      <w:r w:rsidRPr="00457BDF">
        <w:t>Катя В, Никита К, Марат Н, Рита И, Ксения П, Данил М, Алиса М)</w:t>
      </w:r>
    </w:p>
    <w:p w:rsidR="002E6EC8" w:rsidRPr="00457BDF" w:rsidRDefault="002E6EC8" w:rsidP="009E1632">
      <w:pPr>
        <w:ind w:right="16"/>
        <w:rPr>
          <w:b/>
        </w:rPr>
      </w:pPr>
      <w:r w:rsidRPr="00457BDF">
        <w:rPr>
          <w:b/>
        </w:rPr>
        <w:t xml:space="preserve">Индивидуальная работа: </w:t>
      </w:r>
      <w:r w:rsidRPr="00457BDF">
        <w:t>закрепить последовательность дыхательной гимнастики с ЧБД (Катя В, Денис К, Андрей Л, Айзада М)</w:t>
      </w:r>
    </w:p>
    <w:p w:rsidR="002E6EC8" w:rsidRPr="00457BDF" w:rsidRDefault="002E6EC8" w:rsidP="009E1632">
      <w:pPr>
        <w:rPr>
          <w:rStyle w:val="Strong"/>
          <w:bCs w:val="0"/>
          <w:color w:val="auto"/>
        </w:rPr>
      </w:pPr>
    </w:p>
    <w:p w:rsidR="002E6EC8" w:rsidRPr="00457BDF" w:rsidRDefault="002E6EC8" w:rsidP="009E1632">
      <w:pPr>
        <w:jc w:val="right"/>
        <w:rPr>
          <w:rStyle w:val="Strong"/>
          <w:bCs w:val="0"/>
          <w:color w:val="auto"/>
        </w:rPr>
      </w:pPr>
    </w:p>
    <w:p w:rsidR="002E6EC8" w:rsidRDefault="002E6EC8" w:rsidP="009E1632">
      <w:pPr>
        <w:jc w:val="center"/>
        <w:rPr>
          <w:rStyle w:val="Strong"/>
          <w:b w:val="0"/>
          <w:color w:val="auto"/>
        </w:rPr>
      </w:pPr>
      <w:r w:rsidRPr="00457BDF">
        <w:rPr>
          <w:rStyle w:val="Strong"/>
          <w:color w:val="auto"/>
        </w:rPr>
        <w:t>Тема: «Листья желтые над городом кружатся…»</w:t>
      </w:r>
      <w:r>
        <w:rPr>
          <w:rStyle w:val="Strong"/>
          <w:bCs w:val="0"/>
          <w:color w:val="auto"/>
        </w:rPr>
        <w:t xml:space="preserve"> (</w:t>
      </w:r>
      <w:r w:rsidRPr="009E1632">
        <w:rPr>
          <w:rStyle w:val="Strong"/>
          <w:b w:val="0"/>
          <w:color w:val="auto"/>
        </w:rPr>
        <w:t>интеграция с художественным творчеством)</w:t>
      </w:r>
    </w:p>
    <w:p w:rsidR="002E6EC8" w:rsidRPr="009E1632" w:rsidRDefault="002E6EC8" w:rsidP="009E1632">
      <w:pPr>
        <w:jc w:val="center"/>
        <w:rPr>
          <w:rStyle w:val="Strong"/>
          <w:bCs w:val="0"/>
          <w:color w:val="auto"/>
        </w:rPr>
      </w:pPr>
    </w:p>
    <w:p w:rsidR="002E6EC8" w:rsidRPr="00457BDF" w:rsidRDefault="002E6EC8" w:rsidP="009E1632">
      <w:pPr>
        <w:pStyle w:val="NormalWeb"/>
        <w:spacing w:before="0" w:beforeAutospacing="0" w:after="0" w:afterAutospacing="0"/>
        <w:ind w:right="16"/>
        <w:jc w:val="both"/>
      </w:pPr>
      <w:r w:rsidRPr="00457BDF">
        <w:rPr>
          <w:b/>
        </w:rPr>
        <w:t>Цель</w:t>
      </w:r>
      <w:r w:rsidRPr="00457BDF">
        <w:rPr>
          <w:b/>
          <w:i/>
        </w:rPr>
        <w:t xml:space="preserve">: </w:t>
      </w:r>
      <w:r w:rsidRPr="00457BDF">
        <w:t>развитие музыкально-игровых умений у дошкольников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Обучающие задачи:</w:t>
      </w:r>
      <w:r w:rsidRPr="00457BDF">
        <w:rPr>
          <w:b/>
        </w:rPr>
        <w:t xml:space="preserve"> р</w:t>
      </w:r>
      <w:r w:rsidRPr="00457BDF">
        <w:t>еагировать на смену звучания частей музыки сменою звучания детских музыкальных инструментов (дождик поет- играют колокольчики, дождик стучит- игра на стуколках)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 xml:space="preserve">Развивающие задачи: </w:t>
      </w:r>
      <w:r w:rsidRPr="00457BDF">
        <w:t>обращать внимание на выразительные речевые и музыкальные интонации д/ш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Воспитательные задачи:</w:t>
      </w:r>
      <w:r w:rsidRPr="00457BDF">
        <w:rPr>
          <w:i/>
        </w:rPr>
        <w:t xml:space="preserve"> </w:t>
      </w:r>
      <w:r w:rsidRPr="00457BDF">
        <w:t>воспитывать у дошкольников эстетический вкус</w:t>
      </w:r>
    </w:p>
    <w:p w:rsidR="002E6EC8" w:rsidRDefault="002E6EC8" w:rsidP="009E1632">
      <w:pPr>
        <w:ind w:right="16"/>
        <w:jc w:val="both"/>
      </w:pPr>
      <w:r w:rsidRPr="009E1632">
        <w:rPr>
          <w:b/>
        </w:rPr>
        <w:t>Форма занятия</w:t>
      </w:r>
      <w:r w:rsidRPr="00457BDF">
        <w:rPr>
          <w:b/>
          <w:i/>
        </w:rPr>
        <w:t xml:space="preserve">: </w:t>
      </w:r>
      <w:r w:rsidRPr="00457BDF">
        <w:t>прогулка в осенний лес</w:t>
      </w:r>
    </w:p>
    <w:p w:rsidR="002E6EC8" w:rsidRPr="00457BDF" w:rsidRDefault="002E6EC8" w:rsidP="009E1632">
      <w:pPr>
        <w:ind w:right="16"/>
        <w:jc w:val="both"/>
      </w:pPr>
    </w:p>
    <w:p w:rsidR="002E6EC8" w:rsidRDefault="002E6EC8" w:rsidP="009E1632">
      <w:pPr>
        <w:ind w:right="16"/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457BDF" w:rsidRDefault="002E6EC8" w:rsidP="009E1632">
      <w:pPr>
        <w:ind w:right="16"/>
        <w:jc w:val="center"/>
        <w:rPr>
          <w:b/>
        </w:rPr>
      </w:pPr>
    </w:p>
    <w:p w:rsidR="002E6EC8" w:rsidRPr="00457BDF" w:rsidRDefault="002E6EC8" w:rsidP="009E1632">
      <w:pPr>
        <w:ind w:right="16"/>
        <w:jc w:val="both"/>
        <w:rPr>
          <w:b/>
        </w:rPr>
      </w:pPr>
      <w:r w:rsidRPr="00457BDF">
        <w:rPr>
          <w:b/>
        </w:rPr>
        <w:t xml:space="preserve">Слушание </w:t>
      </w:r>
      <w:r w:rsidRPr="00457BDF">
        <w:t xml:space="preserve">«Осень», П. Чайковского. </w:t>
      </w:r>
      <w:r w:rsidRPr="00457BDF">
        <w:rPr>
          <w:b/>
        </w:rPr>
        <w:t>Песенное творчество. «</w:t>
      </w:r>
      <w:r w:rsidRPr="00457BDF">
        <w:t>Листопад», Т. Попатенко, сл Е. Авдиенко</w:t>
      </w:r>
      <w:r w:rsidRPr="00457BDF">
        <w:rPr>
          <w:b/>
        </w:rPr>
        <w:t>. Пение. «</w:t>
      </w:r>
      <w:r w:rsidRPr="00457BDF">
        <w:t>Осень, как  рыжая кошка», А.Александрова.</w:t>
      </w:r>
      <w:r w:rsidRPr="00457BDF">
        <w:rPr>
          <w:b/>
        </w:rPr>
        <w:t xml:space="preserve">  Музыкально-ритмические движения. </w:t>
      </w:r>
      <w:r w:rsidRPr="00457BDF">
        <w:t xml:space="preserve"> </w:t>
      </w:r>
      <w:r w:rsidRPr="00457BDF">
        <w:rPr>
          <w:b/>
        </w:rPr>
        <w:t>Хоровод</w:t>
      </w:r>
      <w:r w:rsidRPr="00457BDF">
        <w:t xml:space="preserve"> «Красные рябинки», А.Филиппенко-3 куплета Игра «Прогулка», М. Кусс</w:t>
      </w:r>
    </w:p>
    <w:p w:rsidR="002E6EC8" w:rsidRPr="00457BDF" w:rsidRDefault="002E6EC8" w:rsidP="009E1632">
      <w:pPr>
        <w:ind w:left="36" w:right="16"/>
        <w:jc w:val="both"/>
      </w:pPr>
      <w:r w:rsidRPr="009E1632">
        <w:rPr>
          <w:b/>
        </w:rPr>
        <w:t>Методические приемы</w:t>
      </w:r>
      <w:r w:rsidRPr="009E1632">
        <w:t>:</w:t>
      </w:r>
      <w:r w:rsidRPr="00457BDF">
        <w:t xml:space="preserve"> показ иллюстраций;  исполнение произведений взрослым; короткие указания по исполнению элементов движений; индивидуальный показ ребенка и взрослого; внести репродукции и рисунки старших дошкольников на тему «Осень»,  портрет композитора Кишко, ватман, акварельные краски</w:t>
      </w:r>
    </w:p>
    <w:p w:rsidR="002E6EC8" w:rsidRPr="00457BDF" w:rsidRDefault="002E6EC8" w:rsidP="009E1632">
      <w:pPr>
        <w:ind w:left="36" w:right="16"/>
        <w:rPr>
          <w:b/>
        </w:rPr>
      </w:pPr>
      <w:r w:rsidRPr="009E1632">
        <w:rPr>
          <w:b/>
        </w:rPr>
        <w:t>Словарная работа:</w:t>
      </w:r>
      <w:r w:rsidRPr="00457BDF">
        <w:rPr>
          <w:i/>
        </w:rPr>
        <w:t xml:space="preserve"> с</w:t>
      </w:r>
      <w:r w:rsidRPr="00457BDF">
        <w:t>оздание звуковых этюдных картин- дерево осенью скрипит (на звук х-х-х-х), листопад (ш-ш-ш), птицы улетают (а-а-а)-  (Рома Ф, Костя П, Катя С, Уля  Х, Даша О)</w:t>
      </w:r>
    </w:p>
    <w:p w:rsidR="002E6EC8" w:rsidRPr="00457BDF" w:rsidRDefault="002E6EC8" w:rsidP="009E1632">
      <w:pPr>
        <w:ind w:left="36" w:right="16"/>
      </w:pPr>
      <w:r w:rsidRPr="009E1632">
        <w:rPr>
          <w:b/>
        </w:rPr>
        <w:t>Индивидуальная работа</w:t>
      </w:r>
      <w:r w:rsidRPr="00457BDF">
        <w:rPr>
          <w:b/>
          <w:i/>
        </w:rPr>
        <w:t>:</w:t>
      </w:r>
      <w:r w:rsidRPr="00457BDF">
        <w:rPr>
          <w:i/>
        </w:rPr>
        <w:t xml:space="preserve"> </w:t>
      </w:r>
      <w:r w:rsidRPr="00457BDF">
        <w:t>учить с вновь поступившими в детский сад детьми ( Вика Т, Егор П, Денис К) выполнять элементы дыхательной гимнастики (упр. «Ароматы леса») на развитие протяжного выдоха</w:t>
      </w:r>
    </w:p>
    <w:p w:rsidR="002E6EC8" w:rsidRPr="00457BDF" w:rsidRDefault="002E6EC8" w:rsidP="009E1632">
      <w:pPr>
        <w:rPr>
          <w:rStyle w:val="Strong"/>
          <w:bCs w:val="0"/>
          <w:color w:val="auto"/>
        </w:rPr>
      </w:pPr>
    </w:p>
    <w:p w:rsidR="002E6EC8" w:rsidRPr="00457BDF" w:rsidRDefault="002E6EC8" w:rsidP="009E1632">
      <w:pPr>
        <w:jc w:val="center"/>
        <w:rPr>
          <w:rStyle w:val="Strong"/>
          <w:bCs w:val="0"/>
          <w:color w:val="auto"/>
        </w:rPr>
      </w:pPr>
      <w:r w:rsidRPr="00457BDF">
        <w:rPr>
          <w:rStyle w:val="Strong"/>
          <w:color w:val="auto"/>
        </w:rPr>
        <w:t>Тема: «Праздник осенью в лесу»</w:t>
      </w:r>
    </w:p>
    <w:p w:rsidR="002E6EC8" w:rsidRPr="00457BDF" w:rsidRDefault="002E6EC8" w:rsidP="009E1632">
      <w:pPr>
        <w:jc w:val="center"/>
        <w:rPr>
          <w:rStyle w:val="Strong"/>
          <w:bCs w:val="0"/>
          <w:color w:val="auto"/>
        </w:rPr>
      </w:pPr>
    </w:p>
    <w:p w:rsidR="002E6EC8" w:rsidRPr="00457BDF" w:rsidRDefault="002E6EC8" w:rsidP="009E1632">
      <w:pPr>
        <w:jc w:val="right"/>
        <w:rPr>
          <w:rStyle w:val="Strong"/>
          <w:b w:val="0"/>
          <w:bCs w:val="0"/>
          <w:color w:val="auto"/>
        </w:rPr>
      </w:pPr>
      <w:r w:rsidRPr="00457BDF">
        <w:rPr>
          <w:rStyle w:val="Strong"/>
          <w:b w:val="0"/>
          <w:color w:val="auto"/>
        </w:rPr>
        <w:t>«Берегу я листики, осень продолжается</w:t>
      </w:r>
    </w:p>
    <w:p w:rsidR="002E6EC8" w:rsidRPr="00457BDF" w:rsidRDefault="002E6EC8" w:rsidP="009E1632">
      <w:pPr>
        <w:jc w:val="right"/>
        <w:rPr>
          <w:rStyle w:val="Strong"/>
          <w:b w:val="0"/>
          <w:bCs w:val="0"/>
          <w:color w:val="auto"/>
        </w:rPr>
      </w:pPr>
      <w:r w:rsidRPr="00457BDF">
        <w:rPr>
          <w:rStyle w:val="Strong"/>
          <w:b w:val="0"/>
          <w:color w:val="auto"/>
        </w:rPr>
        <w:t>Долго дома у меня праздник не кончается»</w:t>
      </w:r>
    </w:p>
    <w:p w:rsidR="002E6EC8" w:rsidRDefault="002E6EC8" w:rsidP="009E1632">
      <w:pPr>
        <w:jc w:val="right"/>
        <w:rPr>
          <w:rStyle w:val="Strong"/>
          <w:b w:val="0"/>
          <w:color w:val="auto"/>
        </w:rPr>
      </w:pPr>
      <w:r w:rsidRPr="00457BDF">
        <w:rPr>
          <w:rStyle w:val="Strong"/>
          <w:b w:val="0"/>
          <w:color w:val="auto"/>
        </w:rPr>
        <w:t>А. Шибицкой</w:t>
      </w:r>
    </w:p>
    <w:p w:rsidR="002E6EC8" w:rsidRPr="00457BDF" w:rsidRDefault="002E6EC8" w:rsidP="009E1632">
      <w:pPr>
        <w:jc w:val="right"/>
        <w:rPr>
          <w:rStyle w:val="Strong"/>
          <w:bCs w:val="0"/>
          <w:color w:val="auto"/>
        </w:rPr>
      </w:pPr>
    </w:p>
    <w:p w:rsidR="002E6EC8" w:rsidRPr="00457BDF" w:rsidRDefault="002E6EC8" w:rsidP="009E1632">
      <w:pPr>
        <w:pStyle w:val="NormalWeb"/>
        <w:spacing w:before="0" w:beforeAutospacing="0" w:after="0" w:afterAutospacing="0"/>
        <w:ind w:right="16"/>
        <w:jc w:val="both"/>
      </w:pPr>
      <w:r w:rsidRPr="00457BDF">
        <w:rPr>
          <w:b/>
          <w:i/>
        </w:rPr>
        <w:t xml:space="preserve">Цель: </w:t>
      </w:r>
      <w:r w:rsidRPr="00457BDF">
        <w:t>развитие творческих способностей у дошкольников в пении и музицировании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Обучающие задачи:</w:t>
      </w:r>
      <w:r w:rsidRPr="00457BDF">
        <w:rPr>
          <w:b/>
        </w:rPr>
        <w:t xml:space="preserve"> </w:t>
      </w:r>
      <w:r w:rsidRPr="00457BDF">
        <w:t xml:space="preserve"> выразительно петь песни и импровизировать на нестандартных звучащих детских инструментах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 xml:space="preserve">Развивающие задачи: </w:t>
      </w:r>
      <w:r w:rsidRPr="00457BDF">
        <w:t>обращать внимание на речевые и музыкальные интонации д/ш</w:t>
      </w:r>
    </w:p>
    <w:p w:rsidR="002E6EC8" w:rsidRPr="00457BDF" w:rsidRDefault="002E6EC8" w:rsidP="009E1632">
      <w:pPr>
        <w:ind w:right="16"/>
        <w:jc w:val="both"/>
      </w:pPr>
      <w:r w:rsidRPr="00457BDF">
        <w:rPr>
          <w:b/>
          <w:i/>
        </w:rPr>
        <w:t>Воспитательные задачи:</w:t>
      </w:r>
      <w:r w:rsidRPr="00457BDF">
        <w:rPr>
          <w:i/>
        </w:rPr>
        <w:t xml:space="preserve"> </w:t>
      </w:r>
      <w:r w:rsidRPr="00457BDF">
        <w:t>воспитывать у дошкольников бережное отношение к природе</w:t>
      </w:r>
    </w:p>
    <w:p w:rsidR="002E6EC8" w:rsidRDefault="002E6EC8" w:rsidP="009E1632">
      <w:pPr>
        <w:ind w:right="16"/>
        <w:jc w:val="both"/>
      </w:pPr>
      <w:r w:rsidRPr="009E1632">
        <w:rPr>
          <w:b/>
        </w:rPr>
        <w:t>Форма занятия:</w:t>
      </w:r>
      <w:r w:rsidRPr="00457BDF">
        <w:rPr>
          <w:b/>
          <w:i/>
        </w:rPr>
        <w:t xml:space="preserve"> </w:t>
      </w:r>
      <w:r w:rsidRPr="00457BDF">
        <w:t>прогулка в осенний лес</w:t>
      </w:r>
    </w:p>
    <w:p w:rsidR="002E6EC8" w:rsidRPr="00457BDF" w:rsidRDefault="002E6EC8" w:rsidP="009E1632">
      <w:pPr>
        <w:ind w:right="16"/>
        <w:jc w:val="both"/>
      </w:pPr>
    </w:p>
    <w:p w:rsidR="002E6EC8" w:rsidRDefault="002E6EC8" w:rsidP="009E1632">
      <w:pPr>
        <w:ind w:right="16"/>
        <w:jc w:val="center"/>
        <w:rPr>
          <w:b/>
        </w:rPr>
      </w:pPr>
      <w:r w:rsidRPr="00457BDF">
        <w:rPr>
          <w:b/>
        </w:rPr>
        <w:t>Содержание</w:t>
      </w:r>
    </w:p>
    <w:p w:rsidR="002E6EC8" w:rsidRPr="00457BDF" w:rsidRDefault="002E6EC8" w:rsidP="009E1632">
      <w:pPr>
        <w:ind w:right="16"/>
        <w:jc w:val="center"/>
        <w:rPr>
          <w:b/>
        </w:rPr>
      </w:pPr>
    </w:p>
    <w:p w:rsidR="002E6EC8" w:rsidRPr="00457BDF" w:rsidRDefault="002E6EC8" w:rsidP="009E1632">
      <w:pPr>
        <w:ind w:right="16"/>
        <w:jc w:val="both"/>
        <w:rPr>
          <w:b/>
        </w:rPr>
      </w:pPr>
      <w:r w:rsidRPr="00457BDF">
        <w:rPr>
          <w:b/>
        </w:rPr>
        <w:t xml:space="preserve">Слушание «Дождик», </w:t>
      </w:r>
      <w:r w:rsidRPr="00457BDF">
        <w:t>сл Н. Соловьевой муз М. Парцхаладзе</w:t>
      </w:r>
      <w:r w:rsidRPr="00457BDF">
        <w:rPr>
          <w:b/>
        </w:rPr>
        <w:t xml:space="preserve">. Песенное творчество. </w:t>
      </w:r>
      <w:r w:rsidRPr="00457BDF">
        <w:t>Звуковая осенняя сказка (авторская)</w:t>
      </w:r>
      <w:r w:rsidRPr="00457BDF">
        <w:rPr>
          <w:b/>
        </w:rPr>
        <w:t xml:space="preserve"> Пение. </w:t>
      </w:r>
      <w:r w:rsidRPr="00457BDF">
        <w:t>«Падают листья», М. Красева Музицирование</w:t>
      </w:r>
      <w:r w:rsidRPr="00457BDF">
        <w:rPr>
          <w:b/>
        </w:rPr>
        <w:t xml:space="preserve"> </w:t>
      </w:r>
      <w:r w:rsidRPr="00457BDF">
        <w:t>на нестандартных звучащих детских инструментах</w:t>
      </w:r>
    </w:p>
    <w:p w:rsidR="002E6EC8" w:rsidRPr="00457BDF" w:rsidRDefault="002E6EC8" w:rsidP="009E1632">
      <w:pPr>
        <w:ind w:left="36" w:right="16"/>
        <w:jc w:val="both"/>
      </w:pPr>
      <w:r w:rsidRPr="00457BDF">
        <w:rPr>
          <w:b/>
        </w:rPr>
        <w:t>Методические приемы</w:t>
      </w:r>
      <w:r w:rsidRPr="00457BDF">
        <w:t>: показ и исполнение на стуколках и колокольчиках; короткие указания по обучению игры</w:t>
      </w:r>
    </w:p>
    <w:p w:rsidR="002E6EC8" w:rsidRPr="00457BDF" w:rsidRDefault="002E6EC8" w:rsidP="009E1632">
      <w:pPr>
        <w:ind w:left="36" w:right="16"/>
        <w:rPr>
          <w:b/>
        </w:rPr>
      </w:pPr>
      <w:r w:rsidRPr="00457BDF">
        <w:rPr>
          <w:b/>
        </w:rPr>
        <w:t>Словарная работа:</w:t>
      </w:r>
      <w:r w:rsidRPr="00457BDF">
        <w:t xml:space="preserve"> закрепить на полушепоте текст песни про дождик (Катя С Костя П, Уля Х, Ксюша П, Егор П)</w:t>
      </w:r>
    </w:p>
    <w:p w:rsidR="002E6EC8" w:rsidRPr="00457BDF" w:rsidRDefault="002E6EC8" w:rsidP="009E1632">
      <w:pPr>
        <w:shd w:val="clear" w:color="auto" w:fill="FFFFFF"/>
        <w:ind w:right="16"/>
        <w:jc w:val="both"/>
        <w:rPr>
          <w:b/>
        </w:rPr>
      </w:pPr>
      <w:r w:rsidRPr="009E1632">
        <w:rPr>
          <w:b/>
        </w:rPr>
        <w:t>Индивидуальная работа</w:t>
      </w:r>
      <w:r w:rsidRPr="00457BDF">
        <w:rPr>
          <w:b/>
          <w:i/>
        </w:rPr>
        <w:t>:</w:t>
      </w:r>
      <w:r w:rsidRPr="00457BDF">
        <w:rPr>
          <w:i/>
        </w:rPr>
        <w:t xml:space="preserve"> </w:t>
      </w:r>
      <w:r w:rsidRPr="00457BDF">
        <w:t>учить выполнять элементы дыхательной гимнастики (упр. «Гималайский медведь») на развитие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5"/>
      </w:tblGrid>
      <w:tr w:rsidR="002E6EC8" w:rsidRPr="00457BDF" w:rsidTr="000B66BC">
        <w:trPr>
          <w:trHeight w:val="31680"/>
        </w:trPr>
        <w:tc>
          <w:tcPr>
            <w:tcW w:w="14425" w:type="dxa"/>
          </w:tcPr>
          <w:p w:rsidR="002E6EC8" w:rsidRPr="00457BDF" w:rsidRDefault="002E6EC8" w:rsidP="000B66BC">
            <w:pPr>
              <w:jc w:val="center"/>
              <w:rPr>
                <w:b/>
              </w:rPr>
            </w:pPr>
          </w:p>
          <w:p w:rsidR="002E6EC8" w:rsidRPr="00457BDF" w:rsidRDefault="002E6EC8" w:rsidP="000B66BC">
            <w:pPr>
              <w:ind w:right="16"/>
              <w:rPr>
                <w:b/>
              </w:rPr>
            </w:pPr>
            <w:r w:rsidRPr="00457BDF">
              <w:t>протяжного выдоха</w:t>
            </w:r>
          </w:p>
        </w:tc>
      </w:tr>
    </w:tbl>
    <w:p w:rsidR="002E6EC8" w:rsidRPr="00457BDF" w:rsidRDefault="002E6EC8" w:rsidP="00457BDF"/>
    <w:p w:rsidR="002E6EC8" w:rsidRPr="00457BDF" w:rsidRDefault="002E6EC8" w:rsidP="00A71ECF">
      <w:pPr>
        <w:rPr>
          <w:b/>
        </w:rPr>
      </w:pPr>
    </w:p>
    <w:sectPr w:rsidR="002E6EC8" w:rsidRPr="00457BDF" w:rsidSect="00457BDF">
      <w:pgSz w:w="16838" w:h="11906" w:orient="landscape"/>
      <w:pgMar w:top="1134" w:right="998" w:bottom="113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CF"/>
    <w:rsid w:val="0000514C"/>
    <w:rsid w:val="00006DA0"/>
    <w:rsid w:val="00020A80"/>
    <w:rsid w:val="000314C8"/>
    <w:rsid w:val="00035A7D"/>
    <w:rsid w:val="00042802"/>
    <w:rsid w:val="0004730C"/>
    <w:rsid w:val="0006034F"/>
    <w:rsid w:val="00086132"/>
    <w:rsid w:val="000B2BCA"/>
    <w:rsid w:val="000B316B"/>
    <w:rsid w:val="000B66BC"/>
    <w:rsid w:val="000C1DD3"/>
    <w:rsid w:val="000C487C"/>
    <w:rsid w:val="000D5AD9"/>
    <w:rsid w:val="000E58E1"/>
    <w:rsid w:val="000F20C6"/>
    <w:rsid w:val="001129E3"/>
    <w:rsid w:val="00125618"/>
    <w:rsid w:val="001262A2"/>
    <w:rsid w:val="00126A79"/>
    <w:rsid w:val="00135323"/>
    <w:rsid w:val="00162572"/>
    <w:rsid w:val="00165977"/>
    <w:rsid w:val="001B1A4E"/>
    <w:rsid w:val="001B6042"/>
    <w:rsid w:val="001B69B6"/>
    <w:rsid w:val="001F44F1"/>
    <w:rsid w:val="00201A88"/>
    <w:rsid w:val="00207166"/>
    <w:rsid w:val="00223989"/>
    <w:rsid w:val="002260A8"/>
    <w:rsid w:val="00230047"/>
    <w:rsid w:val="00236DCB"/>
    <w:rsid w:val="002521E3"/>
    <w:rsid w:val="00252E8A"/>
    <w:rsid w:val="002A4CC7"/>
    <w:rsid w:val="002A508C"/>
    <w:rsid w:val="002D20AA"/>
    <w:rsid w:val="002D5EC6"/>
    <w:rsid w:val="002E6EC8"/>
    <w:rsid w:val="002E7C96"/>
    <w:rsid w:val="00303AE3"/>
    <w:rsid w:val="003102B3"/>
    <w:rsid w:val="003230FD"/>
    <w:rsid w:val="00343B8A"/>
    <w:rsid w:val="003558D7"/>
    <w:rsid w:val="00361EC0"/>
    <w:rsid w:val="00365E8B"/>
    <w:rsid w:val="0036638B"/>
    <w:rsid w:val="0037106C"/>
    <w:rsid w:val="00375CC4"/>
    <w:rsid w:val="00382BFA"/>
    <w:rsid w:val="00393083"/>
    <w:rsid w:val="00394037"/>
    <w:rsid w:val="003A4A37"/>
    <w:rsid w:val="003B6AAA"/>
    <w:rsid w:val="003C49D7"/>
    <w:rsid w:val="003E60C7"/>
    <w:rsid w:val="003F7B35"/>
    <w:rsid w:val="0041092B"/>
    <w:rsid w:val="00417E9F"/>
    <w:rsid w:val="004535E4"/>
    <w:rsid w:val="00453EC0"/>
    <w:rsid w:val="00457BDF"/>
    <w:rsid w:val="00475FE4"/>
    <w:rsid w:val="004769A5"/>
    <w:rsid w:val="00486ACF"/>
    <w:rsid w:val="00493AA4"/>
    <w:rsid w:val="00494ECB"/>
    <w:rsid w:val="004B335D"/>
    <w:rsid w:val="004C5FAC"/>
    <w:rsid w:val="004D12D8"/>
    <w:rsid w:val="004D624D"/>
    <w:rsid w:val="004E4E62"/>
    <w:rsid w:val="00501278"/>
    <w:rsid w:val="005046D3"/>
    <w:rsid w:val="00516CBB"/>
    <w:rsid w:val="0051709C"/>
    <w:rsid w:val="00520170"/>
    <w:rsid w:val="00533840"/>
    <w:rsid w:val="00534AB6"/>
    <w:rsid w:val="00534BFC"/>
    <w:rsid w:val="00536099"/>
    <w:rsid w:val="00551E78"/>
    <w:rsid w:val="00562A21"/>
    <w:rsid w:val="0058042E"/>
    <w:rsid w:val="00593AC7"/>
    <w:rsid w:val="005969DF"/>
    <w:rsid w:val="005A4450"/>
    <w:rsid w:val="005F36A6"/>
    <w:rsid w:val="005F61A1"/>
    <w:rsid w:val="006070B6"/>
    <w:rsid w:val="00631A8E"/>
    <w:rsid w:val="00633C2D"/>
    <w:rsid w:val="006534CD"/>
    <w:rsid w:val="00667318"/>
    <w:rsid w:val="00670A86"/>
    <w:rsid w:val="006846AF"/>
    <w:rsid w:val="00693844"/>
    <w:rsid w:val="006A0F4A"/>
    <w:rsid w:val="006B5B5C"/>
    <w:rsid w:val="006B603D"/>
    <w:rsid w:val="006C5BBD"/>
    <w:rsid w:val="006D4A87"/>
    <w:rsid w:val="006D7C57"/>
    <w:rsid w:val="006F7908"/>
    <w:rsid w:val="00711C8D"/>
    <w:rsid w:val="00714236"/>
    <w:rsid w:val="00724FC8"/>
    <w:rsid w:val="00726801"/>
    <w:rsid w:val="00732038"/>
    <w:rsid w:val="007332CE"/>
    <w:rsid w:val="0073600E"/>
    <w:rsid w:val="00755172"/>
    <w:rsid w:val="00756C08"/>
    <w:rsid w:val="007620B7"/>
    <w:rsid w:val="00771A5F"/>
    <w:rsid w:val="00774EE8"/>
    <w:rsid w:val="00782A58"/>
    <w:rsid w:val="007847F0"/>
    <w:rsid w:val="007935BC"/>
    <w:rsid w:val="00795A6E"/>
    <w:rsid w:val="007C5BE0"/>
    <w:rsid w:val="007D0476"/>
    <w:rsid w:val="007E74B0"/>
    <w:rsid w:val="007E7896"/>
    <w:rsid w:val="00822963"/>
    <w:rsid w:val="00830C55"/>
    <w:rsid w:val="00844CE6"/>
    <w:rsid w:val="00853F17"/>
    <w:rsid w:val="00875400"/>
    <w:rsid w:val="00880580"/>
    <w:rsid w:val="0088494C"/>
    <w:rsid w:val="0088564D"/>
    <w:rsid w:val="00897BA8"/>
    <w:rsid w:val="00897BEE"/>
    <w:rsid w:val="008A094C"/>
    <w:rsid w:val="008C076D"/>
    <w:rsid w:val="008D05A1"/>
    <w:rsid w:val="008F6929"/>
    <w:rsid w:val="00900FD8"/>
    <w:rsid w:val="00906787"/>
    <w:rsid w:val="00927794"/>
    <w:rsid w:val="009351EF"/>
    <w:rsid w:val="00937B45"/>
    <w:rsid w:val="009565ED"/>
    <w:rsid w:val="009643E5"/>
    <w:rsid w:val="0097094D"/>
    <w:rsid w:val="009A7149"/>
    <w:rsid w:val="009B7E34"/>
    <w:rsid w:val="009C4781"/>
    <w:rsid w:val="009C586B"/>
    <w:rsid w:val="009D56FC"/>
    <w:rsid w:val="009E0A67"/>
    <w:rsid w:val="009E1632"/>
    <w:rsid w:val="00A00FF9"/>
    <w:rsid w:val="00A022E6"/>
    <w:rsid w:val="00A03A56"/>
    <w:rsid w:val="00A10593"/>
    <w:rsid w:val="00A211A3"/>
    <w:rsid w:val="00A21BD3"/>
    <w:rsid w:val="00A24331"/>
    <w:rsid w:val="00A71E46"/>
    <w:rsid w:val="00A71ECF"/>
    <w:rsid w:val="00A76226"/>
    <w:rsid w:val="00A765FC"/>
    <w:rsid w:val="00A8684F"/>
    <w:rsid w:val="00A9006C"/>
    <w:rsid w:val="00AA104B"/>
    <w:rsid w:val="00AC0714"/>
    <w:rsid w:val="00AC1C0B"/>
    <w:rsid w:val="00AC6076"/>
    <w:rsid w:val="00AE7F69"/>
    <w:rsid w:val="00AF5A25"/>
    <w:rsid w:val="00B03B20"/>
    <w:rsid w:val="00B16C73"/>
    <w:rsid w:val="00B17B3F"/>
    <w:rsid w:val="00B315FB"/>
    <w:rsid w:val="00B31CA9"/>
    <w:rsid w:val="00B5032A"/>
    <w:rsid w:val="00B74932"/>
    <w:rsid w:val="00B80287"/>
    <w:rsid w:val="00B84967"/>
    <w:rsid w:val="00B9282E"/>
    <w:rsid w:val="00BA235A"/>
    <w:rsid w:val="00BB529A"/>
    <w:rsid w:val="00BC0272"/>
    <w:rsid w:val="00BD35C6"/>
    <w:rsid w:val="00BD52A8"/>
    <w:rsid w:val="00BE3B26"/>
    <w:rsid w:val="00BE5EFB"/>
    <w:rsid w:val="00C0043D"/>
    <w:rsid w:val="00C0633E"/>
    <w:rsid w:val="00C074A4"/>
    <w:rsid w:val="00C129BF"/>
    <w:rsid w:val="00C13CAA"/>
    <w:rsid w:val="00C258E8"/>
    <w:rsid w:val="00C3257A"/>
    <w:rsid w:val="00C5038D"/>
    <w:rsid w:val="00C64443"/>
    <w:rsid w:val="00C73E44"/>
    <w:rsid w:val="00C922D8"/>
    <w:rsid w:val="00CB0502"/>
    <w:rsid w:val="00CB6BBB"/>
    <w:rsid w:val="00CC2AC7"/>
    <w:rsid w:val="00CF7424"/>
    <w:rsid w:val="00D05B21"/>
    <w:rsid w:val="00D206FC"/>
    <w:rsid w:val="00D22FAB"/>
    <w:rsid w:val="00D26F5E"/>
    <w:rsid w:val="00D75518"/>
    <w:rsid w:val="00D81A5F"/>
    <w:rsid w:val="00D866E3"/>
    <w:rsid w:val="00D916A7"/>
    <w:rsid w:val="00DA15CF"/>
    <w:rsid w:val="00DB14CA"/>
    <w:rsid w:val="00DB63C5"/>
    <w:rsid w:val="00DD5422"/>
    <w:rsid w:val="00DD77A0"/>
    <w:rsid w:val="00E01969"/>
    <w:rsid w:val="00E14A6F"/>
    <w:rsid w:val="00E16B6A"/>
    <w:rsid w:val="00E22701"/>
    <w:rsid w:val="00E369E2"/>
    <w:rsid w:val="00E41B2D"/>
    <w:rsid w:val="00E468FC"/>
    <w:rsid w:val="00E617DF"/>
    <w:rsid w:val="00E7329E"/>
    <w:rsid w:val="00EA0A7E"/>
    <w:rsid w:val="00EA62B5"/>
    <w:rsid w:val="00EC640B"/>
    <w:rsid w:val="00ED3D03"/>
    <w:rsid w:val="00ED7B73"/>
    <w:rsid w:val="00EE2E9D"/>
    <w:rsid w:val="00EE4F56"/>
    <w:rsid w:val="00EE51B9"/>
    <w:rsid w:val="00EE77BA"/>
    <w:rsid w:val="00EF5C34"/>
    <w:rsid w:val="00F03FBD"/>
    <w:rsid w:val="00F111A0"/>
    <w:rsid w:val="00F11C3B"/>
    <w:rsid w:val="00F3047C"/>
    <w:rsid w:val="00F31911"/>
    <w:rsid w:val="00F67C52"/>
    <w:rsid w:val="00F7081E"/>
    <w:rsid w:val="00F85B05"/>
    <w:rsid w:val="00FA3775"/>
    <w:rsid w:val="00FC50CD"/>
    <w:rsid w:val="00FC7996"/>
    <w:rsid w:val="00FD55DC"/>
    <w:rsid w:val="00FE3D30"/>
    <w:rsid w:val="00FE644D"/>
    <w:rsid w:val="00FE7F3B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1EC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A71ECF"/>
    <w:rPr>
      <w:rFonts w:cs="Times New Roman"/>
      <w:b/>
      <w:bCs/>
      <w:color w:val="564B03"/>
    </w:rPr>
  </w:style>
  <w:style w:type="paragraph" w:styleId="NormalWeb">
    <w:name w:val="Normal (Web)"/>
    <w:basedOn w:val="Normal"/>
    <w:uiPriority w:val="99"/>
    <w:rsid w:val="00A71EC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71ECF"/>
    <w:rPr>
      <w:rFonts w:cs="Times New Roman"/>
      <w:i/>
      <w:iCs/>
    </w:rPr>
  </w:style>
  <w:style w:type="paragraph" w:customStyle="1" w:styleId="c2">
    <w:name w:val="c2"/>
    <w:basedOn w:val="Normal"/>
    <w:uiPriority w:val="99"/>
    <w:rsid w:val="00A71ECF"/>
    <w:pPr>
      <w:spacing w:before="82" w:after="82"/>
    </w:pPr>
    <w:rPr>
      <w:rFonts w:eastAsia="Calibri"/>
    </w:rPr>
  </w:style>
  <w:style w:type="character" w:customStyle="1" w:styleId="c0">
    <w:name w:val="c0"/>
    <w:basedOn w:val="DefaultParagraphFont"/>
    <w:uiPriority w:val="99"/>
    <w:rsid w:val="00A71E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1714</Words>
  <Characters>9773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k.lvbkf</cp:lastModifiedBy>
  <cp:revision>17</cp:revision>
  <dcterms:created xsi:type="dcterms:W3CDTF">2014-01-21T07:47:00Z</dcterms:created>
  <dcterms:modified xsi:type="dcterms:W3CDTF">2014-01-21T18:48:00Z</dcterms:modified>
</cp:coreProperties>
</file>