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6" w:rsidRPr="008D2DE4" w:rsidRDefault="00F81A86" w:rsidP="006E5CC6">
      <w:pPr>
        <w:jc w:val="right"/>
      </w:pPr>
      <w:r w:rsidRPr="008D2DE4">
        <w:rPr>
          <w:b/>
        </w:rPr>
        <w:t>Музыкальный руководитель Медведева Людмила Аркадьевна</w:t>
      </w:r>
    </w:p>
    <w:p w:rsidR="00F81A86" w:rsidRPr="008D2DE4" w:rsidRDefault="00F81A86" w:rsidP="006E5CC6">
      <w:pPr>
        <w:jc w:val="right"/>
      </w:pPr>
      <w:r w:rsidRPr="008D2DE4">
        <w:rPr>
          <w:b/>
        </w:rPr>
        <w:t>МАДОУ  детский № 101 город Тюмень</w:t>
      </w:r>
    </w:p>
    <w:p w:rsidR="00F81A86" w:rsidRPr="008D2DE4" w:rsidRDefault="00F81A86" w:rsidP="006E5CC6">
      <w:pPr>
        <w:jc w:val="right"/>
        <w:rPr>
          <w:b/>
        </w:rPr>
      </w:pPr>
      <w:r w:rsidRPr="008D2DE4">
        <w:rPr>
          <w:b/>
        </w:rPr>
        <w:t>Идентификатор 279-274-958</w:t>
      </w:r>
    </w:p>
    <w:p w:rsidR="00F81A86" w:rsidRDefault="00F81A86" w:rsidP="00A7554D">
      <w:pPr>
        <w:jc w:val="right"/>
        <w:rPr>
          <w:b/>
        </w:rPr>
      </w:pPr>
    </w:p>
    <w:p w:rsidR="00F81A86" w:rsidRPr="00A7554D" w:rsidRDefault="00F81A86" w:rsidP="00A7554D">
      <w:pPr>
        <w:jc w:val="right"/>
        <w:rPr>
          <w:b/>
        </w:rPr>
      </w:pPr>
      <w:r w:rsidRPr="00A7554D">
        <w:rPr>
          <w:b/>
        </w:rPr>
        <w:t>Приложение №2</w:t>
      </w:r>
    </w:p>
    <w:p w:rsidR="00F81A86" w:rsidRPr="00A7554D" w:rsidRDefault="00F81A86" w:rsidP="00A7554D">
      <w:pPr>
        <w:jc w:val="center"/>
        <w:rPr>
          <w:b/>
        </w:rPr>
      </w:pPr>
      <w:r w:rsidRPr="00A7554D">
        <w:rPr>
          <w:b/>
        </w:rPr>
        <w:t xml:space="preserve">План </w:t>
      </w:r>
      <w:r>
        <w:rPr>
          <w:b/>
        </w:rPr>
        <w:t>(фрагмент)</w:t>
      </w:r>
    </w:p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 xml:space="preserve">психолого-педагогической работы с детьми </w:t>
      </w:r>
      <w:r w:rsidRPr="00A7554D">
        <w:rPr>
          <w:b/>
          <w:lang w:val="en-US"/>
        </w:rPr>
        <w:t>II</w:t>
      </w:r>
      <w:r w:rsidRPr="00A7554D">
        <w:rPr>
          <w:b/>
        </w:rPr>
        <w:t xml:space="preserve"> младшей группы  на 2013-2014 учебный год</w:t>
      </w:r>
    </w:p>
    <w:p w:rsidR="00F81A86" w:rsidRDefault="00F81A86" w:rsidP="004063DC">
      <w:pPr>
        <w:jc w:val="center"/>
        <w:rPr>
          <w:b/>
        </w:rPr>
      </w:pPr>
    </w:p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>Тематика образовательного комплекса «Домашние животные»</w:t>
      </w:r>
    </w:p>
    <w:p w:rsidR="00F81A86" w:rsidRPr="00A7554D" w:rsidRDefault="00F81A86" w:rsidP="004063DC">
      <w:pPr>
        <w:jc w:val="center"/>
      </w:pPr>
    </w:p>
    <w:p w:rsidR="00F81A86" w:rsidRPr="00A7554D" w:rsidRDefault="00F81A86" w:rsidP="004063DC">
      <w:r w:rsidRPr="00A7554D">
        <w:rPr>
          <w:b/>
        </w:rPr>
        <w:t xml:space="preserve">Образовательная область «Здоровье»: </w:t>
      </w:r>
      <w:r w:rsidRPr="00A7554D">
        <w:t>осуществлять дифференцированный подход к детям с учётом их  здоровья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«Безопасность»: </w:t>
      </w:r>
      <w:r w:rsidRPr="00A7554D">
        <w:t>приучать детей к элементарным навыкам  по отношению к домашним животным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«Познание»: </w:t>
      </w:r>
      <w:r w:rsidRPr="00A7554D">
        <w:t>продолжать детей знакомить с названием и повадками домашних животных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«Социализация»: </w:t>
      </w:r>
      <w:r w:rsidRPr="00A7554D">
        <w:t>развитие игровой деятельности детей по тематики недели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Образовательная область «Музыка»: </w:t>
      </w:r>
      <w:r w:rsidRPr="00A7554D">
        <w:t>развивать эмоциональность и образность восприятия музыки</w:t>
      </w:r>
      <w:r w:rsidRPr="00A7554D">
        <w:rPr>
          <w:b/>
        </w:rPr>
        <w:t xml:space="preserve"> 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Образовательная область Коммуникация»: </w:t>
      </w:r>
      <w:r w:rsidRPr="00A7554D">
        <w:t>формировать умение подражать голосовым интонациям животных</w:t>
      </w:r>
    </w:p>
    <w:p w:rsidR="00F81A86" w:rsidRDefault="00F81A86" w:rsidP="004063DC">
      <w:r w:rsidRPr="00A7554D">
        <w:rPr>
          <w:b/>
        </w:rPr>
        <w:t>Работа с родителями</w:t>
      </w:r>
      <w:r w:rsidRPr="00A7554D">
        <w:t>: предложить детям тексты «Песенки про животных»</w:t>
      </w:r>
    </w:p>
    <w:p w:rsidR="00F81A86" w:rsidRPr="00A7554D" w:rsidRDefault="00F81A86" w:rsidP="004063DC">
      <w:pPr>
        <w:shd w:val="clear" w:color="auto" w:fill="FFFFFF"/>
        <w:jc w:val="right"/>
        <w:rPr>
          <w:b/>
        </w:rPr>
      </w:pPr>
      <w:r w:rsidRPr="00A7554D">
        <w:rPr>
          <w:b/>
        </w:rPr>
        <w:t xml:space="preserve">                           </w:t>
      </w:r>
      <w:r>
        <w:rPr>
          <w:b/>
        </w:rPr>
        <w:t xml:space="preserve">                            </w:t>
      </w:r>
    </w:p>
    <w:p w:rsidR="00F81A86" w:rsidRPr="00A7554D" w:rsidRDefault="00F81A86" w:rsidP="00DE21BA">
      <w:pPr>
        <w:shd w:val="clear" w:color="auto" w:fill="FFFFFF"/>
        <w:rPr>
          <w:b/>
        </w:rPr>
      </w:pPr>
      <w:r w:rsidRPr="00A7554D">
        <w:rPr>
          <w:b/>
        </w:rPr>
        <w:t>Тема: «Вот моя коза с козлятами. А это –курица с цыплятами.</w:t>
      </w:r>
      <w:r>
        <w:rPr>
          <w:b/>
        </w:rPr>
        <w:t>.</w:t>
      </w:r>
      <w:r w:rsidRPr="00A7554D">
        <w:rPr>
          <w:b/>
        </w:rPr>
        <w:t>.»</w:t>
      </w:r>
    </w:p>
    <w:p w:rsidR="00F81A86" w:rsidRPr="00A7554D" w:rsidRDefault="00F81A86" w:rsidP="004063DC">
      <w:pPr>
        <w:shd w:val="clear" w:color="auto" w:fill="FFFFFF"/>
        <w:rPr>
          <w:rStyle w:val="c0"/>
          <w:b/>
        </w:rPr>
      </w:pPr>
    </w:p>
    <w:p w:rsidR="00F81A86" w:rsidRPr="00A7554D" w:rsidRDefault="00F81A86" w:rsidP="004063DC">
      <w:pPr>
        <w:shd w:val="clear" w:color="auto" w:fill="FFFFFF"/>
        <w:jc w:val="right"/>
        <w:rPr>
          <w:rStyle w:val="c0"/>
        </w:rPr>
      </w:pPr>
      <w:r>
        <w:t>«</w:t>
      </w:r>
      <w:r w:rsidRPr="00A7554D">
        <w:t xml:space="preserve">Глупый маленький </w:t>
      </w:r>
      <w:r w:rsidRPr="00A7554D">
        <w:rPr>
          <w:rStyle w:val="Strong"/>
          <w:b w:val="0"/>
          <w:color w:val="auto"/>
        </w:rPr>
        <w:t>козленок</w:t>
      </w:r>
      <w:r w:rsidRPr="00A7554D">
        <w:rPr>
          <w:b/>
        </w:rPr>
        <w:t>!</w:t>
      </w:r>
      <w:r w:rsidRPr="00A7554D">
        <w:t xml:space="preserve"> Он бодает всех с пеленок.</w:t>
      </w:r>
      <w:r w:rsidRPr="00A7554D">
        <w:br/>
        <w:t>Что же делать нам</w:t>
      </w:r>
      <w:r>
        <w:t xml:space="preserve"> тогда, </w:t>
      </w:r>
      <w:r w:rsidRPr="00A7554D">
        <w:t xml:space="preserve"> когда вырастут его рога</w:t>
      </w:r>
      <w:r>
        <w:t>?»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Цель: </w:t>
      </w:r>
      <w:r w:rsidRPr="00A7554D">
        <w:t>формирование выразительности исполнения  образных движений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>Задачи</w:t>
      </w:r>
      <w:r>
        <w:rPr>
          <w:b/>
        </w:rPr>
        <w:t>.</w:t>
      </w:r>
    </w:p>
    <w:p w:rsidR="00F81A86" w:rsidRPr="00A7554D" w:rsidRDefault="00F81A86" w:rsidP="004063DC">
      <w:pPr>
        <w:rPr>
          <w:b/>
        </w:rPr>
      </w:pPr>
      <w:r w:rsidRPr="00A7554D">
        <w:rPr>
          <w:b/>
          <w:i/>
        </w:rPr>
        <w:t>Обучающие</w:t>
      </w:r>
      <w:r w:rsidRPr="00A7554D">
        <w:rPr>
          <w:i/>
        </w:rPr>
        <w:t xml:space="preserve">: </w:t>
      </w:r>
      <w:r w:rsidRPr="00A7554D">
        <w:t>учить детей</w:t>
      </w:r>
      <w:r w:rsidRPr="00A7554D">
        <w:rPr>
          <w:i/>
        </w:rPr>
        <w:t xml:space="preserve"> м</w:t>
      </w:r>
      <w:r w:rsidRPr="00A7554D">
        <w:t>енять движения в соответствии с изменением музыки</w:t>
      </w:r>
    </w:p>
    <w:p w:rsidR="00F81A86" w:rsidRPr="00A7554D" w:rsidRDefault="00F81A86" w:rsidP="004063DC">
      <w:pPr>
        <w:rPr>
          <w:b/>
        </w:rPr>
      </w:pPr>
      <w:r w:rsidRPr="00A7554D">
        <w:rPr>
          <w:b/>
          <w:i/>
        </w:rPr>
        <w:t>Развивающие</w:t>
      </w:r>
      <w:r w:rsidRPr="00A7554D">
        <w:rPr>
          <w:b/>
        </w:rPr>
        <w:t xml:space="preserve">:  </w:t>
      </w:r>
      <w:r w:rsidRPr="00A7554D">
        <w:t>развивать индивидуальные эмоциональные проявления во всех видах деятельности.</w:t>
      </w:r>
    </w:p>
    <w:p w:rsidR="00F81A86" w:rsidRPr="00A7554D" w:rsidRDefault="00F81A86" w:rsidP="004063DC">
      <w:r w:rsidRPr="00A7554D">
        <w:rPr>
          <w:b/>
          <w:i/>
        </w:rPr>
        <w:t>Воспитательные</w:t>
      </w:r>
      <w:r w:rsidRPr="00A7554D">
        <w:rPr>
          <w:i/>
        </w:rPr>
        <w:t xml:space="preserve">: </w:t>
      </w:r>
      <w:r w:rsidRPr="00A7554D">
        <w:t>приобщать детей к совместному исполнению игровых упражнений</w:t>
      </w:r>
    </w:p>
    <w:p w:rsidR="00F81A86" w:rsidRPr="00A7554D" w:rsidRDefault="00F81A86" w:rsidP="004063DC">
      <w:pPr>
        <w:jc w:val="both"/>
        <w:rPr>
          <w:b/>
        </w:rPr>
      </w:pPr>
      <w:r w:rsidRPr="00A7554D">
        <w:rPr>
          <w:b/>
        </w:rPr>
        <w:t>Тип занятия:</w:t>
      </w:r>
      <w:r w:rsidRPr="00A7554D">
        <w:t xml:space="preserve"> </w:t>
      </w:r>
      <w:r w:rsidRPr="00A7554D">
        <w:rPr>
          <w:b/>
        </w:rPr>
        <w:t xml:space="preserve"> з</w:t>
      </w:r>
      <w:r w:rsidRPr="00A7554D">
        <w:t xml:space="preserve">анятие, воспроизводящее взаимодействие  дошкольников с домашними животными </w:t>
      </w:r>
    </w:p>
    <w:p w:rsidR="00F81A86" w:rsidRDefault="00F81A86" w:rsidP="004063DC">
      <w:pPr>
        <w:jc w:val="both"/>
        <w:rPr>
          <w:snapToGrid w:val="0"/>
        </w:rPr>
      </w:pPr>
      <w:r w:rsidRPr="00A7554D">
        <w:rPr>
          <w:b/>
        </w:rPr>
        <w:t>Форма  занятия:</w:t>
      </w:r>
      <w:r w:rsidRPr="00A7554D">
        <w:rPr>
          <w:b/>
          <w:i/>
        </w:rPr>
        <w:t xml:space="preserve"> к</w:t>
      </w:r>
      <w:r w:rsidRPr="00A7554D">
        <w:t>онструирование  сюжетов песенок-миниатюр</w:t>
      </w:r>
      <w:r w:rsidRPr="00A7554D">
        <w:rPr>
          <w:snapToGrid w:val="0"/>
        </w:rPr>
        <w:t xml:space="preserve"> в музыкально - игровой ситуации</w:t>
      </w:r>
    </w:p>
    <w:p w:rsidR="00F81A86" w:rsidRPr="00A7554D" w:rsidRDefault="00F81A86" w:rsidP="004063DC">
      <w:pPr>
        <w:jc w:val="both"/>
        <w:rPr>
          <w:b/>
        </w:rPr>
      </w:pPr>
    </w:p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>Содержание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pPr>
        <w:jc w:val="both"/>
        <w:rPr>
          <w:b/>
        </w:rPr>
      </w:pPr>
      <w:r w:rsidRPr="00A7554D">
        <w:rPr>
          <w:b/>
        </w:rPr>
        <w:t>Слушание. «</w:t>
      </w:r>
      <w:r w:rsidRPr="00A7554D">
        <w:t>Козлятки», украинская народная мелодия</w:t>
      </w:r>
      <w:r w:rsidRPr="00A7554D">
        <w:rPr>
          <w:b/>
        </w:rPr>
        <w:t xml:space="preserve"> Распевание «</w:t>
      </w:r>
      <w:r>
        <w:t>Кошка», Ан.</w:t>
      </w:r>
      <w:r w:rsidRPr="00A7554D">
        <w:t xml:space="preserve">Александрова </w:t>
      </w:r>
      <w:r w:rsidRPr="00A7554D">
        <w:rPr>
          <w:b/>
        </w:rPr>
        <w:t xml:space="preserve">Пение </w:t>
      </w:r>
      <w:r w:rsidRPr="00A7554D">
        <w:t>«Собачка», М.Раухвергера</w:t>
      </w:r>
      <w:r w:rsidRPr="00A7554D">
        <w:rPr>
          <w:b/>
        </w:rPr>
        <w:t xml:space="preserve"> Музыкально-ритмические движения </w:t>
      </w:r>
      <w:r w:rsidRPr="00A7554D">
        <w:t>«Птички»</w:t>
      </w:r>
      <w:r w:rsidRPr="00A7554D">
        <w:rPr>
          <w:b/>
        </w:rPr>
        <w:t xml:space="preserve">, </w:t>
      </w:r>
      <w:r w:rsidRPr="00DE21BA">
        <w:t>Г.</w:t>
      </w:r>
      <w:r w:rsidRPr="00A7554D">
        <w:rPr>
          <w:b/>
        </w:rPr>
        <w:t xml:space="preserve"> </w:t>
      </w:r>
      <w:r w:rsidRPr="00A7554D">
        <w:t>Фрида</w:t>
      </w:r>
    </w:p>
    <w:p w:rsidR="00F81A86" w:rsidRDefault="00F81A86" w:rsidP="004063DC">
      <w:r w:rsidRPr="00A7554D">
        <w:rPr>
          <w:b/>
        </w:rPr>
        <w:t xml:space="preserve">Методические приёмы: </w:t>
      </w:r>
      <w:r w:rsidRPr="00A7554D">
        <w:t xml:space="preserve"> внесение тематические иллюстраций, игрушек пение и образный показ движений в исполнении взрослого</w:t>
      </w:r>
      <w:r w:rsidRPr="00A7554D">
        <w:rPr>
          <w:b/>
        </w:rPr>
        <w:t xml:space="preserve"> </w:t>
      </w:r>
      <w:r w:rsidRPr="00DE21BA">
        <w:t>п</w:t>
      </w:r>
      <w:r w:rsidRPr="00A7554D">
        <w:t xml:space="preserve">ение произведений со словами и без слов </w:t>
      </w:r>
      <w:r w:rsidRPr="00A7554D">
        <w:rPr>
          <w:b/>
          <w:i/>
        </w:rPr>
        <w:t xml:space="preserve"> </w:t>
      </w:r>
      <w:r w:rsidRPr="00A7554D">
        <w:rPr>
          <w:b/>
        </w:rPr>
        <w:t xml:space="preserve">Индивидуальная работа с детьми: </w:t>
      </w:r>
      <w:r w:rsidRPr="00A7554D">
        <w:t>закрепить  ритмические упражнение (мягкий медленный шаг и быстрый  бег) с  Баталовой, Кириллом Гребенюк, Вероникой Домбровской, Дариной А, Ульяной П.</w:t>
      </w:r>
      <w:r>
        <w:rPr>
          <w:b/>
        </w:rPr>
        <w:t xml:space="preserve"> </w:t>
      </w:r>
      <w:r w:rsidRPr="00A7554D">
        <w:rPr>
          <w:b/>
        </w:rPr>
        <w:t>Словарная работа с детьми:</w:t>
      </w:r>
      <w:r w:rsidRPr="00A7554D">
        <w:t xml:space="preserve"> проговаривать отдельные слова «кошка», «киса», «собака с  П Полей, Кристиной М, Иваном </w:t>
      </w:r>
    </w:p>
    <w:p w:rsidR="00F81A86" w:rsidRDefault="00F81A86" w:rsidP="00DE21BA">
      <w:pPr>
        <w:rPr>
          <w:b/>
        </w:rPr>
      </w:pPr>
    </w:p>
    <w:p w:rsidR="00F81A86" w:rsidRDefault="00F81A86" w:rsidP="00DE21BA">
      <w:pPr>
        <w:rPr>
          <w:b/>
        </w:rPr>
      </w:pPr>
      <w:r w:rsidRPr="00A7554D">
        <w:rPr>
          <w:b/>
        </w:rPr>
        <w:t>Тема: «Мои друзья всегда со мной»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r w:rsidRPr="00A7554D">
        <w:rPr>
          <w:b/>
        </w:rPr>
        <w:t xml:space="preserve">Цель: </w:t>
      </w:r>
      <w:r w:rsidRPr="00A7554D">
        <w:t>развитие умения детей выполнять образные движения с игрушками</w:t>
      </w:r>
    </w:p>
    <w:p w:rsidR="00F81A86" w:rsidRPr="004063DC" w:rsidRDefault="00F81A86" w:rsidP="004063DC">
      <w:pPr>
        <w:rPr>
          <w:b/>
        </w:rPr>
      </w:pPr>
      <w:r>
        <w:rPr>
          <w:b/>
        </w:rPr>
        <w:t>Задачи.</w:t>
      </w:r>
    </w:p>
    <w:p w:rsidR="00F81A86" w:rsidRPr="00A7554D" w:rsidRDefault="00F81A86" w:rsidP="004063DC">
      <w:r w:rsidRPr="00A7554D">
        <w:rPr>
          <w:b/>
          <w:i/>
        </w:rPr>
        <w:t>Обучающие:</w:t>
      </w:r>
      <w:r w:rsidRPr="00A7554D">
        <w:rPr>
          <w:i/>
        </w:rPr>
        <w:t xml:space="preserve"> </w:t>
      </w:r>
      <w:r w:rsidRPr="00A7554D">
        <w:t>вызвать активность детей при подпевании и исполнении простейших образных движений</w:t>
      </w:r>
    </w:p>
    <w:p w:rsidR="00F81A86" w:rsidRPr="00A7554D" w:rsidRDefault="00F81A86" w:rsidP="004063DC">
      <w:pPr>
        <w:rPr>
          <w:i/>
        </w:rPr>
      </w:pPr>
      <w:r w:rsidRPr="00A7554D">
        <w:rPr>
          <w:i/>
        </w:rPr>
        <w:t>В</w:t>
      </w:r>
      <w:r w:rsidRPr="00A7554D">
        <w:rPr>
          <w:b/>
          <w:i/>
        </w:rPr>
        <w:t>оспитательные</w:t>
      </w:r>
      <w:r w:rsidRPr="00A7554D">
        <w:rPr>
          <w:i/>
        </w:rPr>
        <w:t xml:space="preserve">: </w:t>
      </w:r>
      <w:r w:rsidRPr="00A7554D">
        <w:t>приучать детей спокойно выполнять движения исполняемые взрослым</w:t>
      </w:r>
    </w:p>
    <w:p w:rsidR="00F81A86" w:rsidRDefault="00F81A86" w:rsidP="004063DC">
      <w:r w:rsidRPr="00A7554D">
        <w:rPr>
          <w:b/>
          <w:i/>
        </w:rPr>
        <w:t>Развивающие</w:t>
      </w:r>
      <w:r w:rsidRPr="00A7554D">
        <w:rPr>
          <w:b/>
        </w:rPr>
        <w:t xml:space="preserve">: </w:t>
      </w:r>
      <w:r w:rsidRPr="00A7554D">
        <w:t>побуждать детей в соответствии с различным звучанием музыки выполнять образные движения животных</w:t>
      </w:r>
    </w:p>
    <w:p w:rsidR="00F81A86" w:rsidRPr="00A7554D" w:rsidRDefault="00F81A86" w:rsidP="004063DC"/>
    <w:p w:rsidR="00F81A86" w:rsidRDefault="00F81A86" w:rsidP="004063DC">
      <w:pPr>
        <w:jc w:val="center"/>
        <w:rPr>
          <w:b/>
        </w:rPr>
      </w:pPr>
      <w:r>
        <w:rPr>
          <w:b/>
        </w:rPr>
        <w:t>Содержание</w:t>
      </w:r>
    </w:p>
    <w:p w:rsidR="00F81A86" w:rsidRDefault="00F81A86" w:rsidP="004063DC">
      <w:pPr>
        <w:jc w:val="center"/>
        <w:rPr>
          <w:b/>
        </w:rPr>
      </w:pP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>Слушание. «</w:t>
      </w:r>
      <w:r w:rsidRPr="00A7554D">
        <w:t>Кошка», Ан.</w:t>
      </w:r>
      <w:r>
        <w:t xml:space="preserve"> </w:t>
      </w:r>
      <w:r w:rsidRPr="00A7554D">
        <w:t>Александрова.</w:t>
      </w:r>
      <w:r w:rsidRPr="00A7554D">
        <w:rPr>
          <w:b/>
        </w:rPr>
        <w:t xml:space="preserve"> Пение. «</w:t>
      </w:r>
      <w:r w:rsidRPr="00A7554D">
        <w:t>Собачка»,</w:t>
      </w:r>
      <w:r>
        <w:t xml:space="preserve"> </w:t>
      </w:r>
      <w:r w:rsidRPr="00A7554D">
        <w:t>М. Раухвергера</w:t>
      </w:r>
      <w:r>
        <w:rPr>
          <w:b/>
        </w:rPr>
        <w:t xml:space="preserve">. Музыкально- </w:t>
      </w:r>
      <w:r w:rsidRPr="00A7554D">
        <w:rPr>
          <w:b/>
        </w:rPr>
        <w:t xml:space="preserve">ритмические движения </w:t>
      </w:r>
      <w:r w:rsidRPr="00A7554D">
        <w:t>«Кошка и котята», В. Витлина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Методические приёмы: </w:t>
      </w:r>
      <w:r w:rsidRPr="00A7554D">
        <w:t>чтение стих про игрушки, показ иллюстрации, внесение игрушки, яркое слово педагога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Индивидуальная работа: </w:t>
      </w:r>
      <w:r w:rsidRPr="00A7554D">
        <w:t xml:space="preserve">побуждать детей подпевать отдельные слога «гав», «мяу»-Полина Ж, Кристина М, Аня С, Ваня </w:t>
      </w:r>
    </w:p>
    <w:p w:rsidR="00F81A86" w:rsidRDefault="00F81A86" w:rsidP="004063DC">
      <w:r w:rsidRPr="00A7554D">
        <w:rPr>
          <w:b/>
        </w:rPr>
        <w:t xml:space="preserve">Словарная работа: </w:t>
      </w:r>
      <w:r w:rsidRPr="00A7554D">
        <w:t>проговаривать отдельные слова «кошка», «киса», «собака»-Уля Б, Ж. Полина М., Варвара, С. Анна</w:t>
      </w:r>
    </w:p>
    <w:p w:rsidR="00F81A86" w:rsidRDefault="00F81A86" w:rsidP="004063DC"/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>Тематика образовательного комплекса «Дикие животные»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r w:rsidRPr="00A7554D">
        <w:rPr>
          <w:b/>
        </w:rPr>
        <w:t xml:space="preserve">Образовательная область «Здоровье»: </w:t>
      </w:r>
      <w:r w:rsidRPr="00A7554D">
        <w:t>осуществлять дифференцированный подход к детям с учётом их  здоровья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«Безопасность»: </w:t>
      </w:r>
      <w:r w:rsidRPr="00A7554D">
        <w:t>преподать дошкольникам элементарные правила о взаимодействии  с дикими животными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«Познание»: </w:t>
      </w:r>
      <w:r w:rsidRPr="00A7554D">
        <w:t>элементарные знания о  диких животных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«Социализация»: </w:t>
      </w:r>
      <w:r w:rsidRPr="00A7554D">
        <w:t>развитие игровой деятельности детей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Образовательная область «Музыка»: </w:t>
      </w:r>
      <w:r w:rsidRPr="00A7554D">
        <w:t>продолжать формировать умения показывать вместе со взрослым этюды- образы животных</w:t>
      </w:r>
      <w:r w:rsidRPr="00A7554D">
        <w:rPr>
          <w:b/>
        </w:rPr>
        <w:t xml:space="preserve"> 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Образовательная область «Коммуникация»: </w:t>
      </w:r>
      <w:r w:rsidRPr="00A7554D">
        <w:t>побуждать детей отвечать на простейшие вопросы взрослого</w:t>
      </w:r>
    </w:p>
    <w:p w:rsidR="00F81A86" w:rsidRDefault="00F81A86" w:rsidP="004063DC">
      <w:r w:rsidRPr="00A7554D">
        <w:rPr>
          <w:b/>
        </w:rPr>
        <w:t xml:space="preserve">Работа с родителями: </w:t>
      </w:r>
      <w:r w:rsidRPr="00A7554D">
        <w:t>оказать помощь в оформлении журнала-экспозиции по тематике недели</w:t>
      </w:r>
    </w:p>
    <w:p w:rsidR="00F81A86" w:rsidRPr="00A7554D" w:rsidRDefault="00F81A86" w:rsidP="004063DC">
      <w:pPr>
        <w:jc w:val="right"/>
        <w:rPr>
          <w:b/>
        </w:rPr>
      </w:pPr>
    </w:p>
    <w:p w:rsidR="00F81A86" w:rsidRPr="00A7554D" w:rsidRDefault="00F81A86" w:rsidP="004063DC">
      <w:pPr>
        <w:rPr>
          <w:b/>
        </w:rPr>
      </w:pPr>
    </w:p>
    <w:p w:rsidR="00F81A86" w:rsidRPr="00A7554D" w:rsidRDefault="00F81A86" w:rsidP="004063DC">
      <w:pPr>
        <w:jc w:val="center"/>
        <w:rPr>
          <w:b/>
        </w:rPr>
      </w:pPr>
      <w:r w:rsidRPr="00A7554D">
        <w:rPr>
          <w:b/>
        </w:rPr>
        <w:t>Тема: «</w:t>
      </w:r>
      <w:r w:rsidRPr="00A7554D">
        <w:rPr>
          <w:b/>
          <w:bCs/>
        </w:rPr>
        <w:t>Медведь в берлоге»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Цель: </w:t>
      </w:r>
      <w:r w:rsidRPr="00A7554D">
        <w:t>развитие мелкой моторики дошкольников</w:t>
      </w:r>
    </w:p>
    <w:p w:rsidR="00F81A86" w:rsidRPr="00A7554D" w:rsidRDefault="00F81A86" w:rsidP="004063DC">
      <w:pPr>
        <w:jc w:val="both"/>
        <w:rPr>
          <w:b/>
        </w:rPr>
      </w:pPr>
      <w:r w:rsidRPr="00A7554D">
        <w:rPr>
          <w:b/>
        </w:rPr>
        <w:t xml:space="preserve">Задачи </w:t>
      </w:r>
    </w:p>
    <w:p w:rsidR="00F81A86" w:rsidRPr="00A7554D" w:rsidRDefault="00F81A86" w:rsidP="004063DC">
      <w:pPr>
        <w:jc w:val="both"/>
      </w:pPr>
      <w:r w:rsidRPr="00A7554D">
        <w:rPr>
          <w:b/>
          <w:i/>
        </w:rPr>
        <w:t xml:space="preserve">Обучающие </w:t>
      </w:r>
      <w:r w:rsidRPr="00A7554D">
        <w:rPr>
          <w:b/>
        </w:rPr>
        <w:t xml:space="preserve">задачи: </w:t>
      </w:r>
      <w:r w:rsidRPr="00A7554D">
        <w:t>учить детей выполнять простейшие движения в пальчиковых упражнениях</w:t>
      </w:r>
    </w:p>
    <w:p w:rsidR="00F81A86" w:rsidRPr="00A7554D" w:rsidRDefault="00F81A86" w:rsidP="004063DC">
      <w:pPr>
        <w:jc w:val="both"/>
      </w:pPr>
      <w:r w:rsidRPr="00A7554D">
        <w:rPr>
          <w:b/>
          <w:i/>
        </w:rPr>
        <w:t>Развивающие</w:t>
      </w:r>
      <w:r w:rsidRPr="00A7554D">
        <w:rPr>
          <w:b/>
        </w:rPr>
        <w:t xml:space="preserve">: </w:t>
      </w:r>
      <w:r w:rsidRPr="00A7554D">
        <w:t xml:space="preserve">учить детей выполнять движения по тексту потешки </w:t>
      </w:r>
    </w:p>
    <w:p w:rsidR="00F81A86" w:rsidRPr="00A7554D" w:rsidRDefault="00F81A86" w:rsidP="004063DC">
      <w:pPr>
        <w:jc w:val="both"/>
      </w:pPr>
      <w:r w:rsidRPr="00A7554D">
        <w:rPr>
          <w:b/>
          <w:i/>
        </w:rPr>
        <w:t>Воспитательные задачи</w:t>
      </w:r>
      <w:r w:rsidRPr="00A7554D">
        <w:t>: формировать навыки невербального общения среди дошкольников</w:t>
      </w:r>
    </w:p>
    <w:p w:rsidR="00F81A86" w:rsidRDefault="00F81A86" w:rsidP="004063DC">
      <w:r w:rsidRPr="00A7554D">
        <w:rPr>
          <w:b/>
        </w:rPr>
        <w:t>Форма занятия</w:t>
      </w:r>
      <w:r w:rsidRPr="00A7554D">
        <w:t>: игровая деятельность дошкольников «прогулка в зимний лес»</w:t>
      </w:r>
    </w:p>
    <w:p w:rsidR="00F81A86" w:rsidRPr="00A7554D" w:rsidRDefault="00F81A86" w:rsidP="004063DC">
      <w:pPr>
        <w:rPr>
          <w:b/>
        </w:rPr>
      </w:pPr>
    </w:p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>Содержание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pPr>
        <w:jc w:val="both"/>
      </w:pPr>
      <w:r w:rsidRPr="00A7554D">
        <w:rPr>
          <w:b/>
        </w:rPr>
        <w:t>Слушание «</w:t>
      </w:r>
      <w:r w:rsidRPr="00A7554D">
        <w:t>Медведь», Ребикова</w:t>
      </w:r>
      <w:r w:rsidRPr="00A7554D">
        <w:rPr>
          <w:b/>
        </w:rPr>
        <w:t xml:space="preserve">. Сказка-самосочинялка </w:t>
      </w:r>
      <w:r w:rsidRPr="00A7554D">
        <w:t>Л. А. Медведевой «Зима в лесу».</w:t>
      </w:r>
      <w:r w:rsidRPr="00A7554D">
        <w:rPr>
          <w:b/>
        </w:rPr>
        <w:t xml:space="preserve"> Пальчиковое упражнение «</w:t>
      </w:r>
      <w:r w:rsidRPr="00A7554D">
        <w:rPr>
          <w:bCs/>
        </w:rPr>
        <w:t xml:space="preserve">Медведь в берлоге». </w:t>
      </w:r>
      <w:r w:rsidRPr="00A7554D">
        <w:rPr>
          <w:b/>
          <w:bCs/>
        </w:rPr>
        <w:t>Характерный этюд</w:t>
      </w:r>
      <w:r w:rsidRPr="00A7554D">
        <w:rPr>
          <w:bCs/>
        </w:rPr>
        <w:t xml:space="preserve"> «Мишка», М.Раухвергера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>Методические приёмы</w:t>
      </w:r>
      <w:r w:rsidRPr="00A7554D">
        <w:t xml:space="preserve"> внесение игрушки, чтение потешки и показ её в действии в исполнении взрослого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Индивидуальная работа с детьми: </w:t>
      </w:r>
      <w:r w:rsidRPr="00A7554D">
        <w:t>закреплять исполнение образных движений характерных движений- Ч. Давид, К. Петр, Н. Егор, С.Дамир, М. Кристина.</w:t>
      </w:r>
    </w:p>
    <w:p w:rsidR="00F81A86" w:rsidRPr="00A7554D" w:rsidRDefault="00F81A86" w:rsidP="004063DC">
      <w:r w:rsidRPr="00A7554D">
        <w:rPr>
          <w:b/>
        </w:rPr>
        <w:t xml:space="preserve">Словарная работа: </w:t>
      </w:r>
      <w:r w:rsidRPr="00A7554D">
        <w:t xml:space="preserve">закрепить персонаж занятия с Славой Л, Ариной Ж, Яриком Д, Л. Таней, С. Катей. </w:t>
      </w:r>
    </w:p>
    <w:p w:rsidR="00F81A86" w:rsidRDefault="00F81A86" w:rsidP="004063DC">
      <w:r w:rsidRPr="00A7554D">
        <w:rPr>
          <w:b/>
        </w:rPr>
        <w:t xml:space="preserve">Приложение. </w:t>
      </w:r>
      <w:r w:rsidRPr="00A7554D">
        <w:rPr>
          <w:b/>
          <w:i/>
        </w:rPr>
        <w:t>Пальчиковая игра.</w:t>
      </w:r>
      <w:r w:rsidRPr="00A7554D">
        <w:t xml:space="preserve"> Медведь в берлоге крепко спит (р</w:t>
      </w:r>
      <w:r w:rsidRPr="00A7554D">
        <w:rPr>
          <w:i/>
          <w:iCs/>
        </w:rPr>
        <w:t>уки сложены лодочкой под щечкой) в</w:t>
      </w:r>
      <w:r w:rsidRPr="00A7554D">
        <w:t>сю зиму до весны сопит. Спят зимою бурундук (з</w:t>
      </w:r>
      <w:r w:rsidRPr="00A7554D">
        <w:rPr>
          <w:i/>
          <w:iCs/>
        </w:rPr>
        <w:t>агибаем поочередно пальцы</w:t>
      </w:r>
      <w:r w:rsidRPr="00A7554D">
        <w:t>) колючий ежик и барсук Только заиньке не спится (д</w:t>
      </w:r>
      <w:r w:rsidRPr="00A7554D">
        <w:rPr>
          <w:i/>
          <w:iCs/>
        </w:rPr>
        <w:t>елаем зайчика: указательный и средний пальцы подняты вверх, большой палец придерживает мизинец и безымянный</w:t>
      </w:r>
      <w:r w:rsidRPr="00A7554D">
        <w:t>). Убегает от лисицы (п</w:t>
      </w:r>
      <w:r w:rsidRPr="00A7554D">
        <w:rPr>
          <w:i/>
          <w:iCs/>
        </w:rPr>
        <w:t>альцы тоже. Кисть руки переворачиваем  вниз и "убегаем" указательным и средним пальцами.</w:t>
      </w:r>
      <w:r w:rsidRPr="00A7554D">
        <w:t xml:space="preserve"> Мелькает он среди кустов, напетлял — и был таков (р</w:t>
      </w:r>
      <w:r w:rsidRPr="00A7554D">
        <w:rPr>
          <w:i/>
          <w:iCs/>
        </w:rPr>
        <w:t>азводим руки в стороны</w:t>
      </w:r>
      <w:r w:rsidRPr="00A7554D">
        <w:t>)</w:t>
      </w:r>
    </w:p>
    <w:p w:rsidR="00F81A86" w:rsidRDefault="00F81A86" w:rsidP="004063DC">
      <w:pPr>
        <w:jc w:val="right"/>
        <w:rPr>
          <w:b/>
        </w:rPr>
      </w:pPr>
    </w:p>
    <w:p w:rsidR="00F81A86" w:rsidRPr="004063DC" w:rsidRDefault="00F81A86" w:rsidP="004063DC">
      <w:pPr>
        <w:jc w:val="right"/>
        <w:rPr>
          <w:b/>
        </w:rPr>
      </w:pPr>
      <w:r>
        <w:t xml:space="preserve"> </w:t>
      </w:r>
    </w:p>
    <w:p w:rsidR="00F81A86" w:rsidRPr="00A7554D" w:rsidRDefault="00F81A86" w:rsidP="004063DC">
      <w:pPr>
        <w:pStyle w:val="NormalWeb"/>
        <w:spacing w:before="0" w:beforeAutospacing="0" w:after="0" w:afterAutospacing="0"/>
        <w:jc w:val="center"/>
      </w:pPr>
      <w:r w:rsidRPr="00A7554D">
        <w:rPr>
          <w:b/>
        </w:rPr>
        <w:t>Тема: «Изображаем животных»</w:t>
      </w:r>
    </w:p>
    <w:p w:rsidR="00F81A86" w:rsidRPr="00A7554D" w:rsidRDefault="00F81A86" w:rsidP="004063DC">
      <w:pPr>
        <w:pStyle w:val="NormalWeb"/>
        <w:spacing w:before="0" w:beforeAutospacing="0" w:after="0" w:afterAutospacing="0"/>
        <w:jc w:val="right"/>
      </w:pPr>
      <w:r w:rsidRPr="00A7554D">
        <w:t>«У слона большие уши, он чуть лопоух,</w:t>
      </w:r>
      <w:r w:rsidRPr="00A7554D">
        <w:br/>
        <w:t>Но зато у него лучший музыкальны слух.</w:t>
      </w:r>
      <w:r w:rsidRPr="00A7554D">
        <w:br/>
        <w:t>И запомнить может он музыку с трех нот,</w:t>
      </w:r>
      <w:r w:rsidRPr="00A7554D">
        <w:br/>
        <w:t>Вот такой он, этот слон, в Африке живет».</w:t>
      </w:r>
    </w:p>
    <w:p w:rsidR="00F81A86" w:rsidRDefault="00F81A86" w:rsidP="004063DC">
      <w:pPr>
        <w:rPr>
          <w:b/>
        </w:rPr>
      </w:pP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Цель: </w:t>
      </w:r>
      <w:r w:rsidRPr="00A7554D">
        <w:t xml:space="preserve">развитие умения детей играть в музыкальные игры, способствующие совершенствованию  основных движений 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Задачи </w:t>
      </w:r>
    </w:p>
    <w:p w:rsidR="00F81A86" w:rsidRPr="00A7554D" w:rsidRDefault="00F81A86" w:rsidP="004063DC">
      <w:pPr>
        <w:rPr>
          <w:b/>
        </w:rPr>
      </w:pPr>
      <w:r w:rsidRPr="00A7554D">
        <w:rPr>
          <w:b/>
          <w:i/>
        </w:rPr>
        <w:t>Обучающие</w:t>
      </w:r>
      <w:r w:rsidRPr="00A7554D">
        <w:rPr>
          <w:i/>
        </w:rPr>
        <w:t xml:space="preserve">: </w:t>
      </w:r>
      <w:r w:rsidRPr="00A7554D">
        <w:t>учить детей менять движения в соответствии с изменением музыки</w:t>
      </w:r>
    </w:p>
    <w:p w:rsidR="00F81A86" w:rsidRPr="00A7554D" w:rsidRDefault="00F81A86" w:rsidP="004063DC">
      <w:pPr>
        <w:rPr>
          <w:b/>
          <w:i/>
        </w:rPr>
      </w:pPr>
      <w:r w:rsidRPr="00A7554D">
        <w:rPr>
          <w:b/>
          <w:i/>
        </w:rPr>
        <w:t>Развивающие</w:t>
      </w:r>
      <w:r w:rsidRPr="00A7554D">
        <w:rPr>
          <w:b/>
        </w:rPr>
        <w:t xml:space="preserve">: </w:t>
      </w:r>
      <w:r w:rsidRPr="00A7554D">
        <w:t>формировать умение дошкольников имитировать движения, подражая действиям педагога.</w:t>
      </w:r>
      <w:r w:rsidRPr="00A7554D">
        <w:rPr>
          <w:b/>
          <w:i/>
        </w:rPr>
        <w:t xml:space="preserve"> </w:t>
      </w:r>
    </w:p>
    <w:p w:rsidR="00F81A86" w:rsidRPr="00A7554D" w:rsidRDefault="00F81A86" w:rsidP="004063DC">
      <w:r w:rsidRPr="00A7554D">
        <w:rPr>
          <w:b/>
          <w:i/>
        </w:rPr>
        <w:t>Воспитательные</w:t>
      </w:r>
      <w:r w:rsidRPr="00A7554D">
        <w:rPr>
          <w:i/>
        </w:rPr>
        <w:t xml:space="preserve">: </w:t>
      </w:r>
      <w:r w:rsidRPr="00A7554D">
        <w:t>подражать действиям педагога.</w:t>
      </w:r>
    </w:p>
    <w:p w:rsidR="00F81A86" w:rsidRPr="00A7554D" w:rsidRDefault="00F81A86" w:rsidP="004063DC">
      <w:pPr>
        <w:jc w:val="both"/>
      </w:pPr>
      <w:r w:rsidRPr="00A7554D">
        <w:rPr>
          <w:b/>
        </w:rPr>
        <w:t>Тип занятия:</w:t>
      </w:r>
      <w:r w:rsidRPr="00A7554D">
        <w:t xml:space="preserve"> музыкально- </w:t>
      </w:r>
      <w:r w:rsidRPr="00A7554D">
        <w:rPr>
          <w:b/>
        </w:rPr>
        <w:t xml:space="preserve"> и</w:t>
      </w:r>
      <w:r w:rsidRPr="00A7554D">
        <w:t>гровое экспериментирование</w:t>
      </w:r>
    </w:p>
    <w:p w:rsidR="00F81A86" w:rsidRDefault="00F81A86" w:rsidP="004063DC">
      <w:pPr>
        <w:jc w:val="both"/>
      </w:pPr>
      <w:r w:rsidRPr="00A7554D">
        <w:rPr>
          <w:b/>
        </w:rPr>
        <w:t>Форма  занятия</w:t>
      </w:r>
      <w:r w:rsidRPr="00A7554D">
        <w:t xml:space="preserve"> «интервью» с куклами</w:t>
      </w:r>
      <w:r>
        <w:t xml:space="preserve"> (по технологии Ирвин и Шапиро)</w:t>
      </w:r>
    </w:p>
    <w:p w:rsidR="00F81A86" w:rsidRPr="00A7554D" w:rsidRDefault="00F81A86" w:rsidP="004063DC">
      <w:pPr>
        <w:jc w:val="both"/>
        <w:rPr>
          <w:b/>
          <w:i/>
        </w:rPr>
      </w:pPr>
    </w:p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>Содержание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>Слушание. «</w:t>
      </w:r>
      <w:r w:rsidRPr="00A7554D">
        <w:t>Слон», Сен-Санса</w:t>
      </w:r>
      <w:r w:rsidRPr="00A7554D">
        <w:rPr>
          <w:b/>
        </w:rPr>
        <w:t>.  Пение «</w:t>
      </w:r>
      <w:r w:rsidRPr="00A7554D">
        <w:t>Ёжик», Насауленко-2 куплет</w:t>
      </w:r>
      <w:r w:rsidRPr="00A7554D">
        <w:rPr>
          <w:b/>
        </w:rPr>
        <w:t xml:space="preserve"> Музыкально-ритмические. движения </w:t>
      </w:r>
      <w:r w:rsidRPr="00A7554D">
        <w:t>«Где ты, зайка?»»</w:t>
      </w:r>
      <w:r w:rsidRPr="00A7554D">
        <w:rPr>
          <w:b/>
        </w:rPr>
        <w:t xml:space="preserve"> </w:t>
      </w:r>
    </w:p>
    <w:p w:rsidR="00F81A86" w:rsidRPr="00A7554D" w:rsidRDefault="00F81A86" w:rsidP="004063DC">
      <w:r w:rsidRPr="00A7554D">
        <w:rPr>
          <w:b/>
        </w:rPr>
        <w:t>Методические приёмы</w:t>
      </w:r>
      <w:r w:rsidRPr="00A7554D">
        <w:t xml:space="preserve"> внесение игрушек, пение и показ взрослого,</w:t>
      </w:r>
      <w:r w:rsidRPr="00A7554D">
        <w:rPr>
          <w:b/>
        </w:rPr>
        <w:t xml:space="preserve"> </w:t>
      </w:r>
      <w:r w:rsidRPr="00A7554D">
        <w:t xml:space="preserve">элементарная беседа про диких животных сравнение </w:t>
      </w:r>
    </w:p>
    <w:p w:rsidR="00F81A86" w:rsidRPr="00A7554D" w:rsidRDefault="00F81A86" w:rsidP="004063DC">
      <w:r w:rsidRPr="00A7554D">
        <w:rPr>
          <w:b/>
        </w:rPr>
        <w:t xml:space="preserve">Индивидуальная работа: </w:t>
      </w:r>
      <w:r w:rsidRPr="00A7554D">
        <w:t>закрепить  жестовые образные упражнения - Крис</w:t>
      </w:r>
      <w:r>
        <w:t>тина М, Катя С, Давид Ч.</w:t>
      </w:r>
    </w:p>
    <w:p w:rsidR="00F81A86" w:rsidRDefault="00F81A86" w:rsidP="004063DC">
      <w:r w:rsidRPr="00A7554D">
        <w:rPr>
          <w:b/>
        </w:rPr>
        <w:t>Словарная работа:</w:t>
      </w:r>
      <w:r w:rsidRPr="00A7554D">
        <w:t xml:space="preserve">  закрепить персонажи тематического занятия</w:t>
      </w:r>
      <w:r w:rsidRPr="00A7554D">
        <w:rPr>
          <w:b/>
        </w:rPr>
        <w:t xml:space="preserve"> </w:t>
      </w:r>
      <w:r w:rsidRPr="00A7554D">
        <w:t>-Лера П.,  Илья С, Поля К, Матвей В.</w:t>
      </w:r>
    </w:p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>Тематика образовательного комплекса «Я и моя семья»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r w:rsidRPr="00A7554D">
        <w:rPr>
          <w:b/>
        </w:rPr>
        <w:t xml:space="preserve">Образовательная область «Здоровье»: </w:t>
      </w:r>
      <w:r w:rsidRPr="00A7554D">
        <w:t>осуществлять дифференцированный подход к детям с учётом их  здоровья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«Безопасность»: </w:t>
      </w:r>
      <w:r w:rsidRPr="00A7554D">
        <w:t>преподать дошкольникам элементарные нормы этикета в семье и в детском  саду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«Познание»: </w:t>
      </w:r>
      <w:r w:rsidRPr="00A7554D">
        <w:t>элементарные знания о членах семьи</w:t>
      </w:r>
    </w:p>
    <w:p w:rsidR="00F81A86" w:rsidRPr="00A7554D" w:rsidRDefault="00F81A86" w:rsidP="004063DC">
      <w:r w:rsidRPr="00A7554D">
        <w:rPr>
          <w:b/>
        </w:rPr>
        <w:t xml:space="preserve">Образовательная область «Социализация»: </w:t>
      </w:r>
      <w:r w:rsidRPr="00A7554D">
        <w:t>развитие игровой деятельности детей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Образовательная область «Музыка»: </w:t>
      </w:r>
      <w:r w:rsidRPr="00A7554D">
        <w:t>совершенствовать умения детей выполнять движения пляски в кругу и врассыпную</w:t>
      </w:r>
      <w:r w:rsidRPr="00A7554D">
        <w:rPr>
          <w:b/>
        </w:rPr>
        <w:t xml:space="preserve"> 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Образовательная область «Коммуникация»: </w:t>
      </w:r>
      <w:r w:rsidRPr="00A7554D">
        <w:t>способствовать развитию речи как средство общения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Работа с родителями: </w:t>
      </w:r>
      <w:r w:rsidRPr="00A7554D">
        <w:t xml:space="preserve">укреплять связи дошкольного учреждения с семьей </w:t>
      </w:r>
    </w:p>
    <w:p w:rsidR="00F81A86" w:rsidRDefault="00F81A86" w:rsidP="004063DC">
      <w:r w:rsidRPr="00A7554D">
        <w:rPr>
          <w:b/>
        </w:rPr>
        <w:t>Работа с воспитателем:</w:t>
      </w:r>
      <w:r w:rsidRPr="00A7554D">
        <w:t xml:space="preserve"> предложить в группе тематический альбом для рассматривания иллюстраций</w:t>
      </w:r>
    </w:p>
    <w:p w:rsidR="00F81A86" w:rsidRDefault="00F81A86" w:rsidP="004063DC">
      <w:pPr>
        <w:jc w:val="center"/>
        <w:rPr>
          <w:b/>
        </w:rPr>
      </w:pPr>
    </w:p>
    <w:p w:rsidR="00F81A86" w:rsidRPr="00A7554D" w:rsidRDefault="00F81A86" w:rsidP="004063DC">
      <w:pPr>
        <w:jc w:val="center"/>
      </w:pPr>
      <w:r w:rsidRPr="00A7554D">
        <w:rPr>
          <w:b/>
        </w:rPr>
        <w:t>Тема:</w:t>
      </w:r>
      <w:r w:rsidRPr="00A7554D">
        <w:t xml:space="preserve">  </w:t>
      </w:r>
      <w:r>
        <w:rPr>
          <w:b/>
        </w:rPr>
        <w:t>«Это- я!</w:t>
      </w:r>
      <w:r w:rsidRPr="00A7554D">
        <w:rPr>
          <w:b/>
        </w:rPr>
        <w:t>»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>Цель</w:t>
      </w:r>
      <w:r w:rsidRPr="00A7554D">
        <w:t>: формирование представления детей о себе «Это Я».</w:t>
      </w:r>
      <w:r w:rsidRPr="00A7554D">
        <w:br/>
      </w:r>
      <w:r w:rsidRPr="00A7554D">
        <w:rPr>
          <w:b/>
        </w:rPr>
        <w:t>Задачи:</w:t>
      </w:r>
    </w:p>
    <w:p w:rsidR="00F81A86" w:rsidRPr="00A7554D" w:rsidRDefault="00F81A86" w:rsidP="004063DC">
      <w:r w:rsidRPr="00A7554D">
        <w:rPr>
          <w:b/>
          <w:i/>
        </w:rPr>
        <w:t>Обучающие:</w:t>
      </w:r>
      <w:r w:rsidRPr="00A7554D">
        <w:rPr>
          <w:b/>
        </w:rPr>
        <w:t xml:space="preserve"> </w:t>
      </w:r>
      <w:r w:rsidRPr="00A7554D">
        <w:t xml:space="preserve"> расширять представления о себе </w:t>
      </w:r>
      <w:r>
        <w:t>«</w:t>
      </w:r>
      <w:r w:rsidRPr="00A7554D">
        <w:t>я</w:t>
      </w:r>
      <w:r>
        <w:t>-</w:t>
      </w:r>
      <w:r w:rsidRPr="00A7554D">
        <w:t xml:space="preserve"> мальчик</w:t>
      </w:r>
      <w:r>
        <w:t>»</w:t>
      </w:r>
      <w:r w:rsidRPr="00A7554D">
        <w:t xml:space="preserve">, </w:t>
      </w:r>
      <w:r>
        <w:t>«</w:t>
      </w:r>
      <w:r w:rsidRPr="00A7554D">
        <w:t xml:space="preserve">я </w:t>
      </w:r>
      <w:r>
        <w:t>–</w:t>
      </w:r>
      <w:r w:rsidRPr="00A7554D">
        <w:t>девочка</w:t>
      </w:r>
      <w:r>
        <w:t>», я ра</w:t>
      </w:r>
      <w:r w:rsidRPr="00A7554D">
        <w:t>сту,</w:t>
      </w:r>
      <w:r>
        <w:t xml:space="preserve"> др.</w:t>
      </w:r>
    </w:p>
    <w:p w:rsidR="00F81A86" w:rsidRPr="00A7554D" w:rsidRDefault="00F81A86" w:rsidP="004063DC">
      <w:pPr>
        <w:rPr>
          <w:b/>
        </w:rPr>
      </w:pPr>
      <w:r w:rsidRPr="00A7554D">
        <w:rPr>
          <w:b/>
          <w:i/>
        </w:rPr>
        <w:t>Воспитательные:</w:t>
      </w:r>
      <w:r w:rsidRPr="00A7554D">
        <w:t xml:space="preserve"> закреплять навык общения детей друг с другом и с взрослыми.</w:t>
      </w:r>
    </w:p>
    <w:p w:rsidR="00F81A86" w:rsidRPr="00A7554D" w:rsidRDefault="00F81A86" w:rsidP="004063DC">
      <w:pPr>
        <w:rPr>
          <w:b/>
        </w:rPr>
      </w:pPr>
      <w:r w:rsidRPr="00A7554D">
        <w:rPr>
          <w:b/>
          <w:i/>
        </w:rPr>
        <w:t>Развивающие</w:t>
      </w:r>
      <w:r w:rsidRPr="00A7554D">
        <w:rPr>
          <w:b/>
        </w:rPr>
        <w:t xml:space="preserve">: </w:t>
      </w:r>
      <w:r w:rsidRPr="00A7554D">
        <w:t>учить детей эмоционально реагировать на содержание музыки</w:t>
      </w:r>
      <w:r w:rsidRPr="00A7554D">
        <w:rPr>
          <w:b/>
        </w:rPr>
        <w:t xml:space="preserve"> </w:t>
      </w:r>
    </w:p>
    <w:p w:rsidR="00F81A86" w:rsidRDefault="00F81A86" w:rsidP="004063DC">
      <w:pPr>
        <w:jc w:val="both"/>
      </w:pPr>
      <w:r w:rsidRPr="00A7554D">
        <w:rPr>
          <w:b/>
        </w:rPr>
        <w:t xml:space="preserve">Форма  занятия: </w:t>
      </w:r>
      <w:r w:rsidRPr="00A7554D">
        <w:t>«интервью» с игрушками (по технологии Ирвин и Шапир</w:t>
      </w:r>
      <w:r>
        <w:t>о)</w:t>
      </w:r>
    </w:p>
    <w:p w:rsidR="00F81A86" w:rsidRPr="00A7554D" w:rsidRDefault="00F81A86" w:rsidP="004063DC">
      <w:pPr>
        <w:jc w:val="both"/>
        <w:rPr>
          <w:b/>
        </w:rPr>
      </w:pPr>
    </w:p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>Содержание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pPr>
        <w:jc w:val="both"/>
      </w:pPr>
      <w:r w:rsidRPr="00A7554D">
        <w:rPr>
          <w:b/>
        </w:rPr>
        <w:t xml:space="preserve"> Слушание. Хвалилочки. </w:t>
      </w:r>
      <w:r w:rsidRPr="00A7554D">
        <w:t>«Катя» «Лизонька».</w:t>
      </w:r>
      <w:r w:rsidRPr="00A7554D">
        <w:rPr>
          <w:b/>
        </w:rPr>
        <w:t xml:space="preserve"> «</w:t>
      </w:r>
      <w:r w:rsidRPr="00A7554D">
        <w:t>Вот как мы умеем», Е, Тиличеевой</w:t>
      </w:r>
      <w:r w:rsidRPr="00A7554D">
        <w:rPr>
          <w:b/>
        </w:rPr>
        <w:t>. Пальчиковая гимнастика. «</w:t>
      </w:r>
      <w:r w:rsidRPr="00A7554D">
        <w:rPr>
          <w:rStyle w:val="Strong"/>
          <w:b w:val="0"/>
          <w:color w:val="auto"/>
        </w:rPr>
        <w:t>Дружба</w:t>
      </w:r>
      <w:r w:rsidRPr="00A7554D">
        <w:rPr>
          <w:rStyle w:val="Strong"/>
          <w:color w:val="auto"/>
        </w:rPr>
        <w:t>»</w:t>
      </w:r>
      <w:r w:rsidRPr="00A7554D">
        <w:rPr>
          <w:bCs/>
        </w:rPr>
        <w:t>.</w:t>
      </w:r>
      <w:r w:rsidRPr="00A7554D">
        <w:rPr>
          <w:b/>
          <w:bCs/>
        </w:rPr>
        <w:t xml:space="preserve"> </w:t>
      </w:r>
      <w:r w:rsidRPr="00A7554D">
        <w:rPr>
          <w:b/>
        </w:rPr>
        <w:t>Музыкально-ритмические движения  Пляска</w:t>
      </w:r>
      <w:r w:rsidRPr="00A7554D">
        <w:t xml:space="preserve"> «Да-да-да», Е. Тиличеевой (сб.стр39,  №22, диск1, трек22)</w:t>
      </w:r>
    </w:p>
    <w:p w:rsidR="00F81A86" w:rsidRPr="004063DC" w:rsidRDefault="00F81A86" w:rsidP="004063DC">
      <w:pPr>
        <w:rPr>
          <w:b/>
        </w:rPr>
      </w:pPr>
      <w:r w:rsidRPr="00A7554D">
        <w:rPr>
          <w:b/>
        </w:rPr>
        <w:t>Методические приёмы:</w:t>
      </w:r>
      <w:r w:rsidRPr="00A7554D">
        <w:t xml:space="preserve"> беседа, на</w:t>
      </w:r>
      <w:r>
        <w:t>глядность, яркое слово педагога</w:t>
      </w:r>
      <w:r>
        <w:rPr>
          <w:b/>
        </w:rPr>
        <w:t xml:space="preserve">. </w:t>
      </w:r>
      <w:r w:rsidRPr="00A7554D">
        <w:rPr>
          <w:b/>
        </w:rPr>
        <w:t xml:space="preserve">Индивидуальная работа с детьми: </w:t>
      </w:r>
      <w:r w:rsidRPr="00A7554D">
        <w:t>закрепить с движениями «Хвалилочку»</w:t>
      </w:r>
      <w:r w:rsidRPr="00A7554D">
        <w:rPr>
          <w:rStyle w:val="Emphasis"/>
          <w:i w:val="0"/>
        </w:rPr>
        <w:t xml:space="preserve"> Катя,  Катя, Катенька, Катенька удаленька</w:t>
      </w:r>
      <w:r>
        <w:rPr>
          <w:rStyle w:val="Emphasis"/>
          <w:i w:val="0"/>
        </w:rPr>
        <w:t>. Пройди, Катя, горенкой, топни</w:t>
      </w:r>
      <w:r w:rsidRPr="00A7554D">
        <w:rPr>
          <w:rStyle w:val="Emphasis"/>
          <w:i w:val="0"/>
        </w:rPr>
        <w:t>, Катя, ножен</w:t>
      </w:r>
      <w:r>
        <w:rPr>
          <w:rStyle w:val="Emphasis"/>
          <w:i w:val="0"/>
        </w:rPr>
        <w:t>ь</w:t>
      </w:r>
      <w:r w:rsidRPr="00A7554D">
        <w:rPr>
          <w:rStyle w:val="Emphasis"/>
          <w:i w:val="0"/>
        </w:rPr>
        <w:t>кой</w:t>
      </w:r>
      <w:r w:rsidRPr="00A7554D">
        <w:t xml:space="preserve"> (Е. Алиса, Эмилия М, Петя К, Даниил С)</w:t>
      </w:r>
      <w:r>
        <w:rPr>
          <w:b/>
        </w:rPr>
        <w:t xml:space="preserve">. </w:t>
      </w:r>
      <w:r w:rsidRPr="00A7554D">
        <w:rPr>
          <w:b/>
        </w:rPr>
        <w:t xml:space="preserve">Словарная работа с детьми: </w:t>
      </w:r>
      <w:r w:rsidRPr="00A7554D">
        <w:t>активизировать словарь детей (голова, руки, ноги, колени, плечи, животик, шея)»- Дарина А, Полина К, Лера П.</w:t>
      </w:r>
      <w:r>
        <w:rPr>
          <w:b/>
        </w:rPr>
        <w:t xml:space="preserve">. </w:t>
      </w:r>
      <w:r w:rsidRPr="00A7554D">
        <w:rPr>
          <w:b/>
        </w:rPr>
        <w:t xml:space="preserve">Пальчиковая гимнастика. </w:t>
      </w:r>
      <w:r w:rsidRPr="00A7554D">
        <w:t>«</w:t>
      </w:r>
      <w:r w:rsidRPr="00A7554D">
        <w:rPr>
          <w:rStyle w:val="Strong"/>
          <w:color w:val="auto"/>
        </w:rPr>
        <w:t>Дружба»</w:t>
      </w:r>
      <w:r w:rsidRPr="00A7554D">
        <w:rPr>
          <w:bCs/>
        </w:rPr>
        <w:t>.</w:t>
      </w:r>
      <w:r w:rsidRPr="00A7554D">
        <w:rPr>
          <w:b/>
          <w:bCs/>
        </w:rPr>
        <w:t xml:space="preserve"> </w:t>
      </w:r>
      <w:r w:rsidRPr="00A7554D">
        <w:t>Дружат в нашей группе девочки и мальчики (с</w:t>
      </w:r>
      <w:r w:rsidRPr="00A7554D">
        <w:rPr>
          <w:rStyle w:val="Emphasis"/>
        </w:rPr>
        <w:t>оединять пальцы в "замок"), с</w:t>
      </w:r>
      <w:r w:rsidRPr="00A7554D">
        <w:t xml:space="preserve"> вами мы подружим маленькие пальчики (к</w:t>
      </w:r>
      <w:r w:rsidRPr="00A7554D">
        <w:rPr>
          <w:rStyle w:val="Emphasis"/>
        </w:rPr>
        <w:t>асание кончиков пальцев обеих рук). 1, 2, 3, 4, 5</w:t>
      </w:r>
      <w:r w:rsidRPr="00A7554D">
        <w:t>-начинай считать опять (п</w:t>
      </w:r>
      <w:r w:rsidRPr="00A7554D">
        <w:rPr>
          <w:rStyle w:val="Emphasis"/>
        </w:rPr>
        <w:t>арное касание пальцев от мизинцев). 1, 2, 3, 4, 5</w:t>
      </w:r>
      <w:r w:rsidRPr="00A7554D">
        <w:t xml:space="preserve"> - мы закончили считать (р</w:t>
      </w:r>
      <w:r w:rsidRPr="00A7554D">
        <w:rPr>
          <w:rStyle w:val="Emphasis"/>
        </w:rPr>
        <w:t>уки вниз, встряхнуть кистями)</w:t>
      </w:r>
    </w:p>
    <w:p w:rsidR="00F81A86" w:rsidRPr="00A7554D" w:rsidRDefault="00F81A86" w:rsidP="004063DC">
      <w:pPr>
        <w:jc w:val="right"/>
        <w:rPr>
          <w:b/>
        </w:rPr>
      </w:pPr>
    </w:p>
    <w:p w:rsidR="00F81A86" w:rsidRPr="00A7554D" w:rsidRDefault="00F81A86" w:rsidP="004063DC">
      <w:pPr>
        <w:ind w:right="16"/>
        <w:jc w:val="center"/>
        <w:rPr>
          <w:b/>
          <w:i/>
        </w:rPr>
      </w:pPr>
      <w:r w:rsidRPr="00A7554D">
        <w:rPr>
          <w:b/>
        </w:rPr>
        <w:t>Тема:</w:t>
      </w:r>
      <w:r w:rsidRPr="00A7554D">
        <w:rPr>
          <w:b/>
          <w:i/>
        </w:rPr>
        <w:t xml:space="preserve"> «</w:t>
      </w:r>
      <w:r w:rsidRPr="00A7554D">
        <w:rPr>
          <w:b/>
        </w:rPr>
        <w:t>Маме -поклон»</w:t>
      </w:r>
      <w:r w:rsidRPr="00A7554D">
        <w:rPr>
          <w:b/>
          <w:i/>
        </w:rPr>
        <w:t>.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pPr>
        <w:jc w:val="both"/>
      </w:pPr>
      <w:r>
        <w:t>Маме-поклон,папе-</w:t>
      </w:r>
      <w:r w:rsidRPr="00A7554D">
        <w:t xml:space="preserve">поклон, дедушке-поклон, бабушке-поклон, сестричке Кате-поклон, братику Грише-поклон, </w:t>
      </w:r>
      <w:r>
        <w:t>а</w:t>
      </w:r>
      <w:r w:rsidRPr="00A7554D">
        <w:t xml:space="preserve"> тебе, Коленька-рост большой!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 xml:space="preserve">Цель: </w:t>
      </w:r>
      <w:r>
        <w:t xml:space="preserve">совершенствование  </w:t>
      </w:r>
      <w:r w:rsidRPr="00A7554D">
        <w:t>навыков дошкольников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>Задачи</w:t>
      </w:r>
    </w:p>
    <w:p w:rsidR="00F81A86" w:rsidRPr="00A7554D" w:rsidRDefault="00F81A86" w:rsidP="004063DC">
      <w:pPr>
        <w:rPr>
          <w:b/>
          <w:i/>
        </w:rPr>
      </w:pPr>
      <w:r w:rsidRPr="00A7554D">
        <w:rPr>
          <w:b/>
          <w:i/>
        </w:rPr>
        <w:t xml:space="preserve">Обучающие задачи: </w:t>
      </w:r>
      <w:r w:rsidRPr="00A7554D">
        <w:t>подпевать отдельные слоги песни</w:t>
      </w:r>
    </w:p>
    <w:p w:rsidR="00F81A86" w:rsidRPr="00A7554D" w:rsidRDefault="00F81A86" w:rsidP="004063DC">
      <w:pPr>
        <w:rPr>
          <w:b/>
          <w:i/>
        </w:rPr>
      </w:pPr>
      <w:r w:rsidRPr="00A7554D">
        <w:rPr>
          <w:b/>
          <w:i/>
        </w:rPr>
        <w:t xml:space="preserve">Воспитательные задачи: </w:t>
      </w:r>
      <w:r w:rsidRPr="00A7554D">
        <w:t>прививать любовь к своей семье средствами различных видов искусств</w:t>
      </w:r>
      <w:r w:rsidRPr="00A7554D">
        <w:rPr>
          <w:b/>
          <w:i/>
        </w:rPr>
        <w:t xml:space="preserve">. </w:t>
      </w:r>
    </w:p>
    <w:p w:rsidR="00F81A86" w:rsidRDefault="00F81A86" w:rsidP="004063DC">
      <w:r w:rsidRPr="00A7554D">
        <w:rPr>
          <w:b/>
          <w:i/>
        </w:rPr>
        <w:t xml:space="preserve">Развивающие задачи: </w:t>
      </w:r>
      <w:r w:rsidRPr="00A7554D">
        <w:t>учить детей эмоционально исполнять игровые ситуации с включением голоса</w:t>
      </w:r>
    </w:p>
    <w:p w:rsidR="00F81A86" w:rsidRPr="00A7554D" w:rsidRDefault="00F81A86" w:rsidP="004063DC">
      <w:pPr>
        <w:rPr>
          <w:b/>
        </w:rPr>
      </w:pPr>
    </w:p>
    <w:p w:rsidR="00F81A86" w:rsidRDefault="00F81A86" w:rsidP="004063DC">
      <w:pPr>
        <w:jc w:val="center"/>
        <w:rPr>
          <w:b/>
        </w:rPr>
      </w:pPr>
      <w:r w:rsidRPr="00A7554D">
        <w:rPr>
          <w:b/>
        </w:rPr>
        <w:t>Содержание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 w:rsidP="004063DC">
      <w:pPr>
        <w:rPr>
          <w:b/>
        </w:rPr>
      </w:pPr>
      <w:r w:rsidRPr="00A7554D">
        <w:rPr>
          <w:rStyle w:val="Strong"/>
          <w:bCs w:val="0"/>
          <w:color w:val="auto"/>
        </w:rPr>
        <w:t>Пальчиковые гимнастики</w:t>
      </w:r>
      <w:r w:rsidRPr="00A7554D">
        <w:rPr>
          <w:rStyle w:val="Strong"/>
          <w:b w:val="0"/>
          <w:bCs w:val="0"/>
          <w:color w:val="auto"/>
        </w:rPr>
        <w:t>. «Семья»,</w:t>
      </w:r>
      <w:r w:rsidRPr="00A7554D">
        <w:rPr>
          <w:b/>
        </w:rPr>
        <w:t xml:space="preserve"> </w:t>
      </w:r>
      <w:r w:rsidRPr="00A7554D">
        <w:rPr>
          <w:b/>
          <w:i/>
        </w:rPr>
        <w:t>Братья». Русская народная потешка</w:t>
      </w:r>
      <w:r w:rsidRPr="00A7554D">
        <w:rPr>
          <w:b/>
        </w:rPr>
        <w:t>. Распевание «</w:t>
      </w:r>
      <w:r w:rsidRPr="00A7554D">
        <w:t>Ладушки», рус нар песня</w:t>
      </w:r>
      <w:r w:rsidRPr="00A7554D">
        <w:rPr>
          <w:rStyle w:val="Strong"/>
          <w:b w:val="0"/>
          <w:bCs w:val="0"/>
          <w:color w:val="auto"/>
        </w:rPr>
        <w:t xml:space="preserve"> </w:t>
      </w:r>
      <w:r w:rsidRPr="00A7554D">
        <w:rPr>
          <w:rStyle w:val="Strong"/>
          <w:bCs w:val="0"/>
          <w:color w:val="auto"/>
        </w:rPr>
        <w:t>Пение</w:t>
      </w:r>
      <w:r>
        <w:rPr>
          <w:rStyle w:val="Strong"/>
          <w:bCs w:val="0"/>
          <w:color w:val="auto"/>
        </w:rPr>
        <w:t>.</w:t>
      </w:r>
      <w:r w:rsidRPr="00A7554D">
        <w:rPr>
          <w:rStyle w:val="Strong"/>
          <w:b w:val="0"/>
          <w:bCs w:val="0"/>
          <w:color w:val="auto"/>
        </w:rPr>
        <w:t xml:space="preserve"> «Мамочка», Тиличеевой. </w:t>
      </w:r>
      <w:r>
        <w:rPr>
          <w:rStyle w:val="Strong"/>
          <w:b w:val="0"/>
          <w:bCs w:val="0"/>
          <w:color w:val="auto"/>
        </w:rPr>
        <w:t xml:space="preserve">Дыхательная гимнастика с платочком. </w:t>
      </w:r>
      <w:r w:rsidRPr="00A7554D">
        <w:rPr>
          <w:b/>
        </w:rPr>
        <w:t>Песня-танец</w:t>
      </w:r>
      <w:r>
        <w:t xml:space="preserve"> «Пляска с платочками</w:t>
      </w:r>
      <w:r w:rsidRPr="00A7554D">
        <w:t>»</w:t>
      </w:r>
      <w:r>
        <w:t>, вариант мелодии Л. Медведевой.</w:t>
      </w:r>
    </w:p>
    <w:p w:rsidR="00F81A86" w:rsidRPr="00A7554D" w:rsidRDefault="00F81A86" w:rsidP="004063DC">
      <w:pPr>
        <w:rPr>
          <w:b/>
        </w:rPr>
      </w:pPr>
      <w:r w:rsidRPr="00A7554D">
        <w:rPr>
          <w:b/>
        </w:rPr>
        <w:t>Методические приёмы</w:t>
      </w:r>
      <w:r w:rsidRPr="00A7554D">
        <w:t xml:space="preserve"> внесение нестандартного оборудования; платочков разноцветных, пение и показ взрослого,</w:t>
      </w:r>
      <w:r w:rsidRPr="00A7554D">
        <w:rPr>
          <w:b/>
        </w:rPr>
        <w:t xml:space="preserve"> </w:t>
      </w:r>
      <w:r w:rsidRPr="00A7554D">
        <w:t>элементарная беседа по тематике занятия</w:t>
      </w:r>
    </w:p>
    <w:p w:rsidR="00F81A86" w:rsidRPr="00A7554D" w:rsidRDefault="00F81A86" w:rsidP="004063DC">
      <w:r w:rsidRPr="00A7554D">
        <w:rPr>
          <w:b/>
        </w:rPr>
        <w:t xml:space="preserve">Индивидуальная работа с детьми: </w:t>
      </w:r>
      <w:r w:rsidRPr="00A7554D">
        <w:t>закрепить  жестовые образные упражнения с  Кириллом Г, Таней Л, Дамиром С, Иваном Ш</w:t>
      </w:r>
      <w:r>
        <w:t>.</w:t>
      </w:r>
    </w:p>
    <w:p w:rsidR="00F81A86" w:rsidRDefault="00F81A86" w:rsidP="004063DC">
      <w:r w:rsidRPr="00A7554D">
        <w:rPr>
          <w:b/>
        </w:rPr>
        <w:t>Словарная работа с  детьми: «</w:t>
      </w:r>
      <w:r w:rsidRPr="00A7554D">
        <w:rPr>
          <w:b/>
          <w:i/>
        </w:rPr>
        <w:t>Братья». Русская народная потешка</w:t>
      </w:r>
      <w:r w:rsidRPr="00A7554D">
        <w:rPr>
          <w:b/>
        </w:rPr>
        <w:t xml:space="preserve">. </w:t>
      </w:r>
      <w:r w:rsidRPr="00A7554D">
        <w:t xml:space="preserve">Ивану-большаку - дрова рубить, Ваське-указке - воду носить. Мишке-середке — печку топить. Тришке-сиротке — кашу варить. А крошке Тимошке - песенки петь, песни петь и плясать, </w:t>
      </w:r>
      <w:r w:rsidRPr="00A7554D">
        <w:rPr>
          <w:b/>
        </w:rPr>
        <w:t xml:space="preserve"> р</w:t>
      </w:r>
      <w:r w:rsidRPr="00A7554D">
        <w:t>одных братьев потешать.-</w:t>
      </w:r>
      <w:r w:rsidRPr="00A7554D">
        <w:rPr>
          <w:i/>
        </w:rPr>
        <w:t>загибая по одному пальцы, начиная с большого, пропевать  потешку -</w:t>
      </w:r>
      <w:r w:rsidRPr="00A7554D">
        <w:t xml:space="preserve"> сТаней Л, Егором Н, Ариной Ж</w:t>
      </w:r>
    </w:p>
    <w:p w:rsidR="00F81A86" w:rsidRPr="00A7554D" w:rsidRDefault="00F81A86" w:rsidP="004063DC">
      <w:pPr>
        <w:jc w:val="center"/>
        <w:rPr>
          <w:b/>
        </w:rPr>
      </w:pPr>
    </w:p>
    <w:p w:rsidR="00F81A86" w:rsidRPr="00A7554D" w:rsidRDefault="00F81A86"/>
    <w:sectPr w:rsidR="00F81A86" w:rsidRPr="00A7554D" w:rsidSect="004063DC">
      <w:pgSz w:w="16838" w:h="11906" w:orient="landscape"/>
      <w:pgMar w:top="1134" w:right="998" w:bottom="1134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54D"/>
    <w:rsid w:val="0000514C"/>
    <w:rsid w:val="00006DA0"/>
    <w:rsid w:val="00020A80"/>
    <w:rsid w:val="000314C8"/>
    <w:rsid w:val="00035A7D"/>
    <w:rsid w:val="00042802"/>
    <w:rsid w:val="0004730C"/>
    <w:rsid w:val="0006034F"/>
    <w:rsid w:val="00086132"/>
    <w:rsid w:val="000C1DD3"/>
    <w:rsid w:val="000C487C"/>
    <w:rsid w:val="000D5AD9"/>
    <w:rsid w:val="000E58E1"/>
    <w:rsid w:val="000F20C6"/>
    <w:rsid w:val="001129E3"/>
    <w:rsid w:val="00125618"/>
    <w:rsid w:val="001262A2"/>
    <w:rsid w:val="00135323"/>
    <w:rsid w:val="00162572"/>
    <w:rsid w:val="00165977"/>
    <w:rsid w:val="001B1A4E"/>
    <w:rsid w:val="001B6042"/>
    <w:rsid w:val="001B69B6"/>
    <w:rsid w:val="001F44F1"/>
    <w:rsid w:val="00201A88"/>
    <w:rsid w:val="00207166"/>
    <w:rsid w:val="00223989"/>
    <w:rsid w:val="002260A8"/>
    <w:rsid w:val="00226C7C"/>
    <w:rsid w:val="00226DD1"/>
    <w:rsid w:val="00236DCB"/>
    <w:rsid w:val="002521E3"/>
    <w:rsid w:val="00252E8A"/>
    <w:rsid w:val="002A2DDB"/>
    <w:rsid w:val="002A508C"/>
    <w:rsid w:val="002D20AA"/>
    <w:rsid w:val="002D5EC6"/>
    <w:rsid w:val="002E7C96"/>
    <w:rsid w:val="00303AE3"/>
    <w:rsid w:val="003102B3"/>
    <w:rsid w:val="003230FD"/>
    <w:rsid w:val="00343B8A"/>
    <w:rsid w:val="003558D7"/>
    <w:rsid w:val="00361EC0"/>
    <w:rsid w:val="00365E8B"/>
    <w:rsid w:val="0036638B"/>
    <w:rsid w:val="0037106C"/>
    <w:rsid w:val="00375CC4"/>
    <w:rsid w:val="00394037"/>
    <w:rsid w:val="003A4A37"/>
    <w:rsid w:val="003B6AAA"/>
    <w:rsid w:val="003C49D7"/>
    <w:rsid w:val="003E60C7"/>
    <w:rsid w:val="004063DC"/>
    <w:rsid w:val="0041092B"/>
    <w:rsid w:val="00417E9F"/>
    <w:rsid w:val="004535E4"/>
    <w:rsid w:val="00453EC0"/>
    <w:rsid w:val="00475FE4"/>
    <w:rsid w:val="004769A5"/>
    <w:rsid w:val="00486ACF"/>
    <w:rsid w:val="00493AA4"/>
    <w:rsid w:val="00494ECB"/>
    <w:rsid w:val="004B335D"/>
    <w:rsid w:val="004C5FAC"/>
    <w:rsid w:val="004D12D8"/>
    <w:rsid w:val="004D624D"/>
    <w:rsid w:val="004E4E62"/>
    <w:rsid w:val="00501278"/>
    <w:rsid w:val="005046D3"/>
    <w:rsid w:val="00516CBB"/>
    <w:rsid w:val="0051709C"/>
    <w:rsid w:val="00520170"/>
    <w:rsid w:val="00533840"/>
    <w:rsid w:val="00534AB6"/>
    <w:rsid w:val="00534BFC"/>
    <w:rsid w:val="00551E78"/>
    <w:rsid w:val="00562A21"/>
    <w:rsid w:val="0058042E"/>
    <w:rsid w:val="00593AC7"/>
    <w:rsid w:val="005A4450"/>
    <w:rsid w:val="005F36A6"/>
    <w:rsid w:val="005F61A1"/>
    <w:rsid w:val="00631A8E"/>
    <w:rsid w:val="00633C2D"/>
    <w:rsid w:val="006443A1"/>
    <w:rsid w:val="006534CD"/>
    <w:rsid w:val="00670A86"/>
    <w:rsid w:val="006846AF"/>
    <w:rsid w:val="00693844"/>
    <w:rsid w:val="006A0F4A"/>
    <w:rsid w:val="006B5B5C"/>
    <w:rsid w:val="006B603D"/>
    <w:rsid w:val="006C5BBD"/>
    <w:rsid w:val="006D4A87"/>
    <w:rsid w:val="006D7C57"/>
    <w:rsid w:val="006E5CC6"/>
    <w:rsid w:val="006F7908"/>
    <w:rsid w:val="00711C8D"/>
    <w:rsid w:val="00724FC8"/>
    <w:rsid w:val="00726801"/>
    <w:rsid w:val="00732038"/>
    <w:rsid w:val="007332CE"/>
    <w:rsid w:val="0073600E"/>
    <w:rsid w:val="00755172"/>
    <w:rsid w:val="00756C08"/>
    <w:rsid w:val="007620B7"/>
    <w:rsid w:val="00774EE8"/>
    <w:rsid w:val="00782A58"/>
    <w:rsid w:val="007847F0"/>
    <w:rsid w:val="007935BC"/>
    <w:rsid w:val="00795A6E"/>
    <w:rsid w:val="007A15A3"/>
    <w:rsid w:val="007C5BE0"/>
    <w:rsid w:val="007D0476"/>
    <w:rsid w:val="007E74B0"/>
    <w:rsid w:val="007E7896"/>
    <w:rsid w:val="008011DC"/>
    <w:rsid w:val="00822963"/>
    <w:rsid w:val="00844CE6"/>
    <w:rsid w:val="00875400"/>
    <w:rsid w:val="00880580"/>
    <w:rsid w:val="0088494C"/>
    <w:rsid w:val="00897BA8"/>
    <w:rsid w:val="00897BEE"/>
    <w:rsid w:val="008A094C"/>
    <w:rsid w:val="008C076D"/>
    <w:rsid w:val="008D05A1"/>
    <w:rsid w:val="008D2DE4"/>
    <w:rsid w:val="008F6929"/>
    <w:rsid w:val="00900FD8"/>
    <w:rsid w:val="00906787"/>
    <w:rsid w:val="00927794"/>
    <w:rsid w:val="009351EF"/>
    <w:rsid w:val="00937B45"/>
    <w:rsid w:val="009643E5"/>
    <w:rsid w:val="0097094D"/>
    <w:rsid w:val="009A7149"/>
    <w:rsid w:val="009B7E34"/>
    <w:rsid w:val="009C586B"/>
    <w:rsid w:val="009E0A67"/>
    <w:rsid w:val="00A00FF9"/>
    <w:rsid w:val="00A022E6"/>
    <w:rsid w:val="00A03A56"/>
    <w:rsid w:val="00A10593"/>
    <w:rsid w:val="00A211A3"/>
    <w:rsid w:val="00A21BD3"/>
    <w:rsid w:val="00A24331"/>
    <w:rsid w:val="00A7554D"/>
    <w:rsid w:val="00A76226"/>
    <w:rsid w:val="00A765FC"/>
    <w:rsid w:val="00A8684F"/>
    <w:rsid w:val="00A9006C"/>
    <w:rsid w:val="00AC0714"/>
    <w:rsid w:val="00AC1C0B"/>
    <w:rsid w:val="00AC6076"/>
    <w:rsid w:val="00AE7F69"/>
    <w:rsid w:val="00AF5A25"/>
    <w:rsid w:val="00B03B20"/>
    <w:rsid w:val="00B16C73"/>
    <w:rsid w:val="00B17B3F"/>
    <w:rsid w:val="00B315FB"/>
    <w:rsid w:val="00B31CA9"/>
    <w:rsid w:val="00B5032A"/>
    <w:rsid w:val="00B80287"/>
    <w:rsid w:val="00B84967"/>
    <w:rsid w:val="00B9282E"/>
    <w:rsid w:val="00BA235A"/>
    <w:rsid w:val="00BC0272"/>
    <w:rsid w:val="00BD35C6"/>
    <w:rsid w:val="00BE3B26"/>
    <w:rsid w:val="00BE5EFB"/>
    <w:rsid w:val="00C0043D"/>
    <w:rsid w:val="00C0633E"/>
    <w:rsid w:val="00C129BF"/>
    <w:rsid w:val="00C13CAA"/>
    <w:rsid w:val="00C258E8"/>
    <w:rsid w:val="00C30838"/>
    <w:rsid w:val="00C3257A"/>
    <w:rsid w:val="00C5038D"/>
    <w:rsid w:val="00C73E44"/>
    <w:rsid w:val="00C922D8"/>
    <w:rsid w:val="00CB0502"/>
    <w:rsid w:val="00CB6BBB"/>
    <w:rsid w:val="00CC2AC7"/>
    <w:rsid w:val="00CF7424"/>
    <w:rsid w:val="00D206FC"/>
    <w:rsid w:val="00D22FAB"/>
    <w:rsid w:val="00D26F5E"/>
    <w:rsid w:val="00D75518"/>
    <w:rsid w:val="00D81A5F"/>
    <w:rsid w:val="00D866E3"/>
    <w:rsid w:val="00D916A7"/>
    <w:rsid w:val="00DA15CF"/>
    <w:rsid w:val="00DB63C5"/>
    <w:rsid w:val="00DD5422"/>
    <w:rsid w:val="00DD77A0"/>
    <w:rsid w:val="00DE21BA"/>
    <w:rsid w:val="00DE4E23"/>
    <w:rsid w:val="00E00E74"/>
    <w:rsid w:val="00E01969"/>
    <w:rsid w:val="00E14A6F"/>
    <w:rsid w:val="00E16B6A"/>
    <w:rsid w:val="00E22701"/>
    <w:rsid w:val="00E369E2"/>
    <w:rsid w:val="00E41B2D"/>
    <w:rsid w:val="00E468FC"/>
    <w:rsid w:val="00E617DF"/>
    <w:rsid w:val="00E7329E"/>
    <w:rsid w:val="00EA0A7E"/>
    <w:rsid w:val="00EA62B5"/>
    <w:rsid w:val="00EC640B"/>
    <w:rsid w:val="00ED3D03"/>
    <w:rsid w:val="00ED7B73"/>
    <w:rsid w:val="00EE2E9D"/>
    <w:rsid w:val="00EE4F56"/>
    <w:rsid w:val="00EE51B9"/>
    <w:rsid w:val="00EE77BA"/>
    <w:rsid w:val="00EF5C34"/>
    <w:rsid w:val="00F02727"/>
    <w:rsid w:val="00F03FBD"/>
    <w:rsid w:val="00F111A0"/>
    <w:rsid w:val="00F11C3B"/>
    <w:rsid w:val="00F3047C"/>
    <w:rsid w:val="00F31911"/>
    <w:rsid w:val="00F67C52"/>
    <w:rsid w:val="00F7081E"/>
    <w:rsid w:val="00F81A86"/>
    <w:rsid w:val="00F85B05"/>
    <w:rsid w:val="00F96BB4"/>
    <w:rsid w:val="00FA3775"/>
    <w:rsid w:val="00FC6843"/>
    <w:rsid w:val="00FC7996"/>
    <w:rsid w:val="00FD55DC"/>
    <w:rsid w:val="00FE3D30"/>
    <w:rsid w:val="00FE644D"/>
    <w:rsid w:val="00FE7F3B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7554D"/>
    <w:rPr>
      <w:rFonts w:cs="Times New Roman"/>
      <w:b/>
      <w:bCs/>
      <w:color w:val="564B03"/>
    </w:rPr>
  </w:style>
  <w:style w:type="paragraph" w:styleId="NormalWeb">
    <w:name w:val="Normal (Web)"/>
    <w:basedOn w:val="Normal"/>
    <w:uiPriority w:val="99"/>
    <w:rsid w:val="00A755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7554D"/>
    <w:rPr>
      <w:rFonts w:cs="Times New Roman"/>
      <w:i/>
      <w:iCs/>
    </w:rPr>
  </w:style>
  <w:style w:type="paragraph" w:customStyle="1" w:styleId="c2">
    <w:name w:val="c2"/>
    <w:basedOn w:val="Normal"/>
    <w:uiPriority w:val="99"/>
    <w:rsid w:val="00A7554D"/>
    <w:pPr>
      <w:spacing w:before="82" w:after="82"/>
    </w:pPr>
  </w:style>
  <w:style w:type="character" w:customStyle="1" w:styleId="c0">
    <w:name w:val="c0"/>
    <w:basedOn w:val="DefaultParagraphFont"/>
    <w:uiPriority w:val="99"/>
    <w:rsid w:val="00A7554D"/>
    <w:rPr>
      <w:rFonts w:cs="Times New Roman"/>
    </w:rPr>
  </w:style>
  <w:style w:type="paragraph" w:customStyle="1" w:styleId="1">
    <w:name w:val="Без интервала1"/>
    <w:basedOn w:val="Normal"/>
    <w:uiPriority w:val="99"/>
    <w:rsid w:val="00A7554D"/>
    <w:rPr>
      <w:rFonts w:ascii="Calibri" w:hAnsi="Calibri"/>
      <w:szCs w:val="32"/>
      <w:lang w:val="en-US" w:eastAsia="en-US"/>
    </w:rPr>
  </w:style>
  <w:style w:type="paragraph" w:customStyle="1" w:styleId="right">
    <w:name w:val="right"/>
    <w:basedOn w:val="Normal"/>
    <w:uiPriority w:val="99"/>
    <w:rsid w:val="00A7554D"/>
    <w:pPr>
      <w:jc w:val="righ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5</Pages>
  <Words>1471</Words>
  <Characters>8388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k.lvbkf</cp:lastModifiedBy>
  <cp:revision>7</cp:revision>
  <dcterms:created xsi:type="dcterms:W3CDTF">2014-01-21T07:50:00Z</dcterms:created>
  <dcterms:modified xsi:type="dcterms:W3CDTF">2014-01-21T17:52:00Z</dcterms:modified>
</cp:coreProperties>
</file>