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A" w:rsidRPr="00C02997" w:rsidRDefault="00AD7A9A" w:rsidP="005F6049">
      <w:pPr>
        <w:jc w:val="right"/>
      </w:pPr>
      <w:r w:rsidRPr="00C02997">
        <w:rPr>
          <w:b/>
        </w:rPr>
        <w:t>Музыкальный руководитель Медведева Людмила Аркадьевна</w:t>
      </w:r>
    </w:p>
    <w:p w:rsidR="00AD7A9A" w:rsidRPr="00C02997" w:rsidRDefault="00AD7A9A" w:rsidP="005F6049">
      <w:pPr>
        <w:jc w:val="right"/>
      </w:pPr>
      <w:r w:rsidRPr="00C02997">
        <w:rPr>
          <w:b/>
        </w:rPr>
        <w:t>МАДОУ  детский № 101 город Тюмень</w:t>
      </w:r>
    </w:p>
    <w:p w:rsidR="00AD7A9A" w:rsidRPr="00C02997" w:rsidRDefault="00AD7A9A" w:rsidP="00C02997">
      <w:pPr>
        <w:jc w:val="right"/>
        <w:rPr>
          <w:b/>
        </w:rPr>
      </w:pPr>
      <w:r w:rsidRPr="00C02997">
        <w:rPr>
          <w:b/>
        </w:rPr>
        <w:t>Идентификатор 279-274-958</w:t>
      </w:r>
    </w:p>
    <w:p w:rsidR="00AD7A9A" w:rsidRDefault="00AD7A9A" w:rsidP="00E052A8">
      <w:pPr>
        <w:jc w:val="right"/>
        <w:rPr>
          <w:b/>
        </w:rPr>
      </w:pPr>
    </w:p>
    <w:p w:rsidR="00AD7A9A" w:rsidRPr="00C02997" w:rsidRDefault="00AD7A9A" w:rsidP="00E052A8">
      <w:pPr>
        <w:jc w:val="right"/>
        <w:rPr>
          <w:b/>
        </w:rPr>
      </w:pPr>
      <w:r w:rsidRPr="00C02997">
        <w:rPr>
          <w:b/>
        </w:rPr>
        <w:t>Приложение№1</w:t>
      </w:r>
    </w:p>
    <w:p w:rsidR="00AD7A9A" w:rsidRPr="00C02997" w:rsidRDefault="00AD7A9A" w:rsidP="005F6049">
      <w:pPr>
        <w:jc w:val="center"/>
        <w:rPr>
          <w:b/>
        </w:rPr>
      </w:pPr>
      <w:r w:rsidRPr="00C02997">
        <w:rPr>
          <w:b/>
        </w:rPr>
        <w:t xml:space="preserve">План </w:t>
      </w:r>
      <w:r>
        <w:rPr>
          <w:b/>
        </w:rPr>
        <w:t>(фрагмент)</w:t>
      </w:r>
    </w:p>
    <w:p w:rsidR="00AD7A9A" w:rsidRPr="00C02997" w:rsidRDefault="00AD7A9A" w:rsidP="005F6049">
      <w:pPr>
        <w:jc w:val="center"/>
        <w:rPr>
          <w:b/>
        </w:rPr>
      </w:pPr>
      <w:r w:rsidRPr="00C02997">
        <w:rPr>
          <w:b/>
        </w:rPr>
        <w:t xml:space="preserve">психолого-педагогической работы с детьми и родителями в  </w:t>
      </w:r>
      <w:r w:rsidRPr="00C02997">
        <w:rPr>
          <w:b/>
          <w:lang w:val="en-US"/>
        </w:rPr>
        <w:t>I</w:t>
      </w:r>
      <w:r w:rsidRPr="00C02997">
        <w:rPr>
          <w:b/>
        </w:rPr>
        <w:t xml:space="preserve"> младшей группе</w:t>
      </w:r>
    </w:p>
    <w:p w:rsidR="00AD7A9A" w:rsidRDefault="00AD7A9A" w:rsidP="00E052A8">
      <w:pPr>
        <w:jc w:val="center"/>
        <w:rPr>
          <w:b/>
          <w:lang w:val="en-US"/>
        </w:rPr>
      </w:pPr>
    </w:p>
    <w:p w:rsidR="00AD7A9A" w:rsidRPr="00C02997" w:rsidRDefault="00AD7A9A" w:rsidP="00BD2F44">
      <w:pPr>
        <w:jc w:val="center"/>
        <w:rPr>
          <w:b/>
        </w:rPr>
      </w:pPr>
      <w:r w:rsidRPr="00C02997">
        <w:rPr>
          <w:b/>
        </w:rPr>
        <w:t>ОКТЯБРЬ</w:t>
      </w:r>
    </w:p>
    <w:p w:rsidR="00AD7A9A" w:rsidRPr="00C8699B" w:rsidRDefault="00AD7A9A" w:rsidP="00BD2F44">
      <w:pPr>
        <w:jc w:val="center"/>
        <w:rPr>
          <w:b/>
        </w:rPr>
      </w:pPr>
    </w:p>
    <w:p w:rsidR="00AD7A9A" w:rsidRPr="00C02997" w:rsidRDefault="00AD7A9A" w:rsidP="00BD2F44">
      <w:pPr>
        <w:jc w:val="center"/>
        <w:rPr>
          <w:b/>
        </w:rPr>
      </w:pPr>
      <w:r w:rsidRPr="00C02997">
        <w:rPr>
          <w:b/>
        </w:rPr>
        <w:t>Тематика образовательного комплекса «Неделя здоровья»</w:t>
      </w:r>
    </w:p>
    <w:p w:rsidR="00AD7A9A" w:rsidRPr="00C02997" w:rsidRDefault="00AD7A9A" w:rsidP="00BD2F44">
      <w:pPr>
        <w:jc w:val="center"/>
        <w:rPr>
          <w:b/>
        </w:rPr>
      </w:pPr>
    </w:p>
    <w:p w:rsidR="00AD7A9A" w:rsidRPr="00C02997" w:rsidRDefault="00AD7A9A" w:rsidP="00BD2F44">
      <w:r w:rsidRPr="00C02997">
        <w:rPr>
          <w:b/>
        </w:rPr>
        <w:t xml:space="preserve">Образовательная область «Здоровье»: </w:t>
      </w:r>
      <w:r w:rsidRPr="00C02997">
        <w:t>осуществлять дифференцированный подход к детям с учётом их  здоровья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«Безопасность»: </w:t>
      </w:r>
      <w:r w:rsidRPr="00C02997">
        <w:t>приучать детей к элементарным правилам безопасного поведения, передвижения по залу по кругу и врассыпную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«Познание»: </w:t>
      </w:r>
      <w:r w:rsidRPr="00C02997">
        <w:t>продолжать детей знакомить с названием предметов спортивного назначения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«Социализация»: </w:t>
      </w:r>
      <w:r w:rsidRPr="00C02997">
        <w:t>развитие игровой деятельности детей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Образовательная область «Музыка»: </w:t>
      </w:r>
      <w:r w:rsidRPr="00C02997">
        <w:t>эмоционально реагировать на музыку</w:t>
      </w:r>
      <w:r w:rsidRPr="00C02997">
        <w:rPr>
          <w:b/>
        </w:rPr>
        <w:t xml:space="preserve"> 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«Коммуникация»: </w:t>
      </w:r>
      <w:r w:rsidRPr="00C02997">
        <w:t>способствовать развитию голосового аппарата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Работа с родителями: </w:t>
      </w:r>
      <w:r w:rsidRPr="00C02997">
        <w:t>предложить папку –передвижку «Роль утренней гимнастики в жизни ребенка»</w:t>
      </w:r>
    </w:p>
    <w:p w:rsidR="00AD7A9A" w:rsidRPr="000D6238" w:rsidRDefault="00AD7A9A" w:rsidP="00BD2F44">
      <w:r w:rsidRPr="00C02997">
        <w:rPr>
          <w:b/>
        </w:rPr>
        <w:t xml:space="preserve">Работа с воспитателем: </w:t>
      </w:r>
      <w:r w:rsidRPr="00C02997">
        <w:t>предложить воспитателю комплекс утренней гимнастики для проведения в группе</w:t>
      </w:r>
    </w:p>
    <w:p w:rsidR="00AD7A9A" w:rsidRPr="00BD2F44" w:rsidRDefault="00AD7A9A" w:rsidP="00BD2F44">
      <w:pPr>
        <w:shd w:val="clear" w:color="auto" w:fill="FFFFFF"/>
        <w:rPr>
          <w:b/>
          <w:lang w:val="en-US"/>
        </w:rPr>
      </w:pPr>
      <w:r>
        <w:rPr>
          <w:b/>
        </w:rPr>
        <w:t xml:space="preserve"> </w:t>
      </w:r>
    </w:p>
    <w:p w:rsidR="00AD7A9A" w:rsidRPr="00C02997" w:rsidRDefault="00AD7A9A" w:rsidP="00BD2F44">
      <w:pPr>
        <w:shd w:val="clear" w:color="auto" w:fill="FFFFFF"/>
        <w:rPr>
          <w:b/>
        </w:rPr>
      </w:pPr>
      <w:r w:rsidRPr="00C02997">
        <w:rPr>
          <w:b/>
        </w:rPr>
        <w:t>Тема:  «Звериная аэробика» -1 часть</w:t>
      </w:r>
    </w:p>
    <w:p w:rsidR="00AD7A9A" w:rsidRPr="00C02997" w:rsidRDefault="00AD7A9A" w:rsidP="00BD2F44">
      <w:pPr>
        <w:shd w:val="clear" w:color="auto" w:fill="FFFFFF"/>
      </w:pPr>
      <w:r w:rsidRPr="00C02997">
        <w:t>(интеграция с физическим воспитанием)</w:t>
      </w:r>
    </w:p>
    <w:p w:rsidR="00AD7A9A" w:rsidRPr="00BD2F44" w:rsidRDefault="00AD7A9A" w:rsidP="00BD2F44">
      <w:pPr>
        <w:shd w:val="clear" w:color="auto" w:fill="FFFFFF"/>
        <w:jc w:val="right"/>
        <w:rPr>
          <w:b/>
        </w:rPr>
      </w:pPr>
      <w:r w:rsidRPr="00C02997">
        <w:t>«Инструктор  музыку  включил.</w:t>
      </w:r>
      <w:r w:rsidRPr="00C02997">
        <w:br/>
        <w:t>Все  стали  прыгать,  что  есть  сил,</w:t>
      </w:r>
      <w:r w:rsidRPr="00C02997">
        <w:br/>
        <w:t>старался  я  не  отставать,</w:t>
      </w:r>
      <w:r w:rsidRPr="00C02997">
        <w:br/>
        <w:t>старался  бодрость  не  терять»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Цель: </w:t>
      </w:r>
      <w:r w:rsidRPr="00C02997">
        <w:t>развитие движений детей в ходе обучения различными формами двигательной активности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Задачи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>Обучающие</w:t>
      </w:r>
      <w:r w:rsidRPr="00C02997">
        <w:rPr>
          <w:i/>
        </w:rPr>
        <w:t xml:space="preserve">: </w:t>
      </w:r>
      <w:r w:rsidRPr="00C02997">
        <w:t>учить детей</w:t>
      </w:r>
      <w:r w:rsidRPr="00C02997">
        <w:rPr>
          <w:i/>
        </w:rPr>
        <w:t xml:space="preserve"> м</w:t>
      </w:r>
      <w:r w:rsidRPr="00C02997">
        <w:t>енять движения в соответствии с изменением темпа музыки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>Развивающи</w:t>
      </w:r>
      <w:r w:rsidRPr="00C02997">
        <w:rPr>
          <w:i/>
        </w:rPr>
        <w:t>е</w:t>
      </w:r>
      <w:r w:rsidRPr="00C02997">
        <w:rPr>
          <w:b/>
        </w:rPr>
        <w:t xml:space="preserve">: </w:t>
      </w:r>
      <w:r w:rsidRPr="00C02997">
        <w:t>передавать  звукоподражательные интонации в соответствии с названием музыкальной миниатюры</w:t>
      </w:r>
      <w:r w:rsidRPr="00C02997">
        <w:rPr>
          <w:b/>
        </w:rPr>
        <w:t xml:space="preserve"> </w:t>
      </w:r>
    </w:p>
    <w:p w:rsidR="00AD7A9A" w:rsidRPr="00C02997" w:rsidRDefault="00AD7A9A" w:rsidP="00BD2F44">
      <w:r w:rsidRPr="00C02997">
        <w:rPr>
          <w:b/>
          <w:i/>
        </w:rPr>
        <w:t>Воспитательные:</w:t>
      </w:r>
      <w:r w:rsidRPr="00C02997">
        <w:rPr>
          <w:i/>
        </w:rPr>
        <w:t xml:space="preserve"> </w:t>
      </w:r>
      <w:r w:rsidRPr="00C02997">
        <w:t>дружно выполнять движения в соответствии с определенным характером музыки</w:t>
      </w:r>
    </w:p>
    <w:p w:rsidR="00AD7A9A" w:rsidRPr="00C02997" w:rsidRDefault="00AD7A9A" w:rsidP="00BD2F44">
      <w:pPr>
        <w:jc w:val="both"/>
        <w:rPr>
          <w:b/>
        </w:rPr>
      </w:pPr>
      <w:r w:rsidRPr="00C02997">
        <w:rPr>
          <w:b/>
        </w:rPr>
        <w:t>Тип занятия:</w:t>
      </w:r>
      <w:r w:rsidRPr="00C02997">
        <w:t xml:space="preserve"> занятие -игра</w:t>
      </w:r>
      <w:r w:rsidRPr="00C02997">
        <w:rPr>
          <w:b/>
        </w:rPr>
        <w:t xml:space="preserve"> </w:t>
      </w:r>
    </w:p>
    <w:p w:rsidR="00AD7A9A" w:rsidRPr="00C02997" w:rsidRDefault="00AD7A9A" w:rsidP="00BD2F44">
      <w:pPr>
        <w:jc w:val="both"/>
        <w:rPr>
          <w:b/>
        </w:rPr>
      </w:pPr>
      <w:r w:rsidRPr="00C02997">
        <w:rPr>
          <w:b/>
        </w:rPr>
        <w:t>Форма  занятия</w:t>
      </w:r>
      <w:r>
        <w:rPr>
          <w:b/>
        </w:rPr>
        <w:t>:</w:t>
      </w:r>
      <w:r w:rsidRPr="00C02997">
        <w:rPr>
          <w:b/>
          <w:i/>
        </w:rPr>
        <w:t xml:space="preserve"> с</w:t>
      </w:r>
      <w:r w:rsidRPr="00C02997">
        <w:t>казочный сюжет с волшебными превращениями</w:t>
      </w:r>
    </w:p>
    <w:p w:rsidR="00AD7A9A" w:rsidRPr="00C02997" w:rsidRDefault="00AD7A9A" w:rsidP="00BD2F44">
      <w:pPr>
        <w:jc w:val="center"/>
        <w:rPr>
          <w:b/>
        </w:rPr>
      </w:pPr>
      <w:r w:rsidRPr="00C02997">
        <w:rPr>
          <w:b/>
        </w:rPr>
        <w:t>Содержание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Слушание. «</w:t>
      </w:r>
      <w:r w:rsidRPr="00C02997">
        <w:t xml:space="preserve">Птички», </w:t>
      </w:r>
      <w:r>
        <w:t>Г.</w:t>
      </w:r>
      <w:r w:rsidRPr="00C02997">
        <w:t>Фрида</w:t>
      </w:r>
      <w:r w:rsidRPr="00C02997">
        <w:rPr>
          <w:b/>
        </w:rPr>
        <w:t xml:space="preserve">.  Музыкально-ритмические. движения </w:t>
      </w:r>
      <w:r w:rsidRPr="00C02997">
        <w:t xml:space="preserve">«Козлятки», укр нар мел; </w:t>
      </w:r>
      <w:r w:rsidRPr="00C02997">
        <w:rPr>
          <w:b/>
        </w:rPr>
        <w:t xml:space="preserve"> игра «</w:t>
      </w:r>
      <w:r>
        <w:t xml:space="preserve">Кошечка», </w:t>
      </w:r>
      <w:r w:rsidRPr="00C02997">
        <w:t xml:space="preserve">муз </w:t>
      </w:r>
      <w:r>
        <w:t>В.</w:t>
      </w:r>
      <w:r w:rsidRPr="00C02997">
        <w:t>Витлиной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Методические приёмы </w:t>
      </w:r>
      <w:r w:rsidRPr="00C02997">
        <w:t>показ иллюстраций и</w:t>
      </w:r>
      <w:r w:rsidRPr="00C02997">
        <w:rPr>
          <w:b/>
        </w:rPr>
        <w:t xml:space="preserve"> </w:t>
      </w:r>
      <w:r w:rsidRPr="00C02997">
        <w:t xml:space="preserve"> внесение игрушек, пение  взрослого,</w:t>
      </w:r>
      <w:r w:rsidRPr="00C02997">
        <w:rPr>
          <w:b/>
        </w:rPr>
        <w:t xml:space="preserve"> </w:t>
      </w:r>
      <w:r w:rsidRPr="00C02997">
        <w:t>чтение загадки</w:t>
      </w:r>
      <w:r w:rsidRPr="00C02997">
        <w:rPr>
          <w:b/>
        </w:rPr>
        <w:t>, о</w:t>
      </w:r>
      <w:r w:rsidRPr="00C02997">
        <w:t xml:space="preserve">бразная импровизация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Индивидуальная работа с детьми: </w:t>
      </w:r>
      <w:r w:rsidRPr="00C02997">
        <w:t>закрепить  упражнение на восстановление дыхание- Ярик Д, Кирилл Г, Лера Х, Даниил С.</w:t>
      </w:r>
    </w:p>
    <w:p w:rsidR="00AD7A9A" w:rsidRPr="000D6238" w:rsidRDefault="00AD7A9A" w:rsidP="00BD2F44">
      <w:r w:rsidRPr="00C02997">
        <w:rPr>
          <w:b/>
        </w:rPr>
        <w:t xml:space="preserve">Словарная работа с детьми: </w:t>
      </w:r>
      <w:r w:rsidRPr="00C02997">
        <w:t>а</w:t>
      </w:r>
      <w:r w:rsidRPr="00C02997">
        <w:rPr>
          <w:bCs/>
        </w:rPr>
        <w:t>втоматизация различных звуков в словах</w:t>
      </w:r>
      <w:r w:rsidRPr="00C02997">
        <w:t xml:space="preserve"> с Иваном Ш, Анной С, Кристиной М, Варей М</w:t>
      </w:r>
    </w:p>
    <w:p w:rsidR="00AD7A9A" w:rsidRDefault="00AD7A9A" w:rsidP="00BD2F44">
      <w:pPr>
        <w:rPr>
          <w:b/>
          <w:lang w:val="en-US"/>
        </w:rPr>
      </w:pPr>
    </w:p>
    <w:p w:rsidR="00AD7A9A" w:rsidRPr="00C02997" w:rsidRDefault="00AD7A9A" w:rsidP="00BD2F44">
      <w:pPr>
        <w:shd w:val="clear" w:color="auto" w:fill="FFFFFF"/>
        <w:rPr>
          <w:b/>
        </w:rPr>
      </w:pPr>
      <w:r w:rsidRPr="00C02997">
        <w:rPr>
          <w:b/>
        </w:rPr>
        <w:t>Тема:  «Звериная аэробика» -2 часть</w:t>
      </w:r>
    </w:p>
    <w:p w:rsidR="00AD7A9A" w:rsidRPr="00BD2F44" w:rsidRDefault="00AD7A9A" w:rsidP="00BD2F44">
      <w:pPr>
        <w:shd w:val="clear" w:color="auto" w:fill="FFFFFF"/>
      </w:pPr>
      <w:r w:rsidRPr="00C02997">
        <w:t xml:space="preserve"> (интеграция с физическим воспитанием)</w:t>
      </w:r>
    </w:p>
    <w:p w:rsidR="00AD7A9A" w:rsidRPr="00BD2F44" w:rsidRDefault="00AD7A9A" w:rsidP="00BD2F44">
      <w:pPr>
        <w:shd w:val="clear" w:color="auto" w:fill="FFFFFF"/>
        <w:jc w:val="right"/>
        <w:rPr>
          <w:b/>
          <w:i/>
        </w:rPr>
      </w:pPr>
      <w:r w:rsidRPr="00C02997">
        <w:rPr>
          <w:b/>
          <w:i/>
        </w:rPr>
        <w:t>«</w:t>
      </w:r>
      <w:r w:rsidRPr="00C02997">
        <w:t>Мы пока что малыши, но хотели б подрасти…»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Цель: </w:t>
      </w:r>
      <w:r w:rsidRPr="00C02997">
        <w:t>развитие выразительности движений детей под музыкальное сопровождение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Задачи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>Обучающие:</w:t>
      </w:r>
      <w:r w:rsidRPr="00C02997">
        <w:rPr>
          <w:i/>
        </w:rPr>
        <w:t xml:space="preserve"> </w:t>
      </w:r>
      <w:r w:rsidRPr="00C02997">
        <w:t>учить детей менять движения в соответствии с изменением характера и тембра музыки</w:t>
      </w:r>
    </w:p>
    <w:p w:rsidR="00AD7A9A" w:rsidRPr="00C02997" w:rsidRDefault="00AD7A9A" w:rsidP="00BD2F44">
      <w:pPr>
        <w:rPr>
          <w:b/>
          <w:i/>
        </w:rPr>
      </w:pPr>
      <w:r w:rsidRPr="00C02997">
        <w:rPr>
          <w:b/>
          <w:i/>
        </w:rPr>
        <w:t>Развивающие</w:t>
      </w:r>
      <w:r w:rsidRPr="00C02997">
        <w:rPr>
          <w:b/>
        </w:rPr>
        <w:t xml:space="preserve">: </w:t>
      </w:r>
      <w:r w:rsidRPr="00C02997">
        <w:t>эмоционально реагировать на содержание музыки</w:t>
      </w:r>
      <w:r w:rsidRPr="00C02997">
        <w:rPr>
          <w:b/>
          <w:i/>
        </w:rPr>
        <w:t xml:space="preserve"> </w:t>
      </w:r>
    </w:p>
    <w:p w:rsidR="00AD7A9A" w:rsidRPr="00C02997" w:rsidRDefault="00AD7A9A" w:rsidP="00BD2F44">
      <w:r w:rsidRPr="00C02997">
        <w:rPr>
          <w:b/>
          <w:i/>
        </w:rPr>
        <w:t>Воспитательные</w:t>
      </w:r>
      <w:r w:rsidRPr="00C02997">
        <w:rPr>
          <w:i/>
        </w:rPr>
        <w:t xml:space="preserve">: </w:t>
      </w:r>
      <w:r w:rsidRPr="00C02997">
        <w:t>стимулировать индивидуальное восприятие музыки</w:t>
      </w:r>
    </w:p>
    <w:p w:rsidR="00AD7A9A" w:rsidRPr="00C02997" w:rsidRDefault="00AD7A9A" w:rsidP="00BD2F44">
      <w:pPr>
        <w:jc w:val="both"/>
      </w:pPr>
      <w:r w:rsidRPr="00C02997">
        <w:rPr>
          <w:b/>
        </w:rPr>
        <w:t>Тип занятия:</w:t>
      </w:r>
      <w:r w:rsidRPr="00C02997">
        <w:t xml:space="preserve"> </w:t>
      </w:r>
      <w:r w:rsidRPr="00C02997">
        <w:rPr>
          <w:b/>
        </w:rPr>
        <w:t xml:space="preserve"> </w:t>
      </w:r>
      <w:r w:rsidRPr="00C02997">
        <w:rPr>
          <w:b/>
          <w:i/>
        </w:rPr>
        <w:t>к</w:t>
      </w:r>
      <w:r w:rsidRPr="00C02997">
        <w:t xml:space="preserve">онструирование сказочных сюжетов </w:t>
      </w:r>
      <w:r w:rsidRPr="00C02997">
        <w:rPr>
          <w:snapToGrid w:val="0"/>
        </w:rPr>
        <w:t>усвоение знаний в музыкально - игровой ситуации</w:t>
      </w:r>
    </w:p>
    <w:p w:rsidR="00AD7A9A" w:rsidRDefault="00AD7A9A" w:rsidP="00BD2F44">
      <w:pPr>
        <w:jc w:val="both"/>
        <w:rPr>
          <w:lang w:val="en-US"/>
        </w:rPr>
      </w:pPr>
      <w:r>
        <w:rPr>
          <w:b/>
        </w:rPr>
        <w:t xml:space="preserve">Форма </w:t>
      </w:r>
      <w:r w:rsidRPr="00C02997">
        <w:rPr>
          <w:b/>
        </w:rPr>
        <w:t>занятия</w:t>
      </w:r>
      <w:r>
        <w:rPr>
          <w:b/>
        </w:rPr>
        <w:t>:</w:t>
      </w:r>
      <w:r w:rsidRPr="00C02997">
        <w:rPr>
          <w:b/>
        </w:rPr>
        <w:t xml:space="preserve"> т</w:t>
      </w:r>
      <w:r w:rsidRPr="00C02997">
        <w:t>ворческое общение дошкольников на языке образов</w:t>
      </w:r>
    </w:p>
    <w:p w:rsidR="00AD7A9A" w:rsidRPr="00BD2F44" w:rsidRDefault="00AD7A9A" w:rsidP="00BD2F44">
      <w:pPr>
        <w:jc w:val="both"/>
        <w:rPr>
          <w:b/>
          <w:lang w:val="en-US"/>
        </w:rPr>
      </w:pPr>
    </w:p>
    <w:p w:rsidR="00AD7A9A" w:rsidRDefault="00AD7A9A" w:rsidP="00BD2F44">
      <w:pPr>
        <w:jc w:val="center"/>
        <w:rPr>
          <w:b/>
          <w:lang w:val="en-US"/>
        </w:rPr>
      </w:pPr>
      <w:r w:rsidRPr="00C02997">
        <w:rPr>
          <w:b/>
        </w:rPr>
        <w:t>Содержание</w:t>
      </w:r>
    </w:p>
    <w:p w:rsidR="00AD7A9A" w:rsidRPr="00BD2F44" w:rsidRDefault="00AD7A9A" w:rsidP="00BD2F44">
      <w:pPr>
        <w:jc w:val="center"/>
        <w:rPr>
          <w:b/>
          <w:lang w:val="en-US"/>
        </w:rPr>
      </w:pP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Слушание. «</w:t>
      </w:r>
      <w:r w:rsidRPr="00C02997">
        <w:t>Марш», В. Дешевова</w:t>
      </w:r>
      <w:r>
        <w:rPr>
          <w:b/>
        </w:rPr>
        <w:t xml:space="preserve">.   Музыкально- </w:t>
      </w:r>
      <w:r w:rsidRPr="00C02997">
        <w:rPr>
          <w:b/>
        </w:rPr>
        <w:t xml:space="preserve">ритмические. движения </w:t>
      </w:r>
      <w:r w:rsidRPr="00C02997">
        <w:t xml:space="preserve">«Птички», Т. Ломовой (сб. «Ладушки», Ясельки», </w:t>
      </w:r>
      <w:r>
        <w:t>И.</w:t>
      </w:r>
      <w:r w:rsidRPr="00C02997">
        <w:t>Каплуновой, стр111, №70, диск2, трек16</w:t>
      </w:r>
      <w:r w:rsidRPr="00C8699B">
        <w:t xml:space="preserve">); </w:t>
      </w:r>
      <w:r w:rsidRPr="00C8699B">
        <w:rPr>
          <w:b/>
        </w:rPr>
        <w:t>Игра «</w:t>
      </w:r>
      <w:r w:rsidRPr="00C8699B">
        <w:t>Кто как ходит?»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Методические приёмы</w:t>
      </w:r>
      <w:r>
        <w:rPr>
          <w:b/>
        </w:rPr>
        <w:t>:</w:t>
      </w:r>
      <w:r w:rsidRPr="00C02997">
        <w:t xml:space="preserve"> внесение иллюстрации по содержанию занятия; эмоциональное</w:t>
      </w:r>
      <w:r w:rsidRPr="00C02997">
        <w:rPr>
          <w:b/>
          <w:i/>
        </w:rPr>
        <w:t xml:space="preserve"> </w:t>
      </w:r>
      <w:r w:rsidRPr="00C02997">
        <w:t xml:space="preserve">исполнение музыкальных фрагментов,  </w:t>
      </w:r>
      <w:r w:rsidRPr="00C02997">
        <w:rPr>
          <w:b/>
        </w:rPr>
        <w:t>э</w:t>
      </w:r>
      <w:r w:rsidRPr="00C02997">
        <w:t>моциональный</w:t>
      </w:r>
      <w:r w:rsidRPr="00C02997">
        <w:rPr>
          <w:b/>
          <w:i/>
        </w:rPr>
        <w:t xml:space="preserve"> </w:t>
      </w:r>
      <w:r w:rsidRPr="00C8699B">
        <w:t>п</w:t>
      </w:r>
      <w:r w:rsidRPr="00C02997">
        <w:t xml:space="preserve">оказ взрослого; эмоциональная реакция на фабулы занятия через мимику, элемент неожиданности, необычности; </w:t>
      </w:r>
      <w:r w:rsidRPr="00C8699B">
        <w:t>яр</w:t>
      </w:r>
      <w:r w:rsidRPr="00C02997">
        <w:t>кое слово педагога; др.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Индивидуальная работа: </w:t>
      </w:r>
      <w:r w:rsidRPr="00C02997">
        <w:t>закрепить  дыхательную гимнастику по системе А.(упр «Насос») с Таней Л, Вероникой Д, Ульяной Б, Ильей С.</w:t>
      </w:r>
    </w:p>
    <w:p w:rsidR="00AD7A9A" w:rsidRDefault="00AD7A9A" w:rsidP="00BD2F44">
      <w:r w:rsidRPr="00C02997">
        <w:rPr>
          <w:b/>
        </w:rPr>
        <w:t xml:space="preserve">Словарная работа: </w:t>
      </w:r>
      <w:r w:rsidRPr="00C02997">
        <w:t>учить звукоподражанию, договаривать последние сло</w:t>
      </w:r>
      <w:r>
        <w:t>ва игры  с Иваном Ш, Дамиром С</w:t>
      </w:r>
    </w:p>
    <w:p w:rsidR="00AD7A9A" w:rsidRDefault="00AD7A9A" w:rsidP="00BD2F44">
      <w:pPr>
        <w:jc w:val="center"/>
        <w:rPr>
          <w:b/>
        </w:rPr>
      </w:pPr>
    </w:p>
    <w:p w:rsidR="00AD7A9A" w:rsidRPr="00C02997" w:rsidRDefault="00AD7A9A" w:rsidP="00BD2F44">
      <w:pPr>
        <w:jc w:val="center"/>
      </w:pPr>
      <w:r w:rsidRPr="00C02997">
        <w:rPr>
          <w:b/>
        </w:rPr>
        <w:t>Тематика образовательного комплекса «Домашние животные, птицы»</w:t>
      </w:r>
    </w:p>
    <w:p w:rsidR="00AD7A9A" w:rsidRPr="00C02997" w:rsidRDefault="00AD7A9A" w:rsidP="00BD2F44">
      <w:pPr>
        <w:pStyle w:val="c2"/>
        <w:shd w:val="clear" w:color="auto" w:fill="FFFFFF"/>
        <w:spacing w:before="0" w:after="0"/>
        <w:jc w:val="right"/>
        <w:rPr>
          <w:b/>
        </w:rPr>
      </w:pPr>
      <w:r w:rsidRPr="00C02997">
        <w:rPr>
          <w:rStyle w:val="c0"/>
          <w:b/>
        </w:rPr>
        <w:t>.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«Здоровье»: </w:t>
      </w:r>
      <w:r w:rsidRPr="00C02997">
        <w:t>осуществлять дифференцированный подход к детям с учётом их  здоровья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«Безопасность»: </w:t>
      </w:r>
      <w:r w:rsidRPr="00C02997">
        <w:t>приучать детей к элементарным навыкам  по отношению к домашним животным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«Познание»: </w:t>
      </w:r>
      <w:r w:rsidRPr="00C02997">
        <w:t>продолжать детей знакомить с названием и повадками домашних животных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«Социализация»: </w:t>
      </w:r>
      <w:r w:rsidRPr="00C02997">
        <w:t>развитие игровой деятельности детей по тематики недели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Образовательная область «Музыка»: </w:t>
      </w:r>
      <w:r w:rsidRPr="00C02997">
        <w:t>развивать эмоциональность и образность восприятия музыки</w:t>
      </w:r>
      <w:r w:rsidRPr="00C02997">
        <w:rPr>
          <w:b/>
        </w:rPr>
        <w:t xml:space="preserve">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Образовательная область Коммуникация»: </w:t>
      </w:r>
      <w:r w:rsidRPr="00C02997">
        <w:t>формировать умение подражать голосовым интонациям животных</w:t>
      </w:r>
    </w:p>
    <w:p w:rsidR="00AD7A9A" w:rsidRDefault="00AD7A9A" w:rsidP="00BD2F44">
      <w:r w:rsidRPr="00C02997">
        <w:rPr>
          <w:b/>
        </w:rPr>
        <w:t>Работа с родителями</w:t>
      </w:r>
      <w:r w:rsidRPr="00C02997">
        <w:t>: предложить детям тексты «Песенки про животных»</w:t>
      </w:r>
    </w:p>
    <w:p w:rsidR="00AD7A9A" w:rsidRPr="00BD2F44" w:rsidRDefault="00AD7A9A" w:rsidP="00BD2F44">
      <w:pPr>
        <w:shd w:val="clear" w:color="auto" w:fill="FFFFFF"/>
        <w:jc w:val="right"/>
        <w:rPr>
          <w:b/>
          <w:lang w:val="en-US"/>
        </w:rPr>
      </w:pPr>
      <w:r w:rsidRPr="00C02997">
        <w:rPr>
          <w:b/>
        </w:rPr>
        <w:t xml:space="preserve">                           </w:t>
      </w:r>
      <w:r>
        <w:rPr>
          <w:b/>
        </w:rPr>
        <w:t xml:space="preserve">                            </w:t>
      </w:r>
    </w:p>
    <w:p w:rsidR="00AD7A9A" w:rsidRPr="00C02997" w:rsidRDefault="00AD7A9A" w:rsidP="00BD2F44">
      <w:pPr>
        <w:shd w:val="clear" w:color="auto" w:fill="FFFFFF"/>
        <w:rPr>
          <w:b/>
        </w:rPr>
      </w:pPr>
      <w:r w:rsidRPr="00C02997">
        <w:rPr>
          <w:b/>
        </w:rPr>
        <w:t>Тема: «Вот моя коза с козлятами. А это –курица с цыплятами..»</w:t>
      </w:r>
    </w:p>
    <w:p w:rsidR="00AD7A9A" w:rsidRPr="00C02997" w:rsidRDefault="00AD7A9A" w:rsidP="00BD2F44">
      <w:pPr>
        <w:shd w:val="clear" w:color="auto" w:fill="FFFFFF"/>
        <w:rPr>
          <w:rStyle w:val="c0"/>
          <w:b/>
        </w:rPr>
      </w:pPr>
    </w:p>
    <w:p w:rsidR="00AD7A9A" w:rsidRPr="00C02997" w:rsidRDefault="00AD7A9A" w:rsidP="00BD2F44">
      <w:pPr>
        <w:shd w:val="clear" w:color="auto" w:fill="FFFFFF"/>
        <w:jc w:val="right"/>
        <w:rPr>
          <w:rStyle w:val="c0"/>
        </w:rPr>
      </w:pPr>
      <w:r w:rsidRPr="00C02997">
        <w:t xml:space="preserve">Глупый маленький </w:t>
      </w:r>
      <w:r w:rsidRPr="00C02997">
        <w:rPr>
          <w:rStyle w:val="Strong"/>
          <w:b w:val="0"/>
          <w:color w:val="auto"/>
        </w:rPr>
        <w:t>козленок</w:t>
      </w:r>
      <w:r w:rsidRPr="00C02997">
        <w:rPr>
          <w:b/>
        </w:rPr>
        <w:t>!</w:t>
      </w:r>
      <w:r w:rsidRPr="00C02997">
        <w:t xml:space="preserve"> Он бодает всех с пеленок.</w:t>
      </w:r>
      <w:r w:rsidRPr="00C02997">
        <w:br/>
        <w:t>Что же делать нам когда вырастут его рога</w:t>
      </w:r>
    </w:p>
    <w:p w:rsidR="00AD7A9A" w:rsidRPr="00BD2F44" w:rsidRDefault="00AD7A9A" w:rsidP="00BD2F44">
      <w:pPr>
        <w:rPr>
          <w:b/>
          <w:lang w:val="en-US"/>
        </w:rPr>
      </w:pP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Цель: </w:t>
      </w:r>
      <w:r w:rsidRPr="00C02997">
        <w:t>формирование выразительности исполнения  образных движений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Задачи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>Обучающие</w:t>
      </w:r>
      <w:r w:rsidRPr="00C02997">
        <w:rPr>
          <w:i/>
        </w:rPr>
        <w:t xml:space="preserve">: </w:t>
      </w:r>
      <w:r w:rsidRPr="00C02997">
        <w:t>учить детей</w:t>
      </w:r>
      <w:r w:rsidRPr="00C02997">
        <w:rPr>
          <w:i/>
        </w:rPr>
        <w:t xml:space="preserve"> </w:t>
      </w:r>
      <w:r w:rsidRPr="00C8699B">
        <w:t>м</w:t>
      </w:r>
      <w:r w:rsidRPr="00C02997">
        <w:t>енять движения в соответствии с изменением музыки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>Развивающие</w:t>
      </w:r>
      <w:r w:rsidRPr="00C02997">
        <w:rPr>
          <w:b/>
        </w:rPr>
        <w:t xml:space="preserve">: </w:t>
      </w:r>
      <w:r w:rsidRPr="00C02997">
        <w:t>развивать индивидуальные эмоциональные проявления во всех видах деятельности.</w:t>
      </w:r>
    </w:p>
    <w:p w:rsidR="00AD7A9A" w:rsidRPr="00C02997" w:rsidRDefault="00AD7A9A" w:rsidP="00BD2F44">
      <w:r w:rsidRPr="00C02997">
        <w:rPr>
          <w:b/>
          <w:i/>
        </w:rPr>
        <w:t>Воспитательные</w:t>
      </w:r>
      <w:r w:rsidRPr="00C02997">
        <w:rPr>
          <w:i/>
        </w:rPr>
        <w:t xml:space="preserve">: </w:t>
      </w:r>
      <w:r w:rsidRPr="00C02997">
        <w:t>приобщать детей к совместному исполнению игровых упражнений</w:t>
      </w:r>
    </w:p>
    <w:p w:rsidR="00AD7A9A" w:rsidRPr="00C02997" w:rsidRDefault="00AD7A9A" w:rsidP="00BD2F44">
      <w:pPr>
        <w:jc w:val="both"/>
        <w:rPr>
          <w:b/>
        </w:rPr>
      </w:pPr>
      <w:r w:rsidRPr="00C02997">
        <w:rPr>
          <w:b/>
        </w:rPr>
        <w:t>Тип занятия:</w:t>
      </w:r>
      <w:r w:rsidRPr="00C02997">
        <w:t xml:space="preserve"> </w:t>
      </w:r>
      <w:r w:rsidRPr="00C02997">
        <w:rPr>
          <w:b/>
        </w:rPr>
        <w:t>з</w:t>
      </w:r>
      <w:r w:rsidRPr="00C02997">
        <w:t xml:space="preserve">анятие, </w:t>
      </w:r>
      <w:r>
        <w:t xml:space="preserve">воспроизводящее взаимодействие </w:t>
      </w:r>
      <w:r w:rsidRPr="00C02997">
        <w:t xml:space="preserve">дошкольников с домашними животными </w:t>
      </w:r>
    </w:p>
    <w:p w:rsidR="00AD7A9A" w:rsidRDefault="00AD7A9A" w:rsidP="00BD2F44">
      <w:pPr>
        <w:jc w:val="both"/>
        <w:rPr>
          <w:snapToGrid w:val="0"/>
        </w:rPr>
      </w:pPr>
      <w:r>
        <w:rPr>
          <w:b/>
        </w:rPr>
        <w:t xml:space="preserve">Форма </w:t>
      </w:r>
      <w:r w:rsidRPr="00C02997">
        <w:rPr>
          <w:b/>
        </w:rPr>
        <w:t>занятия:</w:t>
      </w:r>
      <w:r w:rsidRPr="00C02997">
        <w:rPr>
          <w:b/>
          <w:i/>
        </w:rPr>
        <w:t xml:space="preserve"> к</w:t>
      </w:r>
      <w:r w:rsidRPr="00C02997">
        <w:t>онструирование  сюжетов песенок-миниатюр</w:t>
      </w:r>
      <w:r w:rsidRPr="00C02997">
        <w:rPr>
          <w:snapToGrid w:val="0"/>
        </w:rPr>
        <w:t xml:space="preserve"> в музыкально - игровой ситуации</w:t>
      </w:r>
    </w:p>
    <w:p w:rsidR="00AD7A9A" w:rsidRPr="00C02997" w:rsidRDefault="00AD7A9A" w:rsidP="00BD2F44">
      <w:pPr>
        <w:jc w:val="both"/>
        <w:rPr>
          <w:b/>
        </w:rPr>
      </w:pPr>
    </w:p>
    <w:p w:rsidR="00AD7A9A" w:rsidRDefault="00AD7A9A" w:rsidP="00BD2F44">
      <w:pPr>
        <w:jc w:val="center"/>
        <w:rPr>
          <w:b/>
        </w:rPr>
      </w:pPr>
      <w:r w:rsidRPr="00C02997">
        <w:rPr>
          <w:b/>
        </w:rPr>
        <w:t>Содержание</w:t>
      </w:r>
    </w:p>
    <w:p w:rsidR="00AD7A9A" w:rsidRPr="00C02997" w:rsidRDefault="00AD7A9A" w:rsidP="00BD2F44">
      <w:pPr>
        <w:jc w:val="center"/>
        <w:rPr>
          <w:b/>
        </w:rPr>
      </w:pPr>
    </w:p>
    <w:p w:rsidR="00AD7A9A" w:rsidRPr="00C02997" w:rsidRDefault="00AD7A9A" w:rsidP="00BD2F44">
      <w:pPr>
        <w:jc w:val="both"/>
        <w:rPr>
          <w:b/>
        </w:rPr>
      </w:pPr>
      <w:r w:rsidRPr="00C02997">
        <w:rPr>
          <w:b/>
        </w:rPr>
        <w:t>Слушание. «</w:t>
      </w:r>
      <w:r w:rsidRPr="00C02997">
        <w:t>Козлятки», украинская народная мелодия</w:t>
      </w:r>
      <w:r w:rsidRPr="00C02997">
        <w:rPr>
          <w:b/>
        </w:rPr>
        <w:t xml:space="preserve"> Распевание «</w:t>
      </w:r>
      <w:r w:rsidRPr="00C02997">
        <w:t xml:space="preserve">Кошка», Ан. Александрова </w:t>
      </w:r>
      <w:r w:rsidRPr="00C02997">
        <w:rPr>
          <w:b/>
        </w:rPr>
        <w:t xml:space="preserve">Пение </w:t>
      </w:r>
      <w:r w:rsidRPr="00C02997">
        <w:t>«Собачка», М.Раухвергера</w:t>
      </w:r>
      <w:r>
        <w:t>.</w:t>
      </w:r>
      <w:r w:rsidRPr="00C02997">
        <w:rPr>
          <w:b/>
        </w:rPr>
        <w:t xml:space="preserve"> Музыкально-ритмические движения </w:t>
      </w:r>
      <w:r w:rsidRPr="00C02997">
        <w:t>«Птички»</w:t>
      </w:r>
      <w:r w:rsidRPr="00C02997">
        <w:rPr>
          <w:b/>
        </w:rPr>
        <w:t xml:space="preserve">, Г. </w:t>
      </w:r>
      <w:r w:rsidRPr="00C02997">
        <w:t>Фрида</w:t>
      </w:r>
      <w:r>
        <w:t>.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Методические приёмы: </w:t>
      </w:r>
      <w:r w:rsidRPr="00C02997">
        <w:t xml:space="preserve"> внесение тематические иллюстраций, игрушек пение и образный показ движений в исполнении взрослого</w:t>
      </w:r>
      <w:r w:rsidRPr="00C02997">
        <w:rPr>
          <w:b/>
        </w:rPr>
        <w:t xml:space="preserve"> </w:t>
      </w:r>
      <w:r w:rsidRPr="00C8699B">
        <w:t>п</w:t>
      </w:r>
      <w:r w:rsidRPr="00C02997">
        <w:t xml:space="preserve">ение произведений со словами и без слов </w:t>
      </w:r>
      <w:r w:rsidRPr="00C02997">
        <w:rPr>
          <w:b/>
          <w:i/>
        </w:rPr>
        <w:t xml:space="preserve">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Индивидуальная работа с детьми: </w:t>
      </w:r>
      <w:r w:rsidRPr="00C02997">
        <w:t xml:space="preserve">закрепить  ритмические упражнение (мягкий медленный шаг и </w:t>
      </w:r>
      <w:r>
        <w:t>быстрый  бег) с  Машей Б, Кириллом Г, Вероникой Д</w:t>
      </w:r>
      <w:r w:rsidRPr="00C02997">
        <w:t>, Дариной А, Ульяной П.</w:t>
      </w:r>
    </w:p>
    <w:p w:rsidR="00AD7A9A" w:rsidRPr="00C02997" w:rsidRDefault="00AD7A9A" w:rsidP="00BD2F44">
      <w:r w:rsidRPr="00C02997">
        <w:rPr>
          <w:b/>
        </w:rPr>
        <w:t>Словарная работа с детьми:</w:t>
      </w:r>
      <w:r w:rsidRPr="00C02997">
        <w:t xml:space="preserve"> прогов</w:t>
      </w:r>
      <w:r>
        <w:t xml:space="preserve">аривать отдельные слова </w:t>
      </w:r>
      <w:r w:rsidRPr="00C02997">
        <w:t xml:space="preserve"> «киса», «собака с  П</w:t>
      </w:r>
      <w:r>
        <w:t>.</w:t>
      </w:r>
      <w:r w:rsidRPr="00C02997">
        <w:t xml:space="preserve"> Полей, Кристиной М, Иваном Ш.</w:t>
      </w:r>
    </w:p>
    <w:p w:rsidR="00AD7A9A" w:rsidRDefault="00AD7A9A" w:rsidP="00BD2F44">
      <w:pPr>
        <w:rPr>
          <w:b/>
          <w:lang w:val="en-US"/>
        </w:rPr>
      </w:pPr>
    </w:p>
    <w:p w:rsidR="00AD7A9A" w:rsidRPr="00C02997" w:rsidRDefault="00AD7A9A" w:rsidP="00BD2F44">
      <w:pPr>
        <w:jc w:val="center"/>
        <w:rPr>
          <w:b/>
        </w:rPr>
      </w:pPr>
      <w:r w:rsidRPr="00C02997">
        <w:rPr>
          <w:b/>
        </w:rPr>
        <w:t>Тема: «Мои друзья всегда со мной»</w:t>
      </w:r>
    </w:p>
    <w:p w:rsidR="00AD7A9A" w:rsidRDefault="00AD7A9A" w:rsidP="00BD2F44">
      <w:pPr>
        <w:rPr>
          <w:b/>
        </w:rPr>
      </w:pPr>
    </w:p>
    <w:p w:rsidR="00AD7A9A" w:rsidRPr="00C02997" w:rsidRDefault="00AD7A9A" w:rsidP="00BD2F44">
      <w:r w:rsidRPr="00C02997">
        <w:rPr>
          <w:b/>
        </w:rPr>
        <w:t xml:space="preserve">Цель: </w:t>
      </w:r>
      <w:r w:rsidRPr="00C02997">
        <w:t>развитие умения детей выполнять образные движения с игрушками</w:t>
      </w:r>
    </w:p>
    <w:p w:rsidR="00AD7A9A" w:rsidRPr="00C8699B" w:rsidRDefault="00AD7A9A" w:rsidP="00BD2F44">
      <w:pPr>
        <w:rPr>
          <w:b/>
        </w:rPr>
      </w:pPr>
      <w:r>
        <w:rPr>
          <w:b/>
        </w:rPr>
        <w:t>Задачи.</w:t>
      </w:r>
    </w:p>
    <w:p w:rsidR="00AD7A9A" w:rsidRPr="00C02997" w:rsidRDefault="00AD7A9A" w:rsidP="00BD2F44">
      <w:r w:rsidRPr="00C02997">
        <w:rPr>
          <w:b/>
          <w:i/>
        </w:rPr>
        <w:t>Обучающие:</w:t>
      </w:r>
      <w:r w:rsidRPr="00C02997">
        <w:rPr>
          <w:i/>
        </w:rPr>
        <w:t xml:space="preserve"> </w:t>
      </w:r>
      <w:r w:rsidRPr="00C02997">
        <w:t>вызвать активность детей при подпевании и исполнении простейших образных движений</w:t>
      </w:r>
    </w:p>
    <w:p w:rsidR="00AD7A9A" w:rsidRPr="00C02997" w:rsidRDefault="00AD7A9A" w:rsidP="00BD2F44">
      <w:pPr>
        <w:rPr>
          <w:i/>
        </w:rPr>
      </w:pPr>
      <w:r w:rsidRPr="00C02997">
        <w:rPr>
          <w:i/>
        </w:rPr>
        <w:t>В</w:t>
      </w:r>
      <w:r w:rsidRPr="00C02997">
        <w:rPr>
          <w:b/>
          <w:i/>
        </w:rPr>
        <w:t>оспитательные</w:t>
      </w:r>
      <w:r w:rsidRPr="00C02997">
        <w:rPr>
          <w:i/>
        </w:rPr>
        <w:t xml:space="preserve">: </w:t>
      </w:r>
      <w:r w:rsidRPr="00C02997">
        <w:t>приучать детей спокойно выполнять движения исполняемые взрослым</w:t>
      </w:r>
    </w:p>
    <w:p w:rsidR="00AD7A9A" w:rsidRDefault="00AD7A9A" w:rsidP="00BD2F44">
      <w:r w:rsidRPr="00C02997">
        <w:rPr>
          <w:b/>
          <w:i/>
        </w:rPr>
        <w:t>Развивающие</w:t>
      </w:r>
      <w:r w:rsidRPr="00C02997">
        <w:rPr>
          <w:b/>
        </w:rPr>
        <w:t xml:space="preserve">: </w:t>
      </w:r>
      <w:r w:rsidRPr="00C02997">
        <w:t>побуждать детей в соответствии с различным звучанием музыки выполнять образные движения животных</w:t>
      </w:r>
    </w:p>
    <w:p w:rsidR="00AD7A9A" w:rsidRPr="00C02997" w:rsidRDefault="00AD7A9A" w:rsidP="00BD2F44"/>
    <w:p w:rsidR="00AD7A9A" w:rsidRDefault="00AD7A9A" w:rsidP="00BD2F44">
      <w:pPr>
        <w:jc w:val="center"/>
        <w:rPr>
          <w:b/>
        </w:rPr>
      </w:pPr>
      <w:r>
        <w:rPr>
          <w:b/>
        </w:rPr>
        <w:t>Содержание</w:t>
      </w:r>
    </w:p>
    <w:p w:rsidR="00AD7A9A" w:rsidRDefault="00AD7A9A" w:rsidP="00BD2F44">
      <w:pPr>
        <w:jc w:val="center"/>
        <w:rPr>
          <w:b/>
        </w:rPr>
      </w:pP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Слушание. «</w:t>
      </w:r>
      <w:r w:rsidRPr="00C02997">
        <w:t>Кошка», Ан.</w:t>
      </w:r>
      <w:r>
        <w:t xml:space="preserve"> </w:t>
      </w:r>
      <w:r w:rsidRPr="00C02997">
        <w:t>Александрова.</w:t>
      </w:r>
      <w:r w:rsidRPr="00C02997">
        <w:rPr>
          <w:b/>
        </w:rPr>
        <w:t xml:space="preserve"> Пение. «</w:t>
      </w:r>
      <w:r w:rsidRPr="00C02997">
        <w:t>Собачка»,</w:t>
      </w:r>
      <w:r>
        <w:t xml:space="preserve"> </w:t>
      </w:r>
      <w:r w:rsidRPr="00C02997">
        <w:t>М. Раухвергера</w:t>
      </w:r>
      <w:r>
        <w:rPr>
          <w:b/>
        </w:rPr>
        <w:t>. Музыкально-</w:t>
      </w:r>
      <w:r w:rsidRPr="00C02997">
        <w:rPr>
          <w:b/>
        </w:rPr>
        <w:t>ритмические движения</w:t>
      </w:r>
      <w:r>
        <w:rPr>
          <w:b/>
        </w:rPr>
        <w:t>.</w:t>
      </w:r>
      <w:r w:rsidRPr="00C02997">
        <w:rPr>
          <w:b/>
        </w:rPr>
        <w:t xml:space="preserve"> </w:t>
      </w:r>
      <w:r w:rsidRPr="00C02997">
        <w:t>«Кошка и котята», В. Витлина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Методические приёмы: </w:t>
      </w:r>
      <w:r w:rsidRPr="00C02997">
        <w:t>чтение стих про игрушки, показ иллюстрации, внесение игрушки, яркое слово педагога</w:t>
      </w:r>
    </w:p>
    <w:p w:rsidR="00AD7A9A" w:rsidRPr="00267FE4" w:rsidRDefault="00AD7A9A" w:rsidP="00BD2F44">
      <w:r w:rsidRPr="00C02997">
        <w:rPr>
          <w:b/>
        </w:rPr>
        <w:t xml:space="preserve">Индивидуальная работа: </w:t>
      </w:r>
      <w:r w:rsidRPr="00C02997">
        <w:t>побуждать детей подпевать отдельные слога «гав», «мяу»-По</w:t>
      </w:r>
      <w:r>
        <w:t>лина Ж, Кристина М, Аня С.</w:t>
      </w:r>
    </w:p>
    <w:p w:rsidR="00AD7A9A" w:rsidRPr="00C02997" w:rsidRDefault="00AD7A9A" w:rsidP="00BD2F44">
      <w:r w:rsidRPr="00C02997">
        <w:rPr>
          <w:b/>
        </w:rPr>
        <w:t xml:space="preserve">Словарная работа: </w:t>
      </w:r>
      <w:r w:rsidRPr="00C02997">
        <w:t>проговаривать отдельные слова «кошка», «киса», «собака»-Уля Б, Ж. Полина М., Варвара, С. Анна</w:t>
      </w:r>
    </w:p>
    <w:p w:rsidR="00AD7A9A" w:rsidRDefault="00AD7A9A" w:rsidP="00BD2F44">
      <w:pPr>
        <w:jc w:val="center"/>
        <w:rPr>
          <w:b/>
          <w:lang w:val="en-US"/>
        </w:rPr>
      </w:pPr>
    </w:p>
    <w:p w:rsidR="00AD7A9A" w:rsidRPr="00C02997" w:rsidRDefault="00AD7A9A" w:rsidP="00BD2F44">
      <w:pPr>
        <w:jc w:val="center"/>
        <w:rPr>
          <w:b/>
        </w:rPr>
      </w:pPr>
      <w:r w:rsidRPr="00C02997">
        <w:rPr>
          <w:b/>
        </w:rPr>
        <w:t>Тематика образовательного комплекса «Дикие животные»</w:t>
      </w:r>
    </w:p>
    <w:p w:rsidR="00AD7A9A" w:rsidRPr="00C02997" w:rsidRDefault="00AD7A9A" w:rsidP="00BD2F44">
      <w:pPr>
        <w:jc w:val="center"/>
        <w:rPr>
          <w:b/>
        </w:rPr>
      </w:pPr>
    </w:p>
    <w:p w:rsidR="00AD7A9A" w:rsidRPr="00C02997" w:rsidRDefault="00AD7A9A" w:rsidP="00BD2F44">
      <w:r w:rsidRPr="00C02997">
        <w:rPr>
          <w:b/>
        </w:rPr>
        <w:t xml:space="preserve">Образовательная область «Здоровье»: </w:t>
      </w:r>
      <w:r w:rsidRPr="00C02997">
        <w:t>осуществлять дифференцированный подход к детям с учётом их  здоровья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«Безопасность»: </w:t>
      </w:r>
      <w:r w:rsidRPr="00C02997">
        <w:t>преподать дошкольникам элементарные правила о взаимодействии  с дикими животными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«Познание»: </w:t>
      </w:r>
      <w:r w:rsidRPr="00C02997">
        <w:t>элементарные знания о  диких животных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«Социализация»: </w:t>
      </w:r>
      <w:r w:rsidRPr="00C02997">
        <w:t>развитие игровой деятельности детей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Образовательная область «Музыка»: </w:t>
      </w:r>
      <w:r w:rsidRPr="00C02997">
        <w:t>продолжать формировать умения показывать вместе со взрослым этюды- образы животных</w:t>
      </w:r>
      <w:r w:rsidRPr="00C02997">
        <w:rPr>
          <w:b/>
        </w:rPr>
        <w:t xml:space="preserve">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Образовательная область «Коммуникация»: </w:t>
      </w:r>
      <w:r w:rsidRPr="00C02997">
        <w:t>побуждать детей отвечать на простейшие вопросы взрослого</w:t>
      </w:r>
    </w:p>
    <w:p w:rsidR="00AD7A9A" w:rsidRPr="00C02997" w:rsidRDefault="00AD7A9A" w:rsidP="00BD2F44">
      <w:r w:rsidRPr="00C02997">
        <w:rPr>
          <w:b/>
        </w:rPr>
        <w:t xml:space="preserve">Работа с родителями: </w:t>
      </w:r>
      <w:r w:rsidRPr="00C02997">
        <w:t>оказать помощь в оформлении журнала-экспозиции по тематике недели</w:t>
      </w:r>
    </w:p>
    <w:p w:rsidR="00AD7A9A" w:rsidRPr="00BD2F44" w:rsidRDefault="00AD7A9A" w:rsidP="00BD2F44">
      <w:pPr>
        <w:jc w:val="right"/>
        <w:rPr>
          <w:b/>
          <w:lang w:val="en-US"/>
        </w:rPr>
      </w:pPr>
    </w:p>
    <w:p w:rsidR="00AD7A9A" w:rsidRPr="00C02997" w:rsidRDefault="00AD7A9A" w:rsidP="00BD2F44">
      <w:pPr>
        <w:rPr>
          <w:b/>
        </w:rPr>
      </w:pPr>
    </w:p>
    <w:p w:rsidR="00AD7A9A" w:rsidRDefault="00AD7A9A" w:rsidP="00BD2F44">
      <w:pPr>
        <w:rPr>
          <w:b/>
          <w:bCs/>
          <w:lang w:val="en-US"/>
        </w:rPr>
      </w:pPr>
      <w:r w:rsidRPr="00C02997">
        <w:rPr>
          <w:b/>
        </w:rPr>
        <w:t>Тема: «</w:t>
      </w:r>
      <w:r w:rsidRPr="00C02997">
        <w:rPr>
          <w:b/>
          <w:bCs/>
        </w:rPr>
        <w:t>Медведь в берлоге»</w:t>
      </w:r>
    </w:p>
    <w:p w:rsidR="00AD7A9A" w:rsidRPr="00BD2F44" w:rsidRDefault="00AD7A9A" w:rsidP="00BD2F44">
      <w:pPr>
        <w:rPr>
          <w:b/>
          <w:lang w:val="en-US"/>
        </w:rPr>
      </w:pP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Цель: </w:t>
      </w:r>
      <w:r w:rsidRPr="00C02997">
        <w:t>развитие мелкой моторики дошкольников</w:t>
      </w:r>
    </w:p>
    <w:p w:rsidR="00AD7A9A" w:rsidRPr="00C02997" w:rsidRDefault="00AD7A9A" w:rsidP="00BD2F44">
      <w:pPr>
        <w:jc w:val="both"/>
        <w:rPr>
          <w:b/>
        </w:rPr>
      </w:pPr>
      <w:r w:rsidRPr="00C02997">
        <w:rPr>
          <w:b/>
        </w:rPr>
        <w:t xml:space="preserve">Задачи </w:t>
      </w:r>
    </w:p>
    <w:p w:rsidR="00AD7A9A" w:rsidRPr="00C02997" w:rsidRDefault="00AD7A9A" w:rsidP="00BD2F44">
      <w:pPr>
        <w:jc w:val="both"/>
      </w:pPr>
      <w:r w:rsidRPr="00C02997">
        <w:rPr>
          <w:b/>
          <w:i/>
        </w:rPr>
        <w:t xml:space="preserve">Обучающие </w:t>
      </w:r>
      <w:r w:rsidRPr="00C02997">
        <w:rPr>
          <w:b/>
        </w:rPr>
        <w:t xml:space="preserve">задачи: </w:t>
      </w:r>
      <w:r w:rsidRPr="00C02997">
        <w:t>учить детей выполнять простейшие движения в пальчиковых упражнениях</w:t>
      </w:r>
    </w:p>
    <w:p w:rsidR="00AD7A9A" w:rsidRPr="00C02997" w:rsidRDefault="00AD7A9A" w:rsidP="00BD2F44">
      <w:pPr>
        <w:jc w:val="both"/>
      </w:pPr>
      <w:r w:rsidRPr="00C02997">
        <w:rPr>
          <w:b/>
          <w:i/>
        </w:rPr>
        <w:t>Развивающие</w:t>
      </w:r>
      <w:r w:rsidRPr="00C02997">
        <w:rPr>
          <w:b/>
        </w:rPr>
        <w:t xml:space="preserve">: </w:t>
      </w:r>
      <w:r w:rsidRPr="00C02997">
        <w:t>учить детей выполнять движения по тексту потешки</w:t>
      </w:r>
      <w:r>
        <w:t>.</w:t>
      </w:r>
      <w:r w:rsidRPr="00C02997">
        <w:t xml:space="preserve"> </w:t>
      </w:r>
    </w:p>
    <w:p w:rsidR="00AD7A9A" w:rsidRPr="00C02997" w:rsidRDefault="00AD7A9A" w:rsidP="00BD2F44">
      <w:pPr>
        <w:jc w:val="both"/>
      </w:pPr>
      <w:r w:rsidRPr="00C02997">
        <w:rPr>
          <w:b/>
          <w:i/>
        </w:rPr>
        <w:t>Воспитательные задачи</w:t>
      </w:r>
      <w:r w:rsidRPr="00C02997">
        <w:t>: формировать навыки невербального общения среди дошкольников</w:t>
      </w:r>
    </w:p>
    <w:p w:rsidR="00AD7A9A" w:rsidRDefault="00AD7A9A" w:rsidP="00BD2F44">
      <w:r w:rsidRPr="00C02997">
        <w:rPr>
          <w:b/>
        </w:rPr>
        <w:t>Форма занятия</w:t>
      </w:r>
      <w:r w:rsidRPr="00C02997">
        <w:t>: игровая деятельность дошкольников «прогулка в зимний лес»</w:t>
      </w:r>
    </w:p>
    <w:p w:rsidR="00AD7A9A" w:rsidRPr="00C02997" w:rsidRDefault="00AD7A9A" w:rsidP="00BD2F44">
      <w:pPr>
        <w:rPr>
          <w:b/>
        </w:rPr>
      </w:pPr>
    </w:p>
    <w:p w:rsidR="00AD7A9A" w:rsidRDefault="00AD7A9A" w:rsidP="00BD2F44">
      <w:pPr>
        <w:jc w:val="center"/>
        <w:rPr>
          <w:b/>
        </w:rPr>
      </w:pPr>
      <w:r w:rsidRPr="00C02997">
        <w:rPr>
          <w:b/>
        </w:rPr>
        <w:t>Содержание</w:t>
      </w:r>
    </w:p>
    <w:p w:rsidR="00AD7A9A" w:rsidRPr="00C02997" w:rsidRDefault="00AD7A9A" w:rsidP="00BD2F44">
      <w:pPr>
        <w:jc w:val="center"/>
        <w:rPr>
          <w:b/>
        </w:rPr>
      </w:pPr>
    </w:p>
    <w:p w:rsidR="00AD7A9A" w:rsidRPr="00C02997" w:rsidRDefault="00AD7A9A" w:rsidP="00BD2F44">
      <w:pPr>
        <w:jc w:val="both"/>
      </w:pPr>
      <w:r w:rsidRPr="00C02997">
        <w:rPr>
          <w:b/>
        </w:rPr>
        <w:t>Слушание «</w:t>
      </w:r>
      <w:r w:rsidRPr="00C02997">
        <w:t>Медведь», Ребикова</w:t>
      </w:r>
      <w:r w:rsidRPr="00C02997">
        <w:rPr>
          <w:b/>
        </w:rPr>
        <w:t xml:space="preserve">. Сказка-самосочинялка </w:t>
      </w:r>
      <w:r w:rsidRPr="00C02997">
        <w:t>Л. А. Медведевой «Зима в лесу».</w:t>
      </w:r>
      <w:r w:rsidRPr="00C02997">
        <w:rPr>
          <w:b/>
        </w:rPr>
        <w:t xml:space="preserve"> Пальчиковое упражнение «</w:t>
      </w:r>
      <w:r w:rsidRPr="00C02997">
        <w:rPr>
          <w:bCs/>
        </w:rPr>
        <w:t xml:space="preserve">Медведь в берлоге». </w:t>
      </w:r>
      <w:r w:rsidRPr="00C02997">
        <w:rPr>
          <w:b/>
          <w:bCs/>
        </w:rPr>
        <w:t>Характерный этюд</w:t>
      </w:r>
      <w:r w:rsidRPr="00C02997">
        <w:rPr>
          <w:bCs/>
        </w:rPr>
        <w:t xml:space="preserve"> «Мишка», М.Раухвергера</w:t>
      </w:r>
      <w:r>
        <w:rPr>
          <w:bCs/>
        </w:rPr>
        <w:t>.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Методические приёмы</w:t>
      </w:r>
      <w:r w:rsidRPr="00C02997">
        <w:t xml:space="preserve"> внесение игрушки, чтение потешки и показ её в действии в исполнении взрослого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Индивидуальная работа с детьми: </w:t>
      </w:r>
      <w:r w:rsidRPr="00C02997">
        <w:t>закреплять исполнение образных движени</w:t>
      </w:r>
      <w:r>
        <w:t>й характерных движений- Ч.</w:t>
      </w:r>
      <w:r w:rsidRPr="00C02997">
        <w:t xml:space="preserve"> Д</w:t>
      </w:r>
      <w:r>
        <w:t>авид, К. Петр, Н.</w:t>
      </w:r>
      <w:r w:rsidRPr="00C02997">
        <w:t xml:space="preserve"> Егор</w:t>
      </w:r>
      <w:r>
        <w:t>, С. Дамир, М.</w:t>
      </w:r>
      <w:r w:rsidRPr="00C02997">
        <w:t xml:space="preserve"> Кристина.</w:t>
      </w:r>
    </w:p>
    <w:p w:rsidR="00AD7A9A" w:rsidRPr="00C02997" w:rsidRDefault="00AD7A9A" w:rsidP="00BD2F44">
      <w:r w:rsidRPr="00C02997">
        <w:rPr>
          <w:b/>
        </w:rPr>
        <w:t xml:space="preserve">Словарная работа: </w:t>
      </w:r>
      <w:r w:rsidRPr="00C02997">
        <w:t>закрепить персонаж занятия с</w:t>
      </w:r>
      <w:r>
        <w:t>о Славой Л, Ариной Ж, Яриком Д, Л. Таней, С.</w:t>
      </w:r>
      <w:r w:rsidRPr="00C02997">
        <w:t xml:space="preserve"> Катей. </w:t>
      </w:r>
    </w:p>
    <w:p w:rsidR="00AD7A9A" w:rsidRDefault="00AD7A9A" w:rsidP="00BD2F44">
      <w:r w:rsidRPr="00C02997">
        <w:rPr>
          <w:b/>
        </w:rPr>
        <w:t xml:space="preserve">Приложение. </w:t>
      </w:r>
      <w:r w:rsidRPr="00C02997">
        <w:rPr>
          <w:b/>
          <w:i/>
        </w:rPr>
        <w:t>Пальчиковая игра.</w:t>
      </w:r>
      <w:r w:rsidRPr="00C02997">
        <w:t xml:space="preserve"> Медведь в берлоге крепко спит (р</w:t>
      </w:r>
      <w:r w:rsidRPr="00C02997">
        <w:rPr>
          <w:i/>
          <w:iCs/>
        </w:rPr>
        <w:t>уки сложены лодочкой под щечкой) в</w:t>
      </w:r>
      <w:r w:rsidRPr="00C02997">
        <w:t>сю зиму до весны сопит. Спят зимою бурундук (з</w:t>
      </w:r>
      <w:r w:rsidRPr="00C02997">
        <w:rPr>
          <w:i/>
          <w:iCs/>
        </w:rPr>
        <w:t>агибаем поочередно пальцы</w:t>
      </w:r>
      <w:r w:rsidRPr="00C02997">
        <w:t>) колючий ежик и барсук</w:t>
      </w:r>
      <w:r>
        <w:t>.</w:t>
      </w:r>
      <w:r w:rsidRPr="00C02997">
        <w:t xml:space="preserve"> Только заиньке не спится (д</w:t>
      </w:r>
      <w:r w:rsidRPr="00C02997">
        <w:rPr>
          <w:i/>
          <w:iCs/>
        </w:rPr>
        <w:t>елаем зайчика: указательный и средний пальцы подняты вверх, большой палец придерживает мизинец и безымянный</w:t>
      </w:r>
      <w:r>
        <w:t>), у</w:t>
      </w:r>
      <w:r w:rsidRPr="00C02997">
        <w:t>бегает от лисицы (п</w:t>
      </w:r>
      <w:r w:rsidRPr="00C02997">
        <w:rPr>
          <w:i/>
          <w:iCs/>
        </w:rPr>
        <w:t>альцы тоже. Кисть руки переворачиваем  вниз и "убегаем" указательным и средним пальцами.</w:t>
      </w:r>
      <w:r w:rsidRPr="00C02997">
        <w:t xml:space="preserve"> Мелькает он среди кустов, напетлял — и был таков (р</w:t>
      </w:r>
      <w:r w:rsidRPr="00C02997">
        <w:rPr>
          <w:i/>
          <w:iCs/>
        </w:rPr>
        <w:t>азводим руки в стороны</w:t>
      </w:r>
      <w:r w:rsidRPr="00C02997">
        <w:t>)</w:t>
      </w:r>
    </w:p>
    <w:p w:rsidR="00AD7A9A" w:rsidRDefault="00AD7A9A" w:rsidP="00BD2F44">
      <w:pPr>
        <w:rPr>
          <w:b/>
          <w:lang w:val="en-US"/>
        </w:rPr>
      </w:pPr>
    </w:p>
    <w:p w:rsidR="00AD7A9A" w:rsidRPr="00C02997" w:rsidRDefault="00AD7A9A" w:rsidP="00BD2F44">
      <w:pPr>
        <w:pStyle w:val="NormalWeb"/>
        <w:spacing w:before="0" w:beforeAutospacing="0" w:after="0" w:afterAutospacing="0"/>
      </w:pPr>
      <w:r w:rsidRPr="00C02997">
        <w:rPr>
          <w:b/>
        </w:rPr>
        <w:t>Тема: «Изображаем животных»</w:t>
      </w:r>
    </w:p>
    <w:p w:rsidR="00AD7A9A" w:rsidRPr="00C02997" w:rsidRDefault="00AD7A9A" w:rsidP="00BD2F44">
      <w:pPr>
        <w:pStyle w:val="NormalWeb"/>
        <w:spacing w:before="0" w:beforeAutospacing="0" w:after="0" w:afterAutospacing="0"/>
        <w:jc w:val="right"/>
      </w:pPr>
    </w:p>
    <w:p w:rsidR="00AD7A9A" w:rsidRPr="00C02997" w:rsidRDefault="00AD7A9A" w:rsidP="00BD2F44">
      <w:pPr>
        <w:pStyle w:val="NormalWeb"/>
        <w:spacing w:before="0" w:beforeAutospacing="0" w:after="0" w:afterAutospacing="0"/>
        <w:jc w:val="right"/>
      </w:pPr>
      <w:r w:rsidRPr="00C02997">
        <w:t>«У слона большие уши, он чуть лопоух,</w:t>
      </w:r>
      <w:r w:rsidRPr="00C02997">
        <w:br/>
        <w:t>Но зато у него лучший музыкальны слух.</w:t>
      </w:r>
      <w:r w:rsidRPr="00C02997">
        <w:br/>
        <w:t>И запомнить может он музыку с трех нот,</w:t>
      </w:r>
      <w:r w:rsidRPr="00C02997">
        <w:br/>
        <w:t>Вот такой он, этот слон, в Африке живет».</w:t>
      </w:r>
    </w:p>
    <w:p w:rsidR="00AD7A9A" w:rsidRDefault="00AD7A9A" w:rsidP="00BD2F44">
      <w:pPr>
        <w:rPr>
          <w:b/>
        </w:rPr>
      </w:pP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Цель: </w:t>
      </w:r>
      <w:r w:rsidRPr="00C02997">
        <w:t xml:space="preserve">развитие умения детей играть в музыкальные игры, способствующие совершенствованию  основных движений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Задачи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>Обучающие</w:t>
      </w:r>
      <w:r w:rsidRPr="00C02997">
        <w:rPr>
          <w:i/>
        </w:rPr>
        <w:t xml:space="preserve">: </w:t>
      </w:r>
      <w:r w:rsidRPr="00C02997">
        <w:t>учить детей менять движения в соответствии с изменением музыки</w:t>
      </w:r>
    </w:p>
    <w:p w:rsidR="00AD7A9A" w:rsidRPr="00C02997" w:rsidRDefault="00AD7A9A" w:rsidP="00BD2F44">
      <w:pPr>
        <w:rPr>
          <w:b/>
          <w:i/>
        </w:rPr>
      </w:pPr>
      <w:r w:rsidRPr="00C02997">
        <w:rPr>
          <w:b/>
          <w:i/>
        </w:rPr>
        <w:t>Развивающие</w:t>
      </w:r>
      <w:r w:rsidRPr="00C02997">
        <w:rPr>
          <w:b/>
        </w:rPr>
        <w:t xml:space="preserve">: </w:t>
      </w:r>
      <w:r w:rsidRPr="00C02997">
        <w:t>формировать умение дошкольников имитировать движения, подражая действиям педагога.</w:t>
      </w:r>
      <w:r w:rsidRPr="00C02997">
        <w:rPr>
          <w:b/>
          <w:i/>
        </w:rPr>
        <w:t xml:space="preserve"> </w:t>
      </w:r>
    </w:p>
    <w:p w:rsidR="00AD7A9A" w:rsidRPr="00C02997" w:rsidRDefault="00AD7A9A" w:rsidP="00BD2F44">
      <w:r w:rsidRPr="00C02997">
        <w:rPr>
          <w:b/>
          <w:i/>
        </w:rPr>
        <w:t>Воспитательные</w:t>
      </w:r>
      <w:r w:rsidRPr="00C02997">
        <w:rPr>
          <w:i/>
        </w:rPr>
        <w:t xml:space="preserve">: </w:t>
      </w:r>
      <w:r w:rsidRPr="00C02997">
        <w:t>подражать действиям педагога.</w:t>
      </w:r>
    </w:p>
    <w:p w:rsidR="00AD7A9A" w:rsidRPr="00C02997" w:rsidRDefault="00AD7A9A" w:rsidP="00BD2F44">
      <w:pPr>
        <w:jc w:val="both"/>
      </w:pPr>
      <w:r w:rsidRPr="00C02997">
        <w:rPr>
          <w:b/>
        </w:rPr>
        <w:t>Тип занятия:</w:t>
      </w:r>
      <w:r w:rsidRPr="00C02997">
        <w:t xml:space="preserve"> музыкально- </w:t>
      </w:r>
      <w:r w:rsidRPr="00C02997">
        <w:rPr>
          <w:b/>
        </w:rPr>
        <w:t xml:space="preserve"> </w:t>
      </w:r>
      <w:r w:rsidRPr="00BD2F44">
        <w:t>и</w:t>
      </w:r>
      <w:r w:rsidRPr="00C02997">
        <w:t>гровое экспериментирование</w:t>
      </w:r>
    </w:p>
    <w:p w:rsidR="00AD7A9A" w:rsidRDefault="00AD7A9A" w:rsidP="00BD2F44">
      <w:pPr>
        <w:jc w:val="both"/>
        <w:rPr>
          <w:lang w:val="en-US"/>
        </w:rPr>
      </w:pPr>
      <w:r>
        <w:rPr>
          <w:b/>
        </w:rPr>
        <w:t xml:space="preserve">Форма </w:t>
      </w:r>
      <w:r w:rsidRPr="00C02997">
        <w:rPr>
          <w:b/>
        </w:rPr>
        <w:t>занятия</w:t>
      </w:r>
      <w:r w:rsidRPr="00C02997">
        <w:t xml:space="preserve"> «интервью» с куклами</w:t>
      </w:r>
      <w:r>
        <w:t xml:space="preserve"> (по технологии Ирвин и Шапиро)</w:t>
      </w:r>
    </w:p>
    <w:p w:rsidR="00AD7A9A" w:rsidRPr="00BD2F44" w:rsidRDefault="00AD7A9A" w:rsidP="00BD2F44">
      <w:pPr>
        <w:jc w:val="both"/>
        <w:rPr>
          <w:b/>
          <w:i/>
          <w:lang w:val="en-US"/>
        </w:rPr>
      </w:pPr>
    </w:p>
    <w:p w:rsidR="00AD7A9A" w:rsidRDefault="00AD7A9A" w:rsidP="00BD2F44">
      <w:pPr>
        <w:jc w:val="center"/>
        <w:rPr>
          <w:b/>
          <w:lang w:val="en-US"/>
        </w:rPr>
      </w:pPr>
      <w:r w:rsidRPr="00C02997">
        <w:rPr>
          <w:b/>
        </w:rPr>
        <w:t>Содержание</w:t>
      </w:r>
    </w:p>
    <w:p w:rsidR="00AD7A9A" w:rsidRPr="00BD2F44" w:rsidRDefault="00AD7A9A" w:rsidP="00BD2F44">
      <w:pPr>
        <w:jc w:val="center"/>
        <w:rPr>
          <w:b/>
          <w:lang w:val="en-US"/>
        </w:rPr>
      </w:pP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Слушание. «</w:t>
      </w:r>
      <w:r w:rsidRPr="00C02997">
        <w:t>Слон», Сен-Санса</w:t>
      </w:r>
      <w:r w:rsidRPr="00C02997">
        <w:rPr>
          <w:b/>
        </w:rPr>
        <w:t>.  Пение «</w:t>
      </w:r>
      <w:r w:rsidRPr="00C02997">
        <w:t>Ёжик», Насауленко-2 куплет</w:t>
      </w:r>
      <w:r w:rsidRPr="00C02997">
        <w:rPr>
          <w:b/>
        </w:rPr>
        <w:t xml:space="preserve"> Музыкально-ритмические. движения </w:t>
      </w:r>
      <w:r w:rsidRPr="00C02997">
        <w:t>«Где ты, зайка?»»</w:t>
      </w:r>
      <w:r w:rsidRPr="00C02997">
        <w:rPr>
          <w:b/>
        </w:rPr>
        <w:t xml:space="preserve"> </w:t>
      </w:r>
    </w:p>
    <w:p w:rsidR="00AD7A9A" w:rsidRPr="00C02997" w:rsidRDefault="00AD7A9A" w:rsidP="00BD2F44">
      <w:r w:rsidRPr="00C02997">
        <w:rPr>
          <w:b/>
        </w:rPr>
        <w:t>Методические приёмы</w:t>
      </w:r>
      <w:r w:rsidRPr="00C02997">
        <w:t xml:space="preserve"> внесение игрушек, пение и показ взрослого,</w:t>
      </w:r>
      <w:r w:rsidRPr="00C02997">
        <w:rPr>
          <w:b/>
        </w:rPr>
        <w:t xml:space="preserve"> </w:t>
      </w:r>
      <w:r w:rsidRPr="00C02997">
        <w:t xml:space="preserve">элементарная беседа про диких животных сравнение </w:t>
      </w:r>
    </w:p>
    <w:p w:rsidR="00AD7A9A" w:rsidRPr="00C02997" w:rsidRDefault="00AD7A9A" w:rsidP="00BD2F44">
      <w:r w:rsidRPr="00C02997">
        <w:rPr>
          <w:b/>
        </w:rPr>
        <w:t xml:space="preserve">Индивидуальная работа: </w:t>
      </w:r>
      <w:r w:rsidRPr="00C02997">
        <w:t>закрепить  жестовые образные упражнения - Кристина М, Катя С, Давид Ч, Софья С</w:t>
      </w:r>
      <w:r>
        <w:rPr>
          <w:b/>
        </w:rPr>
        <w:t>.</w:t>
      </w:r>
    </w:p>
    <w:p w:rsidR="00AD7A9A" w:rsidRPr="00C02997" w:rsidRDefault="00AD7A9A" w:rsidP="00BD2F44">
      <w:r w:rsidRPr="00C02997">
        <w:rPr>
          <w:b/>
        </w:rPr>
        <w:t>Словарная работа:</w:t>
      </w:r>
      <w:r w:rsidRPr="00C02997">
        <w:t xml:space="preserve">  закрепить персонажи тематического занятия</w:t>
      </w:r>
      <w:r w:rsidRPr="00C02997">
        <w:rPr>
          <w:b/>
        </w:rPr>
        <w:t xml:space="preserve"> </w:t>
      </w:r>
      <w:r w:rsidRPr="00C02997">
        <w:t>-Лера П.,  Илья С, Поля К, Матвей В.</w:t>
      </w:r>
    </w:p>
    <w:p w:rsidR="00AD7A9A" w:rsidRDefault="00AD7A9A" w:rsidP="00BD2F44">
      <w:pPr>
        <w:jc w:val="center"/>
        <w:rPr>
          <w:b/>
          <w:lang w:val="en-US"/>
        </w:rPr>
      </w:pPr>
    </w:p>
    <w:p w:rsidR="00AD7A9A" w:rsidRPr="00C02997" w:rsidRDefault="00AD7A9A" w:rsidP="00BD2F44">
      <w:pPr>
        <w:jc w:val="center"/>
        <w:rPr>
          <w:b/>
        </w:rPr>
      </w:pPr>
      <w:r w:rsidRPr="00C02997">
        <w:rPr>
          <w:b/>
        </w:rPr>
        <w:t>Тематика образовательного комплекса «Я и моя семья»</w:t>
      </w:r>
    </w:p>
    <w:p w:rsidR="00AD7A9A" w:rsidRPr="00C02997" w:rsidRDefault="00AD7A9A" w:rsidP="00BD2F44">
      <w:pPr>
        <w:jc w:val="center"/>
        <w:rPr>
          <w:b/>
        </w:rPr>
      </w:pPr>
    </w:p>
    <w:p w:rsidR="00AD7A9A" w:rsidRPr="00C02997" w:rsidRDefault="00AD7A9A" w:rsidP="00BD2F44">
      <w:r w:rsidRPr="00C02997">
        <w:rPr>
          <w:b/>
        </w:rPr>
        <w:t xml:space="preserve">Образовательная область «Здоровье»: </w:t>
      </w:r>
      <w:r w:rsidRPr="00C02997">
        <w:t>осуществлять дифференцированный подход к детям с учётом их  здоровья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«Безопасность»: </w:t>
      </w:r>
      <w:r w:rsidRPr="00C02997">
        <w:t>преподать дошкольникам элементарные нормы этикета в семье и в детском  саду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«Познание»: </w:t>
      </w:r>
      <w:r w:rsidRPr="00C02997">
        <w:t>элементарные знания о членах семьи</w:t>
      </w:r>
    </w:p>
    <w:p w:rsidR="00AD7A9A" w:rsidRPr="00C02997" w:rsidRDefault="00AD7A9A" w:rsidP="00BD2F44">
      <w:r w:rsidRPr="00C02997">
        <w:rPr>
          <w:b/>
        </w:rPr>
        <w:t xml:space="preserve">Образовательная область «Социализация»: </w:t>
      </w:r>
      <w:r w:rsidRPr="00C02997">
        <w:t>развитие игровой деятельности детей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Образовательная область «Музыка»: </w:t>
      </w:r>
      <w:r w:rsidRPr="00C02997">
        <w:t>совершенствовать умения детей выполнять движения пляски в кругу и врассыпную</w:t>
      </w:r>
      <w:r w:rsidRPr="00C02997">
        <w:rPr>
          <w:b/>
        </w:rPr>
        <w:t xml:space="preserve">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Образовательная область «Коммуникация»: </w:t>
      </w:r>
      <w:r w:rsidRPr="00C02997">
        <w:t>способствовать развитию речи как средство общения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Работа с родителями: </w:t>
      </w:r>
      <w:r w:rsidRPr="00C02997">
        <w:t xml:space="preserve">укреплять связи дошкольного учреждения с семьей </w:t>
      </w:r>
    </w:p>
    <w:p w:rsidR="00AD7A9A" w:rsidRPr="00C02997" w:rsidRDefault="00AD7A9A" w:rsidP="00BD2F44">
      <w:r w:rsidRPr="00C02997">
        <w:rPr>
          <w:b/>
        </w:rPr>
        <w:t>Работа с воспитателем:</w:t>
      </w:r>
      <w:r w:rsidRPr="00C02997">
        <w:t xml:space="preserve"> предложить в группе тематический альбом для рассматривания иллюстраций</w:t>
      </w:r>
    </w:p>
    <w:p w:rsidR="00AD7A9A" w:rsidRPr="00BD2F44" w:rsidRDefault="00AD7A9A" w:rsidP="00BD2F44">
      <w:pPr>
        <w:jc w:val="right"/>
      </w:pPr>
      <w:r w:rsidRPr="00C02997">
        <w:t xml:space="preserve">                                                                 </w:t>
      </w:r>
    </w:p>
    <w:p w:rsidR="00AD7A9A" w:rsidRPr="00BD2F44" w:rsidRDefault="00AD7A9A" w:rsidP="00BD2F44">
      <w:pPr>
        <w:rPr>
          <w:b/>
        </w:rPr>
      </w:pPr>
      <w:r w:rsidRPr="00C02997">
        <w:rPr>
          <w:b/>
        </w:rPr>
        <w:t>Тема:</w:t>
      </w:r>
      <w:r w:rsidRPr="00C02997">
        <w:t xml:space="preserve">  </w:t>
      </w:r>
      <w:r w:rsidRPr="00C02997">
        <w:rPr>
          <w:b/>
        </w:rPr>
        <w:t>«Это Я »</w:t>
      </w:r>
      <w:r w:rsidRPr="00BD2F44">
        <w:rPr>
          <w:b/>
        </w:rPr>
        <w:t xml:space="preserve"> </w:t>
      </w:r>
      <w:r w:rsidRPr="00C02997">
        <w:t>(занятие по познавательному развитию с элементами ЗОЖ).</w:t>
      </w:r>
    </w:p>
    <w:p w:rsidR="00AD7A9A" w:rsidRPr="00BD2F44" w:rsidRDefault="00AD7A9A" w:rsidP="00BD2F44">
      <w:pPr>
        <w:jc w:val="center"/>
      </w:pP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Цель</w:t>
      </w:r>
      <w:r w:rsidRPr="00C02997">
        <w:t>: формирование представления детей о себе «Это Я».</w:t>
      </w:r>
      <w:r w:rsidRPr="00C02997">
        <w:br/>
      </w:r>
      <w:r w:rsidRPr="00C02997">
        <w:rPr>
          <w:b/>
        </w:rPr>
        <w:t>Задачи:</w:t>
      </w:r>
    </w:p>
    <w:p w:rsidR="00AD7A9A" w:rsidRPr="00C02997" w:rsidRDefault="00AD7A9A" w:rsidP="00BD2F44">
      <w:r w:rsidRPr="00C02997">
        <w:rPr>
          <w:b/>
          <w:i/>
        </w:rPr>
        <w:t>Обучающие:</w:t>
      </w:r>
      <w:r w:rsidRPr="00C02997">
        <w:rPr>
          <w:b/>
        </w:rPr>
        <w:t xml:space="preserve"> </w:t>
      </w:r>
      <w:r w:rsidRPr="00C02997">
        <w:t xml:space="preserve"> расширять представления о себе я мальчик, я девочка, мне 3 года, я росту,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>Воспитательные:</w:t>
      </w:r>
      <w:r w:rsidRPr="00C02997">
        <w:t xml:space="preserve"> закреплять навык общения детей друг с другом и с взрослыми.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>Развивающие</w:t>
      </w:r>
      <w:r w:rsidRPr="00C02997">
        <w:rPr>
          <w:b/>
        </w:rPr>
        <w:t xml:space="preserve">: </w:t>
      </w:r>
      <w:r w:rsidRPr="00C02997">
        <w:t>учить детей эмоционально реагировать на содержание музыки</w:t>
      </w:r>
      <w:r w:rsidRPr="00C02997">
        <w:rPr>
          <w:b/>
        </w:rPr>
        <w:t xml:space="preserve"> </w:t>
      </w:r>
    </w:p>
    <w:p w:rsidR="00AD7A9A" w:rsidRPr="00BD2F44" w:rsidRDefault="00AD7A9A" w:rsidP="00BD2F44">
      <w:pPr>
        <w:jc w:val="both"/>
      </w:pPr>
      <w:r w:rsidRPr="00C02997">
        <w:rPr>
          <w:b/>
        </w:rPr>
        <w:t xml:space="preserve">Форма  занятия: </w:t>
      </w:r>
      <w:r w:rsidRPr="00C02997">
        <w:t>«интервью» с игрушками</w:t>
      </w:r>
      <w:r>
        <w:t xml:space="preserve"> (по технологии Ирвин и Шапиро)</w:t>
      </w:r>
    </w:p>
    <w:p w:rsidR="00AD7A9A" w:rsidRPr="00BD2F44" w:rsidRDefault="00AD7A9A" w:rsidP="00BD2F44">
      <w:pPr>
        <w:jc w:val="both"/>
        <w:rPr>
          <w:b/>
        </w:rPr>
      </w:pPr>
    </w:p>
    <w:p w:rsidR="00AD7A9A" w:rsidRDefault="00AD7A9A" w:rsidP="00BD2F44">
      <w:pPr>
        <w:jc w:val="center"/>
        <w:rPr>
          <w:b/>
          <w:lang w:val="en-US"/>
        </w:rPr>
      </w:pPr>
      <w:r w:rsidRPr="00C02997">
        <w:rPr>
          <w:b/>
        </w:rPr>
        <w:t>Содержание</w:t>
      </w:r>
    </w:p>
    <w:p w:rsidR="00AD7A9A" w:rsidRPr="00BD2F44" w:rsidRDefault="00AD7A9A" w:rsidP="00BD2F44">
      <w:pPr>
        <w:jc w:val="center"/>
        <w:rPr>
          <w:b/>
          <w:lang w:val="en-US"/>
        </w:rPr>
      </w:pPr>
    </w:p>
    <w:p w:rsidR="00AD7A9A" w:rsidRPr="00C02997" w:rsidRDefault="00AD7A9A" w:rsidP="00BD2F44">
      <w:pPr>
        <w:jc w:val="both"/>
      </w:pPr>
      <w:r w:rsidRPr="00C02997">
        <w:rPr>
          <w:b/>
        </w:rPr>
        <w:t xml:space="preserve"> Слушание</w:t>
      </w:r>
      <w:r>
        <w:rPr>
          <w:b/>
        </w:rPr>
        <w:t xml:space="preserve">. </w:t>
      </w:r>
      <w:r w:rsidRPr="00640E9F">
        <w:t>Хвалилочки.</w:t>
      </w:r>
      <w:r>
        <w:rPr>
          <w:b/>
        </w:rPr>
        <w:t xml:space="preserve"> «Катя» «Лизонька», </w:t>
      </w:r>
      <w:r w:rsidRPr="00C02997">
        <w:rPr>
          <w:b/>
        </w:rPr>
        <w:t>«</w:t>
      </w:r>
      <w:r w:rsidRPr="00C02997">
        <w:t>Вот как мы умеем», Е, Тиличеевой</w:t>
      </w:r>
      <w:r w:rsidRPr="00C02997">
        <w:rPr>
          <w:b/>
        </w:rPr>
        <w:t xml:space="preserve">. Пальчиковая гимнастика. </w:t>
      </w:r>
      <w:r w:rsidRPr="00640E9F">
        <w:rPr>
          <w:b/>
        </w:rPr>
        <w:t>«</w:t>
      </w:r>
      <w:r w:rsidRPr="00640E9F">
        <w:rPr>
          <w:rStyle w:val="Strong"/>
          <w:b w:val="0"/>
          <w:color w:val="auto"/>
        </w:rPr>
        <w:t>Дружба»</w:t>
      </w:r>
      <w:r w:rsidRPr="00640E9F">
        <w:rPr>
          <w:b/>
          <w:bCs/>
        </w:rPr>
        <w:t>.</w:t>
      </w:r>
      <w:r w:rsidRPr="00C02997">
        <w:rPr>
          <w:b/>
          <w:bCs/>
        </w:rPr>
        <w:t xml:space="preserve"> </w:t>
      </w:r>
      <w:r>
        <w:rPr>
          <w:b/>
        </w:rPr>
        <w:t>Музыкально-ритмические движения.</w:t>
      </w:r>
      <w:r w:rsidRPr="00C02997">
        <w:rPr>
          <w:b/>
        </w:rPr>
        <w:t xml:space="preserve"> </w:t>
      </w:r>
      <w:r w:rsidRPr="00C8699B">
        <w:t>Пляска</w:t>
      </w:r>
      <w:r w:rsidRPr="00C02997">
        <w:t xml:space="preserve"> «Да-да-да», Е. Тиличеевой (сб.</w:t>
      </w:r>
      <w:r>
        <w:t xml:space="preserve"> </w:t>
      </w:r>
      <w:r w:rsidRPr="00C02997">
        <w:t>стр39,  №22, диск</w:t>
      </w:r>
      <w:r>
        <w:t xml:space="preserve"> </w:t>
      </w:r>
      <w:r w:rsidRPr="00C02997">
        <w:t>1, трек</w:t>
      </w:r>
      <w:r>
        <w:t xml:space="preserve"> </w:t>
      </w:r>
      <w:r w:rsidRPr="00C02997">
        <w:t>22)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Методические приёмы:</w:t>
      </w:r>
      <w:r w:rsidRPr="00C02997">
        <w:t xml:space="preserve"> беседа, на</w:t>
      </w:r>
      <w:r>
        <w:t>глядность, яркое слово педагога.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Индивидуальная работа с детьми: </w:t>
      </w:r>
      <w:r w:rsidRPr="00C02997">
        <w:t>закрепить с движениями «Хвалилочку»</w:t>
      </w:r>
      <w:r>
        <w:t>:</w:t>
      </w:r>
      <w:r w:rsidRPr="00C02997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«</w:t>
      </w:r>
      <w:r w:rsidRPr="00C02997">
        <w:rPr>
          <w:rStyle w:val="Emphasis"/>
          <w:i w:val="0"/>
        </w:rPr>
        <w:t>Катя,  Катя, Катенька, Катенька удаленька</w:t>
      </w:r>
      <w:r>
        <w:rPr>
          <w:rStyle w:val="Emphasis"/>
          <w:i w:val="0"/>
        </w:rPr>
        <w:t>. Пройди, Катя, горенкой, топни</w:t>
      </w:r>
      <w:r w:rsidRPr="00C02997">
        <w:rPr>
          <w:rStyle w:val="Emphasis"/>
          <w:i w:val="0"/>
        </w:rPr>
        <w:t>, Катя, ножен</w:t>
      </w:r>
      <w:r>
        <w:rPr>
          <w:rStyle w:val="Emphasis"/>
          <w:i w:val="0"/>
        </w:rPr>
        <w:t>ь</w:t>
      </w:r>
      <w:r w:rsidRPr="00C02997">
        <w:rPr>
          <w:rStyle w:val="Emphasis"/>
          <w:i w:val="0"/>
        </w:rPr>
        <w:t>кой</w:t>
      </w:r>
      <w:r>
        <w:t>» (Е. Алиса, Эмилия М, Петя К, Даниил С.</w:t>
      </w:r>
      <w:r w:rsidRPr="00C02997">
        <w:t>)</w:t>
      </w:r>
    </w:p>
    <w:p w:rsidR="00AD7A9A" w:rsidRPr="00C02997" w:rsidRDefault="00AD7A9A" w:rsidP="00BD2F44">
      <w:pPr>
        <w:jc w:val="both"/>
      </w:pPr>
      <w:r w:rsidRPr="00C02997">
        <w:rPr>
          <w:b/>
        </w:rPr>
        <w:t xml:space="preserve">Словарная работа с детьми: </w:t>
      </w:r>
      <w:r w:rsidRPr="00C02997">
        <w:t>активизировать словарь детей (голова, руки, ноги, колени, плеч</w:t>
      </w:r>
      <w:r>
        <w:t>и, животик, шея)»- Дарина А, Полина К, Лера П.</w:t>
      </w:r>
    </w:p>
    <w:p w:rsidR="00AD7A9A" w:rsidRPr="00C02997" w:rsidRDefault="00AD7A9A" w:rsidP="00BD2F44">
      <w:pPr>
        <w:jc w:val="both"/>
        <w:rPr>
          <w:i/>
          <w:iCs/>
        </w:rPr>
      </w:pPr>
      <w:r w:rsidRPr="00C02997">
        <w:rPr>
          <w:b/>
        </w:rPr>
        <w:t xml:space="preserve">Пальчиковая гимнастика. </w:t>
      </w:r>
      <w:r w:rsidRPr="00C02997">
        <w:t>«</w:t>
      </w:r>
      <w:r w:rsidRPr="00C02997">
        <w:rPr>
          <w:rStyle w:val="Strong"/>
          <w:color w:val="auto"/>
        </w:rPr>
        <w:t>Дружба»</w:t>
      </w:r>
      <w:r w:rsidRPr="00C02997">
        <w:rPr>
          <w:bCs/>
        </w:rPr>
        <w:t>.</w:t>
      </w:r>
      <w:r w:rsidRPr="00C02997">
        <w:rPr>
          <w:b/>
          <w:bCs/>
        </w:rPr>
        <w:t xml:space="preserve"> </w:t>
      </w:r>
      <w:r w:rsidRPr="00C02997">
        <w:t>Дружат в нашей группе девочки и мальчики (с</w:t>
      </w:r>
      <w:r w:rsidRPr="00C02997">
        <w:rPr>
          <w:rStyle w:val="Emphasis"/>
        </w:rPr>
        <w:t>оединять пальцы в "замок"), с</w:t>
      </w:r>
      <w:r w:rsidRPr="00C02997">
        <w:t xml:space="preserve"> вами мы подружим маленькие пальчики (к</w:t>
      </w:r>
      <w:r w:rsidRPr="00C02997">
        <w:rPr>
          <w:rStyle w:val="Emphasis"/>
        </w:rPr>
        <w:t>асание кончиков пальцев обеих рук). 1, 2, 3, 4, 5</w:t>
      </w:r>
      <w:r w:rsidRPr="00C02997">
        <w:t>-начинай считать опять (п</w:t>
      </w:r>
      <w:r w:rsidRPr="00C02997">
        <w:rPr>
          <w:rStyle w:val="Emphasis"/>
        </w:rPr>
        <w:t>арное касание пальцев от мизинцев). 1, 2, 3, 4, 5</w:t>
      </w:r>
      <w:r w:rsidRPr="00C02997">
        <w:t xml:space="preserve"> - мы закончили считать (р</w:t>
      </w:r>
      <w:r w:rsidRPr="00C02997">
        <w:rPr>
          <w:rStyle w:val="Emphasis"/>
        </w:rPr>
        <w:t>уки вниз, встряхнуть кистями)</w:t>
      </w:r>
    </w:p>
    <w:p w:rsidR="00AD7A9A" w:rsidRPr="00BD2F44" w:rsidRDefault="00AD7A9A" w:rsidP="00BD2F44">
      <w:pPr>
        <w:jc w:val="right"/>
        <w:rPr>
          <w:b/>
          <w:lang w:val="en-US"/>
        </w:rPr>
      </w:pPr>
    </w:p>
    <w:p w:rsidR="00AD7A9A" w:rsidRPr="00C02997" w:rsidRDefault="00AD7A9A" w:rsidP="00BD2F44">
      <w:pPr>
        <w:ind w:right="16"/>
        <w:rPr>
          <w:b/>
          <w:i/>
        </w:rPr>
      </w:pPr>
      <w:r w:rsidRPr="00C02997">
        <w:rPr>
          <w:b/>
        </w:rPr>
        <w:t>Тема:</w:t>
      </w:r>
      <w:r w:rsidRPr="00C02997">
        <w:rPr>
          <w:b/>
          <w:i/>
        </w:rPr>
        <w:t xml:space="preserve"> «</w:t>
      </w:r>
      <w:r w:rsidRPr="00C02997">
        <w:rPr>
          <w:b/>
        </w:rPr>
        <w:t>Маме -поклон»</w:t>
      </w:r>
      <w:r w:rsidRPr="00C02997">
        <w:rPr>
          <w:b/>
          <w:i/>
        </w:rPr>
        <w:t>.</w:t>
      </w:r>
    </w:p>
    <w:p w:rsidR="00AD7A9A" w:rsidRPr="00C02997" w:rsidRDefault="00AD7A9A" w:rsidP="00BD2F44">
      <w:pPr>
        <w:jc w:val="center"/>
        <w:rPr>
          <w:b/>
        </w:rPr>
      </w:pPr>
    </w:p>
    <w:p w:rsidR="00AD7A9A" w:rsidRPr="00C02997" w:rsidRDefault="00AD7A9A" w:rsidP="00BD2F44">
      <w:r w:rsidRPr="00C02997">
        <w:t xml:space="preserve">Маме-поклон, папе-поклон, дедушке-поклон, бабушке-поклон, сестричке Кате-поклон, братику Грише-поклон, </w:t>
      </w:r>
      <w:r>
        <w:t xml:space="preserve">а тебе, Коленька-рост </w:t>
      </w:r>
      <w:r w:rsidRPr="00C02997">
        <w:t>большой!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 xml:space="preserve">Цель: </w:t>
      </w:r>
      <w:r w:rsidRPr="00C02997">
        <w:t>совершенствование  певческих навыков дошкольников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Задачи</w:t>
      </w:r>
    </w:p>
    <w:p w:rsidR="00AD7A9A" w:rsidRPr="00C02997" w:rsidRDefault="00AD7A9A" w:rsidP="00BD2F44">
      <w:pPr>
        <w:rPr>
          <w:b/>
          <w:i/>
        </w:rPr>
      </w:pPr>
      <w:r w:rsidRPr="00C02997">
        <w:rPr>
          <w:b/>
          <w:i/>
        </w:rPr>
        <w:t xml:space="preserve">Обучающие задачи: </w:t>
      </w:r>
      <w:r w:rsidRPr="00C02997">
        <w:t>подпевать отдельные слоги песни</w:t>
      </w:r>
    </w:p>
    <w:p w:rsidR="00AD7A9A" w:rsidRPr="00C02997" w:rsidRDefault="00AD7A9A" w:rsidP="00BD2F44">
      <w:pPr>
        <w:rPr>
          <w:b/>
          <w:i/>
        </w:rPr>
      </w:pPr>
      <w:r w:rsidRPr="00C02997">
        <w:rPr>
          <w:b/>
          <w:i/>
        </w:rPr>
        <w:t xml:space="preserve">Воспитательные задачи: </w:t>
      </w:r>
      <w:r w:rsidRPr="00C02997">
        <w:t>прививать любовь к своей семье средствами различных видов искусств</w:t>
      </w:r>
      <w:r w:rsidRPr="00C02997">
        <w:rPr>
          <w:b/>
          <w:i/>
        </w:rPr>
        <w:t xml:space="preserve">. </w:t>
      </w:r>
    </w:p>
    <w:p w:rsidR="00AD7A9A" w:rsidRPr="00C02997" w:rsidRDefault="00AD7A9A" w:rsidP="00BD2F44">
      <w:pPr>
        <w:rPr>
          <w:b/>
        </w:rPr>
      </w:pPr>
      <w:r w:rsidRPr="00C02997">
        <w:rPr>
          <w:b/>
          <w:i/>
        </w:rPr>
        <w:t xml:space="preserve">Развивающие задачи: </w:t>
      </w:r>
      <w:r w:rsidRPr="00C02997">
        <w:t>учить детей эмоционально исполнять игровые ситуации с включением голоса</w:t>
      </w:r>
    </w:p>
    <w:p w:rsidR="00AD7A9A" w:rsidRDefault="00AD7A9A" w:rsidP="00BD2F44">
      <w:pPr>
        <w:jc w:val="center"/>
        <w:rPr>
          <w:b/>
        </w:rPr>
      </w:pPr>
    </w:p>
    <w:p w:rsidR="00AD7A9A" w:rsidRDefault="00AD7A9A" w:rsidP="00BD2F44">
      <w:pPr>
        <w:jc w:val="center"/>
        <w:rPr>
          <w:b/>
        </w:rPr>
      </w:pPr>
      <w:r w:rsidRPr="00C02997">
        <w:rPr>
          <w:b/>
        </w:rPr>
        <w:t>Содержание</w:t>
      </w:r>
    </w:p>
    <w:p w:rsidR="00AD7A9A" w:rsidRPr="00C02997" w:rsidRDefault="00AD7A9A" w:rsidP="00BD2F44">
      <w:pPr>
        <w:jc w:val="center"/>
        <w:rPr>
          <w:b/>
        </w:rPr>
      </w:pPr>
    </w:p>
    <w:p w:rsidR="00AD7A9A" w:rsidRPr="00C02997" w:rsidRDefault="00AD7A9A" w:rsidP="00BD2F44">
      <w:pPr>
        <w:rPr>
          <w:b/>
        </w:rPr>
      </w:pPr>
      <w:r w:rsidRPr="00C02997">
        <w:rPr>
          <w:rStyle w:val="Strong"/>
          <w:bCs w:val="0"/>
          <w:color w:val="auto"/>
        </w:rPr>
        <w:t>Пальчиковые гимнастики</w:t>
      </w:r>
      <w:r>
        <w:rPr>
          <w:rStyle w:val="Strong"/>
          <w:b w:val="0"/>
          <w:bCs w:val="0"/>
          <w:color w:val="auto"/>
        </w:rPr>
        <w:t>. «Семья</w:t>
      </w:r>
      <w:r w:rsidRPr="00C02997">
        <w:rPr>
          <w:rStyle w:val="Strong"/>
          <w:b w:val="0"/>
          <w:bCs w:val="0"/>
          <w:color w:val="auto"/>
        </w:rPr>
        <w:t>»</w:t>
      </w:r>
      <w:r>
        <w:rPr>
          <w:rStyle w:val="Strong"/>
          <w:b w:val="0"/>
          <w:bCs w:val="0"/>
          <w:color w:val="auto"/>
        </w:rPr>
        <w:t>.</w:t>
      </w:r>
      <w:r w:rsidRPr="00C02997">
        <w:rPr>
          <w:b/>
        </w:rPr>
        <w:t xml:space="preserve"> Распевание «</w:t>
      </w:r>
      <w:r w:rsidRPr="00C02997">
        <w:t>Ладушки», рус нар песня</w:t>
      </w:r>
      <w:r w:rsidRPr="00C02997">
        <w:rPr>
          <w:rStyle w:val="Strong"/>
          <w:b w:val="0"/>
          <w:bCs w:val="0"/>
          <w:color w:val="auto"/>
        </w:rPr>
        <w:t xml:space="preserve"> </w:t>
      </w:r>
      <w:r w:rsidRPr="00C02997">
        <w:rPr>
          <w:rStyle w:val="Strong"/>
          <w:bCs w:val="0"/>
          <w:color w:val="auto"/>
        </w:rPr>
        <w:t>Пение</w:t>
      </w:r>
      <w:r w:rsidRPr="00C02997">
        <w:rPr>
          <w:rStyle w:val="Strong"/>
          <w:b w:val="0"/>
          <w:bCs w:val="0"/>
          <w:color w:val="auto"/>
        </w:rPr>
        <w:t xml:space="preserve"> «Мамочка», </w:t>
      </w:r>
      <w:r>
        <w:rPr>
          <w:rStyle w:val="Strong"/>
          <w:b w:val="0"/>
          <w:bCs w:val="0"/>
          <w:color w:val="auto"/>
        </w:rPr>
        <w:t xml:space="preserve">Е. </w:t>
      </w:r>
      <w:r w:rsidRPr="00C02997">
        <w:rPr>
          <w:rStyle w:val="Strong"/>
          <w:b w:val="0"/>
          <w:bCs w:val="0"/>
          <w:color w:val="auto"/>
        </w:rPr>
        <w:t xml:space="preserve">Тиличеевой. </w:t>
      </w:r>
      <w:r w:rsidRPr="00C02997">
        <w:rPr>
          <w:b/>
        </w:rPr>
        <w:t>Песня-танец</w:t>
      </w:r>
      <w:r>
        <w:t xml:space="preserve"> «Вот платочки хороши</w:t>
      </w:r>
      <w:r w:rsidRPr="00C02997">
        <w:t>»</w:t>
      </w:r>
    </w:p>
    <w:p w:rsidR="00AD7A9A" w:rsidRPr="00C02997" w:rsidRDefault="00AD7A9A" w:rsidP="00BD2F44">
      <w:pPr>
        <w:rPr>
          <w:b/>
        </w:rPr>
      </w:pPr>
      <w:r w:rsidRPr="00C02997">
        <w:rPr>
          <w:b/>
        </w:rPr>
        <w:t>Методические приёмы</w:t>
      </w:r>
      <w:r>
        <w:rPr>
          <w:b/>
        </w:rPr>
        <w:t>:</w:t>
      </w:r>
      <w:r w:rsidRPr="00C02997">
        <w:t xml:space="preserve"> внесение нестандартного оборудования; платочков разноцветных, пение и показ взрослого,</w:t>
      </w:r>
      <w:r w:rsidRPr="00C02997">
        <w:rPr>
          <w:b/>
        </w:rPr>
        <w:t xml:space="preserve"> </w:t>
      </w:r>
      <w:r w:rsidRPr="00C02997">
        <w:t>элементарная беседа по тематике занятия</w:t>
      </w:r>
    </w:p>
    <w:p w:rsidR="00AD7A9A" w:rsidRPr="00C02997" w:rsidRDefault="00AD7A9A" w:rsidP="00BD2F44">
      <w:r w:rsidRPr="00C02997">
        <w:rPr>
          <w:b/>
        </w:rPr>
        <w:t xml:space="preserve">Индивидуальная работа с детьми: </w:t>
      </w:r>
      <w:r w:rsidRPr="00C02997">
        <w:t>закрепить  жестовые образные упражнени</w:t>
      </w:r>
      <w:r>
        <w:t>я с  Кириллом Г, Таней Л, Дамиром С, Иваном Ш.</w:t>
      </w:r>
    </w:p>
    <w:p w:rsidR="00AD7A9A" w:rsidRPr="00BD2F44" w:rsidRDefault="00AD7A9A" w:rsidP="00BD2F44">
      <w:pPr>
        <w:rPr>
          <w:b/>
        </w:rPr>
      </w:pPr>
      <w:r w:rsidRPr="00C02997">
        <w:rPr>
          <w:b/>
        </w:rPr>
        <w:t xml:space="preserve">Словарная работа с  детьми: </w:t>
      </w:r>
      <w:r w:rsidRPr="00BD2F44">
        <w:t>«Братья». Русская народная потешка.</w:t>
      </w:r>
      <w:r w:rsidRPr="00C02997">
        <w:rPr>
          <w:b/>
        </w:rPr>
        <w:t xml:space="preserve"> </w:t>
      </w:r>
      <w:r w:rsidRPr="00C02997">
        <w:t xml:space="preserve">Ивану-большаку - дрова рубить, Ваське-указке - воду носить. Мишке-середке — печку топить. Тришке-сиротке — кашу варить. А крошке Тимошке - песенки петь, песни петь и плясать, </w:t>
      </w:r>
      <w:r w:rsidRPr="00C02997">
        <w:rPr>
          <w:b/>
        </w:rPr>
        <w:t xml:space="preserve"> р</w:t>
      </w:r>
      <w:r w:rsidRPr="00C02997">
        <w:t>одных братьев потешать.-</w:t>
      </w:r>
      <w:r w:rsidRPr="00C02997">
        <w:rPr>
          <w:i/>
        </w:rPr>
        <w:t xml:space="preserve">загибая по одному пальцы, начиная с большого, пропевать  потешку </w:t>
      </w:r>
      <w:r>
        <w:rPr>
          <w:i/>
        </w:rPr>
        <w:t>–</w:t>
      </w:r>
      <w:r w:rsidRPr="00C02997">
        <w:t xml:space="preserve"> с</w:t>
      </w:r>
      <w:r>
        <w:t xml:space="preserve"> Таней Л, Егором Н, Ариной Ж.</w:t>
      </w:r>
    </w:p>
    <w:tbl>
      <w:tblPr>
        <w:tblW w:w="15593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593"/>
      </w:tblGrid>
      <w:tr w:rsidR="00AD7A9A" w:rsidRPr="00C02997" w:rsidTr="003B78D2">
        <w:trPr>
          <w:trHeight w:val="31680"/>
          <w:tblCellSpacing w:w="20" w:type="dxa"/>
        </w:trPr>
        <w:tc>
          <w:tcPr>
            <w:tcW w:w="15513" w:type="dxa"/>
          </w:tcPr>
          <w:p w:rsidR="00AD7A9A" w:rsidRPr="00C02997" w:rsidRDefault="00AD7A9A" w:rsidP="001F39EC">
            <w:pPr>
              <w:shd w:val="clear" w:color="auto" w:fill="FFFFFF"/>
              <w:jc w:val="right"/>
              <w:rPr>
                <w:b/>
              </w:rPr>
            </w:pPr>
            <w:r w:rsidRPr="00C02997">
              <w:rPr>
                <w:b/>
              </w:rPr>
              <w:t>4.10</w:t>
            </w:r>
          </w:p>
          <w:p w:rsidR="00AD7A9A" w:rsidRPr="00C02997" w:rsidRDefault="00AD7A9A" w:rsidP="00C934C0">
            <w:pPr>
              <w:shd w:val="clear" w:color="auto" w:fill="FFFFFF"/>
              <w:rPr>
                <w:b/>
              </w:rPr>
            </w:pPr>
            <w:r w:rsidRPr="00C02997">
              <w:rPr>
                <w:b/>
              </w:rPr>
              <w:t>№ 10</w:t>
            </w:r>
          </w:p>
          <w:p w:rsidR="00AD7A9A" w:rsidRPr="00C02997" w:rsidRDefault="00AD7A9A" w:rsidP="001F39EC">
            <w:pPr>
              <w:jc w:val="right"/>
              <w:rPr>
                <w:b/>
              </w:rPr>
            </w:pPr>
            <w:r w:rsidRPr="00C02997">
              <w:rPr>
                <w:b/>
              </w:rPr>
              <w:t xml:space="preserve">                                                           11.10</w:t>
            </w:r>
          </w:p>
          <w:p w:rsidR="00AD7A9A" w:rsidRPr="00C02997" w:rsidRDefault="00AD7A9A" w:rsidP="001F39EC">
            <w:pPr>
              <w:rPr>
                <w:b/>
              </w:rPr>
            </w:pPr>
            <w:r w:rsidRPr="00C02997">
              <w:rPr>
                <w:b/>
              </w:rPr>
              <w:t xml:space="preserve">№ 12. </w:t>
            </w:r>
          </w:p>
          <w:p w:rsidR="00AD7A9A" w:rsidRDefault="00AD7A9A" w:rsidP="001F39EC">
            <w:pPr>
              <w:jc w:val="right"/>
              <w:rPr>
                <w:b/>
              </w:rPr>
            </w:pPr>
          </w:p>
          <w:p w:rsidR="00AD7A9A" w:rsidRPr="00C02997" w:rsidRDefault="00AD7A9A" w:rsidP="001F39EC">
            <w:pPr>
              <w:jc w:val="right"/>
              <w:rPr>
                <w:b/>
              </w:rPr>
            </w:pPr>
            <w:r w:rsidRPr="00C02997">
              <w:rPr>
                <w:b/>
              </w:rPr>
              <w:t xml:space="preserve"> 18.10 </w:t>
            </w:r>
          </w:p>
          <w:p w:rsidR="00AD7A9A" w:rsidRPr="00C02997" w:rsidRDefault="00AD7A9A" w:rsidP="001F39E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02997">
              <w:rPr>
                <w:b/>
              </w:rPr>
              <w:t xml:space="preserve">№   14   </w:t>
            </w:r>
          </w:p>
          <w:p w:rsidR="00AD7A9A" w:rsidRPr="00C02997" w:rsidRDefault="00AD7A9A" w:rsidP="001F39EC">
            <w:pPr>
              <w:rPr>
                <w:b/>
              </w:rPr>
            </w:pPr>
          </w:p>
        </w:tc>
      </w:tr>
    </w:tbl>
    <w:p w:rsidR="00AD7A9A" w:rsidRDefault="00AD7A9A" w:rsidP="00E052A8">
      <w:pPr>
        <w:jc w:val="center"/>
        <w:rPr>
          <w:b/>
        </w:rPr>
      </w:pPr>
    </w:p>
    <w:p w:rsidR="00AD7A9A" w:rsidRDefault="00AD7A9A" w:rsidP="00E052A8">
      <w:pPr>
        <w:jc w:val="center"/>
        <w:rPr>
          <w:b/>
        </w:rPr>
      </w:pPr>
    </w:p>
    <w:p w:rsidR="00AD7A9A" w:rsidRDefault="00AD7A9A" w:rsidP="00E052A8">
      <w:pPr>
        <w:jc w:val="center"/>
        <w:rPr>
          <w:b/>
        </w:rPr>
      </w:pPr>
    </w:p>
    <w:p w:rsidR="00AD7A9A" w:rsidRDefault="00AD7A9A" w:rsidP="00E052A8">
      <w:pPr>
        <w:jc w:val="center"/>
        <w:rPr>
          <w:b/>
        </w:rPr>
      </w:pPr>
    </w:p>
    <w:p w:rsidR="00AD7A9A" w:rsidRDefault="00AD7A9A" w:rsidP="00E052A8">
      <w:pPr>
        <w:jc w:val="center"/>
        <w:rPr>
          <w:b/>
        </w:rPr>
      </w:pPr>
    </w:p>
    <w:p w:rsidR="00AD7A9A" w:rsidRDefault="00AD7A9A" w:rsidP="00E052A8">
      <w:pPr>
        <w:jc w:val="center"/>
        <w:rPr>
          <w:b/>
        </w:rPr>
      </w:pPr>
    </w:p>
    <w:p w:rsidR="00AD7A9A" w:rsidRDefault="00AD7A9A" w:rsidP="00E052A8">
      <w:pPr>
        <w:jc w:val="center"/>
        <w:rPr>
          <w:b/>
        </w:rPr>
      </w:pPr>
    </w:p>
    <w:p w:rsidR="00AD7A9A" w:rsidRDefault="00AD7A9A" w:rsidP="00E052A8">
      <w:pPr>
        <w:jc w:val="center"/>
        <w:rPr>
          <w:b/>
        </w:rPr>
      </w:pPr>
    </w:p>
    <w:p w:rsidR="00AD7A9A" w:rsidRPr="00267FE4" w:rsidRDefault="00AD7A9A" w:rsidP="00E052A8">
      <w:pPr>
        <w:jc w:val="center"/>
        <w:rPr>
          <w:b/>
        </w:rPr>
      </w:pPr>
      <w:r w:rsidRPr="00267FE4">
        <w:rPr>
          <w:b/>
        </w:rPr>
        <w:t>Используемая литература:</w:t>
      </w:r>
    </w:p>
    <w:p w:rsidR="00AD7A9A" w:rsidRPr="00267FE4" w:rsidRDefault="00AD7A9A" w:rsidP="00E052A8"/>
    <w:p w:rsidR="00AD7A9A" w:rsidRPr="000D6238" w:rsidRDefault="00AD7A9A" w:rsidP="00E052A8">
      <w:r>
        <w:t xml:space="preserve">1. </w:t>
      </w:r>
      <w:r w:rsidRPr="00267FE4">
        <w:t>М. Ф. Фомичёва «Воспитание у де</w:t>
      </w:r>
      <w:r>
        <w:t xml:space="preserve">тей правильного произношения». </w:t>
      </w:r>
      <w:r w:rsidRPr="00267FE4">
        <w:t>Развитие силы г</w:t>
      </w:r>
      <w:r>
        <w:t>олоса Москва, Просвещение, 1980 г.</w:t>
      </w:r>
    </w:p>
    <w:p w:rsidR="00AD7A9A" w:rsidRPr="00267FE4" w:rsidRDefault="00AD7A9A" w:rsidP="00E052A8">
      <w:r w:rsidRPr="00267FE4">
        <w:t>2. И. Каплунова, И. Новоскольцева. Программа по музыкальному воспитанию детей дошкольного возраста, «Ладушки», г. Санкт- Пете</w:t>
      </w:r>
      <w:r>
        <w:t>рбург, 2010г.  Приложение. Сборники «Младшая- подготовительная группа.</w:t>
      </w:r>
      <w:r w:rsidRPr="00267FE4">
        <w:t xml:space="preserve"> Праздник каждый день»</w:t>
      </w:r>
      <w:r>
        <w:t>.</w:t>
      </w:r>
      <w:r w:rsidRPr="00267FE4">
        <w:t xml:space="preserve"> «Игры, аттракционы, сюрпризы»</w:t>
      </w:r>
    </w:p>
    <w:p w:rsidR="00AD7A9A" w:rsidRDefault="00AD7A9A" w:rsidP="00E052A8">
      <w:pPr>
        <w:jc w:val="both"/>
      </w:pPr>
      <w:r>
        <w:t>3</w:t>
      </w:r>
      <w:r w:rsidRPr="00267FE4">
        <w:t>. Науменко. «Чудесный короб», Москва, ДЕТСКАЯ ЛИТЕРАТУРА, 1989. стр.90- «Под одной шляпой» (загадки)</w:t>
      </w:r>
    </w:p>
    <w:p w:rsidR="00AD7A9A" w:rsidRDefault="00AD7A9A" w:rsidP="000D6238">
      <w:r>
        <w:t>4.</w:t>
      </w:r>
      <w:r w:rsidRPr="00267FE4">
        <w:t xml:space="preserve"> </w:t>
      </w:r>
      <w:r>
        <w:t>.</w:t>
      </w:r>
      <w:r w:rsidRPr="00267FE4">
        <w:t xml:space="preserve"> «Будем спортом заниматься». Песни, стихи, игры для детей дошкольного возраста. Москва, Музыка 199</w:t>
      </w:r>
      <w:r>
        <w:t>0, стр. 4-6, муз. игра- стр. 30</w:t>
      </w:r>
    </w:p>
    <w:p w:rsidR="00AD7A9A" w:rsidRPr="00267FE4" w:rsidRDefault="00AD7A9A" w:rsidP="00267FE4">
      <w:pPr>
        <w:jc w:val="both"/>
      </w:pPr>
    </w:p>
    <w:p w:rsidR="00AD7A9A" w:rsidRPr="00267FE4" w:rsidRDefault="00AD7A9A" w:rsidP="00E052A8"/>
    <w:sectPr w:rsidR="00AD7A9A" w:rsidRPr="00267FE4" w:rsidSect="00BD2F44">
      <w:pgSz w:w="16838" w:h="11906" w:orient="landscape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EED"/>
    <w:multiLevelType w:val="hybridMultilevel"/>
    <w:tmpl w:val="150C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84FF9"/>
    <w:multiLevelType w:val="hybridMultilevel"/>
    <w:tmpl w:val="566A9D28"/>
    <w:lvl w:ilvl="0" w:tplc="411A0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2A8"/>
    <w:rsid w:val="0000514C"/>
    <w:rsid w:val="00006DA0"/>
    <w:rsid w:val="00020A80"/>
    <w:rsid w:val="000314C8"/>
    <w:rsid w:val="00035A7D"/>
    <w:rsid w:val="00042802"/>
    <w:rsid w:val="0004440A"/>
    <w:rsid w:val="0004730C"/>
    <w:rsid w:val="0006034F"/>
    <w:rsid w:val="00086132"/>
    <w:rsid w:val="0009222E"/>
    <w:rsid w:val="000A78F7"/>
    <w:rsid w:val="000C193B"/>
    <w:rsid w:val="000C1DD3"/>
    <w:rsid w:val="000C487C"/>
    <w:rsid w:val="000D5AD9"/>
    <w:rsid w:val="000D6238"/>
    <w:rsid w:val="000E58E1"/>
    <w:rsid w:val="000F20C6"/>
    <w:rsid w:val="00125618"/>
    <w:rsid w:val="001262A2"/>
    <w:rsid w:val="00135323"/>
    <w:rsid w:val="00162572"/>
    <w:rsid w:val="00165977"/>
    <w:rsid w:val="001B1A4E"/>
    <w:rsid w:val="001B6042"/>
    <w:rsid w:val="001B69B6"/>
    <w:rsid w:val="001F00A4"/>
    <w:rsid w:val="001F39EC"/>
    <w:rsid w:val="001F44F1"/>
    <w:rsid w:val="001F7306"/>
    <w:rsid w:val="00207166"/>
    <w:rsid w:val="00223989"/>
    <w:rsid w:val="002260A8"/>
    <w:rsid w:val="00236DCB"/>
    <w:rsid w:val="002521E3"/>
    <w:rsid w:val="00252E8A"/>
    <w:rsid w:val="00267FE4"/>
    <w:rsid w:val="002A508C"/>
    <w:rsid w:val="002B0528"/>
    <w:rsid w:val="002D20AA"/>
    <w:rsid w:val="002D5EC6"/>
    <w:rsid w:val="002E7C96"/>
    <w:rsid w:val="00303AE3"/>
    <w:rsid w:val="003230FD"/>
    <w:rsid w:val="00343B8A"/>
    <w:rsid w:val="003558D7"/>
    <w:rsid w:val="00361EC0"/>
    <w:rsid w:val="00365E8B"/>
    <w:rsid w:val="0036638B"/>
    <w:rsid w:val="0037106C"/>
    <w:rsid w:val="00375CC4"/>
    <w:rsid w:val="00394037"/>
    <w:rsid w:val="003A4A37"/>
    <w:rsid w:val="003B6AAA"/>
    <w:rsid w:val="003B78D2"/>
    <w:rsid w:val="003C49D7"/>
    <w:rsid w:val="0041092B"/>
    <w:rsid w:val="00417E9F"/>
    <w:rsid w:val="004535E4"/>
    <w:rsid w:val="00453EC0"/>
    <w:rsid w:val="00475FE4"/>
    <w:rsid w:val="004769A5"/>
    <w:rsid w:val="00486ACF"/>
    <w:rsid w:val="00494ECB"/>
    <w:rsid w:val="004A69B0"/>
    <w:rsid w:val="004B335D"/>
    <w:rsid w:val="004C5FAC"/>
    <w:rsid w:val="004D12D8"/>
    <w:rsid w:val="004D624D"/>
    <w:rsid w:val="004E4E62"/>
    <w:rsid w:val="00501278"/>
    <w:rsid w:val="005046D3"/>
    <w:rsid w:val="00516CBB"/>
    <w:rsid w:val="0051709C"/>
    <w:rsid w:val="00533840"/>
    <w:rsid w:val="00534AB6"/>
    <w:rsid w:val="00534BFC"/>
    <w:rsid w:val="00551E78"/>
    <w:rsid w:val="00562A21"/>
    <w:rsid w:val="0058042E"/>
    <w:rsid w:val="00593AC7"/>
    <w:rsid w:val="005A4450"/>
    <w:rsid w:val="005F36A6"/>
    <w:rsid w:val="005F6049"/>
    <w:rsid w:val="005F61A1"/>
    <w:rsid w:val="00631A8E"/>
    <w:rsid w:val="00633C2D"/>
    <w:rsid w:val="006403CB"/>
    <w:rsid w:val="00640E9F"/>
    <w:rsid w:val="006534CD"/>
    <w:rsid w:val="00670A86"/>
    <w:rsid w:val="006846AF"/>
    <w:rsid w:val="00693844"/>
    <w:rsid w:val="006A0F4A"/>
    <w:rsid w:val="006A79A2"/>
    <w:rsid w:val="006B603D"/>
    <w:rsid w:val="006D478D"/>
    <w:rsid w:val="006D4A87"/>
    <w:rsid w:val="006D7C57"/>
    <w:rsid w:val="006F7908"/>
    <w:rsid w:val="00711C8D"/>
    <w:rsid w:val="00724FC8"/>
    <w:rsid w:val="00726801"/>
    <w:rsid w:val="00732038"/>
    <w:rsid w:val="007332CE"/>
    <w:rsid w:val="0073600E"/>
    <w:rsid w:val="00747688"/>
    <w:rsid w:val="00755172"/>
    <w:rsid w:val="00756C08"/>
    <w:rsid w:val="007620B7"/>
    <w:rsid w:val="00762AF0"/>
    <w:rsid w:val="00764CB0"/>
    <w:rsid w:val="00774EE8"/>
    <w:rsid w:val="00782A58"/>
    <w:rsid w:val="007847F0"/>
    <w:rsid w:val="007935BC"/>
    <w:rsid w:val="00795A6E"/>
    <w:rsid w:val="007D0476"/>
    <w:rsid w:val="007E74B0"/>
    <w:rsid w:val="007E7896"/>
    <w:rsid w:val="00822963"/>
    <w:rsid w:val="00844CE6"/>
    <w:rsid w:val="00875400"/>
    <w:rsid w:val="00880580"/>
    <w:rsid w:val="0088494C"/>
    <w:rsid w:val="00897BA8"/>
    <w:rsid w:val="00897BEE"/>
    <w:rsid w:val="008A094C"/>
    <w:rsid w:val="008C076D"/>
    <w:rsid w:val="008D05A1"/>
    <w:rsid w:val="00900FD8"/>
    <w:rsid w:val="00906787"/>
    <w:rsid w:val="009138EC"/>
    <w:rsid w:val="009235D7"/>
    <w:rsid w:val="00927794"/>
    <w:rsid w:val="009351EF"/>
    <w:rsid w:val="00937B45"/>
    <w:rsid w:val="009643E5"/>
    <w:rsid w:val="0097094D"/>
    <w:rsid w:val="009A7149"/>
    <w:rsid w:val="009B31DE"/>
    <w:rsid w:val="009B7E34"/>
    <w:rsid w:val="009C586B"/>
    <w:rsid w:val="009E0A67"/>
    <w:rsid w:val="00A00FF9"/>
    <w:rsid w:val="00A022E6"/>
    <w:rsid w:val="00A03A56"/>
    <w:rsid w:val="00A10593"/>
    <w:rsid w:val="00A211A3"/>
    <w:rsid w:val="00A21BD3"/>
    <w:rsid w:val="00A24331"/>
    <w:rsid w:val="00A76226"/>
    <w:rsid w:val="00A765FC"/>
    <w:rsid w:val="00A8684F"/>
    <w:rsid w:val="00A9006C"/>
    <w:rsid w:val="00AC0714"/>
    <w:rsid w:val="00AC1C0B"/>
    <w:rsid w:val="00AC6076"/>
    <w:rsid w:val="00AD7A9A"/>
    <w:rsid w:val="00AE7F69"/>
    <w:rsid w:val="00AF5A25"/>
    <w:rsid w:val="00B03B20"/>
    <w:rsid w:val="00B16C73"/>
    <w:rsid w:val="00B17B3F"/>
    <w:rsid w:val="00B315FB"/>
    <w:rsid w:val="00B31CA9"/>
    <w:rsid w:val="00B5032A"/>
    <w:rsid w:val="00B80287"/>
    <w:rsid w:val="00B84967"/>
    <w:rsid w:val="00B9282E"/>
    <w:rsid w:val="00BA235A"/>
    <w:rsid w:val="00BC0272"/>
    <w:rsid w:val="00BD2F44"/>
    <w:rsid w:val="00BD35C6"/>
    <w:rsid w:val="00BE3B26"/>
    <w:rsid w:val="00BE5EFB"/>
    <w:rsid w:val="00C0043D"/>
    <w:rsid w:val="00C02997"/>
    <w:rsid w:val="00C0633E"/>
    <w:rsid w:val="00C129BF"/>
    <w:rsid w:val="00C13CAA"/>
    <w:rsid w:val="00C258E8"/>
    <w:rsid w:val="00C3257A"/>
    <w:rsid w:val="00C44A31"/>
    <w:rsid w:val="00C5038D"/>
    <w:rsid w:val="00C73E44"/>
    <w:rsid w:val="00C8699B"/>
    <w:rsid w:val="00C922D8"/>
    <w:rsid w:val="00C934C0"/>
    <w:rsid w:val="00CB0502"/>
    <w:rsid w:val="00CB6BBB"/>
    <w:rsid w:val="00CC2AC7"/>
    <w:rsid w:val="00CF7424"/>
    <w:rsid w:val="00D206FC"/>
    <w:rsid w:val="00D22FAB"/>
    <w:rsid w:val="00D26F5E"/>
    <w:rsid w:val="00D75518"/>
    <w:rsid w:val="00D81A5F"/>
    <w:rsid w:val="00D866E3"/>
    <w:rsid w:val="00D916A7"/>
    <w:rsid w:val="00DA15CF"/>
    <w:rsid w:val="00DB63C5"/>
    <w:rsid w:val="00DD5422"/>
    <w:rsid w:val="00DD77A0"/>
    <w:rsid w:val="00E01969"/>
    <w:rsid w:val="00E052A8"/>
    <w:rsid w:val="00E14A6F"/>
    <w:rsid w:val="00E16B6A"/>
    <w:rsid w:val="00E22701"/>
    <w:rsid w:val="00E369E2"/>
    <w:rsid w:val="00E41B2D"/>
    <w:rsid w:val="00E468FC"/>
    <w:rsid w:val="00E617DF"/>
    <w:rsid w:val="00E7329E"/>
    <w:rsid w:val="00EA0A7E"/>
    <w:rsid w:val="00EA62B5"/>
    <w:rsid w:val="00EC640B"/>
    <w:rsid w:val="00ED3D03"/>
    <w:rsid w:val="00ED7B73"/>
    <w:rsid w:val="00EE2E9D"/>
    <w:rsid w:val="00EE4F56"/>
    <w:rsid w:val="00EE51B9"/>
    <w:rsid w:val="00EE77BA"/>
    <w:rsid w:val="00EF5C34"/>
    <w:rsid w:val="00F03FBD"/>
    <w:rsid w:val="00F111A0"/>
    <w:rsid w:val="00F3047C"/>
    <w:rsid w:val="00F31911"/>
    <w:rsid w:val="00F67C52"/>
    <w:rsid w:val="00F7081E"/>
    <w:rsid w:val="00F85B05"/>
    <w:rsid w:val="00F9421B"/>
    <w:rsid w:val="00FA3775"/>
    <w:rsid w:val="00FC7996"/>
    <w:rsid w:val="00FD55DC"/>
    <w:rsid w:val="00FE3D30"/>
    <w:rsid w:val="00FE644D"/>
    <w:rsid w:val="00FE7F3B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52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52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52A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52A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E052A8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E052A8"/>
    <w:rPr>
      <w:rFonts w:ascii="Times New Roman" w:hAnsi="Times New Roman" w:cs="Times New Roman"/>
      <w:color w:val="000099"/>
      <w:sz w:val="22"/>
      <w:szCs w:val="22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052A8"/>
    <w:rPr>
      <w:rFonts w:cs="Times New Roman"/>
      <w:b/>
      <w:bCs/>
      <w:color w:val="564B03"/>
    </w:rPr>
  </w:style>
  <w:style w:type="paragraph" w:styleId="NormalWeb">
    <w:name w:val="Normal (Web)"/>
    <w:basedOn w:val="Normal"/>
    <w:uiPriority w:val="99"/>
    <w:rsid w:val="00E052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052A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E0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052A8"/>
    <w:rPr>
      <w:rFonts w:ascii="Courier New" w:hAnsi="Courier New" w:cs="Courier New"/>
      <w:sz w:val="20"/>
      <w:szCs w:val="20"/>
      <w:lang w:eastAsia="ru-RU"/>
    </w:rPr>
  </w:style>
  <w:style w:type="character" w:customStyle="1" w:styleId="style1031">
    <w:name w:val="style1031"/>
    <w:basedOn w:val="DefaultParagraphFont"/>
    <w:uiPriority w:val="99"/>
    <w:rsid w:val="00E052A8"/>
    <w:rPr>
      <w:rFonts w:ascii="Cambria" w:hAnsi="Cambria" w:cs="Times New Roman"/>
      <w:color w:val="000000"/>
    </w:rPr>
  </w:style>
  <w:style w:type="paragraph" w:customStyle="1" w:styleId="text">
    <w:name w:val="text"/>
    <w:basedOn w:val="Normal"/>
    <w:uiPriority w:val="99"/>
    <w:rsid w:val="00E052A8"/>
    <w:pPr>
      <w:spacing w:before="100" w:beforeAutospacing="1" w:after="100" w:afterAutospacing="1"/>
    </w:pPr>
  </w:style>
  <w:style w:type="character" w:customStyle="1" w:styleId="titl21">
    <w:name w:val="titl21"/>
    <w:basedOn w:val="DefaultParagraphFont"/>
    <w:uiPriority w:val="99"/>
    <w:rsid w:val="00E052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52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2A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052A8"/>
    <w:rPr>
      <w:rFonts w:cs="Times New Roman"/>
    </w:rPr>
  </w:style>
  <w:style w:type="paragraph" w:customStyle="1" w:styleId="c2">
    <w:name w:val="c2"/>
    <w:basedOn w:val="Normal"/>
    <w:uiPriority w:val="99"/>
    <w:rsid w:val="00E052A8"/>
    <w:pPr>
      <w:spacing w:before="82" w:after="82"/>
    </w:pPr>
    <w:rPr>
      <w:rFonts w:eastAsia="Calibri"/>
    </w:rPr>
  </w:style>
  <w:style w:type="character" w:customStyle="1" w:styleId="c0">
    <w:name w:val="c0"/>
    <w:basedOn w:val="DefaultParagraphFont"/>
    <w:uiPriority w:val="99"/>
    <w:rsid w:val="00E052A8"/>
    <w:rPr>
      <w:rFonts w:cs="Times New Roman"/>
    </w:rPr>
  </w:style>
  <w:style w:type="paragraph" w:styleId="NoSpacing">
    <w:name w:val="No Spacing"/>
    <w:basedOn w:val="Normal"/>
    <w:uiPriority w:val="99"/>
    <w:qFormat/>
    <w:rsid w:val="00E052A8"/>
    <w:rPr>
      <w:rFonts w:ascii="Calibri" w:eastAsia="Calibri" w:hAnsi="Calibri"/>
      <w:szCs w:val="32"/>
      <w:lang w:val="en-US" w:eastAsia="en-US"/>
    </w:rPr>
  </w:style>
  <w:style w:type="paragraph" w:customStyle="1" w:styleId="right">
    <w:name w:val="right"/>
    <w:basedOn w:val="Normal"/>
    <w:uiPriority w:val="99"/>
    <w:rsid w:val="00E052A8"/>
    <w:pPr>
      <w:jc w:val="right"/>
    </w:pPr>
  </w:style>
  <w:style w:type="paragraph" w:customStyle="1" w:styleId="aftx">
    <w:name w:val="aftx"/>
    <w:basedOn w:val="Normal"/>
    <w:uiPriority w:val="99"/>
    <w:rsid w:val="00E052A8"/>
    <w:rPr>
      <w:rFonts w:ascii="Comic Sans MS" w:hAnsi="Comic Sans MS"/>
      <w:spacing w:val="8"/>
    </w:rPr>
  </w:style>
  <w:style w:type="character" w:customStyle="1" w:styleId="afartop1">
    <w:name w:val="afartop1"/>
    <w:basedOn w:val="DefaultParagraphFont"/>
    <w:uiPriority w:val="99"/>
    <w:rsid w:val="00E052A8"/>
    <w:rPr>
      <w:rFonts w:cs="Times New Roman"/>
    </w:rPr>
  </w:style>
  <w:style w:type="character" w:customStyle="1" w:styleId="green1">
    <w:name w:val="green1"/>
    <w:basedOn w:val="DefaultParagraphFont"/>
    <w:uiPriority w:val="99"/>
    <w:rsid w:val="00E052A8"/>
    <w:rPr>
      <w:rFonts w:cs="Times New Roman"/>
      <w:color w:val="008000"/>
    </w:rPr>
  </w:style>
  <w:style w:type="character" w:customStyle="1" w:styleId="afarbot1">
    <w:name w:val="afarbot1"/>
    <w:basedOn w:val="DefaultParagraphFont"/>
    <w:uiPriority w:val="99"/>
    <w:rsid w:val="00E052A8"/>
    <w:rPr>
      <w:rFonts w:cs="Times New Roman"/>
    </w:rPr>
  </w:style>
  <w:style w:type="character" w:customStyle="1" w:styleId="gray1">
    <w:name w:val="gray1"/>
    <w:basedOn w:val="DefaultParagraphFont"/>
    <w:uiPriority w:val="99"/>
    <w:rsid w:val="00E052A8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rsid w:val="00E052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052A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E052A8"/>
    <w:rPr>
      <w:rFonts w:cs="Times New Roman"/>
      <w:vertAlign w:val="superscript"/>
    </w:rPr>
  </w:style>
  <w:style w:type="table" w:styleId="TableWeb1">
    <w:name w:val="Table Web 1"/>
    <w:basedOn w:val="TableNormal"/>
    <w:uiPriority w:val="99"/>
    <w:rsid w:val="00E052A8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9</Pages>
  <Words>2066</Words>
  <Characters>11780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k.lvbkf</cp:lastModifiedBy>
  <cp:revision>11</cp:revision>
  <dcterms:created xsi:type="dcterms:W3CDTF">2014-01-21T07:58:00Z</dcterms:created>
  <dcterms:modified xsi:type="dcterms:W3CDTF">2014-01-21T18:04:00Z</dcterms:modified>
</cp:coreProperties>
</file>